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B4008C" w:rsidRDefault="00B4008C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4008C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/39/</w:t>
            </w:r>
            <w:proofErr w:type="spellStart"/>
            <w:r>
              <w:rPr>
                <w:sz w:val="20"/>
                <w:szCs w:val="21"/>
              </w:rPr>
              <w:t>L.28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1E50E6" w:rsidP="000E62AA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</w:t>
            </w:r>
            <w:r>
              <w:t xml:space="preserve"> </w:t>
            </w:r>
            <w:r w:rsidRPr="001E50E6">
              <w:rPr>
                <w:sz w:val="20"/>
              </w:rPr>
              <w:t>Limited</w:t>
            </w:r>
          </w:p>
          <w:p w:rsidR="00A1364C" w:rsidRPr="00F124C6" w:rsidRDefault="001E50E6" w:rsidP="000E62AA">
            <w:pPr>
              <w:spacing w:line="240" w:lineRule="atLeast"/>
              <w:rPr>
                <w:sz w:val="20"/>
              </w:rPr>
            </w:pPr>
            <w:r w:rsidRPr="001E50E6">
              <w:rPr>
                <w:sz w:val="20"/>
              </w:rPr>
              <w:t xml:space="preserve">27 September </w:t>
            </w:r>
            <w:r w:rsidR="008B4347">
              <w:rPr>
                <w:sz w:val="20"/>
              </w:rPr>
              <w:t>201</w:t>
            </w:r>
            <w:r w:rsidR="00F75B02">
              <w:rPr>
                <w:sz w:val="20"/>
              </w:rPr>
              <w:t>8</w:t>
            </w:r>
          </w:p>
          <w:p w:rsidR="00A1364C" w:rsidRPr="00F124C6" w:rsidRDefault="00A1364C" w:rsidP="000E62AA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A1364C" w:rsidRPr="00F124C6" w:rsidRDefault="00A1364C" w:rsidP="000E62AA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DC7944" w:rsidRDefault="00DC7944" w:rsidP="00C7253F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1E50E6" w:rsidRPr="001E50E6" w:rsidRDefault="001E50E6" w:rsidP="001E50E6">
      <w:pPr>
        <w:rPr>
          <w:rFonts w:eastAsia="黑体" w:hint="eastAsia"/>
          <w:szCs w:val="21"/>
          <w:lang w:val="fr-CH"/>
        </w:rPr>
      </w:pPr>
      <w:r w:rsidRPr="001E50E6">
        <w:rPr>
          <w:rFonts w:eastAsia="黑体" w:hint="eastAsia"/>
          <w:szCs w:val="21"/>
          <w:lang w:val="fr-CH"/>
        </w:rPr>
        <w:t>第三十九届会议</w:t>
      </w:r>
    </w:p>
    <w:p w:rsidR="001E50E6" w:rsidRPr="001E50E6" w:rsidRDefault="001E50E6" w:rsidP="001E50E6">
      <w:pPr>
        <w:rPr>
          <w:rFonts w:ascii="Time New Roman" w:hAnsi="Time New Roman" w:hint="eastAsia"/>
          <w:szCs w:val="21"/>
          <w:lang w:val="fr-CH"/>
        </w:rPr>
      </w:pPr>
      <w:r w:rsidRPr="001E50E6">
        <w:rPr>
          <w:rFonts w:ascii="Time New Roman" w:hAnsi="Time New Roman" w:hint="eastAsia"/>
          <w:szCs w:val="21"/>
          <w:lang w:val="fr-CH"/>
        </w:rPr>
        <w:t>2018</w:t>
      </w:r>
      <w:r w:rsidRPr="001E50E6">
        <w:rPr>
          <w:rFonts w:ascii="Time New Roman" w:hAnsi="Time New Roman" w:hint="eastAsia"/>
          <w:szCs w:val="21"/>
          <w:lang w:val="fr-CH"/>
        </w:rPr>
        <w:t>年</w:t>
      </w:r>
      <w:r w:rsidRPr="001E50E6">
        <w:rPr>
          <w:rFonts w:ascii="Time New Roman" w:hAnsi="Time New Roman" w:hint="eastAsia"/>
          <w:szCs w:val="21"/>
          <w:lang w:val="fr-CH"/>
        </w:rPr>
        <w:t>9</w:t>
      </w:r>
      <w:r w:rsidRPr="001E50E6">
        <w:rPr>
          <w:rFonts w:ascii="Time New Roman" w:hAnsi="Time New Roman" w:hint="eastAsia"/>
          <w:szCs w:val="21"/>
          <w:lang w:val="fr-CH"/>
        </w:rPr>
        <w:t>月</w:t>
      </w:r>
      <w:r w:rsidRPr="001E50E6">
        <w:rPr>
          <w:rFonts w:ascii="Time New Roman" w:hAnsi="Time New Roman" w:hint="eastAsia"/>
          <w:szCs w:val="21"/>
          <w:lang w:val="fr-CH"/>
        </w:rPr>
        <w:t>10</w:t>
      </w:r>
      <w:r w:rsidRPr="001E50E6">
        <w:rPr>
          <w:rFonts w:ascii="Time New Roman" w:hAnsi="Time New Roman" w:hint="eastAsia"/>
          <w:szCs w:val="21"/>
          <w:lang w:val="fr-CH"/>
        </w:rPr>
        <w:t>日至</w:t>
      </w:r>
      <w:r w:rsidRPr="001E50E6">
        <w:rPr>
          <w:rFonts w:ascii="Time New Roman" w:hAnsi="Time New Roman" w:hint="eastAsia"/>
          <w:szCs w:val="21"/>
          <w:lang w:val="fr-CH"/>
        </w:rPr>
        <w:t>28</w:t>
      </w:r>
      <w:r w:rsidRPr="001E50E6">
        <w:rPr>
          <w:rFonts w:ascii="Time New Roman" w:hAnsi="Time New Roman" w:hint="eastAsia"/>
          <w:szCs w:val="21"/>
          <w:lang w:val="fr-CH"/>
        </w:rPr>
        <w:t>日</w:t>
      </w:r>
    </w:p>
    <w:p w:rsidR="001E50E6" w:rsidRPr="001E50E6" w:rsidRDefault="001E50E6" w:rsidP="001E50E6">
      <w:pPr>
        <w:rPr>
          <w:rFonts w:ascii="Time New Roman" w:hAnsi="Time New Roman" w:hint="eastAsia"/>
          <w:szCs w:val="21"/>
          <w:lang w:val="fr-CH"/>
        </w:rPr>
      </w:pPr>
      <w:r w:rsidRPr="001E50E6">
        <w:rPr>
          <w:rFonts w:ascii="Time New Roman" w:hAnsi="Time New Roman" w:hint="eastAsia"/>
          <w:szCs w:val="21"/>
          <w:lang w:val="fr-CH"/>
        </w:rPr>
        <w:t>议程项目</w:t>
      </w:r>
      <w:r w:rsidRPr="001E50E6">
        <w:rPr>
          <w:rFonts w:ascii="Time New Roman" w:hAnsi="Time New Roman" w:hint="eastAsia"/>
          <w:szCs w:val="21"/>
          <w:lang w:val="fr-CH"/>
        </w:rPr>
        <w:t>4</w:t>
      </w:r>
    </w:p>
    <w:p w:rsidR="001E50E6" w:rsidRPr="001E50E6" w:rsidRDefault="001E50E6" w:rsidP="001E50E6">
      <w:pPr>
        <w:rPr>
          <w:rFonts w:eastAsia="黑体" w:hint="eastAsia"/>
          <w:szCs w:val="21"/>
          <w:lang w:val="fr-CH"/>
        </w:rPr>
      </w:pPr>
      <w:r w:rsidRPr="001E50E6">
        <w:rPr>
          <w:rFonts w:eastAsia="黑体" w:hint="eastAsia"/>
          <w:szCs w:val="21"/>
          <w:lang w:val="fr-CH"/>
        </w:rPr>
        <w:t>需要理事会注意的人权状况</w:t>
      </w:r>
    </w:p>
    <w:p w:rsidR="001E50E6" w:rsidRPr="001E50E6" w:rsidRDefault="001E50E6" w:rsidP="001E50E6">
      <w:pPr>
        <w:pStyle w:val="H23GC"/>
        <w:rPr>
          <w:rFonts w:hint="eastAsia"/>
          <w:lang w:val="fr-CH"/>
        </w:rPr>
      </w:pPr>
      <w:r w:rsidRPr="001E50E6">
        <w:rPr>
          <w:rFonts w:hint="eastAsia"/>
          <w:lang w:val="fr-CH"/>
        </w:rPr>
        <w:tab/>
      </w:r>
      <w:r w:rsidRPr="001E50E6">
        <w:rPr>
          <w:rFonts w:hint="eastAsia"/>
          <w:lang w:val="fr-CH"/>
        </w:rPr>
        <w:tab/>
      </w:r>
      <w:r w:rsidRPr="001E50E6">
        <w:rPr>
          <w:rFonts w:hint="eastAsia"/>
          <w:lang w:val="fr-CH"/>
        </w:rPr>
        <w:t>俄罗斯联邦</w:t>
      </w:r>
      <w:r w:rsidR="00863023" w:rsidRPr="00863023">
        <w:rPr>
          <w:rStyle w:val="a8"/>
          <w:vertAlign w:val="baseline"/>
          <w:lang w:val="fr-CH"/>
        </w:rPr>
        <w:footnoteReference w:customMarkFollows="1" w:id="2"/>
        <w:t>*</w:t>
      </w:r>
      <w:r w:rsidRPr="001E50E6">
        <w:rPr>
          <w:rFonts w:hint="eastAsia"/>
          <w:lang w:val="fr-CH"/>
        </w:rPr>
        <w:t>、委内瑞拉玻利瓦尔共和国：对决议草案</w:t>
      </w:r>
      <w:r w:rsidRPr="001E50E6">
        <w:rPr>
          <w:rFonts w:hint="eastAsia"/>
          <w:lang w:val="fr-CH"/>
        </w:rPr>
        <w:t>A/</w:t>
      </w:r>
      <w:proofErr w:type="spellStart"/>
      <w:r w:rsidRPr="001E50E6">
        <w:rPr>
          <w:rFonts w:hint="eastAsia"/>
          <w:lang w:val="fr-CH"/>
        </w:rPr>
        <w:t>HRC</w:t>
      </w:r>
      <w:proofErr w:type="spellEnd"/>
      <w:r w:rsidRPr="001E50E6">
        <w:rPr>
          <w:rFonts w:hint="eastAsia"/>
          <w:lang w:val="fr-CH"/>
        </w:rPr>
        <w:t>/39/</w:t>
      </w:r>
      <w:proofErr w:type="spellStart"/>
      <w:r w:rsidRPr="001E50E6">
        <w:rPr>
          <w:rFonts w:hint="eastAsia"/>
          <w:lang w:val="fr-CH"/>
        </w:rPr>
        <w:t>L.20</w:t>
      </w:r>
      <w:proofErr w:type="spellEnd"/>
      <w:r w:rsidRPr="001E50E6">
        <w:rPr>
          <w:rFonts w:hint="eastAsia"/>
          <w:lang w:val="fr-CH"/>
        </w:rPr>
        <w:t>的修正</w:t>
      </w:r>
    </w:p>
    <w:p w:rsidR="001E50E6" w:rsidRPr="001E50E6" w:rsidRDefault="001E50E6" w:rsidP="001E50E6">
      <w:pPr>
        <w:pStyle w:val="H1GC"/>
        <w:rPr>
          <w:rFonts w:hint="eastAsia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1E50E6">
        <w:rPr>
          <w:rFonts w:hint="eastAsia"/>
          <w:lang w:val="fr-CH"/>
        </w:rPr>
        <w:t>39/</w:t>
      </w:r>
      <w:r w:rsidRPr="001E50E6">
        <w:rPr>
          <w:rFonts w:hint="eastAsia"/>
          <w:lang w:val="fr-CH"/>
        </w:rPr>
        <w:t>…</w:t>
      </w:r>
      <w:r>
        <w:rPr>
          <w:lang w:val="fr-CH"/>
        </w:rPr>
        <w:t xml:space="preserve">  </w:t>
      </w:r>
      <w:r w:rsidRPr="001E50E6">
        <w:rPr>
          <w:rFonts w:hint="eastAsia"/>
          <w:lang w:val="fr-CH"/>
        </w:rPr>
        <w:t>阿拉伯叙利亚共和国的人权状况</w:t>
      </w:r>
    </w:p>
    <w:p w:rsidR="001E50E6" w:rsidRPr="001E50E6" w:rsidRDefault="00DB7B85" w:rsidP="00DB7B85">
      <w:pPr>
        <w:pStyle w:val="SingleTxtGC"/>
        <w:rPr>
          <w:rFonts w:hint="eastAsia"/>
          <w:lang w:val="fr-CH"/>
        </w:rPr>
      </w:pPr>
      <w:r>
        <w:rPr>
          <w:rFonts w:hint="eastAsia"/>
          <w:lang w:val="fr-CH"/>
        </w:rPr>
        <w:tab/>
      </w:r>
      <w:r w:rsidR="001E50E6" w:rsidRPr="001E50E6">
        <w:rPr>
          <w:rFonts w:hint="eastAsia"/>
          <w:lang w:val="fr-CH"/>
        </w:rPr>
        <w:t>在第</w:t>
      </w:r>
      <w:r w:rsidR="001E50E6" w:rsidRPr="001E50E6">
        <w:rPr>
          <w:rFonts w:hint="eastAsia"/>
          <w:lang w:val="fr-CH"/>
        </w:rPr>
        <w:t>36</w:t>
      </w:r>
      <w:r w:rsidR="001E50E6" w:rsidRPr="001E50E6">
        <w:rPr>
          <w:rFonts w:hint="eastAsia"/>
          <w:lang w:val="fr-CH"/>
        </w:rPr>
        <w:t>段之后插入新段落，</w:t>
      </w:r>
      <w:r w:rsidR="001E50E6" w:rsidRPr="00DB7B85">
        <w:rPr>
          <w:rFonts w:ascii="Time New Roman" w:eastAsia="楷体" w:hAnsi="Time New Roman" w:hint="eastAsia"/>
          <w:lang w:val="fr-CH"/>
        </w:rPr>
        <w:t>内容如下</w:t>
      </w:r>
    </w:p>
    <w:p w:rsidR="001E50E6" w:rsidRPr="001E50E6" w:rsidRDefault="00DB7B85" w:rsidP="00DB7B85">
      <w:pPr>
        <w:pStyle w:val="SingleTxtGC"/>
        <w:rPr>
          <w:rFonts w:hint="eastAsia"/>
          <w:lang w:val="fr-CH"/>
        </w:rPr>
      </w:pPr>
      <w:r>
        <w:rPr>
          <w:lang w:val="fr-CH"/>
        </w:rPr>
        <w:tab/>
      </w:r>
      <w:r w:rsidR="00BD1843">
        <w:rPr>
          <w:rFonts w:hint="eastAsia"/>
          <w:lang w:val="fr-CH"/>
        </w:rPr>
        <w:t>36</w:t>
      </w:r>
      <w:r w:rsidR="001E50E6" w:rsidRPr="001E50E6">
        <w:rPr>
          <w:rFonts w:hint="eastAsia"/>
          <w:lang w:val="fr-CH"/>
        </w:rPr>
        <w:t>之二</w:t>
      </w:r>
      <w:r w:rsidR="001E50E6" w:rsidRPr="001E50E6">
        <w:rPr>
          <w:rFonts w:hint="eastAsia"/>
          <w:lang w:val="fr-CH"/>
        </w:rPr>
        <w:t>.</w:t>
      </w:r>
      <w:r>
        <w:rPr>
          <w:lang w:val="fr-CH"/>
        </w:rPr>
        <w:t xml:space="preserve">  </w:t>
      </w:r>
      <w:r w:rsidR="001E50E6" w:rsidRPr="00DB7B85">
        <w:rPr>
          <w:rFonts w:ascii="Time New Roman" w:eastAsia="楷体" w:hAnsi="Time New Roman" w:hint="eastAsia"/>
          <w:lang w:val="fr-CH"/>
        </w:rPr>
        <w:t>表示关切</w:t>
      </w:r>
      <w:r w:rsidR="001E50E6" w:rsidRPr="001E50E6">
        <w:rPr>
          <w:rFonts w:hint="eastAsia"/>
          <w:lang w:val="fr-CH"/>
        </w:rPr>
        <w:t>包括工商企业、基金、组织和实体在内的非国家行为体与所谓的“伊拉克和黎凡特伊斯兰国”</w:t>
      </w:r>
      <w:r w:rsidR="001E50E6" w:rsidRPr="001E50E6">
        <w:rPr>
          <w:rFonts w:hint="eastAsia"/>
          <w:lang w:val="fr-CH"/>
        </w:rPr>
        <w:t>(</w:t>
      </w:r>
      <w:r w:rsidR="001E50E6" w:rsidRPr="001E50E6">
        <w:rPr>
          <w:rFonts w:hint="eastAsia"/>
          <w:lang w:val="fr-CH"/>
        </w:rPr>
        <w:t>达伊沙</w:t>
      </w:r>
      <w:r w:rsidR="001E50E6" w:rsidRPr="001E50E6">
        <w:rPr>
          <w:rFonts w:hint="eastAsia"/>
          <w:lang w:val="fr-CH"/>
        </w:rPr>
        <w:t>)</w:t>
      </w:r>
      <w:r w:rsidR="001E50E6" w:rsidRPr="001E50E6">
        <w:rPr>
          <w:rFonts w:hint="eastAsia"/>
          <w:lang w:val="fr-CH"/>
        </w:rPr>
        <w:t>、“支持阵线”和其他恐怖主义团体合作；强调此类合作直接导致严重违反国际人道主义法和人权法的行为；就此要求调查委员会收集有关此类合作的数据，以确保今后对责任人加以追究</w:t>
      </w:r>
      <w:bookmarkStart w:id="0" w:name="_GoBack"/>
      <w:bookmarkEnd w:id="0"/>
      <w:r w:rsidR="001E50E6" w:rsidRPr="001E50E6">
        <w:rPr>
          <w:rFonts w:hint="eastAsia"/>
          <w:lang w:val="fr-CH"/>
        </w:rPr>
        <w:t>；</w:t>
      </w:r>
    </w:p>
    <w:p w:rsidR="00B4008C" w:rsidRDefault="00B4008C" w:rsidP="001E50E6">
      <w:pPr>
        <w:pStyle w:val="SingleTxtGC"/>
        <w:rPr>
          <w:lang w:val="fr-CH"/>
        </w:rPr>
      </w:pPr>
    </w:p>
    <w:p w:rsidR="00DB7B85" w:rsidRPr="002D6A9C" w:rsidRDefault="00DB7B85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DB7B85" w:rsidRPr="00DC7944" w:rsidRDefault="00DB7B85" w:rsidP="001E50E6">
      <w:pPr>
        <w:pStyle w:val="SingleTxtGC"/>
        <w:rPr>
          <w:lang w:val="fr-CH"/>
        </w:rPr>
      </w:pPr>
    </w:p>
    <w:sectPr w:rsidR="00DB7B85" w:rsidRPr="00DC7944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F6" w:rsidRPr="000D319F" w:rsidRDefault="00E579F6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E579F6" w:rsidRPr="000D319F" w:rsidRDefault="00E579F6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E579F6" w:rsidRPr="000D319F" w:rsidRDefault="00E579F6" w:rsidP="000D319F">
      <w:pPr>
        <w:pStyle w:val="af0"/>
      </w:pPr>
    </w:p>
  </w:endnote>
  <w:endnote w:type="continuationNotice" w:id="1">
    <w:p w:rsidR="00E579F6" w:rsidRDefault="00E579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C" w:rsidRPr="00B4008C" w:rsidRDefault="00B4008C" w:rsidP="00B4008C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B4008C">
      <w:rPr>
        <w:rStyle w:val="af2"/>
        <w:b w:val="0"/>
        <w:snapToGrid w:val="0"/>
        <w:sz w:val="16"/>
      </w:rPr>
      <w:t>GE.18</w:t>
    </w:r>
    <w:proofErr w:type="spellEnd"/>
    <w:r w:rsidRPr="00B4008C">
      <w:rPr>
        <w:rStyle w:val="af2"/>
        <w:b w:val="0"/>
        <w:snapToGrid w:val="0"/>
        <w:sz w:val="16"/>
      </w:rPr>
      <w:t>-15966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C" w:rsidRPr="00B4008C" w:rsidRDefault="00B4008C" w:rsidP="00B4008C">
    <w:pPr>
      <w:pStyle w:val="af0"/>
      <w:tabs>
        <w:tab w:val="right" w:pos="9638"/>
      </w:tabs>
      <w:rPr>
        <w:rStyle w:val="af2"/>
      </w:rPr>
    </w:pPr>
    <w:proofErr w:type="spellStart"/>
    <w:r>
      <w:t>GE.18</w:t>
    </w:r>
    <w:proofErr w:type="spellEnd"/>
    <w:r>
      <w:t>-15966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8B4347" w:rsidRDefault="00B4008C" w:rsidP="00DC7944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GE.18</w:t>
    </w:r>
    <w:proofErr w:type="spellEnd"/>
    <w:r>
      <w:rPr>
        <w:sz w:val="20"/>
        <w:lang w:eastAsia="zh-CN"/>
      </w:rPr>
      <w:t>-15966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DC7944">
      <w:rPr>
        <w:sz w:val="20"/>
        <w:lang w:eastAsia="zh-CN"/>
      </w:rPr>
      <w:t>2709</w:t>
    </w:r>
    <w:r w:rsidR="008B4347">
      <w:rPr>
        <w:sz w:val="20"/>
        <w:lang w:eastAsia="zh-CN"/>
      </w:rPr>
      <w:t>1</w:t>
    </w:r>
    <w:r w:rsidR="00E71878">
      <w:rPr>
        <w:sz w:val="20"/>
        <w:lang w:eastAsia="zh-CN"/>
      </w:rPr>
      <w:t>8</w:t>
    </w:r>
    <w:r w:rsidR="00731A42">
      <w:rPr>
        <w:sz w:val="20"/>
        <w:lang w:eastAsia="zh-CN"/>
      </w:rPr>
      <w:tab/>
    </w:r>
    <w:r w:rsidR="00DC7944">
      <w:rPr>
        <w:sz w:val="20"/>
        <w:lang w:eastAsia="zh-CN"/>
      </w:rPr>
      <w:t>2709</w:t>
    </w:r>
    <w:r w:rsidR="00731A42">
      <w:rPr>
        <w:sz w:val="20"/>
        <w:lang w:eastAsia="zh-CN"/>
      </w:rPr>
      <w:t>1</w:t>
    </w:r>
    <w:r w:rsidR="00F75B02">
      <w:rPr>
        <w:sz w:val="20"/>
        <w:lang w:eastAsia="zh-CN"/>
      </w:rPr>
      <w:t>8</w:t>
    </w:r>
  </w:p>
  <w:p w:rsidR="00056632" w:rsidRPr="00487939" w:rsidRDefault="00B4008C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A/HRC/39/L.2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9/L.2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F6" w:rsidRPr="000157B1" w:rsidRDefault="00E579F6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E579F6" w:rsidRPr="000157B1" w:rsidRDefault="00E579F6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E579F6" w:rsidRDefault="00E579F6"/>
  </w:footnote>
  <w:footnote w:id="2">
    <w:p w:rsidR="00863023" w:rsidRPr="00863023" w:rsidRDefault="00863023">
      <w:pPr>
        <w:pStyle w:val="a6"/>
      </w:pPr>
      <w:r w:rsidRPr="00863023">
        <w:rPr>
          <w:rStyle w:val="a8"/>
          <w:vertAlign w:val="baseline"/>
        </w:rPr>
        <w:tab/>
        <w:t>*</w:t>
      </w:r>
      <w:r w:rsidRPr="00863023">
        <w:tab/>
      </w:r>
      <w:r w:rsidRPr="00863023"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B4008C" w:rsidP="00B4008C">
    <w:pPr>
      <w:pStyle w:val="af3"/>
    </w:pPr>
    <w:r>
      <w:t>A/</w:t>
    </w:r>
    <w:proofErr w:type="spellStart"/>
    <w:r>
      <w:t>HRC</w:t>
    </w:r>
    <w:proofErr w:type="spellEnd"/>
    <w:r>
      <w:t>/39/</w:t>
    </w:r>
    <w:proofErr w:type="spellStart"/>
    <w:r>
      <w:t>L.28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B4008C" w:rsidP="00B4008C">
    <w:pPr>
      <w:pStyle w:val="af3"/>
      <w:jc w:val="right"/>
    </w:pPr>
    <w:r>
      <w:t>A/</w:t>
    </w:r>
    <w:proofErr w:type="spellStart"/>
    <w:r>
      <w:t>HRC</w:t>
    </w:r>
    <w:proofErr w:type="spellEnd"/>
    <w:r>
      <w:t>/39/</w:t>
    </w:r>
    <w:proofErr w:type="spellStart"/>
    <w:r>
      <w:t>L.28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revisionView w:inkAnnotation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F6"/>
    <w:rsid w:val="00011483"/>
    <w:rsid w:val="00054E5E"/>
    <w:rsid w:val="000B1848"/>
    <w:rsid w:val="000D319F"/>
    <w:rsid w:val="000D6BBD"/>
    <w:rsid w:val="000E4D0E"/>
    <w:rsid w:val="000E62AA"/>
    <w:rsid w:val="00144B69"/>
    <w:rsid w:val="00152D5C"/>
    <w:rsid w:val="00153E86"/>
    <w:rsid w:val="00186C47"/>
    <w:rsid w:val="001B16DD"/>
    <w:rsid w:val="001B1BD1"/>
    <w:rsid w:val="001C3EF2"/>
    <w:rsid w:val="001D17F6"/>
    <w:rsid w:val="001E50E6"/>
    <w:rsid w:val="00204B42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C0C9C"/>
    <w:rsid w:val="00427F63"/>
    <w:rsid w:val="00474C6B"/>
    <w:rsid w:val="004972E2"/>
    <w:rsid w:val="004C4A0A"/>
    <w:rsid w:val="00557D9A"/>
    <w:rsid w:val="005C00B0"/>
    <w:rsid w:val="005E01D9"/>
    <w:rsid w:val="005E3084"/>
    <w:rsid w:val="005E3A08"/>
    <w:rsid w:val="005E403A"/>
    <w:rsid w:val="00680656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A5599"/>
    <w:rsid w:val="007C0CAE"/>
    <w:rsid w:val="007E5DAD"/>
    <w:rsid w:val="00811540"/>
    <w:rsid w:val="00856233"/>
    <w:rsid w:val="00860F27"/>
    <w:rsid w:val="00863023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B09D7"/>
    <w:rsid w:val="009D35ED"/>
    <w:rsid w:val="00A03CB6"/>
    <w:rsid w:val="00A1364C"/>
    <w:rsid w:val="00A21076"/>
    <w:rsid w:val="00A3739A"/>
    <w:rsid w:val="00A52DAF"/>
    <w:rsid w:val="00A84072"/>
    <w:rsid w:val="00A84DF2"/>
    <w:rsid w:val="00A87B40"/>
    <w:rsid w:val="00B16570"/>
    <w:rsid w:val="00B4008C"/>
    <w:rsid w:val="00B423E7"/>
    <w:rsid w:val="00B53320"/>
    <w:rsid w:val="00BB65A8"/>
    <w:rsid w:val="00BC6522"/>
    <w:rsid w:val="00BD1843"/>
    <w:rsid w:val="00BF6D17"/>
    <w:rsid w:val="00C121D5"/>
    <w:rsid w:val="00C17349"/>
    <w:rsid w:val="00C351AA"/>
    <w:rsid w:val="00C52236"/>
    <w:rsid w:val="00C7253F"/>
    <w:rsid w:val="00C7577A"/>
    <w:rsid w:val="00C760F9"/>
    <w:rsid w:val="00D26A05"/>
    <w:rsid w:val="00D45C65"/>
    <w:rsid w:val="00D67E3B"/>
    <w:rsid w:val="00D85827"/>
    <w:rsid w:val="00D93FA6"/>
    <w:rsid w:val="00D97B98"/>
    <w:rsid w:val="00DB7B85"/>
    <w:rsid w:val="00DC671F"/>
    <w:rsid w:val="00DC7944"/>
    <w:rsid w:val="00DE4DA7"/>
    <w:rsid w:val="00E33B38"/>
    <w:rsid w:val="00E47FE5"/>
    <w:rsid w:val="00E574AF"/>
    <w:rsid w:val="00E579F6"/>
    <w:rsid w:val="00E71878"/>
    <w:rsid w:val="00E845B2"/>
    <w:rsid w:val="00F00D0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C07522"/>
  <w15:docId w15:val="{1AC0AEC8-6448-4BA3-9F5B-1B54B2E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842F-24FB-492A-8945-46493AC4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249</Words>
  <Characters>326</Characters>
  <Application>Microsoft Office Word</Application>
  <DocSecurity>0</DocSecurity>
  <Lines>24</Lines>
  <Paragraphs>16</Paragraphs>
  <ScaleCrop>false</ScaleCrop>
  <Company>DCM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A/HRC/39/L.28</dc:title>
  <dc:subject>1815966</dc:subject>
  <dc:creator>Ji</dc:creator>
  <cp:keywords/>
  <dc:description/>
  <cp:lastModifiedBy>Xiangli Ferschin-Ji</cp:lastModifiedBy>
  <cp:revision>2</cp:revision>
  <cp:lastPrinted>2014-05-09T11:28:00Z</cp:lastPrinted>
  <dcterms:created xsi:type="dcterms:W3CDTF">2018-09-27T15:13:00Z</dcterms:created>
  <dcterms:modified xsi:type="dcterms:W3CDTF">2018-09-27T15:13:00Z</dcterms:modified>
</cp:coreProperties>
</file>