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7569F">
            <w:pPr>
              <w:pStyle w:val="H1GC"/>
            </w:pPr>
            <w:bookmarkStart w:id="0" w:name="_GoBack"/>
            <w:bookmarkEnd w:id="0"/>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AE62F0" w:rsidRDefault="00AE62F0" w:rsidP="00F533F4">
            <w:pPr>
              <w:spacing w:line="240" w:lineRule="atLeast"/>
              <w:jc w:val="right"/>
              <w:rPr>
                <w:sz w:val="20"/>
                <w:szCs w:val="21"/>
              </w:rPr>
            </w:pPr>
            <w:r w:rsidRPr="00AE62F0">
              <w:rPr>
                <w:sz w:val="40"/>
                <w:szCs w:val="21"/>
              </w:rPr>
              <w:t>A</w:t>
            </w:r>
            <w:r>
              <w:rPr>
                <w:sz w:val="20"/>
                <w:szCs w:val="21"/>
              </w:rPr>
              <w:t>/HRC/S-25/1</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lang w:val="en-GB" w:eastAsia="en-GB"/>
              </w:rPr>
              <w:drawing>
                <wp:inline distT="0" distB="0" distL="0" distR="0" wp14:anchorId="0B5B9225" wp14:editId="530250E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AE62F0" w:rsidP="008D32CC">
            <w:pPr>
              <w:spacing w:before="240" w:line="240" w:lineRule="atLeast"/>
              <w:rPr>
                <w:sz w:val="20"/>
              </w:rPr>
            </w:pPr>
            <w:r>
              <w:rPr>
                <w:sz w:val="20"/>
              </w:rPr>
              <w:t xml:space="preserve">Distr.: </w:t>
            </w:r>
            <w:r w:rsidRPr="00AE62F0">
              <w:rPr>
                <w:sz w:val="20"/>
              </w:rPr>
              <w:t>General</w:t>
            </w:r>
          </w:p>
          <w:p w:rsidR="00A1364C" w:rsidRPr="00F124C6" w:rsidRDefault="00AE62F0" w:rsidP="008D32CC">
            <w:pPr>
              <w:spacing w:line="240" w:lineRule="atLeast"/>
              <w:rPr>
                <w:sz w:val="20"/>
              </w:rPr>
            </w:pPr>
            <w:r>
              <w:rPr>
                <w:sz w:val="20"/>
              </w:rPr>
              <w:t xml:space="preserve">19 </w:t>
            </w:r>
            <w:r w:rsidRPr="00AE62F0">
              <w:rPr>
                <w:sz w:val="20"/>
              </w:rPr>
              <w:t>October</w:t>
            </w:r>
            <w:r w:rsidR="008B4347">
              <w:rPr>
                <w:sz w:val="20"/>
              </w:rPr>
              <w:t xml:space="preserve"> 201</w:t>
            </w:r>
            <w:r w:rsidR="001B16DD">
              <w:rPr>
                <w:sz w:val="20"/>
              </w:rPr>
              <w:t>6</w:t>
            </w:r>
          </w:p>
          <w:p w:rsidR="00A1364C" w:rsidRPr="00F124C6" w:rsidRDefault="00A1364C" w:rsidP="008D32CC">
            <w:pPr>
              <w:spacing w:line="240" w:lineRule="atLeast"/>
              <w:rPr>
                <w:sz w:val="20"/>
              </w:rPr>
            </w:pPr>
            <w:r w:rsidRPr="00F124C6">
              <w:rPr>
                <w:sz w:val="20"/>
              </w:rPr>
              <w:t xml:space="preserve">Chinese </w:t>
            </w:r>
          </w:p>
          <w:p w:rsidR="00A1364C" w:rsidRPr="00F124C6" w:rsidRDefault="00AE62F0" w:rsidP="008D32CC">
            <w:pPr>
              <w:spacing w:line="240" w:lineRule="atLeast"/>
            </w:pPr>
            <w:r>
              <w:rPr>
                <w:sz w:val="20"/>
              </w:rPr>
              <w:t xml:space="preserve">Original: </w:t>
            </w:r>
            <w:r w:rsidR="00A1364C" w:rsidRPr="00F124C6">
              <w:rPr>
                <w:sz w:val="20"/>
              </w:rPr>
              <w:t>English</w:t>
            </w:r>
          </w:p>
        </w:tc>
      </w:tr>
    </w:tbl>
    <w:p w:rsidR="00AE62F0" w:rsidRDefault="00AE62F0" w:rsidP="00C7253F">
      <w:pPr>
        <w:spacing w:before="120"/>
        <w:rPr>
          <w:rFonts w:eastAsia="SimHei"/>
          <w:sz w:val="24"/>
          <w:szCs w:val="24"/>
          <w:lang w:val="fr-CH"/>
        </w:rPr>
      </w:pPr>
      <w:r>
        <w:rPr>
          <w:rFonts w:eastAsia="SimHei" w:hint="eastAsia"/>
          <w:sz w:val="24"/>
          <w:szCs w:val="24"/>
          <w:lang w:val="fr-CH"/>
        </w:rPr>
        <w:t>人权理事会</w:t>
      </w:r>
    </w:p>
    <w:p w:rsidR="00AE62F0" w:rsidRDefault="00AE62F0" w:rsidP="00262A4B">
      <w:pPr>
        <w:rPr>
          <w:rFonts w:eastAsia="SimHei"/>
          <w:szCs w:val="21"/>
          <w:lang w:val="fr-CH"/>
        </w:rPr>
      </w:pPr>
      <w:r w:rsidRPr="00AE62F0">
        <w:rPr>
          <w:rFonts w:eastAsia="SimHei" w:hint="eastAsia"/>
          <w:szCs w:val="21"/>
          <w:lang w:val="fr-CH"/>
        </w:rPr>
        <w:t>第二十五届特别会议</w:t>
      </w:r>
    </w:p>
    <w:p w:rsidR="00AE62F0" w:rsidRDefault="00AE62F0" w:rsidP="00C7253F">
      <w:pPr>
        <w:rPr>
          <w:szCs w:val="21"/>
          <w:lang w:val="fr-CH"/>
        </w:rPr>
      </w:pPr>
      <w:r w:rsidRPr="00AE62F0">
        <w:rPr>
          <w:rFonts w:hint="eastAsia"/>
          <w:szCs w:val="21"/>
          <w:lang w:val="fr-CH"/>
        </w:rPr>
        <w:t>2016</w:t>
      </w:r>
      <w:r w:rsidRPr="00AE62F0">
        <w:rPr>
          <w:rFonts w:hint="eastAsia"/>
          <w:szCs w:val="21"/>
          <w:lang w:val="fr-CH"/>
        </w:rPr>
        <w:t>年</w:t>
      </w:r>
      <w:r w:rsidRPr="00AE62F0">
        <w:rPr>
          <w:rFonts w:hint="eastAsia"/>
          <w:szCs w:val="21"/>
          <w:lang w:val="fr-CH"/>
        </w:rPr>
        <w:t>10</w:t>
      </w:r>
      <w:r w:rsidRPr="00AE62F0">
        <w:rPr>
          <w:rFonts w:hint="eastAsia"/>
          <w:szCs w:val="21"/>
          <w:lang w:val="fr-CH"/>
        </w:rPr>
        <w:t>月</w:t>
      </w:r>
      <w:r w:rsidRPr="00AE62F0">
        <w:rPr>
          <w:rFonts w:hint="eastAsia"/>
          <w:szCs w:val="21"/>
          <w:lang w:val="fr-CH"/>
        </w:rPr>
        <w:t>21</w:t>
      </w:r>
      <w:r w:rsidRPr="00AE62F0">
        <w:rPr>
          <w:rFonts w:hint="eastAsia"/>
          <w:szCs w:val="21"/>
          <w:lang w:val="fr-CH"/>
        </w:rPr>
        <w:t>日</w:t>
      </w:r>
    </w:p>
    <w:p w:rsidR="00AE62F0" w:rsidRDefault="00AE62F0" w:rsidP="00BF6D17">
      <w:pPr>
        <w:rPr>
          <w:lang w:val="fr-CH"/>
        </w:rPr>
      </w:pPr>
    </w:p>
    <w:p w:rsidR="00AE62F0" w:rsidRPr="005A6280" w:rsidRDefault="00AE62F0" w:rsidP="005A6280">
      <w:pPr>
        <w:pStyle w:val="HChGC"/>
        <w:rPr>
          <w:spacing w:val="2"/>
        </w:rPr>
      </w:pPr>
      <w:r w:rsidRPr="00200D74">
        <w:tab/>
      </w:r>
      <w:r w:rsidRPr="00200D74">
        <w:tab/>
      </w:r>
      <w:r w:rsidRPr="005A6280">
        <w:rPr>
          <w:spacing w:val="3"/>
        </w:rPr>
        <w:t>大不列颠及北爱尔兰联合王国</w:t>
      </w:r>
      <w:r w:rsidRPr="005A6280">
        <w:rPr>
          <w:rFonts w:hint="eastAsia"/>
          <w:spacing w:val="3"/>
        </w:rPr>
        <w:t>常驻联合国日内瓦办事处及</w:t>
      </w:r>
      <w:r w:rsidRPr="005A6280">
        <w:rPr>
          <w:rFonts w:hint="eastAsia"/>
        </w:rPr>
        <w:t>日内瓦其他国际组织代表</w:t>
      </w:r>
      <w:r w:rsidRPr="005A6280">
        <w:rPr>
          <w:rFonts w:hint="eastAsia"/>
        </w:rPr>
        <w:t>2016</w:t>
      </w:r>
      <w:r w:rsidRPr="005A6280">
        <w:rPr>
          <w:rFonts w:hint="eastAsia"/>
        </w:rPr>
        <w:t>年</w:t>
      </w:r>
      <w:r w:rsidRPr="005A6280">
        <w:rPr>
          <w:rFonts w:hint="eastAsia"/>
        </w:rPr>
        <w:t>10</w:t>
      </w:r>
      <w:r w:rsidRPr="005A6280">
        <w:rPr>
          <w:rFonts w:hint="eastAsia"/>
        </w:rPr>
        <w:t>月</w:t>
      </w:r>
      <w:r w:rsidRPr="005A6280">
        <w:rPr>
          <w:rFonts w:hint="eastAsia"/>
        </w:rPr>
        <w:t>18</w:t>
      </w:r>
      <w:r w:rsidRPr="005A6280">
        <w:rPr>
          <w:rFonts w:hint="eastAsia"/>
        </w:rPr>
        <w:t>日致人权理事会</w:t>
      </w:r>
      <w:r w:rsidRPr="005A6280">
        <w:rPr>
          <w:rFonts w:hint="eastAsia"/>
          <w:spacing w:val="2"/>
        </w:rPr>
        <w:t>主席的信函</w:t>
      </w:r>
    </w:p>
    <w:p w:rsidR="00AE62F0" w:rsidRPr="00200D74" w:rsidRDefault="00AE62F0" w:rsidP="00AE62F0">
      <w:pPr>
        <w:pStyle w:val="SingleTxtGC"/>
      </w:pPr>
      <w:r>
        <w:tab/>
      </w:r>
      <w:r>
        <w:rPr>
          <w:rFonts w:hint="eastAsia"/>
        </w:rPr>
        <w:t>我正式致函请求人权理事会召开一次特别会议。继最近阿勒颇人权状况恶化之后，鉴于阿萨德政权及其盟友</w:t>
      </w:r>
      <w:r w:rsidR="00F5753C">
        <w:rPr>
          <w:rFonts w:hint="eastAsia"/>
        </w:rPr>
        <w:t>还</w:t>
      </w:r>
      <w:r>
        <w:rPr>
          <w:rFonts w:hint="eastAsia"/>
        </w:rPr>
        <w:t>未能履行其国际人权承诺，我在日内瓦与核心国家小组</w:t>
      </w:r>
      <w:r>
        <w:rPr>
          <w:rFonts w:hint="eastAsia"/>
        </w:rPr>
        <w:t>(</w:t>
      </w:r>
      <w:r>
        <w:rPr>
          <w:rFonts w:hint="eastAsia"/>
        </w:rPr>
        <w:t>包括</w:t>
      </w:r>
      <w:r>
        <w:t>德国、法国、意大利、约旦、科威特、摩洛哥、卡塔尔、沙特阿拉伯、土耳其、大不列颠及北爱尔兰联合王国</w:t>
      </w:r>
      <w:r>
        <w:rPr>
          <w:rFonts w:hint="eastAsia"/>
        </w:rPr>
        <w:t>和</w:t>
      </w:r>
      <w:r>
        <w:t>美利坚合众国</w:t>
      </w:r>
      <w:r w:rsidR="00F5753C">
        <w:t>)</w:t>
      </w:r>
      <w:r>
        <w:rPr>
          <w:rFonts w:hint="eastAsia"/>
        </w:rPr>
        <w:t>一道提出上述请求。</w:t>
      </w:r>
    </w:p>
    <w:p w:rsidR="00AE62F0" w:rsidRPr="00200D74" w:rsidRDefault="00AE62F0" w:rsidP="00AE62F0">
      <w:pPr>
        <w:pStyle w:val="SingleTxtGC"/>
      </w:pPr>
      <w:r>
        <w:tab/>
      </w:r>
      <w:r>
        <w:rPr>
          <w:rFonts w:hint="eastAsia"/>
        </w:rPr>
        <w:t>在举行此次特别会议时，我们将呼吁人权理事会就</w:t>
      </w:r>
      <w:r>
        <w:t>阿拉伯叙利亚共和国</w:t>
      </w:r>
      <w:r>
        <w:rPr>
          <w:rFonts w:hint="eastAsia"/>
        </w:rPr>
        <w:t>人权状况恶化以及近期阿勒颇的局势通过一份决议。我们将在</w:t>
      </w:r>
      <w:r>
        <w:rPr>
          <w:rFonts w:hint="eastAsia"/>
        </w:rPr>
        <w:t>2016</w:t>
      </w:r>
      <w:r>
        <w:rPr>
          <w:rFonts w:hint="eastAsia"/>
        </w:rPr>
        <w:t>年</w:t>
      </w:r>
      <w:r>
        <w:rPr>
          <w:rFonts w:hint="eastAsia"/>
        </w:rPr>
        <w:t>10</w:t>
      </w:r>
      <w:r>
        <w:rPr>
          <w:rFonts w:hint="eastAsia"/>
        </w:rPr>
        <w:t>月</w:t>
      </w:r>
      <w:r>
        <w:rPr>
          <w:rFonts w:hint="eastAsia"/>
        </w:rPr>
        <w:t>19</w:t>
      </w:r>
      <w:r>
        <w:rPr>
          <w:rFonts w:hint="eastAsia"/>
        </w:rPr>
        <w:t>日星期三上午</w:t>
      </w:r>
      <w:r>
        <w:rPr>
          <w:rFonts w:hint="eastAsia"/>
        </w:rPr>
        <w:t>10</w:t>
      </w:r>
      <w:r>
        <w:rPr>
          <w:rFonts w:hint="eastAsia"/>
        </w:rPr>
        <w:t>时就决议案文举行一次非正式讨论。</w:t>
      </w:r>
    </w:p>
    <w:p w:rsidR="00AE62F0" w:rsidRPr="00200D74" w:rsidRDefault="00AE62F0" w:rsidP="00AE62F0">
      <w:pPr>
        <w:pStyle w:val="SingleTxtGC"/>
      </w:pPr>
      <w:r>
        <w:tab/>
      </w:r>
      <w:r>
        <w:rPr>
          <w:rFonts w:hint="eastAsia"/>
        </w:rPr>
        <w:t>随函附上支持召开特别会议的人权理事会</w:t>
      </w:r>
      <w:r>
        <w:rPr>
          <w:rFonts w:hint="eastAsia"/>
        </w:rPr>
        <w:t>16</w:t>
      </w:r>
      <w:r>
        <w:rPr>
          <w:rFonts w:hint="eastAsia"/>
        </w:rPr>
        <w:t>个成员国和观察员国的代表名单。重要的是此次会议必须尽快召开，不应无故拖延。我理解在这样短的时间里召开此次会议意味着实际和后勤工作上的挑战，并谨请求在</w:t>
      </w:r>
      <w:r>
        <w:rPr>
          <w:rFonts w:hint="eastAsia"/>
        </w:rPr>
        <w:t>2016</w:t>
      </w:r>
      <w:r>
        <w:rPr>
          <w:rFonts w:hint="eastAsia"/>
        </w:rPr>
        <w:t>年</w:t>
      </w:r>
      <w:r>
        <w:rPr>
          <w:rFonts w:hint="eastAsia"/>
        </w:rPr>
        <w:t>10</w:t>
      </w:r>
      <w:r>
        <w:rPr>
          <w:rFonts w:hint="eastAsia"/>
        </w:rPr>
        <w:t>月</w:t>
      </w:r>
      <w:r>
        <w:rPr>
          <w:rFonts w:hint="eastAsia"/>
        </w:rPr>
        <w:t>21</w:t>
      </w:r>
      <w:r>
        <w:rPr>
          <w:rFonts w:hint="eastAsia"/>
        </w:rPr>
        <w:t>日星期五召开这次会议。</w:t>
      </w:r>
    </w:p>
    <w:p w:rsidR="00AE62F0" w:rsidRPr="00200D74" w:rsidRDefault="00AE62F0" w:rsidP="00AE62F0">
      <w:pPr>
        <w:pStyle w:val="SingleTxtGC"/>
        <w:ind w:left="5753" w:hanging="811"/>
      </w:pPr>
      <w:r w:rsidRPr="00AE62F0">
        <w:t>(</w:t>
      </w:r>
      <w:r w:rsidRPr="00AE62F0">
        <w:rPr>
          <w:rFonts w:ascii="Time New Roman" w:eastAsia="楷体" w:hAnsi="Time New Roman" w:hint="eastAsia"/>
        </w:rPr>
        <w:t>签名</w:t>
      </w:r>
      <w:r w:rsidRPr="00AE62F0">
        <w:t>)</w:t>
      </w:r>
      <w:r w:rsidRPr="00200D74">
        <w:tab/>
        <w:t xml:space="preserve">Julian </w:t>
      </w:r>
      <w:r w:rsidRPr="00AE62F0">
        <w:rPr>
          <w:b/>
          <w:bCs/>
        </w:rPr>
        <w:t>Braithwaite</w:t>
      </w:r>
      <w:r>
        <w:br/>
      </w:r>
      <w:r>
        <w:t>大不列颠及北爱尔兰联合王国</w:t>
      </w:r>
      <w:r>
        <w:br/>
      </w:r>
      <w:r>
        <w:rPr>
          <w:rFonts w:hint="eastAsia"/>
        </w:rPr>
        <w:t>大使兼常驻代表</w:t>
      </w:r>
    </w:p>
    <w:p w:rsidR="00AE62F0" w:rsidRPr="00200D74" w:rsidRDefault="00AE62F0" w:rsidP="00AE62F0">
      <w:pPr>
        <w:pStyle w:val="HChGC"/>
      </w:pPr>
      <w:r w:rsidRPr="00200D74">
        <w:br w:type="page"/>
      </w:r>
      <w:r>
        <w:rPr>
          <w:rFonts w:hint="eastAsia"/>
        </w:rPr>
        <w:lastRenderedPageBreak/>
        <w:t>附件</w:t>
      </w:r>
    </w:p>
    <w:p w:rsidR="00AE62F0" w:rsidRPr="00200D74" w:rsidRDefault="00AE62F0" w:rsidP="00AE62F0">
      <w:pPr>
        <w:pStyle w:val="HChGC"/>
      </w:pPr>
      <w:r w:rsidRPr="00200D74">
        <w:tab/>
      </w:r>
      <w:r w:rsidRPr="00200D74">
        <w:tab/>
      </w:r>
      <w:r>
        <w:rPr>
          <w:rFonts w:hint="eastAsia"/>
        </w:rPr>
        <w:t>请求召开特别会议的人权理事会成员国和观察员国</w:t>
      </w:r>
    </w:p>
    <w:p w:rsidR="00AE62F0" w:rsidRPr="00200D74" w:rsidRDefault="00AE62F0" w:rsidP="00F34D30">
      <w:pPr>
        <w:pStyle w:val="H1GC"/>
      </w:pPr>
      <w:r w:rsidRPr="00200D74">
        <w:tab/>
      </w:r>
      <w:r w:rsidRPr="00200D74">
        <w:tab/>
      </w:r>
      <w:r>
        <w:rPr>
          <w:rFonts w:hint="eastAsia"/>
        </w:rPr>
        <w:t>成员国</w:t>
      </w:r>
    </w:p>
    <w:p w:rsidR="00AE62F0" w:rsidRPr="00200D74" w:rsidRDefault="00AE62F0" w:rsidP="00AE62F0">
      <w:pPr>
        <w:pStyle w:val="SingleTxtGC"/>
      </w:pPr>
      <w:r>
        <w:t>比利时、法国、格鲁吉亚、德国、拉脱维亚、墨西哥、荷兰、巴拉圭、葡萄牙、卡塔尔，大韩民国、沙特阿拉伯、斯洛文尼亚、瑞士、阿拉伯联合酋长国</w:t>
      </w:r>
      <w:r>
        <w:rPr>
          <w:rFonts w:hint="eastAsia"/>
        </w:rPr>
        <w:t>和</w:t>
      </w:r>
      <w:r>
        <w:t>大不列颠及北爱尔兰联合王国</w:t>
      </w:r>
    </w:p>
    <w:p w:rsidR="00AE62F0" w:rsidRPr="00200D74" w:rsidRDefault="00AE62F0" w:rsidP="00F34D30">
      <w:pPr>
        <w:pStyle w:val="H1GC"/>
      </w:pPr>
      <w:r w:rsidRPr="00200D74">
        <w:tab/>
      </w:r>
      <w:r w:rsidRPr="00200D74">
        <w:tab/>
      </w:r>
      <w:r>
        <w:rPr>
          <w:rFonts w:hint="eastAsia"/>
        </w:rPr>
        <w:t>观察员国</w:t>
      </w:r>
    </w:p>
    <w:p w:rsidR="00AE62F0" w:rsidRPr="00200D74" w:rsidRDefault="00AE62F0" w:rsidP="00F34D30">
      <w:pPr>
        <w:pStyle w:val="SingleTxtGC"/>
      </w:pPr>
      <w:r>
        <w:t>奥地利、保加利亚、克罗地亚、捷克、丹麦、爱沙尼亚、芬兰、冰岛、爱尔兰、意大利、立陶宛、卢森堡、挪威、罗马尼亚、西班牙、瑞典</w:t>
      </w:r>
      <w:r>
        <w:rPr>
          <w:rFonts w:hint="eastAsia"/>
        </w:rPr>
        <w:t>和</w:t>
      </w:r>
      <w:r>
        <w:t>土耳其</w:t>
      </w:r>
    </w:p>
    <w:p w:rsidR="00F34D30" w:rsidRPr="002D6A9C" w:rsidRDefault="00F34D30" w:rsidP="00F34D30">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AE62F0" w:rsidRPr="00AE62F0" w:rsidRDefault="00AE62F0" w:rsidP="00AE62F0">
      <w:pPr>
        <w:pStyle w:val="SingleTxtGC"/>
        <w:rPr>
          <w:lang w:val="fr-CH"/>
        </w:rPr>
      </w:pPr>
    </w:p>
    <w:sectPr w:rsidR="00AE62F0" w:rsidRPr="00AE62F0"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48" w:rsidRPr="000D319F" w:rsidRDefault="00CE2748" w:rsidP="000D319F">
      <w:pPr>
        <w:pStyle w:val="Footer"/>
        <w:spacing w:after="240"/>
        <w:ind w:left="907"/>
        <w:rPr>
          <w:rFonts w:asciiTheme="majorBidi" w:eastAsia="SimSun" w:hAnsiTheme="majorBidi" w:cstheme="majorBidi"/>
          <w:sz w:val="21"/>
          <w:szCs w:val="21"/>
          <w:lang w:val="en-US"/>
        </w:rPr>
      </w:pPr>
    </w:p>
    <w:p w:rsidR="00CE2748" w:rsidRPr="000D319F" w:rsidRDefault="00CE274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E2748" w:rsidRPr="000D319F" w:rsidRDefault="00CE2748" w:rsidP="000D319F">
      <w:pPr>
        <w:pStyle w:val="Footer"/>
      </w:pPr>
    </w:p>
  </w:endnote>
  <w:endnote w:type="continuationNotice" w:id="1">
    <w:p w:rsidR="00CE2748" w:rsidRDefault="00CE2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F0" w:rsidRPr="00AE62F0" w:rsidRDefault="00AE62F0" w:rsidP="00AE62F0">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44B2">
      <w:rPr>
        <w:rStyle w:val="PageNumber"/>
        <w:noProof/>
      </w:rPr>
      <w:t>2</w:t>
    </w:r>
    <w:r>
      <w:rPr>
        <w:rStyle w:val="PageNumber"/>
      </w:rPr>
      <w:fldChar w:fldCharType="end"/>
    </w:r>
    <w:r>
      <w:rPr>
        <w:rStyle w:val="PageNumber"/>
      </w:rPr>
      <w:tab/>
    </w:r>
    <w:r w:rsidRPr="00AE62F0">
      <w:rPr>
        <w:rStyle w:val="PageNumber"/>
        <w:b w:val="0"/>
        <w:snapToGrid w:val="0"/>
        <w:sz w:val="16"/>
      </w:rP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F0" w:rsidRPr="00AE62F0" w:rsidRDefault="00AE62F0" w:rsidP="00AE62F0">
    <w:pPr>
      <w:pStyle w:val="Footer"/>
      <w:tabs>
        <w:tab w:val="right" w:pos="9638"/>
      </w:tabs>
      <w:rPr>
        <w:rStyle w:val="PageNumber"/>
      </w:rPr>
    </w:pPr>
    <w:r>
      <w:t>GE.16-18132</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AE62F0" w:rsidP="00AE62F0">
    <w:pPr>
      <w:pStyle w:val="Footer"/>
      <w:tabs>
        <w:tab w:val="left" w:pos="1701"/>
        <w:tab w:val="left" w:pos="2552"/>
        <w:tab w:val="left" w:pos="8448"/>
      </w:tabs>
      <w:spacing w:before="360"/>
      <w:rPr>
        <w:rFonts w:eastAsiaTheme="minorEastAsia"/>
        <w:b/>
        <w:sz w:val="21"/>
        <w:lang w:eastAsia="zh-CN"/>
      </w:rPr>
    </w:pPr>
    <w:r>
      <w:rPr>
        <w:sz w:val="20"/>
        <w:lang w:eastAsia="zh-CN"/>
      </w:rPr>
      <w:t>GE.16-18132</w:t>
    </w:r>
    <w:r w:rsidR="00731A42" w:rsidRPr="00EE277A">
      <w:rPr>
        <w:sz w:val="20"/>
        <w:lang w:eastAsia="zh-CN"/>
      </w:rPr>
      <w:t xml:space="preserve"> (C)</w:t>
    </w:r>
    <w:r w:rsidR="008B4347">
      <w:rPr>
        <w:sz w:val="20"/>
        <w:lang w:eastAsia="zh-CN"/>
      </w:rPr>
      <w:tab/>
    </w:r>
    <w:r>
      <w:rPr>
        <w:sz w:val="20"/>
        <w:lang w:eastAsia="zh-CN"/>
      </w:rPr>
      <w:t>191</w:t>
    </w:r>
    <w:r w:rsidR="008B4347">
      <w:rPr>
        <w:sz w:val="20"/>
        <w:lang w:eastAsia="zh-CN"/>
      </w:rPr>
      <w:t>01</w:t>
    </w:r>
    <w:r w:rsidR="001B16DD">
      <w:rPr>
        <w:rFonts w:eastAsiaTheme="minorEastAsia"/>
        <w:sz w:val="20"/>
        <w:lang w:eastAsia="zh-CN"/>
      </w:rPr>
      <w:t>6</w:t>
    </w:r>
    <w:r w:rsidR="00731A42">
      <w:rPr>
        <w:sz w:val="20"/>
        <w:lang w:eastAsia="zh-CN"/>
      </w:rPr>
      <w:tab/>
    </w:r>
    <w:r>
      <w:rPr>
        <w:sz w:val="20"/>
        <w:lang w:eastAsia="zh-CN"/>
      </w:rPr>
      <w:t>191</w:t>
    </w:r>
    <w:r w:rsidR="00731A42">
      <w:rPr>
        <w:sz w:val="20"/>
        <w:lang w:eastAsia="zh-CN"/>
      </w:rPr>
      <w:t>01</w:t>
    </w:r>
    <w:r w:rsidR="001B16DD">
      <w:rPr>
        <w:rFonts w:eastAsiaTheme="minorEastAsia"/>
        <w:sz w:val="20"/>
        <w:lang w:eastAsia="zh-CN"/>
      </w:rPr>
      <w:t>6</w:t>
    </w:r>
  </w:p>
  <w:p w:rsidR="00056632" w:rsidRPr="00487939" w:rsidRDefault="00AE62F0" w:rsidP="00487939">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S-25/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eastAsia="en-GB"/>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48" w:rsidRPr="000157B1" w:rsidRDefault="00CE2748"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CE2748" w:rsidRPr="000157B1" w:rsidRDefault="00CE2748"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CE2748" w:rsidRDefault="00CE2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E62F0" w:rsidP="00AE62F0">
    <w:pPr>
      <w:pStyle w:val="Header"/>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E62F0" w:rsidP="00AE62F0">
    <w:pPr>
      <w:pStyle w:val="Header"/>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48"/>
    <w:rsid w:val="00011483"/>
    <w:rsid w:val="00054E5E"/>
    <w:rsid w:val="000D319F"/>
    <w:rsid w:val="000D6BBD"/>
    <w:rsid w:val="000E4D0E"/>
    <w:rsid w:val="001444B2"/>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62A4B"/>
    <w:rsid w:val="002939D6"/>
    <w:rsid w:val="002B3AC7"/>
    <w:rsid w:val="002E1C97"/>
    <w:rsid w:val="002F5834"/>
    <w:rsid w:val="00326EBF"/>
    <w:rsid w:val="00327FE4"/>
    <w:rsid w:val="00346D15"/>
    <w:rsid w:val="0037569F"/>
    <w:rsid w:val="003B47D4"/>
    <w:rsid w:val="003C0C9C"/>
    <w:rsid w:val="00402F6B"/>
    <w:rsid w:val="00427F63"/>
    <w:rsid w:val="00474C6B"/>
    <w:rsid w:val="004C4A0A"/>
    <w:rsid w:val="004C62D1"/>
    <w:rsid w:val="00557D9A"/>
    <w:rsid w:val="005A6280"/>
    <w:rsid w:val="005E01D9"/>
    <w:rsid w:val="005E3084"/>
    <w:rsid w:val="005E403A"/>
    <w:rsid w:val="00680656"/>
    <w:rsid w:val="006B1119"/>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875C2"/>
    <w:rsid w:val="009B09D7"/>
    <w:rsid w:val="009D35ED"/>
    <w:rsid w:val="00A03CB6"/>
    <w:rsid w:val="00A1364C"/>
    <w:rsid w:val="00A21076"/>
    <w:rsid w:val="00A3739A"/>
    <w:rsid w:val="00A52DAF"/>
    <w:rsid w:val="00A84072"/>
    <w:rsid w:val="00A84DF2"/>
    <w:rsid w:val="00A87B40"/>
    <w:rsid w:val="00A92E4A"/>
    <w:rsid w:val="00AE62F0"/>
    <w:rsid w:val="00B16570"/>
    <w:rsid w:val="00B423E7"/>
    <w:rsid w:val="00B53320"/>
    <w:rsid w:val="00BB247D"/>
    <w:rsid w:val="00BC6522"/>
    <w:rsid w:val="00BF6D17"/>
    <w:rsid w:val="00C121D5"/>
    <w:rsid w:val="00C17349"/>
    <w:rsid w:val="00C351AA"/>
    <w:rsid w:val="00C7253F"/>
    <w:rsid w:val="00C7577A"/>
    <w:rsid w:val="00C760F9"/>
    <w:rsid w:val="00CE2748"/>
    <w:rsid w:val="00D26A05"/>
    <w:rsid w:val="00D67E3B"/>
    <w:rsid w:val="00D85827"/>
    <w:rsid w:val="00D93FA6"/>
    <w:rsid w:val="00D97B98"/>
    <w:rsid w:val="00DC671F"/>
    <w:rsid w:val="00DE4DA7"/>
    <w:rsid w:val="00E33B38"/>
    <w:rsid w:val="00E47FE5"/>
    <w:rsid w:val="00E574AF"/>
    <w:rsid w:val="00E845B2"/>
    <w:rsid w:val="00F00D09"/>
    <w:rsid w:val="00F34D30"/>
    <w:rsid w:val="00F5753C"/>
    <w:rsid w:val="00F63445"/>
    <w:rsid w:val="00F714DA"/>
    <w:rsid w:val="00F80341"/>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basedOn w:val="DefaultParagraphFont"/>
    <w:link w:val="FootnoteText"/>
    <w:rsid w:val="002B3AC7"/>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E62F0"/>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rsid w:val="00AE62F0"/>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Normal"/>
    <w:next w:val="Normal"/>
    <w:link w:val="H1GChar"/>
    <w:rsid w:val="00AE62F0"/>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AE62F0"/>
    <w:rPr>
      <w:b/>
      <w:sz w:val="24"/>
      <w:lang w:val="en-GB" w:eastAsia="en-US"/>
    </w:rPr>
  </w:style>
  <w:style w:type="character" w:customStyle="1" w:styleId="SingleTxtGChar">
    <w:name w:val="_ Single Txt_G Char"/>
    <w:link w:val="SingleTxtG"/>
    <w:rsid w:val="00AE62F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basedOn w:val="DefaultParagraphFont"/>
    <w:link w:val="FootnoteText"/>
    <w:rsid w:val="002B3AC7"/>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rsid w:val="00BF6D17"/>
    <w:rPr>
      <w:rFonts w:eastAsia="Times New Roman"/>
      <w:b/>
      <w:snapToGrid w:val="0"/>
      <w:sz w:val="18"/>
      <w:szCs w:val="18"/>
      <w:lang w:val="en-GB" w:eastAsia="en-US"/>
    </w:rPr>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E62F0"/>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Normal"/>
    <w:next w:val="Normal"/>
    <w:rsid w:val="00AE62F0"/>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Normal"/>
    <w:next w:val="Normal"/>
    <w:link w:val="H1GChar"/>
    <w:rsid w:val="00AE62F0"/>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AE62F0"/>
    <w:rPr>
      <w:b/>
      <w:sz w:val="24"/>
      <w:lang w:val="en-GB" w:eastAsia="en-US"/>
    </w:rPr>
  </w:style>
  <w:style w:type="character" w:customStyle="1" w:styleId="SingleTxtGChar">
    <w:name w:val="_ Single Txt_G Char"/>
    <w:link w:val="SingleTxtG"/>
    <w:rsid w:val="00AE62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E2CD-05C1-48F7-B538-02888782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115</Words>
  <Characters>659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1618132</vt:lpstr>
    </vt:vector>
  </TitlesOfParts>
  <Company>DCM</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1618132</dc:title>
  <dc:subject>A/HRC/S-25/1</dc:subject>
  <dc:creator>rnie</dc:creator>
  <cp:lastModifiedBy>veronique lanz</cp:lastModifiedBy>
  <cp:revision>2</cp:revision>
  <cp:lastPrinted>2014-05-09T11:28:00Z</cp:lastPrinted>
  <dcterms:created xsi:type="dcterms:W3CDTF">2016-10-20T05:49:00Z</dcterms:created>
  <dcterms:modified xsi:type="dcterms:W3CDTF">2016-10-20T05:49:00Z</dcterms:modified>
</cp:coreProperties>
</file>