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4A3CF0" w:rsidP="0039799D">
            <w:pPr>
              <w:jc w:val="right"/>
            </w:pPr>
            <w:r w:rsidRPr="004A3CF0">
              <w:rPr>
                <w:sz w:val="40"/>
              </w:rPr>
              <w:t>A</w:t>
            </w:r>
            <w:r>
              <w:t>/HRC/</w:t>
            </w:r>
            <w:r w:rsidR="00AE2C85">
              <w:t>4</w:t>
            </w:r>
            <w:r w:rsidR="00F3311D">
              <w:t>3</w:t>
            </w:r>
            <w:r>
              <w:t>/L</w:t>
            </w:r>
            <w:r w:rsidR="0039799D">
              <w:t>.36</w:t>
            </w:r>
            <w:r w:rsidR="00D26B9B">
              <w:t>/Rev.1</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9799D" w:rsidP="00562621">
            <w:pPr>
              <w:spacing w:before="120"/>
              <w:jc w:val="center"/>
            </w:pPr>
            <w:r>
              <w:rPr>
                <w:noProof/>
                <w:lang w:eastAsia="en-GB"/>
              </w:rPr>
              <w:drawing>
                <wp:inline distT="0" distB="0" distL="0" distR="0">
                  <wp:extent cx="714375" cy="59055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Default="00B3317B" w:rsidP="00562621">
            <w:pPr>
              <w:spacing w:before="120" w:line="420" w:lineRule="exact"/>
              <w:rPr>
                <w:b/>
                <w:sz w:val="40"/>
                <w:szCs w:val="40"/>
              </w:rPr>
            </w:pPr>
            <w:r>
              <w:rPr>
                <w:b/>
                <w:sz w:val="40"/>
                <w:szCs w:val="40"/>
              </w:rPr>
              <w:t>General Assembly</w:t>
            </w:r>
          </w:p>
          <w:p w:rsidR="000C32E5" w:rsidRPr="00B3317B" w:rsidRDefault="000C32E5" w:rsidP="000A3F2F">
            <w:pPr>
              <w:rPr>
                <w:b/>
                <w:sz w:val="40"/>
                <w:szCs w:val="40"/>
              </w:rPr>
            </w:pPr>
          </w:p>
        </w:tc>
        <w:tc>
          <w:tcPr>
            <w:tcW w:w="2930" w:type="dxa"/>
            <w:tcBorders>
              <w:top w:val="single" w:sz="4" w:space="0" w:color="auto"/>
              <w:left w:val="nil"/>
              <w:bottom w:val="single" w:sz="12" w:space="0" w:color="auto"/>
              <w:right w:val="nil"/>
            </w:tcBorders>
          </w:tcPr>
          <w:p w:rsidR="003107FA" w:rsidRDefault="004A3CF0" w:rsidP="004A3CF0">
            <w:pPr>
              <w:spacing w:before="240" w:line="240" w:lineRule="exact"/>
            </w:pPr>
            <w:r>
              <w:t xml:space="preserve">Distr.: </w:t>
            </w:r>
            <w:r w:rsidR="006F1FF8">
              <w:t>Limited</w:t>
            </w:r>
          </w:p>
          <w:p w:rsidR="004A3CF0" w:rsidRDefault="006C4C52" w:rsidP="004A3CF0">
            <w:pPr>
              <w:spacing w:line="240" w:lineRule="exact"/>
            </w:pPr>
            <w:r>
              <w:t>1</w:t>
            </w:r>
            <w:r w:rsidR="00D2021A">
              <w:t>7</w:t>
            </w:r>
            <w:r>
              <w:t xml:space="preserve"> June</w:t>
            </w:r>
            <w:r w:rsidR="00656878">
              <w:t xml:space="preserve"> </w:t>
            </w:r>
            <w:r w:rsidR="00F3311D">
              <w:t>2020</w:t>
            </w:r>
          </w:p>
          <w:p w:rsidR="004A3CF0" w:rsidRDefault="004A3CF0" w:rsidP="004A3CF0">
            <w:pPr>
              <w:spacing w:line="240" w:lineRule="exact"/>
            </w:pPr>
          </w:p>
          <w:p w:rsidR="004A3CF0" w:rsidRDefault="004A3CF0" w:rsidP="004A3CF0">
            <w:pPr>
              <w:spacing w:line="240" w:lineRule="exact"/>
            </w:pPr>
            <w:r>
              <w:t>Original: English</w:t>
            </w:r>
          </w:p>
        </w:tc>
      </w:tr>
    </w:tbl>
    <w:p w:rsidR="004A3CF0" w:rsidRPr="004A3CF0" w:rsidRDefault="004A3CF0" w:rsidP="004A3CF0">
      <w:pPr>
        <w:spacing w:before="120"/>
        <w:rPr>
          <w:b/>
          <w:sz w:val="24"/>
          <w:szCs w:val="24"/>
        </w:rPr>
      </w:pPr>
      <w:r w:rsidRPr="004A3CF0">
        <w:rPr>
          <w:b/>
          <w:sz w:val="24"/>
          <w:szCs w:val="24"/>
        </w:rPr>
        <w:t>Human Rights Council</w:t>
      </w:r>
    </w:p>
    <w:p w:rsidR="004A3CF0" w:rsidRPr="004A3CF0" w:rsidRDefault="00DA480B" w:rsidP="004A3CF0">
      <w:pPr>
        <w:rPr>
          <w:b/>
        </w:rPr>
      </w:pPr>
      <w:r>
        <w:rPr>
          <w:b/>
        </w:rPr>
        <w:t>Forty-</w:t>
      </w:r>
      <w:r w:rsidR="00F3311D">
        <w:rPr>
          <w:b/>
        </w:rPr>
        <w:t>third</w:t>
      </w:r>
      <w:r w:rsidR="004A3CF0" w:rsidRPr="004A3CF0">
        <w:rPr>
          <w:b/>
        </w:rPr>
        <w:t xml:space="preserve"> session</w:t>
      </w:r>
    </w:p>
    <w:p w:rsidR="004A3CF0" w:rsidRPr="004A3CF0" w:rsidRDefault="00F3311D" w:rsidP="004A3CF0">
      <w:r>
        <w:t>24 February</w:t>
      </w:r>
      <w:r w:rsidR="00AE2C85">
        <w:t>–</w:t>
      </w:r>
      <w:r w:rsidR="00120A63">
        <w:t>2</w:t>
      </w:r>
      <w:r>
        <w:t>0</w:t>
      </w:r>
      <w:r w:rsidR="00D26B9B">
        <w:t xml:space="preserve"> </w:t>
      </w:r>
      <w:r>
        <w:t>March 2020</w:t>
      </w:r>
    </w:p>
    <w:p w:rsidR="004A3CF0" w:rsidRPr="004A3CF0" w:rsidRDefault="004A3CF0" w:rsidP="004A3CF0">
      <w:r w:rsidRPr="004A3CF0">
        <w:t>Agenda item 2</w:t>
      </w:r>
    </w:p>
    <w:p w:rsidR="004A3CF0" w:rsidRPr="004A3CF0" w:rsidRDefault="004A3CF0" w:rsidP="004A3CF0">
      <w:pPr>
        <w:rPr>
          <w:b/>
        </w:rPr>
      </w:pPr>
      <w:r w:rsidRPr="004A3CF0">
        <w:rPr>
          <w:b/>
        </w:rPr>
        <w:t>Annual report of the United Nations High Commissione</w:t>
      </w:r>
      <w:bookmarkStart w:id="0" w:name="_GoBack"/>
      <w:bookmarkEnd w:id="0"/>
      <w:r w:rsidRPr="004A3CF0">
        <w:rPr>
          <w:b/>
        </w:rPr>
        <w:t>r</w:t>
      </w:r>
      <w:r w:rsidRPr="004A3CF0">
        <w:rPr>
          <w:b/>
        </w:rPr>
        <w:br/>
        <w:t xml:space="preserve">for Human Rights and reports of the Office of the </w:t>
      </w:r>
      <w:r w:rsidRPr="004A3CF0">
        <w:rPr>
          <w:b/>
        </w:rPr>
        <w:br/>
        <w:t>High Commissioner and the Secretary-General</w:t>
      </w:r>
    </w:p>
    <w:p w:rsidR="004A3CF0" w:rsidRPr="004A3CF0" w:rsidRDefault="004A3CF0" w:rsidP="004A3CF0">
      <w:pPr>
        <w:keepNext/>
        <w:keepLines/>
        <w:tabs>
          <w:tab w:val="right" w:pos="851"/>
        </w:tabs>
        <w:spacing w:before="240" w:after="120" w:line="240" w:lineRule="exact"/>
        <w:ind w:left="1134" w:right="1134" w:hanging="1134"/>
        <w:rPr>
          <w:b/>
        </w:rPr>
      </w:pPr>
      <w:r w:rsidRPr="004A3CF0">
        <w:rPr>
          <w:b/>
        </w:rPr>
        <w:tab/>
      </w:r>
      <w:r w:rsidRPr="004A3CF0">
        <w:rPr>
          <w:b/>
        </w:rPr>
        <w:tab/>
      </w:r>
      <w:r w:rsidR="002F20F9">
        <w:rPr>
          <w:b/>
        </w:rPr>
        <w:t>Chile, Cuba</w:t>
      </w:r>
      <w:r w:rsidR="002F20F9" w:rsidRPr="00237BBC">
        <w:rPr>
          <w:rStyle w:val="FootnoteReference"/>
          <w:b/>
          <w:sz w:val="20"/>
          <w:vertAlign w:val="baseline"/>
        </w:rPr>
        <w:footnoteReference w:customMarkFollows="1" w:id="2"/>
        <w:t>*</w:t>
      </w:r>
      <w:r w:rsidR="002F20F9" w:rsidRPr="00237BBC">
        <w:rPr>
          <w:b/>
        </w:rPr>
        <w:t xml:space="preserve"> Namibia, Pakistan,</w:t>
      </w:r>
      <w:r w:rsidR="002F20F9" w:rsidRPr="00237BBC">
        <w:rPr>
          <w:rStyle w:val="FootnoteReference"/>
          <w:b/>
          <w:sz w:val="20"/>
          <w:vertAlign w:val="baseline"/>
        </w:rPr>
        <w:footnoteReference w:customMarkFollows="1" w:id="3"/>
        <w:t>**</w:t>
      </w:r>
      <w:r w:rsidR="000A3F2F">
        <w:rPr>
          <w:b/>
        </w:rPr>
        <w:t xml:space="preserve"> Switzerland,*</w:t>
      </w:r>
      <w:r w:rsidR="002F20F9" w:rsidRPr="00237BBC">
        <w:rPr>
          <w:b/>
        </w:rPr>
        <w:t xml:space="preserve"> Venezuela (Bo</w:t>
      </w:r>
      <w:r w:rsidR="002F20F9">
        <w:rPr>
          <w:b/>
        </w:rPr>
        <w:t xml:space="preserve">livarian Republic of) and </w:t>
      </w:r>
      <w:r w:rsidR="002F20F9" w:rsidRPr="00237BBC">
        <w:rPr>
          <w:b/>
        </w:rPr>
        <w:t>State of Palestine*</w:t>
      </w:r>
      <w:r w:rsidR="003E7F7A">
        <w:rPr>
          <w:b/>
        </w:rPr>
        <w:t>:</w:t>
      </w:r>
      <w:r w:rsidR="00D26B9B">
        <w:rPr>
          <w:b/>
        </w:rPr>
        <w:t xml:space="preserve"> </w:t>
      </w:r>
      <w:r w:rsidR="002F20F9" w:rsidRPr="004A3CF0">
        <w:rPr>
          <w:b/>
        </w:rPr>
        <w:t>draft resolution</w:t>
      </w:r>
    </w:p>
    <w:p w:rsidR="004A3CF0" w:rsidRPr="004A3CF0" w:rsidRDefault="00120A63" w:rsidP="004A3CF0">
      <w:pPr>
        <w:keepNext/>
        <w:keepLines/>
        <w:spacing w:before="360" w:after="240" w:line="270" w:lineRule="exact"/>
        <w:ind w:left="1843" w:right="1134" w:hanging="709"/>
        <w:rPr>
          <w:b/>
          <w:sz w:val="24"/>
        </w:rPr>
      </w:pPr>
      <w:r>
        <w:rPr>
          <w:b/>
          <w:sz w:val="24"/>
        </w:rPr>
        <w:t>4</w:t>
      </w:r>
      <w:r w:rsidR="00F3311D">
        <w:rPr>
          <w:b/>
          <w:sz w:val="24"/>
        </w:rPr>
        <w:t>3</w:t>
      </w:r>
      <w:r w:rsidR="004A3CF0" w:rsidRPr="004A3CF0">
        <w:rPr>
          <w:b/>
          <w:sz w:val="24"/>
        </w:rPr>
        <w:t>/…</w:t>
      </w:r>
      <w:r w:rsidR="004A3CF0" w:rsidRPr="004A3CF0">
        <w:rPr>
          <w:b/>
          <w:sz w:val="24"/>
        </w:rPr>
        <w:tab/>
      </w:r>
      <w:r w:rsidR="00C21F9A" w:rsidRPr="00C21F9A">
        <w:rPr>
          <w:b/>
          <w:sz w:val="24"/>
        </w:rPr>
        <w:t>Ensuring accountability and justice for all violations of international law in the Occupied Palestinian Territory, including East Jerusalem</w:t>
      </w:r>
    </w:p>
    <w:p w:rsidR="004A3CF0" w:rsidRDefault="00C21F9A" w:rsidP="004A3CF0">
      <w:pPr>
        <w:spacing w:after="120"/>
        <w:ind w:left="1134" w:right="1134"/>
        <w:jc w:val="both"/>
      </w:pPr>
      <w:r>
        <w:tab/>
      </w:r>
      <w:r w:rsidR="004A3CF0" w:rsidRPr="004A3CF0">
        <w:tab/>
      </w:r>
      <w:r w:rsidR="004A3CF0" w:rsidRPr="004A3CF0">
        <w:rPr>
          <w:i/>
        </w:rPr>
        <w:t>The Human Rights Council</w:t>
      </w:r>
      <w:r w:rsidR="004A3CF0" w:rsidRPr="004A3CF0">
        <w:t>,</w:t>
      </w:r>
    </w:p>
    <w:p w:rsidR="00C21F9A" w:rsidRPr="00C21F9A" w:rsidRDefault="00C21F9A" w:rsidP="00C21F9A">
      <w:pPr>
        <w:pStyle w:val="SingleTxtG"/>
      </w:pPr>
      <w:r>
        <w:tab/>
      </w:r>
      <w:r w:rsidRPr="00C21F9A">
        <w:tab/>
      </w:r>
      <w:r w:rsidRPr="00C21F9A">
        <w:rPr>
          <w:i/>
          <w:iCs/>
        </w:rPr>
        <w:t>Guided</w:t>
      </w:r>
      <w:r w:rsidRPr="00C21F9A">
        <w:t xml:space="preserve"> by the purposes and principles of the Charter of the United Nations,</w:t>
      </w:r>
    </w:p>
    <w:p w:rsidR="00C21F9A" w:rsidRPr="00C21F9A" w:rsidRDefault="00E03D92" w:rsidP="00C21F9A">
      <w:pPr>
        <w:pStyle w:val="SingleTxtG"/>
      </w:pPr>
      <w:r>
        <w:tab/>
      </w:r>
      <w:r w:rsidR="00C21F9A" w:rsidRPr="00C21F9A">
        <w:tab/>
      </w:r>
      <w:r w:rsidR="00C21F9A" w:rsidRPr="00C21F9A">
        <w:rPr>
          <w:i/>
          <w:iCs/>
        </w:rPr>
        <w:t>Recalling</w:t>
      </w:r>
      <w:r w:rsidR="00C21F9A" w:rsidRPr="00C21F9A">
        <w:t xml:space="preserve"> the relevant rules and principles of international law, including international humanitarian law and human rights law, in particular the Geneva Convention relative to the Protection of Civilian Persons in Time of War, of 12 August 1949, which is applicable to the Occupied Palestinian Territory, including East Jerusalem,</w:t>
      </w:r>
    </w:p>
    <w:p w:rsidR="00C21F9A" w:rsidRPr="00C21F9A" w:rsidRDefault="00E03D92" w:rsidP="00C21F9A">
      <w:pPr>
        <w:pStyle w:val="SingleTxtG"/>
      </w:pPr>
      <w:r>
        <w:tab/>
      </w:r>
      <w:r w:rsidR="00C21F9A" w:rsidRPr="00C21F9A">
        <w:tab/>
      </w:r>
      <w:r w:rsidR="00C21F9A" w:rsidRPr="00C21F9A">
        <w:rPr>
          <w:i/>
          <w:iCs/>
        </w:rPr>
        <w:t>Recalling also</w:t>
      </w:r>
      <w:r w:rsidR="00C21F9A" w:rsidRPr="00C21F9A">
        <w:t xml:space="preserve"> the Universal Declaration of Human Rights and the other human rights covenants, including the International Covenant on Civil and Political Rights, the International Covenant on Economic, Social and Cultural Rights and the Convention on the Rights of the Child,</w:t>
      </w:r>
    </w:p>
    <w:p w:rsidR="00C21F9A" w:rsidRPr="00C21F9A" w:rsidRDefault="00E03D92" w:rsidP="00C21F9A">
      <w:pPr>
        <w:pStyle w:val="SingleTxtG"/>
      </w:pPr>
      <w:r>
        <w:tab/>
      </w:r>
      <w:r w:rsidR="00C21F9A" w:rsidRPr="00C21F9A">
        <w:tab/>
      </w:r>
      <w:r w:rsidR="00C21F9A" w:rsidRPr="00C21F9A">
        <w:rPr>
          <w:i/>
          <w:iCs/>
        </w:rPr>
        <w:t>Recalling further</w:t>
      </w:r>
      <w:r w:rsidR="00C21F9A" w:rsidRPr="00C21F9A">
        <w:t xml:space="preserve"> the statement of 15 July 1999 and the declarations adopted on 5 December 2001 and 17 December 2014 at the Conference of High Contracting Parties to the Fourth Geneva Convention on measures to enforce the Convention in the Occupied Palestinian Territory, including East Jerusalem, at which the High Contracting Parties reaffirmed, inter alia, their commitment to uphold their obligation to ensure respect for the Convention in the Occupied Palestinian Territory, including East Jerusalem,</w:t>
      </w:r>
    </w:p>
    <w:p w:rsidR="00C21F9A" w:rsidRPr="00C21F9A" w:rsidRDefault="00E03D92" w:rsidP="00C21F9A">
      <w:pPr>
        <w:pStyle w:val="SingleTxtG"/>
      </w:pPr>
      <w:r>
        <w:tab/>
      </w:r>
      <w:r w:rsidR="00C21F9A" w:rsidRPr="00C21F9A">
        <w:tab/>
      </w:r>
      <w:r w:rsidR="00C21F9A" w:rsidRPr="00C21F9A">
        <w:rPr>
          <w:i/>
          <w:iCs/>
        </w:rPr>
        <w:t>Recalling</w:t>
      </w:r>
      <w:r w:rsidR="00C21F9A" w:rsidRPr="00C21F9A">
        <w:t xml:space="preserve"> its relevant resolutions, including resolutions S-9/1 of 12 January 2009, 19/17 of 22 March 2012, S-21/1 of 23 July 2014 and S-28/1 of 18 May 2018,</w:t>
      </w:r>
    </w:p>
    <w:p w:rsidR="00C21F9A" w:rsidRPr="00C21F9A" w:rsidRDefault="00C21F9A" w:rsidP="00E03D92">
      <w:pPr>
        <w:pStyle w:val="SingleTxtG"/>
        <w:ind w:firstLine="567"/>
      </w:pPr>
      <w:r w:rsidRPr="00C21F9A">
        <w:rPr>
          <w:i/>
          <w:iCs/>
        </w:rPr>
        <w:t>Recalling</w:t>
      </w:r>
      <w:r w:rsidR="000C32E5">
        <w:rPr>
          <w:i/>
          <w:iCs/>
        </w:rPr>
        <w:t xml:space="preserve"> </w:t>
      </w:r>
      <w:r w:rsidR="00FE2E36" w:rsidRPr="00C21F9A">
        <w:rPr>
          <w:i/>
          <w:iCs/>
        </w:rPr>
        <w:t xml:space="preserve">also </w:t>
      </w:r>
      <w:r w:rsidRPr="00C21F9A">
        <w:t>the reports of the independent international commission of inquiry on the protests in the Occupied Palestinian Territory,</w:t>
      </w:r>
      <w:r w:rsidR="003A120B">
        <w:rPr>
          <w:rStyle w:val="FootnoteReference"/>
        </w:rPr>
        <w:footnoteReference w:id="4"/>
      </w:r>
      <w:r w:rsidRPr="00C21F9A">
        <w:t xml:space="preserve"> the independent commission of inquiry </w:t>
      </w:r>
      <w:r w:rsidRPr="00C21F9A">
        <w:lastRenderedPageBreak/>
        <w:t xml:space="preserve">on the 2014 Gaza </w:t>
      </w:r>
      <w:r w:rsidR="00F536F1">
        <w:t>c</w:t>
      </w:r>
      <w:r w:rsidRPr="00C21F9A">
        <w:t>onflict,</w:t>
      </w:r>
      <w:r w:rsidR="00F536F1">
        <w:rPr>
          <w:rStyle w:val="FootnoteReference"/>
        </w:rPr>
        <w:footnoteReference w:id="5"/>
      </w:r>
      <w:r w:rsidRPr="00C21F9A">
        <w:t xml:space="preserve"> the independent international fact-finding mission to investigate the implications of Israeli settlements on the civil, political, economic, social and cultural rights of the Palestinian people throughout the Occupied Palestinian Territory, including East Jerusalem,</w:t>
      </w:r>
      <w:r w:rsidR="00D6114E">
        <w:rPr>
          <w:rStyle w:val="FootnoteReference"/>
        </w:rPr>
        <w:footnoteReference w:id="6"/>
      </w:r>
      <w:r w:rsidRPr="00C21F9A">
        <w:t xml:space="preserve"> and the United Nations Fact-Finding Mission on the Gaza Conflict</w:t>
      </w:r>
      <w:r w:rsidR="00706421">
        <w:t>,</w:t>
      </w:r>
      <w:r w:rsidR="00092381">
        <w:rPr>
          <w:rStyle w:val="FootnoteReference"/>
        </w:rPr>
        <w:footnoteReference w:id="7"/>
      </w:r>
    </w:p>
    <w:p w:rsidR="00C21F9A" w:rsidRPr="00C21F9A" w:rsidRDefault="00E03D92" w:rsidP="00E03D92">
      <w:pPr>
        <w:pStyle w:val="SingleTxtG"/>
      </w:pPr>
      <w:r>
        <w:tab/>
      </w:r>
      <w:r w:rsidR="00C21F9A" w:rsidRPr="00C21F9A">
        <w:tab/>
      </w:r>
      <w:r w:rsidR="00C21F9A" w:rsidRPr="00C21F9A">
        <w:rPr>
          <w:i/>
          <w:iCs/>
        </w:rPr>
        <w:t>Recalling</w:t>
      </w:r>
      <w:r w:rsidR="00CF2509">
        <w:rPr>
          <w:i/>
          <w:iCs/>
        </w:rPr>
        <w:t xml:space="preserve"> further</w:t>
      </w:r>
      <w:r w:rsidR="000C32E5">
        <w:rPr>
          <w:i/>
          <w:iCs/>
        </w:rPr>
        <w:t xml:space="preserve"> </w:t>
      </w:r>
      <w:r w:rsidR="00C21F9A" w:rsidRPr="00C21F9A">
        <w:t>the advisory opinion rendered on 9 July 2004 by the International Court of Justice on the legal consequences of the construction of a wall in the Occupied Palestinian Territory,</w:t>
      </w:r>
    </w:p>
    <w:p w:rsidR="00C21F9A" w:rsidRPr="00C21F9A" w:rsidRDefault="00E03D92" w:rsidP="00C21F9A">
      <w:pPr>
        <w:pStyle w:val="SingleTxtG"/>
      </w:pPr>
      <w:r>
        <w:tab/>
      </w:r>
      <w:r w:rsidR="00C21F9A" w:rsidRPr="00C21F9A">
        <w:tab/>
      </w:r>
      <w:r w:rsidR="00C21F9A" w:rsidRPr="00C21F9A">
        <w:rPr>
          <w:i/>
          <w:iCs/>
        </w:rPr>
        <w:t>Recognizing</w:t>
      </w:r>
      <w:r w:rsidR="00C21F9A" w:rsidRPr="00C21F9A">
        <w:t xml:space="preserve"> the work of Palestinian, Israeli and international civil society actors and human rights defenders in documenting and countering violations of international law in the Occupied Palestinian Territory, including East Jerusalem,</w:t>
      </w:r>
    </w:p>
    <w:p w:rsidR="00C21F9A" w:rsidRPr="00C21F9A" w:rsidRDefault="00E03D92" w:rsidP="00C21F9A">
      <w:pPr>
        <w:pStyle w:val="SingleTxtG"/>
      </w:pPr>
      <w:r>
        <w:tab/>
      </w:r>
      <w:r w:rsidR="00C21F9A" w:rsidRPr="00C21F9A">
        <w:tab/>
      </w:r>
      <w:r w:rsidR="00C21F9A" w:rsidRPr="00C21F9A">
        <w:rPr>
          <w:i/>
          <w:iCs/>
        </w:rPr>
        <w:t>Affirming</w:t>
      </w:r>
      <w:r w:rsidR="00C21F9A" w:rsidRPr="00C21F9A">
        <w:t xml:space="preserve"> the obligation of all parties to respect international humanitarian law and international human rights law,</w:t>
      </w:r>
    </w:p>
    <w:p w:rsidR="00C21F9A" w:rsidRPr="00C21F9A" w:rsidRDefault="00E03D92" w:rsidP="00C21F9A">
      <w:pPr>
        <w:pStyle w:val="SingleTxtG"/>
      </w:pPr>
      <w:r>
        <w:tab/>
      </w:r>
      <w:r w:rsidR="00C21F9A" w:rsidRPr="00C21F9A">
        <w:tab/>
      </w:r>
      <w:r w:rsidR="00C21F9A" w:rsidRPr="00C21F9A">
        <w:rPr>
          <w:i/>
          <w:iCs/>
        </w:rPr>
        <w:t>Emphasizing</w:t>
      </w:r>
      <w:r w:rsidR="00C21F9A" w:rsidRPr="00C21F9A">
        <w:t xml:space="preserve"> the importance of the safety and well-being of all civilians</w:t>
      </w:r>
      <w:r w:rsidR="00E32834">
        <w:t>,</w:t>
      </w:r>
      <w:r w:rsidR="00C21F9A" w:rsidRPr="00C21F9A">
        <w:t xml:space="preserve"> and reaffirming the obligation to ensure the protection of civilians in armed conflict,</w:t>
      </w:r>
    </w:p>
    <w:p w:rsidR="00C21F9A" w:rsidRPr="00C21F9A" w:rsidRDefault="00E03D92" w:rsidP="00C21F9A">
      <w:pPr>
        <w:pStyle w:val="SingleTxtG"/>
      </w:pPr>
      <w:r>
        <w:tab/>
      </w:r>
      <w:r w:rsidR="00C21F9A" w:rsidRPr="00C21F9A">
        <w:tab/>
      </w:r>
      <w:r w:rsidR="00C21F9A" w:rsidRPr="00C21F9A">
        <w:rPr>
          <w:i/>
          <w:iCs/>
        </w:rPr>
        <w:t xml:space="preserve">Gravely concerned </w:t>
      </w:r>
      <w:r w:rsidR="00C21F9A" w:rsidRPr="00C21F9A">
        <w:t>by reports regarding serious human rights violations and grave breaches of international humanitarian law, including possible war crimes and crimes against humanity, including the findings of the independent international commissions inquiry, fact</w:t>
      </w:r>
      <w:r w:rsidR="0082578D">
        <w:t>-</w:t>
      </w:r>
      <w:r w:rsidR="00C21F9A" w:rsidRPr="00C21F9A">
        <w:t>finding missions and the boards of inquiry convened by the Secretary-General,</w:t>
      </w:r>
    </w:p>
    <w:p w:rsidR="00C21F9A" w:rsidRPr="00C21F9A" w:rsidRDefault="00E03D92" w:rsidP="00C21F9A">
      <w:pPr>
        <w:pStyle w:val="SingleTxtG"/>
      </w:pPr>
      <w:r>
        <w:tab/>
      </w:r>
      <w:r w:rsidR="00C21F9A" w:rsidRPr="00C21F9A">
        <w:tab/>
      </w:r>
      <w:r w:rsidR="00C21F9A" w:rsidRPr="00C21F9A">
        <w:rPr>
          <w:i/>
          <w:iCs/>
        </w:rPr>
        <w:t>Condemning</w:t>
      </w:r>
      <w:r w:rsidR="00C21F9A" w:rsidRPr="00C21F9A">
        <w:t xml:space="preserve"> all violations of human rights and of international humanitarian law, and appalled at the widespread and unprecedented levels of destruction, death and human suffering caused in the Occupied Palestinian Territory, including East Jerusalem,</w:t>
      </w:r>
    </w:p>
    <w:p w:rsidR="00C21F9A" w:rsidRPr="00C21F9A" w:rsidRDefault="00E03D92" w:rsidP="00C21F9A">
      <w:pPr>
        <w:pStyle w:val="SingleTxtG"/>
      </w:pPr>
      <w:r>
        <w:tab/>
      </w:r>
      <w:r w:rsidR="00C21F9A" w:rsidRPr="00C21F9A">
        <w:tab/>
      </w:r>
      <w:r w:rsidR="00C21F9A" w:rsidRPr="00C21F9A">
        <w:rPr>
          <w:i/>
          <w:iCs/>
        </w:rPr>
        <w:t>Stressing</w:t>
      </w:r>
      <w:r w:rsidR="00C21F9A" w:rsidRPr="00C21F9A">
        <w:t xml:space="preserve"> the urgency of achieving without delay an end to the Israeli occupation that began in 1967, and affirming that this is necessary in order to uphold human rights and international law,</w:t>
      </w:r>
    </w:p>
    <w:p w:rsidR="00C21F9A" w:rsidRPr="00C21F9A" w:rsidRDefault="00E03D92" w:rsidP="00C21F9A">
      <w:pPr>
        <w:pStyle w:val="SingleTxtG"/>
      </w:pPr>
      <w:r>
        <w:tab/>
      </w:r>
      <w:r w:rsidR="00C21F9A" w:rsidRPr="00C21F9A">
        <w:tab/>
      </w:r>
      <w:r w:rsidR="00C21F9A" w:rsidRPr="00C21F9A">
        <w:rPr>
          <w:i/>
          <w:iCs/>
        </w:rPr>
        <w:t>Deploring</w:t>
      </w:r>
      <w:r w:rsidR="00C21F9A" w:rsidRPr="00C21F9A">
        <w:t xml:space="preserve"> the non-cooperation by Israel with all Human Rights Council fact-finding missions and independent commissions of inquiry, and </w:t>
      </w:r>
      <w:r w:rsidR="00B45933">
        <w:t>its</w:t>
      </w:r>
      <w:r w:rsidR="000C32E5">
        <w:t xml:space="preserve"> </w:t>
      </w:r>
      <w:r w:rsidR="00C21F9A" w:rsidRPr="00C21F9A">
        <w:t>refusal to grant access to and cooperate with international human rights bodies and a number of United Nations special procedures seeking to investigate alleged violations of international law in the Occupied Palestinian Territory, including East Jerusalem,</w:t>
      </w:r>
    </w:p>
    <w:p w:rsidR="00C21F9A" w:rsidRPr="00C21F9A" w:rsidRDefault="00E03D92" w:rsidP="00C21F9A">
      <w:pPr>
        <w:pStyle w:val="SingleTxtG"/>
      </w:pPr>
      <w:r>
        <w:tab/>
      </w:r>
      <w:r w:rsidR="00C21F9A" w:rsidRPr="00C21F9A">
        <w:tab/>
      </w:r>
      <w:r w:rsidR="00C21F9A" w:rsidRPr="00C21F9A">
        <w:rPr>
          <w:i/>
          <w:iCs/>
        </w:rPr>
        <w:t>Regretting</w:t>
      </w:r>
      <w:r w:rsidR="00C21F9A" w:rsidRPr="00C21F9A">
        <w:t xml:space="preserve"> the lack of implementation of the recommendations contained in the reports of the independent commissions of inquiry and fact</w:t>
      </w:r>
      <w:r w:rsidR="00816A8B">
        <w:t>-</w:t>
      </w:r>
      <w:r w:rsidR="00C21F9A" w:rsidRPr="00C21F9A">
        <w:t>finding missions, which follows a pattern of lack of implementation of recommendations made by United Nations mechanisms and bodies,</w:t>
      </w:r>
    </w:p>
    <w:p w:rsidR="00C21F9A" w:rsidRPr="00C21F9A" w:rsidRDefault="00E03D92" w:rsidP="00C21F9A">
      <w:pPr>
        <w:pStyle w:val="SingleTxtG"/>
      </w:pPr>
      <w:r>
        <w:tab/>
      </w:r>
      <w:r w:rsidR="00C21F9A" w:rsidRPr="00C21F9A">
        <w:tab/>
      </w:r>
      <w:r w:rsidR="00C21F9A" w:rsidRPr="00C21F9A">
        <w:rPr>
          <w:i/>
          <w:iCs/>
        </w:rPr>
        <w:t>Alarmed</w:t>
      </w:r>
      <w:r w:rsidR="00C21F9A" w:rsidRPr="00C21F9A">
        <w:t xml:space="preserve"> that long-standing systemic impunity for international law violations has allowed for the recurrence of grave violations without consequence, and stressing the need to ensure accountability for all violations of international humanitarian law and international human rights law in order to end impunity, ensure justice, deter further violations, protect civilians and promote peace,</w:t>
      </w:r>
    </w:p>
    <w:p w:rsidR="00C21F9A" w:rsidRPr="00C21F9A" w:rsidRDefault="00E03D92" w:rsidP="00C21F9A">
      <w:pPr>
        <w:pStyle w:val="SingleTxtG"/>
      </w:pPr>
      <w:r>
        <w:tab/>
      </w:r>
      <w:r w:rsidR="00C21F9A" w:rsidRPr="00C21F9A">
        <w:tab/>
      </w:r>
      <w:r w:rsidR="00C21F9A" w:rsidRPr="00C21F9A">
        <w:rPr>
          <w:i/>
          <w:iCs/>
        </w:rPr>
        <w:t>Regretting</w:t>
      </w:r>
      <w:r w:rsidR="00C21F9A" w:rsidRPr="00C21F9A">
        <w:t xml:space="preserve"> the lack of progress in the conduct of domestic investigations in accordance with international law standards, and aware of the existence of numerous legal, procedural and practical obstacles in the Israeli civil and criminal legal system contributing to the denial of access to justice for Palestinian victims and of their right to an effective judicial remedy,</w:t>
      </w:r>
    </w:p>
    <w:p w:rsidR="00C21F9A" w:rsidRPr="00C21F9A" w:rsidRDefault="00C21F9A" w:rsidP="00C21F9A">
      <w:pPr>
        <w:pStyle w:val="SingleTxtG"/>
      </w:pPr>
      <w:r w:rsidRPr="00C21F9A">
        <w:tab/>
      </w:r>
      <w:r w:rsidR="00E03D92">
        <w:tab/>
      </w:r>
      <w:r w:rsidRPr="00C21F9A">
        <w:rPr>
          <w:i/>
          <w:iCs/>
        </w:rPr>
        <w:t>Emphasizing</w:t>
      </w:r>
      <w:r w:rsidRPr="00C21F9A">
        <w:t xml:space="preserve"> the need for States to investigate and prosecute grave breaches of the Geneva Conventions of 1949 and other serious violations of international humanitarian law, to end impunity, to uphold their obligations to ensure respect and to promote international accountability,</w:t>
      </w:r>
    </w:p>
    <w:p w:rsidR="00C21F9A" w:rsidRPr="00C21F9A" w:rsidRDefault="00E03D92" w:rsidP="00C21F9A">
      <w:pPr>
        <w:pStyle w:val="SingleTxtG"/>
      </w:pPr>
      <w:r>
        <w:tab/>
      </w:r>
      <w:r w:rsidR="00C21F9A" w:rsidRPr="00C21F9A">
        <w:tab/>
      </w:r>
      <w:r w:rsidR="00C21F9A" w:rsidRPr="00C21F9A">
        <w:rPr>
          <w:i/>
          <w:iCs/>
        </w:rPr>
        <w:t>Noting</w:t>
      </w:r>
      <w:r w:rsidR="00C21F9A" w:rsidRPr="00C21F9A">
        <w:t xml:space="preserve"> the accession by the State of Palestine on 2 January 2015 to the Rome Statute of the International Criminal Court,</w:t>
      </w:r>
    </w:p>
    <w:p w:rsidR="00C21F9A" w:rsidRPr="00C21F9A" w:rsidRDefault="00E03D92" w:rsidP="00E03D92">
      <w:pPr>
        <w:pStyle w:val="SingleTxtG"/>
      </w:pPr>
      <w:r>
        <w:lastRenderedPageBreak/>
        <w:tab/>
      </w:r>
      <w:r w:rsidR="00C21F9A" w:rsidRPr="00C21F9A">
        <w:tab/>
      </w:r>
      <w:r w:rsidR="00C21F9A" w:rsidRPr="00C21F9A">
        <w:rPr>
          <w:i/>
          <w:iCs/>
        </w:rPr>
        <w:t>Recognizing</w:t>
      </w:r>
      <w:r w:rsidR="00C21F9A" w:rsidRPr="00C21F9A">
        <w:t xml:space="preserve"> the importance of the right to life and the right to freedom of peaceful assembly and association to the full enjoyment of all human rights,</w:t>
      </w:r>
    </w:p>
    <w:p w:rsidR="00C21F9A" w:rsidRPr="00C21F9A" w:rsidRDefault="00E03D92" w:rsidP="00C21F9A">
      <w:pPr>
        <w:pStyle w:val="SingleTxtG"/>
      </w:pPr>
      <w:r>
        <w:tab/>
      </w:r>
      <w:r w:rsidR="00C21F9A" w:rsidRPr="00C21F9A">
        <w:tab/>
      </w:r>
      <w:r>
        <w:t>1</w:t>
      </w:r>
      <w:r w:rsidR="00C21F9A" w:rsidRPr="00C21F9A">
        <w:t>.</w:t>
      </w:r>
      <w:r w:rsidR="00C21F9A" w:rsidRPr="00C21F9A">
        <w:tab/>
      </w:r>
      <w:r w:rsidR="00C21F9A" w:rsidRPr="00C21F9A">
        <w:rPr>
          <w:i/>
          <w:iCs/>
        </w:rPr>
        <w:t xml:space="preserve">Calls upon </w:t>
      </w:r>
      <w:r w:rsidR="00C21F9A" w:rsidRPr="00C21F9A">
        <w:t>all duty bearers and United Nations bodies to pursue the implementation of the recommendations contained in the reports of the independent international commission of inquiry on the protests in the Occupied Palestinian Territory, the independent commission of inquiry on the 2014 Gaza conflict, the independent international fact-finding mission to investigate the implications of Israeli settlements on the civil, political, economic, social and cultural rights of the Palestinian people throughout the Occupied Palestinian Territory, including East Jerusalem, and the United Nations Fact-Finding Mission on the Gaza Conflict, in accordance with their respective mandates;</w:t>
      </w:r>
    </w:p>
    <w:p w:rsidR="00C21F9A" w:rsidRPr="00C21F9A" w:rsidRDefault="00E03D92" w:rsidP="00C21F9A">
      <w:pPr>
        <w:pStyle w:val="SingleTxtG"/>
      </w:pPr>
      <w:r>
        <w:tab/>
      </w:r>
      <w:r w:rsidR="00C21F9A" w:rsidRPr="00C21F9A">
        <w:tab/>
      </w:r>
      <w:r>
        <w:t>2</w:t>
      </w:r>
      <w:r w:rsidR="00C21F9A" w:rsidRPr="00C21F9A">
        <w:t>.</w:t>
      </w:r>
      <w:r w:rsidR="00C21F9A" w:rsidRPr="00C21F9A">
        <w:tab/>
      </w:r>
      <w:r w:rsidR="00C21F9A" w:rsidRPr="00706421">
        <w:rPr>
          <w:i/>
          <w:iCs/>
        </w:rPr>
        <w:t>Notes</w:t>
      </w:r>
      <w:r w:rsidR="000C32E5">
        <w:rPr>
          <w:i/>
          <w:iCs/>
        </w:rPr>
        <w:t xml:space="preserve"> </w:t>
      </w:r>
      <w:r w:rsidR="00C21F9A" w:rsidRPr="00F5571D">
        <w:t>the importance</w:t>
      </w:r>
      <w:r w:rsidR="00C21F9A" w:rsidRPr="00C21F9A">
        <w:t xml:space="preserve"> of the work of the independent international commission of inquiry on the protests in the Occupied Palestinian Territory, the independent commission of inquiry on the 2014 Gaza conflict, the independent international fact-finding mission to investigate the implications of Israeli settlements on the civil, political, economic, social and cultural rights of the Palestinian people throughout the Occupied Palestinian Territory, including East Jerusalem, and the United Nations Fact-Finding Mission on the Gaza Conflict, and of the information collected regarding grave violations in support of future accountability efforts, in particular information on alleged perpetrators of violations of international law;</w:t>
      </w:r>
    </w:p>
    <w:p w:rsidR="00C21F9A" w:rsidRPr="00C21F9A" w:rsidRDefault="00E03D92" w:rsidP="00C21F9A">
      <w:pPr>
        <w:pStyle w:val="SingleTxtG"/>
      </w:pPr>
      <w:r>
        <w:tab/>
      </w:r>
      <w:r w:rsidR="00C21F9A" w:rsidRPr="00C21F9A">
        <w:tab/>
      </w:r>
      <w:r>
        <w:t>3</w:t>
      </w:r>
      <w:r w:rsidR="00C21F9A" w:rsidRPr="00C21F9A">
        <w:t>.</w:t>
      </w:r>
      <w:r w:rsidR="00C21F9A" w:rsidRPr="00C21F9A">
        <w:tab/>
      </w:r>
      <w:r w:rsidR="00C21F9A" w:rsidRPr="00C21F9A">
        <w:rPr>
          <w:i/>
          <w:iCs/>
        </w:rPr>
        <w:t>Emphasizes</w:t>
      </w:r>
      <w:r w:rsidR="00C21F9A" w:rsidRPr="00C21F9A">
        <w:t xml:space="preserve"> the need to ensure that all those responsible for violations of international humanitarian law and international human rights law are held to account through appropriate, fair and independent national or international criminal justice mechanisms, and to ensure the provision of effective remedy to all victims, including full reparations, and stresses the need to pursue practical steps towards these goals to ensure justice for all victims and to contribute to the prevention of future violations;</w:t>
      </w:r>
    </w:p>
    <w:p w:rsidR="00C21F9A" w:rsidRPr="00C21F9A" w:rsidRDefault="00E03D92" w:rsidP="00C21F9A">
      <w:pPr>
        <w:pStyle w:val="SingleTxtG"/>
      </w:pPr>
      <w:r>
        <w:tab/>
      </w:r>
      <w:r w:rsidR="00C21F9A" w:rsidRPr="00C21F9A">
        <w:tab/>
      </w:r>
      <w:r>
        <w:t>4</w:t>
      </w:r>
      <w:r w:rsidR="00C21F9A" w:rsidRPr="00C21F9A">
        <w:t>.</w:t>
      </w:r>
      <w:r w:rsidR="00C21F9A" w:rsidRPr="00C21F9A">
        <w:tab/>
      </w:r>
      <w:r w:rsidR="00C21F9A" w:rsidRPr="00C21F9A">
        <w:rPr>
          <w:i/>
          <w:iCs/>
        </w:rPr>
        <w:t>Stresses</w:t>
      </w:r>
      <w:r w:rsidR="00C21F9A" w:rsidRPr="00C21F9A">
        <w:t xml:space="preserve"> that all efforts to end the Israeli-Palestinian conflict should be grounded in respect for international humanitarian law and international human rights law, and should ensure credible and comprehensive accountability for all violations of international law in order to bring about sustainable peace;</w:t>
      </w:r>
    </w:p>
    <w:p w:rsidR="00C21F9A" w:rsidRPr="00C21F9A" w:rsidRDefault="00E03D92" w:rsidP="00C21F9A">
      <w:pPr>
        <w:pStyle w:val="SingleTxtG"/>
      </w:pPr>
      <w:r>
        <w:tab/>
      </w:r>
      <w:r w:rsidR="00C21F9A" w:rsidRPr="00C21F9A">
        <w:tab/>
      </w:r>
      <w:r>
        <w:t>5</w:t>
      </w:r>
      <w:r w:rsidR="00C21F9A" w:rsidRPr="00C21F9A">
        <w:t>.</w:t>
      </w:r>
      <w:r w:rsidR="006C4C52">
        <w:tab/>
      </w:r>
      <w:r w:rsidR="006C4C52" w:rsidRPr="00B321D5">
        <w:rPr>
          <w:i/>
        </w:rPr>
        <w:t>Takes n</w:t>
      </w:r>
      <w:r w:rsidR="009B2D88" w:rsidRPr="00B321D5">
        <w:rPr>
          <w:i/>
        </w:rPr>
        <w:t>ote</w:t>
      </w:r>
      <w:r w:rsidR="006C4C52">
        <w:t xml:space="preserve"> of</w:t>
      </w:r>
      <w:r w:rsidR="009B2D88">
        <w:t xml:space="preserve"> </w:t>
      </w:r>
      <w:r w:rsidR="00C21F9A" w:rsidRPr="00C21F9A">
        <w:t xml:space="preserve">the conclusion </w:t>
      </w:r>
      <w:r w:rsidR="003D3B2E">
        <w:t xml:space="preserve">by </w:t>
      </w:r>
      <w:r w:rsidR="00C21F9A" w:rsidRPr="00C21F9A">
        <w:t xml:space="preserve">the International Criminal Court </w:t>
      </w:r>
      <w:r w:rsidR="00CC6D28" w:rsidRPr="00C21F9A">
        <w:t xml:space="preserve">of </w:t>
      </w:r>
      <w:r w:rsidR="003D3B2E">
        <w:t>its</w:t>
      </w:r>
      <w:r w:rsidR="00CC6D28" w:rsidRPr="00C21F9A">
        <w:t xml:space="preserve"> preliminary examination </w:t>
      </w:r>
      <w:r w:rsidR="00CC6D28">
        <w:t>into</w:t>
      </w:r>
      <w:r w:rsidR="000C32E5">
        <w:t xml:space="preserve"> </w:t>
      </w:r>
      <w:r w:rsidR="00CC6D28">
        <w:t xml:space="preserve">the situation in Palestine </w:t>
      </w:r>
      <w:r w:rsidR="00C21F9A" w:rsidRPr="00C21F9A">
        <w:t>on 20 December 2019</w:t>
      </w:r>
      <w:r w:rsidR="00CC6D28">
        <w:t>,</w:t>
      </w:r>
      <w:r w:rsidR="00C21F9A" w:rsidRPr="00C21F9A">
        <w:t xml:space="preserve"> with the determination that all statu</w:t>
      </w:r>
      <w:r w:rsidR="00CC6D28">
        <w:t xml:space="preserve">tory </w:t>
      </w:r>
      <w:r w:rsidR="00C21F9A" w:rsidRPr="00C21F9A">
        <w:t>criteria under the Rome Statute for the opening of an investigation ha</w:t>
      </w:r>
      <w:r w:rsidR="009433BF">
        <w:t>d</w:t>
      </w:r>
      <w:r w:rsidR="00C21F9A" w:rsidRPr="00C21F9A">
        <w:t xml:space="preserve"> been met, </w:t>
      </w:r>
      <w:r w:rsidR="00C21F9A" w:rsidRPr="00F5571D">
        <w:rPr>
          <w:iCs/>
        </w:rPr>
        <w:t>emphasizes</w:t>
      </w:r>
      <w:r w:rsidR="00C21F9A" w:rsidRPr="00C21F9A">
        <w:t xml:space="preserve"> the importance of respecting the Court’s mandate and the Prosecutor’s independence</w:t>
      </w:r>
      <w:r w:rsidR="009433BF">
        <w:t>,</w:t>
      </w:r>
      <w:r w:rsidR="00C21F9A" w:rsidRPr="00C21F9A">
        <w:t xml:space="preserve"> and </w:t>
      </w:r>
      <w:r w:rsidR="009433BF" w:rsidRPr="00F5571D">
        <w:rPr>
          <w:iCs/>
        </w:rPr>
        <w:t>c</w:t>
      </w:r>
      <w:r w:rsidR="00C21F9A" w:rsidRPr="00F5571D">
        <w:rPr>
          <w:iCs/>
        </w:rPr>
        <w:t>alls upon</w:t>
      </w:r>
      <w:r w:rsidR="000C32E5">
        <w:rPr>
          <w:iCs/>
        </w:rPr>
        <w:t xml:space="preserve"> </w:t>
      </w:r>
      <w:r w:rsidR="00C21F9A" w:rsidRPr="00C21F9A">
        <w:t>the parties concerned to cooperate fully with any investigation that may be opened;</w:t>
      </w:r>
    </w:p>
    <w:p w:rsidR="00C21F9A" w:rsidRPr="00C21F9A" w:rsidRDefault="00E03D92" w:rsidP="00C21F9A">
      <w:pPr>
        <w:pStyle w:val="SingleTxtG"/>
      </w:pPr>
      <w:r>
        <w:tab/>
      </w:r>
      <w:r w:rsidR="00C21F9A" w:rsidRPr="00C21F9A">
        <w:tab/>
      </w:r>
      <w:r>
        <w:t>6</w:t>
      </w:r>
      <w:r w:rsidR="00C21F9A" w:rsidRPr="00C21F9A">
        <w:t>.</w:t>
      </w:r>
      <w:r w:rsidR="00C21F9A" w:rsidRPr="00C21F9A">
        <w:tab/>
      </w:r>
      <w:r w:rsidR="00C21F9A" w:rsidRPr="00C21F9A">
        <w:rPr>
          <w:i/>
          <w:iCs/>
        </w:rPr>
        <w:t>Denounces</w:t>
      </w:r>
      <w:r w:rsidR="00C21F9A" w:rsidRPr="00C21F9A">
        <w:t xml:space="preserve"> all acts of intimidation, threats and delegitimization directed at human rights organizations, civil society actors and human rights defenders involved in documenting and countering violations of international law and impunity in the Occupied Palestinian Territory, including East Jerusalem, and calls upon all States to ensure their protection;</w:t>
      </w:r>
    </w:p>
    <w:p w:rsidR="00C21F9A" w:rsidRPr="00C21F9A" w:rsidRDefault="00E03D92" w:rsidP="00C21F9A">
      <w:pPr>
        <w:pStyle w:val="SingleTxtG"/>
      </w:pPr>
      <w:r>
        <w:tab/>
      </w:r>
      <w:r w:rsidR="00C21F9A" w:rsidRPr="00C21F9A">
        <w:tab/>
      </w:r>
      <w:r>
        <w:t>7</w:t>
      </w:r>
      <w:r w:rsidR="00C21F9A" w:rsidRPr="00C21F9A">
        <w:t>.</w:t>
      </w:r>
      <w:r w:rsidR="00C21F9A" w:rsidRPr="00C21F9A">
        <w:tab/>
      </w:r>
      <w:r w:rsidR="00C21F9A" w:rsidRPr="00C21F9A">
        <w:rPr>
          <w:i/>
          <w:iCs/>
        </w:rPr>
        <w:t>Condemns</w:t>
      </w:r>
      <w:r w:rsidR="00C21F9A" w:rsidRPr="00C21F9A">
        <w:t xml:space="preserve"> the use of unlawful lethal and other excessive force against civilians, including against civilians with special protected </w:t>
      </w:r>
      <w:r>
        <w:t>status under international law</w:t>
      </w:r>
      <w:r w:rsidR="00C21F9A" w:rsidRPr="00C21F9A">
        <w:t>, who pose no imminent threat to life;</w:t>
      </w:r>
    </w:p>
    <w:p w:rsidR="00C21F9A" w:rsidRPr="00C21F9A" w:rsidRDefault="00E03D92" w:rsidP="00C21F9A">
      <w:pPr>
        <w:pStyle w:val="SingleTxtG"/>
      </w:pPr>
      <w:r>
        <w:tab/>
      </w:r>
      <w:r w:rsidR="00C21F9A" w:rsidRPr="00C21F9A">
        <w:tab/>
      </w:r>
      <w:r>
        <w:t>8</w:t>
      </w:r>
      <w:r w:rsidR="00C21F9A" w:rsidRPr="00C21F9A">
        <w:t>.</w:t>
      </w:r>
      <w:r w:rsidR="00C21F9A" w:rsidRPr="00C21F9A">
        <w:tab/>
      </w:r>
      <w:r w:rsidR="00C21F9A" w:rsidRPr="00C21F9A">
        <w:rPr>
          <w:i/>
          <w:iCs/>
        </w:rPr>
        <w:t>Calls upon</w:t>
      </w:r>
      <w:r w:rsidR="00C21F9A" w:rsidRPr="00C21F9A">
        <w:t xml:space="preserve"> all parties to ensure that future demonstrations remain peaceful and to abstain from actions that could endanger the lives of civilians;</w:t>
      </w:r>
    </w:p>
    <w:p w:rsidR="00C21F9A" w:rsidRPr="00C21F9A" w:rsidRDefault="00E03D92" w:rsidP="00C21F9A">
      <w:pPr>
        <w:pStyle w:val="SingleTxtG"/>
      </w:pPr>
      <w:r>
        <w:tab/>
      </w:r>
      <w:r w:rsidR="00C21F9A" w:rsidRPr="00C21F9A">
        <w:tab/>
      </w:r>
      <w:r>
        <w:t>9</w:t>
      </w:r>
      <w:r w:rsidR="00C21F9A" w:rsidRPr="00C21F9A">
        <w:t>.</w:t>
      </w:r>
      <w:r w:rsidR="00C21F9A" w:rsidRPr="00C21F9A">
        <w:tab/>
      </w:r>
      <w:r w:rsidR="00C21F9A" w:rsidRPr="00C21F9A">
        <w:rPr>
          <w:i/>
          <w:iCs/>
        </w:rPr>
        <w:t>Calls upon</w:t>
      </w:r>
      <w:r w:rsidR="00C21F9A" w:rsidRPr="00C21F9A">
        <w:t xml:space="preserve"> all States to promote compliance with international law and all High Contracting Parties to the Fourth Geneva Convention to respect, </w:t>
      </w:r>
      <w:r w:rsidR="006C4C52">
        <w:t xml:space="preserve">and </w:t>
      </w:r>
      <w:r w:rsidR="00C21F9A" w:rsidRPr="00C21F9A">
        <w:t>to ensure respect for</w:t>
      </w:r>
      <w:r w:rsidR="006C4C52">
        <w:t>,</w:t>
      </w:r>
      <w:r w:rsidR="00C21F9A" w:rsidRPr="00C21F9A">
        <w:t xml:space="preserve"> international humanitarian law in the Occupied Palestinian Territory, including East Jerusalem, in accordance with article 1 common to the Geneva Conventions</w:t>
      </w:r>
      <w:r w:rsidR="006C4D87">
        <w:t>,</w:t>
      </w:r>
      <w:r w:rsidR="006C4C52">
        <w:t xml:space="preserve"> </w:t>
      </w:r>
      <w:r w:rsidR="00C21F9A" w:rsidRPr="00C21F9A">
        <w:t>to fulfil their obligations under articles 146, 147 and 148 of the said Convention with regard to penal sanctions, grave breaches and the responsibilities of the High Contracting Parties, including by ensuring that they do not become involved in internationally unlawful conduct</w:t>
      </w:r>
      <w:r w:rsidR="004330F6">
        <w:t xml:space="preserve">, </w:t>
      </w:r>
      <w:r w:rsidR="00011C9F">
        <w:t xml:space="preserve">and to </w:t>
      </w:r>
      <w:r w:rsidR="006C5A0F">
        <w:t>assess the potential</w:t>
      </w:r>
      <w:r w:rsidR="008E1DC6">
        <w:t xml:space="preserve"> that arms</w:t>
      </w:r>
      <w:r w:rsidR="001A44B2">
        <w:t xml:space="preserve"> could be used </w:t>
      </w:r>
      <w:r w:rsidR="00C45A6A">
        <w:t>to commit or facilitate</w:t>
      </w:r>
      <w:r w:rsidR="004B249E">
        <w:t xml:space="preserve"> </w:t>
      </w:r>
      <w:r w:rsidR="00265529">
        <w:t>a serious violation</w:t>
      </w:r>
      <w:r w:rsidR="00466CD4">
        <w:t xml:space="preserve"> of international </w:t>
      </w:r>
      <w:r w:rsidR="004330F6">
        <w:t>humanitarian or human rights law</w:t>
      </w:r>
      <w:r w:rsidR="006C4C52">
        <w:t>;</w:t>
      </w:r>
      <w:r w:rsidR="004330F6">
        <w:t xml:space="preserve"> </w:t>
      </w:r>
    </w:p>
    <w:p w:rsidR="00C21F9A" w:rsidRPr="00C21F9A" w:rsidRDefault="00E03D92" w:rsidP="00C21F9A">
      <w:pPr>
        <w:pStyle w:val="SingleTxtG"/>
      </w:pPr>
      <w:r>
        <w:lastRenderedPageBreak/>
        <w:tab/>
      </w:r>
      <w:r w:rsidR="00C21F9A" w:rsidRPr="00C21F9A">
        <w:tab/>
        <w:t>1</w:t>
      </w:r>
      <w:r>
        <w:t>0</w:t>
      </w:r>
      <w:r w:rsidR="00C21F9A" w:rsidRPr="00C21F9A">
        <w:t>.</w:t>
      </w:r>
      <w:r w:rsidR="00C21F9A" w:rsidRPr="00C21F9A">
        <w:tab/>
      </w:r>
      <w:r w:rsidR="00C21F9A" w:rsidRPr="00C21F9A">
        <w:rPr>
          <w:i/>
          <w:iCs/>
        </w:rPr>
        <w:t>Requests</w:t>
      </w:r>
      <w:r w:rsidR="00C21F9A" w:rsidRPr="00C21F9A">
        <w:t xml:space="preserve"> the United Nations High Commissioner for Human Rights to report on how all parties can fulfil their obligations in implementing the recommendations reviewed </w:t>
      </w:r>
      <w:r w:rsidR="006C4D87">
        <w:t>by the High Commissioner</w:t>
      </w:r>
      <w:r w:rsidR="00D26B9B">
        <w:t xml:space="preserve"> </w:t>
      </w:r>
      <w:r w:rsidR="00C21F9A" w:rsidRPr="00C21F9A">
        <w:t>in 2017</w:t>
      </w:r>
      <w:r w:rsidR="006C4D87">
        <w:t>,</w:t>
      </w:r>
      <w:r w:rsidR="006C4D87">
        <w:rPr>
          <w:rStyle w:val="FootnoteReference"/>
        </w:rPr>
        <w:footnoteReference w:id="8"/>
      </w:r>
      <w:r w:rsidR="00C21F9A" w:rsidRPr="00C21F9A">
        <w:t xml:space="preserve"> including measures of accountability and legal measures to be taken by states to ensure respect by Israel, and all other relevant parties, of their obligations under international law in the Occupied Palestinian Territory including East Jerusalem, and to present a report to the Council at its forty-sixth session, to be followed by an interactive dialogue;</w:t>
      </w:r>
    </w:p>
    <w:p w:rsidR="00C21F9A" w:rsidRPr="00C21F9A" w:rsidRDefault="00E03D92" w:rsidP="00E03D92">
      <w:pPr>
        <w:pStyle w:val="SingleTxtG"/>
      </w:pPr>
      <w:r>
        <w:tab/>
      </w:r>
      <w:r w:rsidR="00C21F9A" w:rsidRPr="00C21F9A">
        <w:tab/>
        <w:t>1</w:t>
      </w:r>
      <w:r>
        <w:t>1</w:t>
      </w:r>
      <w:r w:rsidR="00C21F9A" w:rsidRPr="00C21F9A">
        <w:t>.</w:t>
      </w:r>
      <w:r w:rsidR="00C21F9A" w:rsidRPr="00C21F9A">
        <w:tab/>
      </w:r>
      <w:r w:rsidR="00C21F9A" w:rsidRPr="00C21F9A">
        <w:rPr>
          <w:i/>
          <w:iCs/>
        </w:rPr>
        <w:t>Decides</w:t>
      </w:r>
      <w:r w:rsidR="00C21F9A" w:rsidRPr="00C21F9A">
        <w:t xml:space="preserve"> to remain seized of the matter.</w:t>
      </w:r>
    </w:p>
    <w:p w:rsidR="00CF586F" w:rsidRPr="00E03D92" w:rsidRDefault="00E03D92" w:rsidP="00E03D92">
      <w:pPr>
        <w:spacing w:before="240"/>
        <w:ind w:left="1134" w:right="1134"/>
        <w:jc w:val="center"/>
        <w:rPr>
          <w:u w:val="single"/>
        </w:rPr>
      </w:pPr>
      <w:r>
        <w:rPr>
          <w:u w:val="single"/>
        </w:rPr>
        <w:tab/>
      </w:r>
      <w:r>
        <w:rPr>
          <w:u w:val="single"/>
        </w:rPr>
        <w:tab/>
      </w:r>
      <w:r>
        <w:rPr>
          <w:u w:val="single"/>
        </w:rPr>
        <w:tab/>
      </w:r>
      <w:r w:rsidR="009A61A9">
        <w:rPr>
          <w:u w:val="single"/>
        </w:rPr>
        <w:tab/>
      </w:r>
    </w:p>
    <w:sectPr w:rsidR="00CF586F" w:rsidRPr="00E03D92" w:rsidSect="004A3CF0">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E65" w:rsidRDefault="006A3E65"/>
  </w:endnote>
  <w:endnote w:type="continuationSeparator" w:id="0">
    <w:p w:rsidR="006A3E65" w:rsidRDefault="006A3E65"/>
  </w:endnote>
  <w:endnote w:type="continuationNotice" w:id="1">
    <w:p w:rsidR="006A3E65" w:rsidRDefault="006A3E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CF0" w:rsidRPr="004A3CF0" w:rsidRDefault="00452EA1" w:rsidP="004A3CF0">
    <w:pPr>
      <w:pStyle w:val="Footer"/>
      <w:tabs>
        <w:tab w:val="right" w:pos="9638"/>
      </w:tabs>
      <w:rPr>
        <w:sz w:val="18"/>
      </w:rPr>
    </w:pPr>
    <w:r w:rsidRPr="004A3CF0">
      <w:rPr>
        <w:b/>
        <w:sz w:val="18"/>
      </w:rPr>
      <w:fldChar w:fldCharType="begin"/>
    </w:r>
    <w:r w:rsidR="004A3CF0" w:rsidRPr="004A3CF0">
      <w:rPr>
        <w:b/>
        <w:sz w:val="18"/>
      </w:rPr>
      <w:instrText xml:space="preserve"> PAGE  \* MERGEFORMAT </w:instrText>
    </w:r>
    <w:r w:rsidRPr="004A3CF0">
      <w:rPr>
        <w:b/>
        <w:sz w:val="18"/>
      </w:rPr>
      <w:fldChar w:fldCharType="separate"/>
    </w:r>
    <w:r w:rsidR="00520720">
      <w:rPr>
        <w:b/>
        <w:noProof/>
        <w:sz w:val="18"/>
      </w:rPr>
      <w:t>4</w:t>
    </w:r>
    <w:r w:rsidRPr="004A3CF0">
      <w:rPr>
        <w:b/>
        <w:sz w:val="18"/>
      </w:rPr>
      <w:fldChar w:fldCharType="end"/>
    </w:r>
    <w:r w:rsidR="004A3CF0">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CF0" w:rsidRPr="004A3CF0" w:rsidRDefault="004A3CF0" w:rsidP="004A3CF0">
    <w:pPr>
      <w:pStyle w:val="Footer"/>
      <w:tabs>
        <w:tab w:val="right" w:pos="9638"/>
      </w:tabs>
      <w:rPr>
        <w:b/>
        <w:sz w:val="18"/>
      </w:rPr>
    </w:pPr>
    <w:r>
      <w:tab/>
    </w:r>
    <w:r w:rsidR="00452EA1" w:rsidRPr="004A3CF0">
      <w:rPr>
        <w:b/>
        <w:sz w:val="18"/>
      </w:rPr>
      <w:fldChar w:fldCharType="begin"/>
    </w:r>
    <w:r w:rsidRPr="004A3CF0">
      <w:rPr>
        <w:b/>
        <w:sz w:val="18"/>
      </w:rPr>
      <w:instrText xml:space="preserve"> PAGE  \* MERGEFORMAT </w:instrText>
    </w:r>
    <w:r w:rsidR="00452EA1" w:rsidRPr="004A3CF0">
      <w:rPr>
        <w:b/>
        <w:sz w:val="18"/>
      </w:rPr>
      <w:fldChar w:fldCharType="separate"/>
    </w:r>
    <w:r w:rsidR="00520720">
      <w:rPr>
        <w:b/>
        <w:noProof/>
        <w:sz w:val="18"/>
      </w:rPr>
      <w:t>3</w:t>
    </w:r>
    <w:r w:rsidR="00452EA1" w:rsidRPr="004A3CF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0D0" w:rsidRDefault="004800D0" w:rsidP="004800D0">
    <w:pPr>
      <w:pStyle w:val="Footer"/>
    </w:pPr>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4800D0" w:rsidRDefault="004800D0" w:rsidP="004800D0">
    <w:pPr>
      <w:pStyle w:val="Footer"/>
      <w:ind w:right="1134"/>
      <w:rPr>
        <w:sz w:val="20"/>
      </w:rPr>
    </w:pPr>
    <w:r>
      <w:rPr>
        <w:sz w:val="20"/>
      </w:rPr>
      <w:t>GE.20-07993(E)</w:t>
    </w:r>
  </w:p>
  <w:p w:rsidR="004800D0" w:rsidRPr="004800D0" w:rsidRDefault="004800D0" w:rsidP="004800D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E65" w:rsidRPr="000B175B" w:rsidRDefault="006A3E65" w:rsidP="000B175B">
      <w:pPr>
        <w:tabs>
          <w:tab w:val="right" w:pos="2155"/>
        </w:tabs>
        <w:spacing w:after="80"/>
        <w:ind w:left="680"/>
        <w:rPr>
          <w:u w:val="single"/>
        </w:rPr>
      </w:pPr>
      <w:r>
        <w:rPr>
          <w:u w:val="single"/>
        </w:rPr>
        <w:tab/>
      </w:r>
    </w:p>
  </w:footnote>
  <w:footnote w:type="continuationSeparator" w:id="0">
    <w:p w:rsidR="006A3E65" w:rsidRPr="00FC68B7" w:rsidRDefault="006A3E65" w:rsidP="00FC68B7">
      <w:pPr>
        <w:tabs>
          <w:tab w:val="left" w:pos="2155"/>
        </w:tabs>
        <w:spacing w:after="80"/>
        <w:ind w:left="680"/>
        <w:rPr>
          <w:u w:val="single"/>
        </w:rPr>
      </w:pPr>
      <w:r>
        <w:rPr>
          <w:u w:val="single"/>
        </w:rPr>
        <w:tab/>
      </w:r>
    </w:p>
  </w:footnote>
  <w:footnote w:type="continuationNotice" w:id="1">
    <w:p w:rsidR="006A3E65" w:rsidRDefault="006A3E65"/>
  </w:footnote>
  <w:footnote w:id="2">
    <w:p w:rsidR="002F20F9" w:rsidRPr="00237BBC" w:rsidRDefault="002F20F9" w:rsidP="002F20F9">
      <w:pPr>
        <w:pStyle w:val="FootnoteText"/>
      </w:pPr>
      <w:r>
        <w:rPr>
          <w:rStyle w:val="FootnoteReference"/>
        </w:rPr>
        <w:tab/>
      </w:r>
      <w:r w:rsidRPr="00237BBC">
        <w:rPr>
          <w:rStyle w:val="FootnoteReference"/>
          <w:sz w:val="20"/>
          <w:vertAlign w:val="baseline"/>
        </w:rPr>
        <w:t>*</w:t>
      </w:r>
      <w:r>
        <w:rPr>
          <w:rStyle w:val="FootnoteReference"/>
          <w:sz w:val="20"/>
          <w:vertAlign w:val="baseline"/>
        </w:rPr>
        <w:tab/>
      </w:r>
      <w:r>
        <w:t>State not a member of the Human Rights Council.</w:t>
      </w:r>
    </w:p>
  </w:footnote>
  <w:footnote w:id="3">
    <w:p w:rsidR="002F20F9" w:rsidRPr="00237BBC" w:rsidRDefault="002F20F9" w:rsidP="002F20F9">
      <w:pPr>
        <w:pStyle w:val="FootnoteText"/>
        <w:rPr>
          <w:szCs w:val="18"/>
        </w:rPr>
      </w:pPr>
      <w:r>
        <w:rPr>
          <w:rStyle w:val="FootnoteReference"/>
        </w:rPr>
        <w:tab/>
      </w:r>
      <w:r w:rsidRPr="00237BBC">
        <w:rPr>
          <w:rStyle w:val="FootnoteReference"/>
          <w:sz w:val="20"/>
          <w:vertAlign w:val="baseline"/>
        </w:rPr>
        <w:t>**</w:t>
      </w:r>
      <w:r w:rsidRPr="00237BBC">
        <w:rPr>
          <w:rStyle w:val="FootnoteReference"/>
          <w:szCs w:val="18"/>
          <w:vertAlign w:val="baseline"/>
        </w:rPr>
        <w:tab/>
      </w:r>
      <w:r w:rsidRPr="00237BBC">
        <w:rPr>
          <w:szCs w:val="18"/>
        </w:rPr>
        <w:t>On behalf of the States Members of the United Nations that are members of the Organization of Islamic Cooperation.</w:t>
      </w:r>
    </w:p>
  </w:footnote>
  <w:footnote w:id="4">
    <w:p w:rsidR="003A120B" w:rsidRPr="00F5571D" w:rsidRDefault="00287BEC">
      <w:pPr>
        <w:pStyle w:val="FootnoteText"/>
        <w:rPr>
          <w:lang w:val="en-US"/>
        </w:rPr>
      </w:pPr>
      <w:r>
        <w:tab/>
      </w:r>
      <w:r w:rsidR="003A120B">
        <w:rPr>
          <w:rStyle w:val="FootnoteReference"/>
        </w:rPr>
        <w:footnoteRef/>
      </w:r>
      <w:r>
        <w:tab/>
        <w:t>A/HRC/40/74.</w:t>
      </w:r>
    </w:p>
  </w:footnote>
  <w:footnote w:id="5">
    <w:p w:rsidR="00F536F1" w:rsidRPr="00F5571D" w:rsidRDefault="00F536F1">
      <w:pPr>
        <w:pStyle w:val="FootnoteText"/>
        <w:rPr>
          <w:lang w:val="en-US"/>
        </w:rPr>
      </w:pPr>
      <w:r>
        <w:tab/>
      </w:r>
      <w:r>
        <w:rPr>
          <w:rStyle w:val="FootnoteReference"/>
        </w:rPr>
        <w:footnoteRef/>
      </w:r>
      <w:r>
        <w:tab/>
      </w:r>
      <w:r>
        <w:rPr>
          <w:lang w:val="en-US"/>
        </w:rPr>
        <w:t>A/HRC/2</w:t>
      </w:r>
      <w:r w:rsidR="00824D03">
        <w:rPr>
          <w:lang w:val="en-US"/>
        </w:rPr>
        <w:t>9</w:t>
      </w:r>
      <w:r>
        <w:rPr>
          <w:lang w:val="en-US"/>
        </w:rPr>
        <w:t>/</w:t>
      </w:r>
      <w:r w:rsidR="00824D03">
        <w:rPr>
          <w:lang w:val="en-US"/>
        </w:rPr>
        <w:t>52</w:t>
      </w:r>
      <w:r>
        <w:rPr>
          <w:lang w:val="en-US"/>
        </w:rPr>
        <w:t>.</w:t>
      </w:r>
    </w:p>
  </w:footnote>
  <w:footnote w:id="6">
    <w:p w:rsidR="00D6114E" w:rsidRPr="00F5571D" w:rsidRDefault="00D6114E">
      <w:pPr>
        <w:pStyle w:val="FootnoteText"/>
        <w:rPr>
          <w:lang w:val="en-US"/>
        </w:rPr>
      </w:pPr>
      <w:r>
        <w:tab/>
      </w:r>
      <w:r>
        <w:rPr>
          <w:rStyle w:val="FootnoteReference"/>
        </w:rPr>
        <w:footnoteRef/>
      </w:r>
      <w:r>
        <w:tab/>
      </w:r>
      <w:r>
        <w:rPr>
          <w:lang w:val="en-US"/>
        </w:rPr>
        <w:t>A/HRC/22/63.</w:t>
      </w:r>
    </w:p>
  </w:footnote>
  <w:footnote w:id="7">
    <w:p w:rsidR="00092381" w:rsidRPr="00F5571D" w:rsidRDefault="00092381">
      <w:pPr>
        <w:pStyle w:val="FootnoteText"/>
        <w:rPr>
          <w:lang w:val="en-US"/>
        </w:rPr>
      </w:pPr>
      <w:r>
        <w:tab/>
      </w:r>
      <w:r>
        <w:rPr>
          <w:rStyle w:val="FootnoteReference"/>
        </w:rPr>
        <w:footnoteRef/>
      </w:r>
      <w:r>
        <w:tab/>
      </w:r>
      <w:r>
        <w:rPr>
          <w:lang w:val="en-US"/>
        </w:rPr>
        <w:t>A/HRC/12/48.</w:t>
      </w:r>
    </w:p>
  </w:footnote>
  <w:footnote w:id="8">
    <w:p w:rsidR="006C4D87" w:rsidRPr="00F5571D" w:rsidRDefault="006C4D87">
      <w:pPr>
        <w:pStyle w:val="FootnoteText"/>
        <w:rPr>
          <w:lang w:val="en-US"/>
        </w:rPr>
      </w:pPr>
      <w:r>
        <w:tab/>
      </w:r>
      <w:r>
        <w:rPr>
          <w:rStyle w:val="FootnoteReference"/>
        </w:rPr>
        <w:footnoteRef/>
      </w:r>
      <w:r>
        <w:tab/>
      </w:r>
      <w:r>
        <w:rPr>
          <w:lang w:val="en-US"/>
        </w:rPr>
        <w:t>See A/HRC/35/19.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CF0" w:rsidRPr="004A3CF0" w:rsidRDefault="00E03D92">
    <w:pPr>
      <w:pStyle w:val="Header"/>
    </w:pPr>
    <w:r>
      <w:t>A/HRC/43/L.36</w:t>
    </w:r>
    <w:r w:rsidR="000A3F2F">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CF0" w:rsidRPr="004A3CF0" w:rsidRDefault="00E03D92" w:rsidP="004A3CF0">
    <w:pPr>
      <w:pStyle w:val="Header"/>
      <w:jc w:val="right"/>
    </w:pPr>
    <w:r>
      <w:t>A/HRC/43/L.36</w:t>
    </w:r>
    <w:r w:rsidR="000A3F2F">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CF0"/>
    <w:rsid w:val="00007F7F"/>
    <w:rsid w:val="00011C9F"/>
    <w:rsid w:val="00022DB5"/>
    <w:rsid w:val="000403D1"/>
    <w:rsid w:val="000449AA"/>
    <w:rsid w:val="00050F6B"/>
    <w:rsid w:val="0005662A"/>
    <w:rsid w:val="00072C8C"/>
    <w:rsid w:val="00073E70"/>
    <w:rsid w:val="00076093"/>
    <w:rsid w:val="000876EB"/>
    <w:rsid w:val="00091419"/>
    <w:rsid w:val="00092381"/>
    <w:rsid w:val="000931C0"/>
    <w:rsid w:val="000A3F2F"/>
    <w:rsid w:val="000B175B"/>
    <w:rsid w:val="000B2851"/>
    <w:rsid w:val="000B3A0F"/>
    <w:rsid w:val="000B3CD2"/>
    <w:rsid w:val="000B4A3B"/>
    <w:rsid w:val="000C32E5"/>
    <w:rsid w:val="000C59D8"/>
    <w:rsid w:val="000D1851"/>
    <w:rsid w:val="000E0415"/>
    <w:rsid w:val="00120A63"/>
    <w:rsid w:val="0014631E"/>
    <w:rsid w:val="00146D32"/>
    <w:rsid w:val="00147DF2"/>
    <w:rsid w:val="001509BA"/>
    <w:rsid w:val="001951D2"/>
    <w:rsid w:val="001A44B2"/>
    <w:rsid w:val="001B4B04"/>
    <w:rsid w:val="001C6663"/>
    <w:rsid w:val="001C7895"/>
    <w:rsid w:val="001D26DF"/>
    <w:rsid w:val="001E2790"/>
    <w:rsid w:val="00211E0B"/>
    <w:rsid w:val="00211E72"/>
    <w:rsid w:val="00214047"/>
    <w:rsid w:val="0022130F"/>
    <w:rsid w:val="00224804"/>
    <w:rsid w:val="00236A52"/>
    <w:rsid w:val="00237785"/>
    <w:rsid w:val="002410DD"/>
    <w:rsid w:val="00241466"/>
    <w:rsid w:val="00253D58"/>
    <w:rsid w:val="00265529"/>
    <w:rsid w:val="0027725F"/>
    <w:rsid w:val="00287BEC"/>
    <w:rsid w:val="002A7BAB"/>
    <w:rsid w:val="002C21F0"/>
    <w:rsid w:val="002F20F9"/>
    <w:rsid w:val="003107FA"/>
    <w:rsid w:val="003229D8"/>
    <w:rsid w:val="00324451"/>
    <w:rsid w:val="003314D1"/>
    <w:rsid w:val="00335A2F"/>
    <w:rsid w:val="00335D29"/>
    <w:rsid w:val="00341937"/>
    <w:rsid w:val="00345751"/>
    <w:rsid w:val="0039277A"/>
    <w:rsid w:val="003972E0"/>
    <w:rsid w:val="003975ED"/>
    <w:rsid w:val="0039799D"/>
    <w:rsid w:val="003A120B"/>
    <w:rsid w:val="003C2CC4"/>
    <w:rsid w:val="003D3B2E"/>
    <w:rsid w:val="003D4B23"/>
    <w:rsid w:val="003E7F7A"/>
    <w:rsid w:val="003F75BE"/>
    <w:rsid w:val="00424C80"/>
    <w:rsid w:val="004325CB"/>
    <w:rsid w:val="004330F6"/>
    <w:rsid w:val="0044503A"/>
    <w:rsid w:val="00446DE4"/>
    <w:rsid w:val="00447761"/>
    <w:rsid w:val="00447E99"/>
    <w:rsid w:val="00451EC3"/>
    <w:rsid w:val="00452EA1"/>
    <w:rsid w:val="00466CD4"/>
    <w:rsid w:val="004721B1"/>
    <w:rsid w:val="004800D0"/>
    <w:rsid w:val="004859EC"/>
    <w:rsid w:val="00494E8B"/>
    <w:rsid w:val="00496A15"/>
    <w:rsid w:val="004A3CF0"/>
    <w:rsid w:val="004B249E"/>
    <w:rsid w:val="004B75D2"/>
    <w:rsid w:val="004D1140"/>
    <w:rsid w:val="004F55ED"/>
    <w:rsid w:val="00520720"/>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5F50E7"/>
    <w:rsid w:val="00611FC4"/>
    <w:rsid w:val="006176FB"/>
    <w:rsid w:val="00635898"/>
    <w:rsid w:val="00640B26"/>
    <w:rsid w:val="00655B60"/>
    <w:rsid w:val="00656878"/>
    <w:rsid w:val="00670741"/>
    <w:rsid w:val="00696BD6"/>
    <w:rsid w:val="006A3E65"/>
    <w:rsid w:val="006A6B9D"/>
    <w:rsid w:val="006A7392"/>
    <w:rsid w:val="006B3189"/>
    <w:rsid w:val="006B7D65"/>
    <w:rsid w:val="006C2E70"/>
    <w:rsid w:val="006C4C52"/>
    <w:rsid w:val="006C4D87"/>
    <w:rsid w:val="006C5A0F"/>
    <w:rsid w:val="006D6DA6"/>
    <w:rsid w:val="006E564B"/>
    <w:rsid w:val="006F13F0"/>
    <w:rsid w:val="006F1FF8"/>
    <w:rsid w:val="006F5035"/>
    <w:rsid w:val="00706421"/>
    <w:rsid w:val="007065EB"/>
    <w:rsid w:val="00720183"/>
    <w:rsid w:val="0072632A"/>
    <w:rsid w:val="0074200B"/>
    <w:rsid w:val="00763EED"/>
    <w:rsid w:val="007A6296"/>
    <w:rsid w:val="007A79E4"/>
    <w:rsid w:val="007B6BA5"/>
    <w:rsid w:val="007C1B62"/>
    <w:rsid w:val="007C3390"/>
    <w:rsid w:val="007C4F4B"/>
    <w:rsid w:val="007D2CDC"/>
    <w:rsid w:val="007D5327"/>
    <w:rsid w:val="007F6611"/>
    <w:rsid w:val="008155C3"/>
    <w:rsid w:val="00816A8B"/>
    <w:rsid w:val="008175E9"/>
    <w:rsid w:val="0082243E"/>
    <w:rsid w:val="008242D7"/>
    <w:rsid w:val="00824D03"/>
    <w:rsid w:val="0082578D"/>
    <w:rsid w:val="008270BA"/>
    <w:rsid w:val="00856CD2"/>
    <w:rsid w:val="00861BC6"/>
    <w:rsid w:val="00871FD5"/>
    <w:rsid w:val="0087575D"/>
    <w:rsid w:val="00876690"/>
    <w:rsid w:val="008847BB"/>
    <w:rsid w:val="008979B1"/>
    <w:rsid w:val="008A6B25"/>
    <w:rsid w:val="008A6C4F"/>
    <w:rsid w:val="008A7CCC"/>
    <w:rsid w:val="008C1E4D"/>
    <w:rsid w:val="008E0E46"/>
    <w:rsid w:val="008E1DC6"/>
    <w:rsid w:val="0090452C"/>
    <w:rsid w:val="00907C3F"/>
    <w:rsid w:val="0092237C"/>
    <w:rsid w:val="00926534"/>
    <w:rsid w:val="0093707B"/>
    <w:rsid w:val="009400EB"/>
    <w:rsid w:val="009427E3"/>
    <w:rsid w:val="009433BF"/>
    <w:rsid w:val="00946575"/>
    <w:rsid w:val="00956D9B"/>
    <w:rsid w:val="00963CBA"/>
    <w:rsid w:val="009654B7"/>
    <w:rsid w:val="00981F7D"/>
    <w:rsid w:val="00991261"/>
    <w:rsid w:val="009A0B83"/>
    <w:rsid w:val="009A4C15"/>
    <w:rsid w:val="009A61A9"/>
    <w:rsid w:val="009B2D88"/>
    <w:rsid w:val="009B3800"/>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C5AE2"/>
    <w:rsid w:val="00AD09E9"/>
    <w:rsid w:val="00AE2C85"/>
    <w:rsid w:val="00AF0576"/>
    <w:rsid w:val="00AF0E17"/>
    <w:rsid w:val="00AF3829"/>
    <w:rsid w:val="00B02962"/>
    <w:rsid w:val="00B037F0"/>
    <w:rsid w:val="00B2327D"/>
    <w:rsid w:val="00B2718F"/>
    <w:rsid w:val="00B30179"/>
    <w:rsid w:val="00B321D5"/>
    <w:rsid w:val="00B3317B"/>
    <w:rsid w:val="00B334DC"/>
    <w:rsid w:val="00B3631A"/>
    <w:rsid w:val="00B45933"/>
    <w:rsid w:val="00B53013"/>
    <w:rsid w:val="00B67F5E"/>
    <w:rsid w:val="00B73E65"/>
    <w:rsid w:val="00B81E12"/>
    <w:rsid w:val="00B87110"/>
    <w:rsid w:val="00B97FA8"/>
    <w:rsid w:val="00BC1385"/>
    <w:rsid w:val="00BC74E9"/>
    <w:rsid w:val="00BE618E"/>
    <w:rsid w:val="00BE655C"/>
    <w:rsid w:val="00C217E7"/>
    <w:rsid w:val="00C21F9A"/>
    <w:rsid w:val="00C24693"/>
    <w:rsid w:val="00C35F0B"/>
    <w:rsid w:val="00C45A6A"/>
    <w:rsid w:val="00C463DD"/>
    <w:rsid w:val="00C550B8"/>
    <w:rsid w:val="00C64458"/>
    <w:rsid w:val="00C745C3"/>
    <w:rsid w:val="00CA2A58"/>
    <w:rsid w:val="00CC0B55"/>
    <w:rsid w:val="00CC6D28"/>
    <w:rsid w:val="00CD3363"/>
    <w:rsid w:val="00CD6995"/>
    <w:rsid w:val="00CD7CE4"/>
    <w:rsid w:val="00CE4A8F"/>
    <w:rsid w:val="00CF0214"/>
    <w:rsid w:val="00CF2509"/>
    <w:rsid w:val="00CF586F"/>
    <w:rsid w:val="00CF7D43"/>
    <w:rsid w:val="00D11129"/>
    <w:rsid w:val="00D2021A"/>
    <w:rsid w:val="00D2031B"/>
    <w:rsid w:val="00D22332"/>
    <w:rsid w:val="00D25FE2"/>
    <w:rsid w:val="00D26B9B"/>
    <w:rsid w:val="00D43252"/>
    <w:rsid w:val="00D550F9"/>
    <w:rsid w:val="00D572B0"/>
    <w:rsid w:val="00D6114E"/>
    <w:rsid w:val="00D62E90"/>
    <w:rsid w:val="00D76BE5"/>
    <w:rsid w:val="00D978C6"/>
    <w:rsid w:val="00DA480B"/>
    <w:rsid w:val="00DA67AD"/>
    <w:rsid w:val="00DB18CE"/>
    <w:rsid w:val="00DB5566"/>
    <w:rsid w:val="00DE3EC0"/>
    <w:rsid w:val="00DF0F02"/>
    <w:rsid w:val="00E03D92"/>
    <w:rsid w:val="00E11593"/>
    <w:rsid w:val="00E12B6B"/>
    <w:rsid w:val="00E130AB"/>
    <w:rsid w:val="00E2204C"/>
    <w:rsid w:val="00E32834"/>
    <w:rsid w:val="00E438D9"/>
    <w:rsid w:val="00E5644E"/>
    <w:rsid w:val="00E7260F"/>
    <w:rsid w:val="00E806EE"/>
    <w:rsid w:val="00E96630"/>
    <w:rsid w:val="00EB0FB9"/>
    <w:rsid w:val="00ED0CA9"/>
    <w:rsid w:val="00ED7A2A"/>
    <w:rsid w:val="00EF1D7F"/>
    <w:rsid w:val="00EF5BDB"/>
    <w:rsid w:val="00F07FD9"/>
    <w:rsid w:val="00F23933"/>
    <w:rsid w:val="00F24119"/>
    <w:rsid w:val="00F3311D"/>
    <w:rsid w:val="00F40E75"/>
    <w:rsid w:val="00F42CD9"/>
    <w:rsid w:val="00F52936"/>
    <w:rsid w:val="00F536F1"/>
    <w:rsid w:val="00F54083"/>
    <w:rsid w:val="00F5571D"/>
    <w:rsid w:val="00F677CB"/>
    <w:rsid w:val="00F67B04"/>
    <w:rsid w:val="00F83FA0"/>
    <w:rsid w:val="00FA7DF3"/>
    <w:rsid w:val="00FC68B7"/>
    <w:rsid w:val="00FD7C12"/>
    <w:rsid w:val="00FE2E36"/>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93B4FB5B-302C-4E7B-9248-49606602D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semiHidden/>
    <w:unhideWhenUsed/>
    <w:rsid w:val="00DF0F02"/>
    <w:rPr>
      <w:sz w:val="16"/>
      <w:szCs w:val="16"/>
    </w:rPr>
  </w:style>
  <w:style w:type="paragraph" w:styleId="CommentText">
    <w:name w:val="annotation text"/>
    <w:basedOn w:val="Normal"/>
    <w:link w:val="CommentTextChar"/>
    <w:semiHidden/>
    <w:unhideWhenUsed/>
    <w:rsid w:val="00DF0F02"/>
    <w:pPr>
      <w:spacing w:line="240" w:lineRule="auto"/>
    </w:pPr>
  </w:style>
  <w:style w:type="character" w:customStyle="1" w:styleId="CommentTextChar">
    <w:name w:val="Comment Text Char"/>
    <w:basedOn w:val="DefaultParagraphFont"/>
    <w:link w:val="CommentText"/>
    <w:semiHidden/>
    <w:rsid w:val="00DF0F02"/>
    <w:rPr>
      <w:lang w:eastAsia="en-US"/>
    </w:rPr>
  </w:style>
  <w:style w:type="paragraph" w:styleId="CommentSubject">
    <w:name w:val="annotation subject"/>
    <w:basedOn w:val="CommentText"/>
    <w:next w:val="CommentText"/>
    <w:link w:val="CommentSubjectChar"/>
    <w:semiHidden/>
    <w:unhideWhenUsed/>
    <w:rsid w:val="00DF0F02"/>
    <w:rPr>
      <w:b/>
      <w:bCs/>
    </w:rPr>
  </w:style>
  <w:style w:type="character" w:customStyle="1" w:styleId="CommentSubjectChar">
    <w:name w:val="Comment Subject Char"/>
    <w:basedOn w:val="CommentTextChar"/>
    <w:link w:val="CommentSubject"/>
    <w:semiHidden/>
    <w:rsid w:val="00DF0F0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733069">
      <w:bodyDiv w:val="1"/>
      <w:marLeft w:val="0"/>
      <w:marRight w:val="0"/>
      <w:marTop w:val="0"/>
      <w:marBottom w:val="0"/>
      <w:divBdr>
        <w:top w:val="none" w:sz="0" w:space="0" w:color="auto"/>
        <w:left w:val="none" w:sz="0" w:space="0" w:color="auto"/>
        <w:bottom w:val="none" w:sz="0" w:space="0" w:color="auto"/>
        <w:right w:val="none" w:sz="0" w:space="0" w:color="auto"/>
      </w:divBdr>
    </w:div>
    <w:div w:id="1943607609">
      <w:bodyDiv w:val="1"/>
      <w:marLeft w:val="0"/>
      <w:marRight w:val="0"/>
      <w:marTop w:val="0"/>
      <w:marBottom w:val="0"/>
      <w:divBdr>
        <w:top w:val="none" w:sz="0" w:space="0" w:color="auto"/>
        <w:left w:val="none" w:sz="0" w:space="0" w:color="auto"/>
        <w:bottom w:val="none" w:sz="0" w:space="0" w:color="auto"/>
        <w:right w:val="none" w:sz="0" w:space="0" w:color="auto"/>
      </w:divBdr>
    </w:div>
    <w:div w:id="204972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6778C3D0DC6B4BAF8F1E2E7D9598D6" ma:contentTypeVersion="17" ma:contentTypeDescription="Create a new document." ma:contentTypeScope="" ma:versionID="1b1f66ec22f8287d0a9588ca0604eee6">
  <xsd:schema xmlns:xsd="http://www.w3.org/2001/XMLSchema" xmlns:xs="http://www.w3.org/2001/XMLSchema" xmlns:p="http://schemas.microsoft.com/office/2006/metadata/properties" xmlns:ns2="03f70f19-e89e-44b9-ac87-203e4f9d8d9f" targetNamespace="http://schemas.microsoft.com/office/2006/metadata/properties" ma:root="true" ma:fieldsID="131d407b3e61461529437ca4e4fb475e" ns2:_="">
    <xsd:import namespace="03f70f19-e89e-44b9-ac87-203e4f9d8d9f"/>
    <xsd:element name="properties">
      <xsd:complexType>
        <xsd:sequence>
          <xsd:element name="documentManagement">
            <xsd:complexType>
              <xsd:all>
                <xsd:element ref="ns2:Symbol_x0020_Number" minOccurs="0"/>
                <xsd:element ref="ns2:Type_x0020_of_x0020_Document" minOccurs="0"/>
                <xsd:element ref="ns2:Voting_x0020_Process_x0020_Order" minOccurs="0"/>
                <xsd:element ref="ns2:Other_x0020_Langua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0f19-e89e-44b9-ac87-203e4f9d8d9f" elementFormDefault="qualified">
    <xsd:import namespace="http://schemas.microsoft.com/office/2006/documentManagement/types"/>
    <xsd:import namespace="http://schemas.microsoft.com/office/infopath/2007/PartnerControls"/>
    <xsd:element name="Symbol_x0020_Number" ma:index="8" nillable="true" ma:displayName="Symbol Number" ma:internalName="Symbol_x0020_Number">
      <xsd:simpleType>
        <xsd:restriction base="dms:Text">
          <xsd:maxLength value="255"/>
        </xsd:restriction>
      </xsd:simpleType>
    </xsd:element>
    <xsd:element name="Type_x0020_of_x0020_Document" ma:index="9" nillable="true" ma:displayName="Type of Document" ma:default="0 - Final document as adopted" ma:format="Dropdown" ma:internalName="Type_x0020_of_x0020_Document">
      <xsd:simpleType>
        <xsd:restriction base="dms:Choice">
          <xsd:enumeration value="0 - Final document as adopted"/>
          <xsd:enumeration value="1 - Voting Process"/>
          <xsd:enumeration value="2 - PBI"/>
          <xsd:enumeration value="3 - Oral revisions"/>
          <xsd:enumeration value="4 - L. document as issued"/>
          <xsd:enumeration value="5 - L. document as received"/>
          <xsd:enumeration value="Introductory Statement"/>
        </xsd:restriction>
      </xsd:simpleType>
    </xsd:element>
    <xsd:element name="Voting_x0020_Process_x0020_Order" ma:index="10" nillable="true" ma:displayName="Voting Process Order" ma:internalName="Voting_x0020_Process_x0020_Order">
      <xsd:simpleType>
        <xsd:restriction base="dms:Number"/>
      </xsd:simpleType>
    </xsd:element>
    <xsd:element name="Other_x0020_Languages" ma:index="11" nillable="true" ma:displayName="Other Languages" ma:format="Hyperlink" ma:internalName="Other_x0020_Language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ther_x0020_Languages xmlns="03f70f19-e89e-44b9-ac87-203e4f9d8d9f">
      <Url xsi:nil="true"/>
      <Description xsi:nil="true"/>
    </Other_x0020_Languages>
    <Type_x0020_of_x0020_Document xmlns="03f70f19-e89e-44b9-ac87-203e4f9d8d9f">0 - Final document as adopted</Type_x0020_of_x0020_Document>
    <Symbol_x0020_Number xmlns="03f70f19-e89e-44b9-ac87-203e4f9d8d9f" xsi:nil="true"/>
    <Voting_x0020_Process_x0020_Order xmlns="03f70f19-e89e-44b9-ac87-203e4f9d8d9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4A59E-EE3E-4A45-B12A-1430E01B9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70f19-e89e-44b9-ac87-203e4f9d8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D838A4-5D02-424F-9C52-75706D81807D}">
  <ds:schemaRefs>
    <ds:schemaRef ds:uri="http://schemas.microsoft.com/sharepoint/v3/contenttype/forms"/>
  </ds:schemaRefs>
</ds:datastoreItem>
</file>

<file path=customXml/itemProps3.xml><?xml version="1.0" encoding="utf-8"?>
<ds:datastoreItem xmlns:ds="http://schemas.openxmlformats.org/officeDocument/2006/customXml" ds:itemID="{679AEBA5-0884-47D2-82AB-FFEF151F3DC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3f70f19-e89e-44b9-ac87-203e4f9d8d9f"/>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E1C5169-9762-4E4C-AF58-80DFB91B8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4</Pages>
  <Words>1563</Words>
  <Characters>9243</Characters>
  <Application>Microsoft Office Word</Application>
  <DocSecurity>0</DocSecurity>
  <Lines>152</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A/HRC/43/L.36</vt:lpstr>
      <vt:lpstr/>
    </vt:vector>
  </TitlesOfParts>
  <Company>CSD</Company>
  <LinksUpToDate>false</LinksUpToDate>
  <CharactersWithSpaces>10830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A/HRC/43/L.36/Rev.1</dc:title>
  <dc:subject>2007993</dc:subject>
  <dc:creator>Sumiko IHARA</dc:creator>
  <cp:keywords/>
  <dc:description/>
  <cp:lastModifiedBy>Anni Vi TIROL</cp:lastModifiedBy>
  <cp:revision>2</cp:revision>
  <cp:lastPrinted>2008-01-29T08:30:00Z</cp:lastPrinted>
  <dcterms:created xsi:type="dcterms:W3CDTF">2020-06-17T10:53:00Z</dcterms:created>
  <dcterms:modified xsi:type="dcterms:W3CDTF">2020-06-17T10:53:00Z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0x010100EB6778C3D0DC6B4BAF8F1E2E7D9598D6</vt:lpwstr>
  </property>
</Properties>
</file>