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ADE4357" w14:textId="77777777" w:rsidTr="00562621">
        <w:trPr>
          <w:trHeight w:val="851"/>
        </w:trPr>
        <w:tc>
          <w:tcPr>
            <w:tcW w:w="1259" w:type="dxa"/>
            <w:tcBorders>
              <w:top w:val="nil"/>
              <w:left w:val="nil"/>
              <w:bottom w:val="single" w:sz="4" w:space="0" w:color="auto"/>
              <w:right w:val="nil"/>
            </w:tcBorders>
          </w:tcPr>
          <w:p w14:paraId="543779C5"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F47528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E360EB0" w14:textId="7A27C2F3" w:rsidR="00446DE4" w:rsidRPr="00DE3EC0" w:rsidRDefault="004A3CF0" w:rsidP="008D0FDF">
            <w:pPr>
              <w:jc w:val="right"/>
            </w:pPr>
            <w:r w:rsidRPr="004A3CF0">
              <w:rPr>
                <w:sz w:val="40"/>
              </w:rPr>
              <w:t>A</w:t>
            </w:r>
            <w:r>
              <w:t>/HRC/</w:t>
            </w:r>
            <w:r w:rsidR="00AE2C85">
              <w:t>4</w:t>
            </w:r>
            <w:r w:rsidR="00F3311D">
              <w:t>3</w:t>
            </w:r>
            <w:r>
              <w:t>/L</w:t>
            </w:r>
            <w:r w:rsidR="0039799D">
              <w:t>.3</w:t>
            </w:r>
            <w:r w:rsidR="008D0FDF">
              <w:t>8</w:t>
            </w:r>
            <w:r w:rsidR="009C5FA0">
              <w:t>/Rev.1</w:t>
            </w:r>
          </w:p>
        </w:tc>
      </w:tr>
      <w:tr w:rsidR="003107FA" w14:paraId="34000ACB" w14:textId="77777777" w:rsidTr="00562621">
        <w:trPr>
          <w:trHeight w:val="2835"/>
        </w:trPr>
        <w:tc>
          <w:tcPr>
            <w:tcW w:w="1259" w:type="dxa"/>
            <w:tcBorders>
              <w:top w:val="single" w:sz="4" w:space="0" w:color="auto"/>
              <w:left w:val="nil"/>
              <w:bottom w:val="single" w:sz="12" w:space="0" w:color="auto"/>
              <w:right w:val="nil"/>
            </w:tcBorders>
          </w:tcPr>
          <w:p w14:paraId="5BCA2C6E" w14:textId="77777777" w:rsidR="003107FA" w:rsidRDefault="0039799D" w:rsidP="00562621">
            <w:pPr>
              <w:spacing w:before="120"/>
              <w:jc w:val="center"/>
            </w:pPr>
            <w:r>
              <w:rPr>
                <w:noProof/>
                <w:lang w:eastAsia="en-GB"/>
              </w:rPr>
              <w:drawing>
                <wp:inline distT="0" distB="0" distL="0" distR="0" wp14:anchorId="3B96C5C8" wp14:editId="222E68BE">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6177144" w14:textId="192F5117" w:rsidR="006B685A" w:rsidRPr="00B3317B" w:rsidRDefault="00B3317B" w:rsidP="00066F60">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C6140D3" w14:textId="77777777" w:rsidR="003107FA" w:rsidRDefault="004A3CF0" w:rsidP="004A3CF0">
            <w:pPr>
              <w:spacing w:before="240" w:line="240" w:lineRule="exact"/>
            </w:pPr>
            <w:r>
              <w:t xml:space="preserve">Distr.: </w:t>
            </w:r>
            <w:r w:rsidR="006F1FF8">
              <w:t>Limited</w:t>
            </w:r>
          </w:p>
          <w:p w14:paraId="3A00DA0F" w14:textId="7AEBB67E" w:rsidR="004A3CF0" w:rsidRDefault="00067236" w:rsidP="004A3CF0">
            <w:pPr>
              <w:spacing w:line="240" w:lineRule="exact"/>
            </w:pPr>
            <w:r>
              <w:t>1</w:t>
            </w:r>
            <w:r w:rsidR="00477555">
              <w:t>7</w:t>
            </w:r>
            <w:r>
              <w:t xml:space="preserve"> June</w:t>
            </w:r>
            <w:r w:rsidR="00F3311D">
              <w:t xml:space="preserve"> 2020</w:t>
            </w:r>
          </w:p>
          <w:p w14:paraId="4DBA5195" w14:textId="77777777" w:rsidR="004A3CF0" w:rsidRDefault="004A3CF0" w:rsidP="004A3CF0">
            <w:pPr>
              <w:spacing w:line="240" w:lineRule="exact"/>
            </w:pPr>
          </w:p>
          <w:p w14:paraId="7FD89CB0" w14:textId="77777777" w:rsidR="004A3CF0" w:rsidRDefault="004A3CF0" w:rsidP="004A3CF0">
            <w:pPr>
              <w:spacing w:line="240" w:lineRule="exact"/>
            </w:pPr>
            <w:r>
              <w:t>Original: English</w:t>
            </w:r>
          </w:p>
        </w:tc>
      </w:tr>
    </w:tbl>
    <w:p w14:paraId="00AAD528" w14:textId="77777777" w:rsidR="004A3CF0" w:rsidRPr="004A3CF0" w:rsidRDefault="004A3CF0" w:rsidP="004A3CF0">
      <w:pPr>
        <w:spacing w:before="120"/>
        <w:rPr>
          <w:b/>
          <w:sz w:val="24"/>
          <w:szCs w:val="24"/>
        </w:rPr>
      </w:pPr>
      <w:r w:rsidRPr="004A3CF0">
        <w:rPr>
          <w:b/>
          <w:sz w:val="24"/>
          <w:szCs w:val="24"/>
        </w:rPr>
        <w:t>Human Rights Council</w:t>
      </w:r>
    </w:p>
    <w:p w14:paraId="34C016FB" w14:textId="77777777" w:rsidR="004A3CF0" w:rsidRPr="004A3CF0" w:rsidRDefault="00DA480B" w:rsidP="004A3CF0">
      <w:pPr>
        <w:rPr>
          <w:b/>
        </w:rPr>
      </w:pPr>
      <w:r>
        <w:rPr>
          <w:b/>
        </w:rPr>
        <w:t>Forty-</w:t>
      </w:r>
      <w:r w:rsidR="00F3311D">
        <w:rPr>
          <w:b/>
        </w:rPr>
        <w:t>third</w:t>
      </w:r>
      <w:r w:rsidR="004A3CF0" w:rsidRPr="004A3CF0">
        <w:rPr>
          <w:b/>
        </w:rPr>
        <w:t xml:space="preserve"> session</w:t>
      </w:r>
    </w:p>
    <w:p w14:paraId="483E5E8C" w14:textId="77777777" w:rsidR="004A3CF0" w:rsidRPr="004A3CF0" w:rsidRDefault="00F3311D" w:rsidP="004A3CF0">
      <w:r>
        <w:t>24 February</w:t>
      </w:r>
      <w:r w:rsidR="00AE2C85">
        <w:t>–</w:t>
      </w:r>
      <w:r w:rsidR="00120A63">
        <w:t>2</w:t>
      </w:r>
      <w:r>
        <w:t>0</w:t>
      </w:r>
      <w:r w:rsidR="00AE2C85">
        <w:t xml:space="preserve"> </w:t>
      </w:r>
      <w:r>
        <w:t>March 2020</w:t>
      </w:r>
    </w:p>
    <w:p w14:paraId="1BBDEB27" w14:textId="77777777" w:rsidR="002B2164" w:rsidRPr="00676C8C" w:rsidRDefault="002B2164" w:rsidP="002B2164">
      <w:r w:rsidRPr="00676C8C">
        <w:t>Agenda item 7</w:t>
      </w:r>
    </w:p>
    <w:p w14:paraId="5FF3017F" w14:textId="77777777" w:rsidR="002B2164" w:rsidRPr="00676C8C" w:rsidRDefault="002B2164" w:rsidP="002B2164">
      <w:pPr>
        <w:rPr>
          <w:b/>
        </w:rPr>
      </w:pPr>
      <w:r w:rsidRPr="00676C8C">
        <w:rPr>
          <w:b/>
        </w:rPr>
        <w:t>Human rights situation in Palestine and other</w:t>
      </w:r>
      <w:r w:rsidRPr="00676C8C">
        <w:rPr>
          <w:b/>
        </w:rPr>
        <w:br/>
        <w:t>occupied Arab territories</w:t>
      </w:r>
    </w:p>
    <w:p w14:paraId="088D462C" w14:textId="0C0D88B3" w:rsidR="004A3CF0" w:rsidRPr="004A3CF0" w:rsidRDefault="004A3CF0" w:rsidP="004A3CF0">
      <w:pPr>
        <w:keepNext/>
        <w:keepLines/>
        <w:tabs>
          <w:tab w:val="right" w:pos="851"/>
        </w:tabs>
        <w:spacing w:before="240" w:after="120" w:line="240" w:lineRule="exact"/>
        <w:ind w:left="1134" w:right="1134" w:hanging="1134"/>
        <w:rPr>
          <w:b/>
        </w:rPr>
      </w:pPr>
      <w:r w:rsidRPr="004A3CF0">
        <w:rPr>
          <w:b/>
        </w:rPr>
        <w:tab/>
      </w:r>
      <w:r w:rsidRPr="004A3CF0">
        <w:rPr>
          <w:b/>
        </w:rPr>
        <w:tab/>
      </w:r>
      <w:r w:rsidR="00191A52">
        <w:rPr>
          <w:b/>
        </w:rPr>
        <w:t>Chile</w:t>
      </w:r>
      <w:r w:rsidR="00237BBC">
        <w:rPr>
          <w:b/>
          <w:lang w:val="en"/>
        </w:rPr>
        <w:t>,</w:t>
      </w:r>
      <w:r w:rsidR="00191A52">
        <w:rPr>
          <w:b/>
          <w:lang w:val="en"/>
        </w:rPr>
        <w:t xml:space="preserve"> Cuba</w:t>
      </w:r>
      <w:r w:rsidR="00237BBC" w:rsidRPr="00237BBC">
        <w:rPr>
          <w:rStyle w:val="FootnoteReference"/>
          <w:b/>
          <w:sz w:val="20"/>
          <w:vertAlign w:val="baseline"/>
          <w:lang w:val="en"/>
        </w:rPr>
        <w:footnoteReference w:customMarkFollows="1" w:id="2"/>
        <w:t>*</w:t>
      </w:r>
      <w:r w:rsidR="00237BBC" w:rsidRPr="00237BBC">
        <w:rPr>
          <w:b/>
          <w:lang w:val="en"/>
        </w:rPr>
        <w:t xml:space="preserve"> </w:t>
      </w:r>
      <w:r w:rsidR="00287D5E">
        <w:rPr>
          <w:b/>
          <w:lang w:val="en"/>
        </w:rPr>
        <w:t xml:space="preserve">Democratic People’s Republic of </w:t>
      </w:r>
      <w:proofErr w:type="gramStart"/>
      <w:r w:rsidR="00287D5E">
        <w:rPr>
          <w:b/>
          <w:lang w:val="en"/>
        </w:rPr>
        <w:t>Korea,*</w:t>
      </w:r>
      <w:proofErr w:type="gramEnd"/>
      <w:r w:rsidR="00287D5E">
        <w:rPr>
          <w:b/>
          <w:lang w:val="en"/>
        </w:rPr>
        <w:t xml:space="preserve"> </w:t>
      </w:r>
      <w:r w:rsidR="00237BBC" w:rsidRPr="00237BBC">
        <w:rPr>
          <w:b/>
          <w:lang w:val="en"/>
        </w:rPr>
        <w:t>Namibia, Pakistan,</w:t>
      </w:r>
      <w:r w:rsidR="00237BBC" w:rsidRPr="00237BBC">
        <w:rPr>
          <w:rStyle w:val="FootnoteReference"/>
          <w:b/>
          <w:sz w:val="20"/>
          <w:vertAlign w:val="baseline"/>
          <w:lang w:val="en"/>
        </w:rPr>
        <w:footnoteReference w:customMarkFollows="1" w:id="3"/>
        <w:t>**</w:t>
      </w:r>
      <w:r w:rsidR="00237BBC" w:rsidRPr="00237BBC">
        <w:rPr>
          <w:b/>
          <w:lang w:val="en"/>
        </w:rPr>
        <w:t xml:space="preserve"> Venezuela (Bo</w:t>
      </w:r>
      <w:r w:rsidR="00237BBC">
        <w:rPr>
          <w:b/>
          <w:lang w:val="en"/>
        </w:rPr>
        <w:t xml:space="preserve">livarian Republic of) and </w:t>
      </w:r>
      <w:r w:rsidR="002A6625" w:rsidRPr="00237BBC">
        <w:rPr>
          <w:b/>
          <w:lang w:val="en"/>
        </w:rPr>
        <w:t>State of Palestine*</w:t>
      </w:r>
      <w:r w:rsidR="002B2164">
        <w:rPr>
          <w:b/>
          <w:lang w:val="en"/>
        </w:rPr>
        <w:t>:</w:t>
      </w:r>
      <w:r w:rsidR="002A6625" w:rsidRPr="00237BBC">
        <w:rPr>
          <w:b/>
          <w:lang w:val="en"/>
        </w:rPr>
        <w:t xml:space="preserve"> </w:t>
      </w:r>
      <w:r w:rsidRPr="004A3CF0">
        <w:rPr>
          <w:b/>
        </w:rPr>
        <w:t>draft resolution</w:t>
      </w:r>
    </w:p>
    <w:p w14:paraId="2EC9C214" w14:textId="77777777" w:rsidR="004A3CF0" w:rsidRPr="004A3CF0" w:rsidRDefault="00120A63" w:rsidP="004A3CF0">
      <w:pPr>
        <w:keepNext/>
        <w:keepLines/>
        <w:spacing w:before="360" w:after="240" w:line="270" w:lineRule="exact"/>
        <w:ind w:left="1843" w:right="1134" w:hanging="709"/>
        <w:rPr>
          <w:b/>
          <w:sz w:val="24"/>
        </w:rPr>
      </w:pPr>
      <w:r>
        <w:rPr>
          <w:b/>
          <w:sz w:val="24"/>
        </w:rPr>
        <w:t>4</w:t>
      </w:r>
      <w:r w:rsidR="00F3311D">
        <w:rPr>
          <w:b/>
          <w:sz w:val="24"/>
        </w:rPr>
        <w:t>3</w:t>
      </w:r>
      <w:r w:rsidR="004A3CF0" w:rsidRPr="004A3CF0">
        <w:rPr>
          <w:b/>
          <w:sz w:val="24"/>
        </w:rPr>
        <w:t>/…</w:t>
      </w:r>
      <w:r w:rsidR="004A3CF0" w:rsidRPr="004A3CF0">
        <w:rPr>
          <w:b/>
          <w:sz w:val="24"/>
        </w:rPr>
        <w:tab/>
      </w:r>
      <w:r w:rsidR="008D0FDF" w:rsidRPr="008D0FDF">
        <w:rPr>
          <w:b/>
          <w:sz w:val="24"/>
        </w:rPr>
        <w:t>Human rights situation in the Occupied Palestinian Territory, including East Jerusalem</w:t>
      </w:r>
    </w:p>
    <w:p w14:paraId="0D2746AC" w14:textId="77777777" w:rsidR="004A3CF0" w:rsidRDefault="00C21F9A" w:rsidP="004A3CF0">
      <w:pPr>
        <w:spacing w:after="120"/>
        <w:ind w:left="1134" w:right="1134"/>
        <w:jc w:val="both"/>
      </w:pPr>
      <w:r>
        <w:tab/>
      </w:r>
      <w:r w:rsidR="004A3CF0" w:rsidRPr="004A3CF0">
        <w:tab/>
      </w:r>
      <w:r w:rsidR="004A3CF0" w:rsidRPr="004A3CF0">
        <w:rPr>
          <w:i/>
        </w:rPr>
        <w:t>The Human Rights Council</w:t>
      </w:r>
      <w:r w:rsidR="004A3CF0" w:rsidRPr="004A3CF0">
        <w:t>,</w:t>
      </w:r>
    </w:p>
    <w:p w14:paraId="36CED9F3" w14:textId="036E7A4D" w:rsidR="008D0FDF" w:rsidRPr="008D0FDF" w:rsidRDefault="00C21F9A" w:rsidP="008D0FDF">
      <w:pPr>
        <w:pStyle w:val="SingleTxtG"/>
      </w:pPr>
      <w:r>
        <w:tab/>
      </w:r>
      <w:r w:rsidR="008D0FDF" w:rsidRPr="008D0FDF">
        <w:tab/>
      </w:r>
      <w:r w:rsidR="008D0FDF" w:rsidRPr="008D0FDF">
        <w:rPr>
          <w:i/>
          <w:iCs/>
        </w:rPr>
        <w:t>Recalling</w:t>
      </w:r>
      <w:r w:rsidR="008D0FDF" w:rsidRPr="008D0FDF">
        <w:t xml:space="preserve"> the Universal Declaration of Human Rights, the International Covenant on Civil and Political Rights, the International Covenant on Economic, Social and Cultural Rights, </w:t>
      </w:r>
      <w:r w:rsidR="001B3BEA">
        <w:t>and</w:t>
      </w:r>
      <w:r w:rsidR="00237BBC">
        <w:t xml:space="preserve"> all relevant conventions</w:t>
      </w:r>
      <w:r w:rsidR="008D0FDF" w:rsidRPr="008D0FDF">
        <w:t>, and affirming that these human rights instruments, among others, are applicable to and must be respected in the Occupied Palestinian Territory, including East Jerusalem,</w:t>
      </w:r>
    </w:p>
    <w:p w14:paraId="388C1239" w14:textId="77777777" w:rsidR="008D0FDF" w:rsidRPr="008D0FDF" w:rsidRDefault="008D0FDF" w:rsidP="008D0FDF">
      <w:pPr>
        <w:pStyle w:val="SingleTxtG"/>
      </w:pPr>
      <w:r>
        <w:tab/>
      </w:r>
      <w:r w:rsidRPr="008D0FDF">
        <w:tab/>
      </w:r>
      <w:r w:rsidRPr="008D0FDF">
        <w:rPr>
          <w:i/>
          <w:iCs/>
        </w:rPr>
        <w:t>Recalling also</w:t>
      </w:r>
      <w:r w:rsidRPr="008D0FDF">
        <w:t xml:space="preserve"> relevant resolutions of the Human Rights Council,</w:t>
      </w:r>
    </w:p>
    <w:p w14:paraId="70A3F177" w14:textId="40567B11" w:rsidR="008D0FDF" w:rsidRPr="008D0FDF" w:rsidRDefault="008D0FDF" w:rsidP="008D0FDF">
      <w:pPr>
        <w:pStyle w:val="SingleTxtG"/>
      </w:pPr>
      <w:r>
        <w:tab/>
      </w:r>
      <w:r w:rsidRPr="008D0FDF">
        <w:tab/>
      </w:r>
      <w:r w:rsidRPr="008D0FDF">
        <w:rPr>
          <w:i/>
          <w:iCs/>
        </w:rPr>
        <w:t>Taking note</w:t>
      </w:r>
      <w:r w:rsidRPr="008D0FDF">
        <w:t xml:space="preserve"> of the recent report of the Special Rapporteur </w:t>
      </w:r>
      <w:proofErr w:type="gramStart"/>
      <w:r w:rsidRPr="008D0FDF">
        <w:t>on the situation of</w:t>
      </w:r>
      <w:proofErr w:type="gramEnd"/>
      <w:r w:rsidRPr="008D0FDF">
        <w:t xml:space="preserve"> human rights in the Palestinian territories occupied since 1967,</w:t>
      </w:r>
      <w:r w:rsidRPr="008D0FDF">
        <w:rPr>
          <w:vertAlign w:val="superscript"/>
        </w:rPr>
        <w:footnoteReference w:id="4"/>
      </w:r>
      <w:r w:rsidRPr="008D0FDF">
        <w:t xml:space="preserve"> and other relevant recent reports of the Human Rights Council,</w:t>
      </w:r>
    </w:p>
    <w:p w14:paraId="5C735D7C" w14:textId="50BC23A0" w:rsidR="008D0FDF" w:rsidRPr="008D0FDF" w:rsidRDefault="008D0FDF" w:rsidP="008D0FDF">
      <w:pPr>
        <w:pStyle w:val="SingleTxtG"/>
      </w:pPr>
      <w:r>
        <w:tab/>
      </w:r>
      <w:r w:rsidRPr="008D0FDF">
        <w:tab/>
      </w:r>
      <w:r w:rsidRPr="008D0FDF">
        <w:rPr>
          <w:i/>
          <w:iCs/>
        </w:rPr>
        <w:t>Stressing</w:t>
      </w:r>
      <w:r w:rsidRPr="008D0FDF">
        <w:t xml:space="preserve"> the urgent need for efforts to reverse the negative trends on the ground and to restore a political horizon for advancing and accelerating meaningful negotiations aimed at the achievement of a peace agreement that will bring a complete end to the Israeli occupation that began in 1967 and the resolution of all core final status issues, without exception, leading to a peaceful, just, lasting and comprehensive solution of the question of Palestine, on the basis of </w:t>
      </w:r>
      <w:r w:rsidR="00913CA8">
        <w:t>i</w:t>
      </w:r>
      <w:r w:rsidRPr="008D0FDF">
        <w:t>nternational law,</w:t>
      </w:r>
    </w:p>
    <w:p w14:paraId="50D6569B" w14:textId="77777777" w:rsidR="008D0FDF" w:rsidRPr="008D0FDF" w:rsidRDefault="008D0FDF" w:rsidP="008D0FDF">
      <w:pPr>
        <w:pStyle w:val="SingleTxtG"/>
      </w:pPr>
      <w:r>
        <w:tab/>
      </w:r>
      <w:r w:rsidRPr="008D0FDF">
        <w:tab/>
      </w:r>
      <w:r w:rsidRPr="008D0FDF">
        <w:rPr>
          <w:i/>
          <w:iCs/>
        </w:rPr>
        <w:t>Noting</w:t>
      </w:r>
      <w:r w:rsidRPr="008D0FDF">
        <w:t xml:space="preserve"> the accession by the State of Palestine to several human rights treaties and the core humanitarian law conventions, and its accession on 2 January 2015 to the Rome Statute of th</w:t>
      </w:r>
      <w:r w:rsidR="00237BBC">
        <w:t>e International Criminal Court,</w:t>
      </w:r>
    </w:p>
    <w:p w14:paraId="49C55C1D" w14:textId="77777777" w:rsidR="008D0FDF" w:rsidRPr="008D0FDF" w:rsidRDefault="008D0FDF" w:rsidP="008D0FDF">
      <w:pPr>
        <w:pStyle w:val="SingleTxtG"/>
      </w:pPr>
      <w:r>
        <w:tab/>
      </w:r>
      <w:r w:rsidRPr="008D0FDF">
        <w:tab/>
      </w:r>
      <w:r w:rsidRPr="008D0FDF">
        <w:rPr>
          <w:i/>
          <w:iCs/>
        </w:rPr>
        <w:t>Recalling</w:t>
      </w:r>
      <w:r w:rsidRPr="008D0FDF">
        <w:t xml:space="preserve"> the advisory opinion rendered on 9 July 2004 by the International Court of Justice, and recalling also General Assembly resolutions ES-10/15 of 20 July 2004 and ES-10/17 of 15 December 2006,</w:t>
      </w:r>
    </w:p>
    <w:p w14:paraId="336B9C47" w14:textId="77777777" w:rsidR="008D0FDF" w:rsidRPr="008D0FDF" w:rsidRDefault="008D0FDF" w:rsidP="008D0FDF">
      <w:pPr>
        <w:pStyle w:val="SingleTxtG"/>
      </w:pPr>
      <w:r>
        <w:lastRenderedPageBreak/>
        <w:tab/>
      </w:r>
      <w:r w:rsidRPr="008D0FDF">
        <w:tab/>
      </w:r>
      <w:r w:rsidRPr="008D0FDF">
        <w:rPr>
          <w:i/>
          <w:iCs/>
        </w:rPr>
        <w:t xml:space="preserve">Noting </w:t>
      </w:r>
      <w:proofErr w:type="gramStart"/>
      <w:r w:rsidRPr="008D0FDF">
        <w:rPr>
          <w:i/>
          <w:iCs/>
        </w:rPr>
        <w:t>in particular</w:t>
      </w:r>
      <w:r w:rsidRPr="008D0FDF">
        <w:t xml:space="preserve"> the</w:t>
      </w:r>
      <w:proofErr w:type="gramEnd"/>
      <w:r w:rsidRPr="008D0FDF">
        <w:t xml:space="preserve"> Court’s reply, including that the construction of the wall being built by Israel, the occupying Power, in the Occupied Palestinian Territory, including in and around East Jerusalem, and its associated regime are contrary to international law,</w:t>
      </w:r>
    </w:p>
    <w:p w14:paraId="42571E2B" w14:textId="77777777" w:rsidR="008D0FDF" w:rsidRPr="008D0FDF" w:rsidRDefault="008D0FDF" w:rsidP="008D0FDF">
      <w:pPr>
        <w:pStyle w:val="SingleTxtG"/>
      </w:pPr>
      <w:r>
        <w:tab/>
      </w:r>
      <w:r w:rsidRPr="008D0FDF">
        <w:tab/>
      </w:r>
      <w:r w:rsidRPr="008D0FDF">
        <w:rPr>
          <w:i/>
          <w:iCs/>
        </w:rPr>
        <w:t>Reaffirming</w:t>
      </w:r>
      <w:r w:rsidRPr="008D0FDF">
        <w:t xml:space="preserve"> 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w:t>
      </w:r>
    </w:p>
    <w:p w14:paraId="232D3150" w14:textId="77777777" w:rsidR="008D0FDF" w:rsidRPr="008D0FDF" w:rsidRDefault="008D0FDF" w:rsidP="008D0FDF">
      <w:pPr>
        <w:pStyle w:val="SingleTxtG"/>
      </w:pPr>
      <w:r>
        <w:tab/>
      </w:r>
      <w:r w:rsidRPr="008D0FDF">
        <w:tab/>
      </w:r>
      <w:r w:rsidRPr="008D0FDF">
        <w:rPr>
          <w:i/>
          <w:iCs/>
        </w:rPr>
        <w:t>Emphasizing</w:t>
      </w:r>
      <w:r w:rsidRPr="008D0FDF">
        <w:t xml:space="preserve"> 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148 with regard to penal sanctions, grave breaches and responsibilities of the High Contracting Parties and to ensure respect for international humanitarian law,</w:t>
      </w:r>
    </w:p>
    <w:p w14:paraId="17C98DCD" w14:textId="77777777" w:rsidR="008D0FDF" w:rsidRPr="008D0FDF" w:rsidRDefault="008D0FDF" w:rsidP="008D0FDF">
      <w:pPr>
        <w:pStyle w:val="SingleTxtG"/>
      </w:pPr>
      <w:r>
        <w:tab/>
      </w:r>
      <w:r w:rsidRPr="008D0FDF">
        <w:tab/>
      </w:r>
      <w:r w:rsidRPr="00237BBC">
        <w:rPr>
          <w:i/>
          <w:iCs/>
        </w:rPr>
        <w:t>Stressing</w:t>
      </w:r>
      <w:r w:rsidRPr="00237BBC">
        <w:rPr>
          <w:i/>
        </w:rPr>
        <w:t xml:space="preserve"> </w:t>
      </w:r>
      <w:r w:rsidRPr="00AA551B">
        <w:t>the importance</w:t>
      </w:r>
      <w:r w:rsidRPr="008D0FDF">
        <w:t xml:space="preserve"> of accountability in preventing future conflicts and ensuring that there is no impunity for violations and abuses, thereby contributing to peace efforts and avoiding the recurrence of violations of international law, including international humanitarian law and international human rights law,</w:t>
      </w:r>
    </w:p>
    <w:p w14:paraId="2A51ACBE" w14:textId="77777777" w:rsidR="008D0FDF" w:rsidRPr="008D0FDF" w:rsidRDefault="008D0FDF" w:rsidP="008D0FDF">
      <w:pPr>
        <w:pStyle w:val="SingleTxtG"/>
      </w:pPr>
      <w:r>
        <w:tab/>
      </w:r>
      <w:r w:rsidRPr="008D0FDF">
        <w:tab/>
      </w:r>
      <w:r w:rsidRPr="008D0FDF">
        <w:rPr>
          <w:i/>
          <w:iCs/>
        </w:rPr>
        <w:t>Expressing grave concern</w:t>
      </w:r>
      <w:r w:rsidRPr="008D0FDF">
        <w:t xml:space="preserve"> at the continuing violations of international humanitarian law and the systematic violation of the human rights of the Palestinian people by Israel, the occupying Power, including that arising from the excessive use of force and military operations causing death and injury to Palestinian civilians, including children and women, and to non-violent, peaceful demonstrators and to journalists, including through the use of live ammunition; the arbitrary detention of Palestinians, some of whom have been detained for decades; the use of collective punishment; the closure of areas; the confiscation of land; the establishment and expansion of settlements; the construction of a wall in the Occupied Palestinian Territory in departure from the Armistice Line of 1949; the forcible displacement of civilians, including of Bedouin communities; the policies and practices that discriminate against and disproportionately affect the Palestinian population in the Occupied Palestinian Territory, including East Jerusalem; the discriminatory allocation of water resources between Israeli settlers, who reside illegally in the Occupied Palestinian Territory, and the Palestinian population of</w:t>
      </w:r>
      <w:bookmarkStart w:id="0" w:name="_GoBack"/>
      <w:bookmarkEnd w:id="0"/>
      <w:r w:rsidRPr="008D0FDF">
        <w:t xml:space="preserve"> the said Territory; the violation of the basic right to adequate housing, which is a component of the right to an adequate standard of living; the revocation of residency permits from Palestinians of East Jerusalem and their eviction from their city; the destruction of property and infrastructure, inter alia, homes of Palestinians; the hampering of humanitarian assistance and the destruction of, inter alia, structures provided as humanitarian aid, contributing to a coercive environment that leads to the forcible transfer of Palestinian civilians in the Occupied Palestinian Territory, including when carried out as an act of collective punishment in violation of international humanitarian law; incidents of harassment of and attacks on schoolchildren and attacks on educational facilities by Israeli settlers and as a result of Israeli military action; and all other actions designed to change the legal status, geographical nature and demographic composition of the Occupied Palestinian Territory, including East Jerusalem,</w:t>
      </w:r>
    </w:p>
    <w:p w14:paraId="1A5CC280" w14:textId="77777777" w:rsidR="008D0FDF" w:rsidRPr="008D0FDF" w:rsidRDefault="008D0FDF" w:rsidP="008D0FDF">
      <w:pPr>
        <w:pStyle w:val="SingleTxtG"/>
      </w:pPr>
      <w:r>
        <w:tab/>
      </w:r>
      <w:r w:rsidRPr="008D0FDF">
        <w:tab/>
      </w:r>
      <w:r w:rsidRPr="008D0FDF">
        <w:rPr>
          <w:i/>
          <w:iCs/>
        </w:rPr>
        <w:t>Deploring</w:t>
      </w:r>
      <w:r w:rsidRPr="008D0FDF">
        <w:t xml:space="preserve"> all conflicts in and around the Gaza Strip and the civilian casualties caused, including the killing and injury of thousands of Palestinian civilians, including children, women and elderly persons, the widespread destruction of thousands of homes and of civilian infrastructure, including schools, hospitals, water sanitation and electricity networks, economic, industrial and agricultural properties, public institutions, religious sites and United Nations schools and facilities, the internal displacement of hundreds of thousands of civilians, and all violations of international law, including humanitarian and human rights law, in this regard,</w:t>
      </w:r>
    </w:p>
    <w:p w14:paraId="739E7B4B" w14:textId="77777777" w:rsidR="008D0FDF" w:rsidRPr="008D0FDF" w:rsidRDefault="008D0FDF" w:rsidP="008D0FDF">
      <w:pPr>
        <w:pStyle w:val="SingleTxtG"/>
      </w:pPr>
      <w:r>
        <w:tab/>
      </w:r>
      <w:r w:rsidRPr="008D0FDF">
        <w:tab/>
      </w:r>
      <w:r w:rsidRPr="008D0FDF">
        <w:rPr>
          <w:i/>
          <w:iCs/>
        </w:rPr>
        <w:t>Gravely concerned</w:t>
      </w:r>
      <w:r w:rsidRPr="008D0FDF">
        <w:t xml:space="preserve"> in particular about the disastrous humanitarian situation and the critical socioeconomic and security situations in the Gaza Strip, including that resulting from the prolonged continuous closures and severe economic and movement restrictions that in effect amount to a blockade, and from the continuing and vastly negative repercussions of previous Israeli military operations, and about the firing of rockets into Israel,</w:t>
      </w:r>
    </w:p>
    <w:p w14:paraId="21ECE170" w14:textId="77777777" w:rsidR="008D0FDF" w:rsidRPr="008D0FDF" w:rsidRDefault="008D0FDF" w:rsidP="008D0FDF">
      <w:pPr>
        <w:pStyle w:val="SingleTxtG"/>
      </w:pPr>
      <w:r>
        <w:lastRenderedPageBreak/>
        <w:tab/>
      </w:r>
      <w:r w:rsidRPr="008D0FDF">
        <w:tab/>
      </w:r>
      <w:r w:rsidRPr="008D0FDF">
        <w:rPr>
          <w:i/>
          <w:iCs/>
        </w:rPr>
        <w:t>Expressing deep concern</w:t>
      </w:r>
      <w:r w:rsidRPr="008D0FDF">
        <w:t xml:space="preserve"> at the detrimental impact of continued impediments to the reconstruction process on the human rights situation and on the socioeconomic and humanitarian conditions of the Palestinian civilian population, and calling upon the international community to step up its efforts to provide the Gaza Strip with the assistance that it requires,</w:t>
      </w:r>
    </w:p>
    <w:p w14:paraId="17913C76" w14:textId="77777777" w:rsidR="008D0FDF" w:rsidRPr="008D0FDF" w:rsidRDefault="008D0FDF" w:rsidP="008D0FDF">
      <w:pPr>
        <w:pStyle w:val="SingleTxtG"/>
      </w:pPr>
      <w:r>
        <w:tab/>
      </w:r>
      <w:r w:rsidRPr="008D0FDF">
        <w:tab/>
      </w:r>
      <w:r w:rsidRPr="008D0FDF">
        <w:rPr>
          <w:i/>
          <w:iCs/>
        </w:rPr>
        <w:t>Stressing</w:t>
      </w:r>
      <w:r w:rsidRPr="008D0FDF">
        <w:t xml:space="preserve"> the need for all parties, in conformity with the relevant provisions of international humanitarian law, to cooperate fully with the United Nations and other humanitarian agencies and organizations and to ensure the rapid and unhindered access of humanitarian personnel, and the delivery of supplies and equipment, in order to allow such personnel to perform efficiently their task of assisting affected civilian populations, including refugees and internally displaced persons,</w:t>
      </w:r>
    </w:p>
    <w:p w14:paraId="39C94C3D" w14:textId="77777777" w:rsidR="008D0FDF" w:rsidRPr="008D0FDF" w:rsidRDefault="008D0FDF" w:rsidP="008D0FDF">
      <w:pPr>
        <w:pStyle w:val="SingleTxtG"/>
      </w:pPr>
      <w:r>
        <w:tab/>
      </w:r>
      <w:r w:rsidRPr="008D0FDF">
        <w:tab/>
      </w:r>
      <w:r w:rsidRPr="008D0FDF">
        <w:rPr>
          <w:i/>
          <w:iCs/>
        </w:rPr>
        <w:t>Stressing also</w:t>
      </w:r>
      <w:r w:rsidRPr="008D0FDF">
        <w:t xml:space="preserve"> the need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while taking into account Israeli security concerns,</w:t>
      </w:r>
    </w:p>
    <w:p w14:paraId="7A7EA409" w14:textId="77777777" w:rsidR="008D0FDF" w:rsidRPr="008D0FDF" w:rsidRDefault="008D0FDF" w:rsidP="008D0FDF">
      <w:pPr>
        <w:pStyle w:val="SingleTxtG"/>
      </w:pPr>
      <w:r>
        <w:tab/>
      </w:r>
      <w:r w:rsidRPr="008D0FDF">
        <w:tab/>
      </w:r>
      <w:r w:rsidRPr="008D0FDF">
        <w:rPr>
          <w:i/>
          <w:iCs/>
        </w:rPr>
        <w:t>Expressing deep concern</w:t>
      </w:r>
      <w:r w:rsidRPr="008D0FDF">
        <w:t xml:space="preserve"> 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violating the human rights of the Palestinian people,</w:t>
      </w:r>
    </w:p>
    <w:p w14:paraId="6767F257" w14:textId="77777777" w:rsidR="008D0FDF" w:rsidRPr="008D0FDF" w:rsidRDefault="008D0FDF" w:rsidP="008D0FDF">
      <w:pPr>
        <w:pStyle w:val="SingleTxtG"/>
      </w:pPr>
      <w:r>
        <w:tab/>
      </w:r>
      <w:r w:rsidRPr="008D0FDF">
        <w:tab/>
      </w:r>
      <w:r w:rsidRPr="008D0FDF">
        <w:rPr>
          <w:i/>
          <w:iCs/>
        </w:rPr>
        <w:t>Convinced</w:t>
      </w:r>
      <w:r w:rsidRPr="008D0FDF">
        <w:t xml:space="preserve"> that the Israeli occupation has gravely impeded the efforts made to achieve sustainable development and a sound economic environment in the Occupied Palestinian Territory, including East Jerusalem, and expressing grave concern at the consequent deterioration of economic and living conditions,</w:t>
      </w:r>
    </w:p>
    <w:p w14:paraId="19C8E43A" w14:textId="77777777" w:rsidR="008D0FDF" w:rsidRPr="008D0FDF" w:rsidRDefault="008D0FDF" w:rsidP="008D0FDF">
      <w:pPr>
        <w:pStyle w:val="SingleTxtG"/>
      </w:pPr>
      <w:r>
        <w:tab/>
      </w:r>
      <w:r w:rsidRPr="008D0FDF">
        <w:tab/>
      </w:r>
      <w:r w:rsidRPr="008D0FDF">
        <w:rPr>
          <w:i/>
          <w:iCs/>
        </w:rPr>
        <w:t>Deploring</w:t>
      </w:r>
      <w:r w:rsidRPr="008D0FDF">
        <w:t xml:space="preserve"> all policies and practices whereby Israeli settlers, who reside illegally in the Occupied Palestinian Territory, including East Jerusalem, are accorded preferential treatment over the Palestinian population in terms of access to roads, infrastructure, land, property, housing, natural resources and judicial mechanisms, resulting in widespread human rights violations of Palestinians,</w:t>
      </w:r>
    </w:p>
    <w:p w14:paraId="4AE838C5" w14:textId="77777777" w:rsidR="008D0FDF" w:rsidRPr="008D0FDF" w:rsidRDefault="008D0FDF" w:rsidP="008D0FDF">
      <w:pPr>
        <w:pStyle w:val="SingleTxtG"/>
      </w:pPr>
      <w:r>
        <w:tab/>
      </w:r>
      <w:r w:rsidRPr="008D0FDF">
        <w:tab/>
      </w:r>
      <w:r w:rsidRPr="008D0FDF">
        <w:rPr>
          <w:i/>
          <w:iCs/>
        </w:rPr>
        <w:t>Expressing deep concern</w:t>
      </w:r>
      <w:r w:rsidRPr="008D0FDF">
        <w:t xml:space="preserve"> that thousands of Palestinians, including many children and women and elected members of the Palestinian Legislative Council, continue to be detained and held in Israeli prisons or detention centres under harsh conditions, including unhygienic conditions, solitary confinement, lack of proper medical care, denial of family visits and denial of due process, that impair their well-being, and expressing deep concern also at the ill-treatment and harassment of Palestinian prisoners and all reports of torture,</w:t>
      </w:r>
    </w:p>
    <w:p w14:paraId="49D6C425" w14:textId="77777777" w:rsidR="008D0FDF" w:rsidRPr="008D0FDF" w:rsidRDefault="008D0FDF" w:rsidP="008D0FDF">
      <w:pPr>
        <w:pStyle w:val="SingleTxtG"/>
      </w:pPr>
      <w:r>
        <w:tab/>
      </w:r>
      <w:r w:rsidRPr="008D0FDF">
        <w:tab/>
      </w:r>
      <w:r w:rsidRPr="008D0FDF">
        <w:rPr>
          <w:i/>
          <w:iCs/>
        </w:rPr>
        <w:t>Recalling</w:t>
      </w:r>
      <w:r w:rsidRPr="008D0FDF">
        <w:t xml:space="preserve"> the United Nations Standard Minimum Rules for the Treatment of Prisoners (the Nelson Mandela Rules) and the United Nations Rules for the Treatment of Women Prisoners and Non-custodial Measures for Women Offenders (the Bangkok Rules), and calling for respect for those rules,</w:t>
      </w:r>
    </w:p>
    <w:p w14:paraId="4F2F8C78" w14:textId="77777777" w:rsidR="008D0FDF" w:rsidRPr="008D0FDF" w:rsidRDefault="008D0FDF" w:rsidP="008D0FDF">
      <w:pPr>
        <w:pStyle w:val="SingleTxtG"/>
      </w:pPr>
      <w:r>
        <w:tab/>
      </w:r>
      <w:r w:rsidRPr="008D0FDF">
        <w:tab/>
      </w:r>
      <w:r w:rsidRPr="008D0FDF">
        <w:rPr>
          <w:i/>
          <w:iCs/>
        </w:rPr>
        <w:t>Recalling also</w:t>
      </w:r>
      <w:r w:rsidRPr="008D0FDF">
        <w:t xml:space="preserve"> the prohibition under international humanitarian law of transfers and deportations of civilians from or to occupied territories,</w:t>
      </w:r>
    </w:p>
    <w:p w14:paraId="6E2CA6F1" w14:textId="77777777" w:rsidR="008D0FDF" w:rsidRPr="008D0FDF" w:rsidRDefault="008D0FDF" w:rsidP="008D0FDF">
      <w:pPr>
        <w:pStyle w:val="SingleTxtG"/>
      </w:pPr>
      <w:r>
        <w:tab/>
      </w:r>
      <w:r w:rsidRPr="008D0FDF">
        <w:tab/>
      </w:r>
      <w:r w:rsidRPr="008D0FDF">
        <w:rPr>
          <w:i/>
          <w:iCs/>
        </w:rPr>
        <w:t>Deploring</w:t>
      </w:r>
      <w:r w:rsidRPr="008D0FDF">
        <w:t xml:space="preserve"> the practice of withholding the bodies of those killed, and calling for the release of the bodies that have not yet been returned to their relatives, in accordance with international humanitarian law and human rights law,</w:t>
      </w:r>
    </w:p>
    <w:p w14:paraId="420D531A" w14:textId="77777777" w:rsidR="008D0FDF" w:rsidRPr="008D0FDF" w:rsidRDefault="008D0FDF" w:rsidP="008D0FDF">
      <w:pPr>
        <w:pStyle w:val="SingleTxtG"/>
      </w:pPr>
      <w:r>
        <w:tab/>
      </w:r>
      <w:r w:rsidRPr="008D0FDF">
        <w:tab/>
      </w:r>
      <w:r w:rsidRPr="008D0FDF">
        <w:rPr>
          <w:i/>
          <w:iCs/>
        </w:rPr>
        <w:t>Stressing</w:t>
      </w:r>
      <w:r w:rsidRPr="008D0FDF">
        <w:t xml:space="preserve"> the need for the protection of human rights defenders engaged in the promotion of human rights issues in the Occupied Palestinian Territory, including East Jerusalem, to allow them to carry out their work freely and without fear of attack, harassment, arbitrary detention or criminal prosecution,</w:t>
      </w:r>
    </w:p>
    <w:p w14:paraId="1439E77C" w14:textId="77777777" w:rsidR="008D0FDF" w:rsidRPr="008D0FDF" w:rsidRDefault="008D0FDF" w:rsidP="008D0FDF">
      <w:pPr>
        <w:pStyle w:val="SingleTxtG"/>
      </w:pPr>
      <w:r>
        <w:tab/>
      </w:r>
      <w:r w:rsidRPr="008D0FDF">
        <w:tab/>
      </w:r>
      <w:r w:rsidRPr="008D0FDF">
        <w:rPr>
          <w:i/>
          <w:iCs/>
        </w:rPr>
        <w:t>Convinced</w:t>
      </w:r>
      <w:r w:rsidRPr="008D0FDF">
        <w:t xml:space="preserve"> of the need for an international presence to monitor the situation, to contribute to ending the violence and protecting the Palestinian civilian population and to help the parties to implement the agreements reached, and in this regard recalling the positive </w:t>
      </w:r>
      <w:r w:rsidRPr="008D0FDF">
        <w:lastRenderedPageBreak/>
        <w:t>contribution of the Temporary International Presence in Hebron, and regretting the unilateral decision by Israel not to renew its mandate, thereby dispensing with one of the few established mechanisms for conflict resolution between Israelis and Palestinians, which may therefore have a negative impact on the situation,</w:t>
      </w:r>
    </w:p>
    <w:p w14:paraId="0C724E20" w14:textId="77777777" w:rsidR="008D0FDF" w:rsidRPr="008D0FDF" w:rsidRDefault="008D0FDF" w:rsidP="008D0FDF">
      <w:pPr>
        <w:pStyle w:val="SingleTxtG"/>
      </w:pPr>
      <w:r>
        <w:tab/>
      </w:r>
      <w:r w:rsidRPr="008D0FDF">
        <w:tab/>
      </w:r>
      <w:r w:rsidRPr="008D0FDF">
        <w:rPr>
          <w:i/>
          <w:iCs/>
        </w:rPr>
        <w:t>Emphasizing</w:t>
      </w:r>
      <w:r w:rsidRPr="008D0FDF">
        <w:t xml:space="preserve"> the right of all people in the region to the enjoyment of human rights as enshrined in the international human rights covenants,</w:t>
      </w:r>
    </w:p>
    <w:p w14:paraId="182BDF72" w14:textId="77777777" w:rsidR="008D0FDF" w:rsidRPr="008D0FDF" w:rsidRDefault="008D0FDF" w:rsidP="008D0FDF">
      <w:pPr>
        <w:pStyle w:val="SingleTxtG"/>
      </w:pPr>
      <w:r>
        <w:tab/>
      </w:r>
      <w:r w:rsidRPr="008D0FDF">
        <w:tab/>
        <w:t>1.</w:t>
      </w:r>
      <w:r w:rsidRPr="008D0FDF">
        <w:tab/>
      </w:r>
      <w:r w:rsidRPr="008D0FDF">
        <w:rPr>
          <w:i/>
          <w:iCs/>
        </w:rPr>
        <w:t>Demands</w:t>
      </w:r>
      <w:r w:rsidRPr="008D0FDF">
        <w:t xml:space="preserve"> that Israel, the occupying Power, withdraw from the Palestinian territory occupied since 1967, including East Jerusalem, </w:t>
      </w:r>
      <w:proofErr w:type="gramStart"/>
      <w:r w:rsidRPr="008D0FDF">
        <w:t>so as to</w:t>
      </w:r>
      <w:proofErr w:type="gramEnd"/>
      <w:r w:rsidRPr="008D0FDF">
        <w:t xml:space="preserve"> enable the Palestinian people to exercise its universally recognized right to self-determination;</w:t>
      </w:r>
    </w:p>
    <w:p w14:paraId="6627C645" w14:textId="77777777" w:rsidR="008D0FDF" w:rsidRPr="008D0FDF" w:rsidRDefault="008D0FDF" w:rsidP="008D0FDF">
      <w:pPr>
        <w:pStyle w:val="SingleTxtG"/>
      </w:pPr>
      <w:r>
        <w:tab/>
      </w:r>
      <w:r w:rsidRPr="008D0FDF">
        <w:tab/>
        <w:t>2.</w:t>
      </w:r>
      <w:r w:rsidRPr="008D0FDF">
        <w:tab/>
      </w:r>
      <w:r w:rsidRPr="008D0FDF">
        <w:rPr>
          <w:i/>
          <w:iCs/>
        </w:rPr>
        <w:t>Reiterates</w:t>
      </w:r>
      <w:r w:rsidRPr="008D0FDF">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14:paraId="1EEE2534" w14:textId="77777777" w:rsidR="008D0FDF" w:rsidRPr="008D0FDF" w:rsidRDefault="008D0FDF" w:rsidP="008D0FDF">
      <w:pPr>
        <w:pStyle w:val="SingleTxtG"/>
      </w:pPr>
      <w:r>
        <w:tab/>
      </w:r>
      <w:r w:rsidRPr="008D0FDF">
        <w:tab/>
        <w:t>3.</w:t>
      </w:r>
      <w:r w:rsidRPr="008D0FDF">
        <w:tab/>
      </w:r>
      <w:r w:rsidRPr="008D0FDF">
        <w:rPr>
          <w:i/>
          <w:iCs/>
        </w:rPr>
        <w:t>Demands</w:t>
      </w:r>
      <w:r w:rsidRPr="008D0FDF">
        <w:t xml:space="preserve"> that Israel, the occupying Power, comply fully with the provisions of the Fourth Geneva Convention of 1949 and cease immediately all measures and actions taken in violation and in breach of the Convention;</w:t>
      </w:r>
    </w:p>
    <w:p w14:paraId="3115F117" w14:textId="77777777" w:rsidR="008D0FDF" w:rsidRPr="008D0FDF" w:rsidRDefault="008D0FDF" w:rsidP="008D0FDF">
      <w:pPr>
        <w:pStyle w:val="SingleTxtG"/>
      </w:pPr>
      <w:r>
        <w:tab/>
      </w:r>
      <w:r w:rsidRPr="008D0FDF">
        <w:tab/>
        <w:t>4.</w:t>
      </w:r>
      <w:r w:rsidRPr="008D0FDF">
        <w:tab/>
      </w:r>
      <w:r w:rsidRPr="008D0FDF">
        <w:rPr>
          <w:i/>
          <w:iCs/>
        </w:rPr>
        <w:t>Also demands</w:t>
      </w:r>
      <w:r w:rsidRPr="008D0FDF">
        <w:t xml:space="preserve"> that Israel, the occupying Power, cease all practices and actions that violate the human rights of the Palestinian people, and that it fully </w:t>
      </w:r>
      <w:proofErr w:type="gramStart"/>
      <w:r w:rsidRPr="008D0FDF">
        <w:t>respect</w:t>
      </w:r>
      <w:proofErr w:type="gramEnd"/>
      <w:r w:rsidRPr="008D0FDF">
        <w:t xml:space="preserve"> human rights law and comply with its legal obligations in this regard, including in accordance with relevant United Nations resolutions;</w:t>
      </w:r>
    </w:p>
    <w:p w14:paraId="31CED7D9" w14:textId="77777777" w:rsidR="008D0FDF" w:rsidRPr="008D0FDF" w:rsidRDefault="008D0FDF" w:rsidP="008D0FDF">
      <w:pPr>
        <w:pStyle w:val="SingleTxtG"/>
      </w:pPr>
      <w:r>
        <w:tab/>
      </w:r>
      <w:r w:rsidRPr="008D0FDF">
        <w:tab/>
        <w:t>5.</w:t>
      </w:r>
      <w:r w:rsidRPr="008D0FDF">
        <w:tab/>
      </w:r>
      <w:r w:rsidRPr="008D0FDF">
        <w:rPr>
          <w:i/>
          <w:iCs/>
        </w:rPr>
        <w:t>Calls for</w:t>
      </w:r>
      <w:r w:rsidRPr="008D0FDF">
        <w:t xml:space="preserve"> urgent measures to ensure the safety and protection of the Palestinian civilian population in the Occupied Palestinian Territory, including East Jerusalem, in accordance with the relevant provisions of international humanitarian law and as called for by the Security Council in its resolution 904 (1994) of 18 March 1994;</w:t>
      </w:r>
    </w:p>
    <w:p w14:paraId="673B6729" w14:textId="77777777" w:rsidR="008D0FDF" w:rsidRPr="008D0FDF" w:rsidRDefault="008D0FDF" w:rsidP="008D0FDF">
      <w:pPr>
        <w:pStyle w:val="SingleTxtG"/>
      </w:pPr>
      <w:r>
        <w:tab/>
      </w:r>
      <w:r w:rsidRPr="008D0FDF">
        <w:tab/>
        <w:t>6.</w:t>
      </w:r>
      <w:r w:rsidRPr="008D0FDF">
        <w:tab/>
      </w:r>
      <w:r w:rsidRPr="008D0FDF">
        <w:rPr>
          <w:i/>
          <w:iCs/>
        </w:rPr>
        <w:t>Deplores</w:t>
      </w:r>
      <w:r w:rsidRPr="008D0FDF">
        <w:t xml:space="preserve"> the persistent non-cooperation of Israel with special procedure mandate holders and other United Nations mechanisms, and calls for full cooperation by Israel with the Human Rights Council and all its special procedures, relevant mechanisms and inquiries, and with the Office of the United Nations High Commissioner for Human Rights;</w:t>
      </w:r>
    </w:p>
    <w:p w14:paraId="6CF18D19" w14:textId="77777777" w:rsidR="008D0FDF" w:rsidRPr="008D0FDF" w:rsidRDefault="008D0FDF" w:rsidP="008D0FDF">
      <w:pPr>
        <w:pStyle w:val="SingleTxtG"/>
      </w:pPr>
      <w:r>
        <w:tab/>
      </w:r>
      <w:r w:rsidRPr="008D0FDF">
        <w:tab/>
        <w:t>7.</w:t>
      </w:r>
      <w:r w:rsidRPr="008D0FDF">
        <w:tab/>
      </w:r>
      <w:r w:rsidRPr="008D0FDF">
        <w:rPr>
          <w:i/>
          <w:iCs/>
        </w:rPr>
        <w:t>Demands</w:t>
      </w:r>
      <w:r w:rsidRPr="008D0FDF">
        <w:t xml:space="preserve"> 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14:paraId="09BEE5EE" w14:textId="77777777" w:rsidR="008D0FDF" w:rsidRPr="008D0FDF" w:rsidRDefault="008D0FDF" w:rsidP="008D0FDF">
      <w:pPr>
        <w:pStyle w:val="SingleTxtG"/>
      </w:pPr>
      <w:r>
        <w:tab/>
      </w:r>
      <w:r w:rsidRPr="008D0FDF">
        <w:tab/>
        <w:t>8.</w:t>
      </w:r>
      <w:r w:rsidRPr="008D0FDF">
        <w:tab/>
      </w:r>
      <w:r w:rsidRPr="008D0FDF">
        <w:rPr>
          <w:i/>
          <w:iCs/>
        </w:rPr>
        <w:t>Also demands</w:t>
      </w:r>
      <w:r w:rsidRPr="008D0FDF">
        <w:t xml:space="preserve"> that Israel, the occupying Power, comply with its legal obligations under international law, as mentioned in the advisory opinion rendered on 9 July 2004 by the International Court of Justice and as demanded by the General Assembly in its resolutions ES-10/15 and ES-10/13,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14:paraId="7B879A06" w14:textId="77777777" w:rsidR="008D0FDF" w:rsidRPr="008D0FDF" w:rsidRDefault="008D0FDF" w:rsidP="008D0FDF">
      <w:pPr>
        <w:pStyle w:val="SingleTxtG"/>
      </w:pPr>
      <w:r>
        <w:tab/>
      </w:r>
      <w:r w:rsidRPr="008D0FDF">
        <w:tab/>
        <w:t>9.</w:t>
      </w:r>
      <w:r w:rsidRPr="008D0FDF">
        <w:tab/>
      </w:r>
      <w:r w:rsidRPr="008D0FDF">
        <w:rPr>
          <w:i/>
          <w:iCs/>
        </w:rPr>
        <w:t>Calls upon</w:t>
      </w:r>
      <w:r w:rsidRPr="008D0FDF">
        <w:t xml:space="preserve"> 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w:t>
      </w:r>
    </w:p>
    <w:p w14:paraId="1C2CCBB9" w14:textId="77777777" w:rsidR="008D0FDF" w:rsidRPr="008D0FDF" w:rsidRDefault="008D0FDF" w:rsidP="008D0FDF">
      <w:pPr>
        <w:pStyle w:val="SingleTxtG"/>
      </w:pPr>
      <w:r>
        <w:tab/>
      </w:r>
      <w:r w:rsidRPr="008D0FDF">
        <w:tab/>
        <w:t>10.</w:t>
      </w:r>
      <w:r w:rsidRPr="008D0FDF">
        <w:tab/>
      </w:r>
      <w:r w:rsidRPr="008D0FDF">
        <w:rPr>
          <w:i/>
          <w:iCs/>
        </w:rPr>
        <w:t>Deplores</w:t>
      </w:r>
      <w:r w:rsidRPr="008D0FDF">
        <w:t xml:space="preserve"> the illegal Israeli actions in occupied East Jerusalem, including the construction of settlements in various areas; the demolition of residential structures, the forced eviction of Palestinian inhabitants and the application of the policy of punitive home demolitions; the ongoing policy of revoking the residency permits of Palestinians living in </w:t>
      </w:r>
      <w:r w:rsidRPr="008D0FDF">
        <w:lastRenderedPageBreak/>
        <w:t>East Jerusalem through various discriminatory laws; the excavations in and around religious and historic sites; and all other unilateral measures aimed at altering the character, status and demographic composition of the city and of the territory as a whole, including those stemming from attempts aimed at illegally changing the status quo of holy sites;</w:t>
      </w:r>
    </w:p>
    <w:p w14:paraId="7D902F47" w14:textId="77777777" w:rsidR="008D0FDF" w:rsidRPr="008D0FDF" w:rsidRDefault="008D0FDF" w:rsidP="008D0FDF">
      <w:pPr>
        <w:pStyle w:val="SingleTxtG"/>
      </w:pPr>
      <w:r>
        <w:tab/>
      </w:r>
      <w:r w:rsidRPr="008D0FDF">
        <w:tab/>
        <w:t>11.</w:t>
      </w:r>
      <w:r w:rsidRPr="008D0FDF">
        <w:tab/>
      </w:r>
      <w:r w:rsidRPr="008D0FDF">
        <w:rPr>
          <w:i/>
          <w:iCs/>
        </w:rPr>
        <w:t>Expresses grave concern</w:t>
      </w:r>
      <w:r w:rsidRPr="008D0FDF">
        <w:t xml:space="preserve"> at the restrictions imposed by Israel that impede the access of Christian and Muslim worshippers to holy sites in the Occupied Palestinian Territory, including East Jerusalem, and calls upon Israel to include guarantees for non-discrimination on grounds of religion or belief as well as for the preservation and peaceful access to all religious sites;</w:t>
      </w:r>
    </w:p>
    <w:p w14:paraId="1F72A40A" w14:textId="77777777" w:rsidR="008D0FDF" w:rsidRPr="008D0FDF" w:rsidRDefault="008D0FDF" w:rsidP="008D0FDF">
      <w:pPr>
        <w:pStyle w:val="SingleTxtG"/>
      </w:pPr>
      <w:r>
        <w:tab/>
      </w:r>
      <w:r w:rsidRPr="008D0FDF">
        <w:tab/>
        <w:t>12.</w:t>
      </w:r>
      <w:r w:rsidRPr="008D0FDF">
        <w:tab/>
      </w:r>
      <w:r w:rsidRPr="008D0FDF">
        <w:rPr>
          <w:i/>
          <w:iCs/>
        </w:rPr>
        <w:t>Urges</w:t>
      </w:r>
      <w:r w:rsidRPr="008D0FDF">
        <w:t xml:space="preserve"> 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affected by the destruction of the wells of local civilians, roof water tanks and other water and irrigation facilities under military and settler operation since 1967;</w:t>
      </w:r>
    </w:p>
    <w:p w14:paraId="0C0BE72E" w14:textId="77777777" w:rsidR="008D0FDF" w:rsidRPr="008D0FDF" w:rsidRDefault="008D0FDF" w:rsidP="008D0FDF">
      <w:pPr>
        <w:pStyle w:val="SingleTxtG"/>
      </w:pPr>
      <w:r>
        <w:tab/>
      </w:r>
      <w:r w:rsidRPr="008D0FDF">
        <w:tab/>
        <w:t>13.</w:t>
      </w:r>
      <w:r w:rsidRPr="008D0FDF">
        <w:tab/>
      </w:r>
      <w:r w:rsidRPr="008D0FDF">
        <w:rPr>
          <w:i/>
          <w:iCs/>
        </w:rPr>
        <w:t>Expresses concern</w:t>
      </w:r>
      <w:r w:rsidRPr="008D0FDF">
        <w:t xml:space="preserve"> about the so-called Basic Law: Israel as the Nation-State of the Jewish People, adopted by the Knesset, currently under judicial review, which has raised further concerns regarding compliance with international law, including the law of occupation, insofar as it applies to the Occupied Palestinian Territory, including East Jerusalem;</w:t>
      </w:r>
    </w:p>
    <w:p w14:paraId="3FB0977E" w14:textId="77777777" w:rsidR="008D0FDF" w:rsidRPr="008D0FDF" w:rsidRDefault="008D0FDF" w:rsidP="008D0FDF">
      <w:pPr>
        <w:pStyle w:val="SingleTxtG"/>
      </w:pPr>
      <w:r>
        <w:tab/>
      </w:r>
      <w:r w:rsidRPr="008D0FDF">
        <w:tab/>
        <w:t>14.</w:t>
      </w:r>
      <w:r w:rsidRPr="008D0FDF">
        <w:tab/>
      </w:r>
      <w:r w:rsidRPr="008D0FDF">
        <w:rPr>
          <w:i/>
          <w:iCs/>
        </w:rPr>
        <w:t>Also expresses concern</w:t>
      </w:r>
      <w:r w:rsidRPr="008D0FDF">
        <w:t xml:space="preserve"> at the Citizenship and Entry into Israel Law adopted by the Knesset, which suspends the possibility, with certain rare exceptions, of family reunification between Israeli citizens and persons residing in the Occupied Palestinian Territory, including East Jerusalem, thus adversely affecting the lives of many families;</w:t>
      </w:r>
    </w:p>
    <w:p w14:paraId="74B0970F" w14:textId="77777777" w:rsidR="008D0FDF" w:rsidRPr="008D0FDF" w:rsidRDefault="008D0FDF" w:rsidP="008D0FDF">
      <w:pPr>
        <w:pStyle w:val="SingleTxtG"/>
      </w:pPr>
      <w:r>
        <w:tab/>
      </w:r>
      <w:r w:rsidRPr="008D0FDF">
        <w:tab/>
        <w:t>15.</w:t>
      </w:r>
      <w:r w:rsidRPr="008D0FDF">
        <w:tab/>
      </w:r>
      <w:r w:rsidRPr="008D0FDF">
        <w:rPr>
          <w:i/>
          <w:iCs/>
        </w:rPr>
        <w:t>Reiterates</w:t>
      </w:r>
      <w:r w:rsidRPr="008D0FDF">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14:paraId="35A015EF" w14:textId="77777777" w:rsidR="008D0FDF" w:rsidRPr="008D0FDF" w:rsidRDefault="008D0FDF" w:rsidP="008D0FDF">
      <w:pPr>
        <w:pStyle w:val="SingleTxtG"/>
      </w:pPr>
      <w:r>
        <w:tab/>
      </w:r>
      <w:r w:rsidRPr="008D0FDF">
        <w:tab/>
        <w:t>16.</w:t>
      </w:r>
      <w:r w:rsidRPr="008D0FDF">
        <w:tab/>
      </w:r>
      <w:r w:rsidRPr="008D0FDF">
        <w:rPr>
          <w:i/>
          <w:iCs/>
        </w:rPr>
        <w:t>Demands</w:t>
      </w:r>
      <w:r w:rsidRPr="008D0FDF">
        <w:t xml:space="preserve"> that Israel, the occupying Power, cease immediately 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aggravating the state of de-development in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w:t>
      </w:r>
    </w:p>
    <w:p w14:paraId="5976327C" w14:textId="77777777" w:rsidR="008D0FDF" w:rsidRPr="008D0FDF" w:rsidRDefault="008D0FDF" w:rsidP="008D0FDF">
      <w:pPr>
        <w:pStyle w:val="SingleTxtG"/>
      </w:pPr>
      <w:r>
        <w:tab/>
      </w:r>
      <w:r w:rsidRPr="008D0FDF">
        <w:tab/>
        <w:t>17.</w:t>
      </w:r>
      <w:r w:rsidRPr="008D0FDF">
        <w:tab/>
      </w:r>
      <w:r w:rsidRPr="008D0FDF">
        <w:rPr>
          <w:i/>
          <w:iCs/>
        </w:rPr>
        <w:t>Condemns</w:t>
      </w:r>
      <w:r w:rsidRPr="008D0FDF">
        <w:t xml:space="preserve"> all acts of violence, including all acts of terror, provocation, incitement and destruction, especially the excessive use of force by the Israeli occupying forces against Palestinian civilians, particularly in the Gaza Strip, where the bombardment of populated areas has caused extensive loss of life and a 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United Nations facilities, and agricultural lands, the large-scale internal displacement of civilians, and the excessive use of force by the Israeli occupying forces against Palestinian civilians in the context of protests in the West Bank and in the Gaza Strip;</w:t>
      </w:r>
    </w:p>
    <w:p w14:paraId="267BB5E3" w14:textId="56CADABD" w:rsidR="008D0FDF" w:rsidRPr="008D0FDF" w:rsidRDefault="008D0FDF" w:rsidP="008D0FDF">
      <w:pPr>
        <w:pStyle w:val="SingleTxtG"/>
      </w:pPr>
      <w:r>
        <w:tab/>
      </w:r>
      <w:r w:rsidRPr="008D0FDF">
        <w:tab/>
        <w:t>18.</w:t>
      </w:r>
      <w:r w:rsidRPr="008D0FDF">
        <w:tab/>
      </w:r>
      <w:r w:rsidRPr="008D0FDF">
        <w:rPr>
          <w:i/>
          <w:iCs/>
        </w:rPr>
        <w:t>Also condemns</w:t>
      </w:r>
      <w:r w:rsidRPr="008D0FDF">
        <w:t xml:space="preserve"> the firing of rockets against Israeli civilian areas resulting in loss of life and injury, </w:t>
      </w:r>
      <w:r w:rsidR="00261675">
        <w:t>while</w:t>
      </w:r>
      <w:r w:rsidR="00261675" w:rsidRPr="008D0FDF">
        <w:t xml:space="preserve"> </w:t>
      </w:r>
      <w:r w:rsidRPr="008D0FDF">
        <w:t>encourag</w:t>
      </w:r>
      <w:r w:rsidR="00261675">
        <w:t>ing</w:t>
      </w:r>
      <w:r w:rsidRPr="008D0FDF">
        <w:t xml:space="preserve"> </w:t>
      </w:r>
      <w:r w:rsidR="00261675">
        <w:t>an</w:t>
      </w:r>
      <w:r w:rsidR="00261675" w:rsidRPr="008D0FDF">
        <w:t xml:space="preserve"> </w:t>
      </w:r>
      <w:r w:rsidR="00261675">
        <w:t>end</w:t>
      </w:r>
      <w:r w:rsidR="00261675" w:rsidRPr="008D0FDF">
        <w:t xml:space="preserve"> </w:t>
      </w:r>
      <w:r w:rsidR="00261675">
        <w:t>to</w:t>
      </w:r>
      <w:r w:rsidR="00261675" w:rsidRPr="008D0FDF">
        <w:t xml:space="preserve"> </w:t>
      </w:r>
      <w:r w:rsidRPr="008D0FDF">
        <w:t xml:space="preserve">all actions contrary to </w:t>
      </w:r>
      <w:r w:rsidR="00261675">
        <w:t>i</w:t>
      </w:r>
      <w:r w:rsidRPr="008D0FDF">
        <w:t xml:space="preserve">nternational </w:t>
      </w:r>
      <w:r w:rsidR="00261675">
        <w:t>l</w:t>
      </w:r>
      <w:r w:rsidRPr="008D0FDF">
        <w:t>aw;</w:t>
      </w:r>
    </w:p>
    <w:p w14:paraId="72FD7C16" w14:textId="77777777" w:rsidR="008D0FDF" w:rsidRPr="008D0FDF" w:rsidRDefault="008D0FDF" w:rsidP="008D0FDF">
      <w:pPr>
        <w:pStyle w:val="SingleTxtG"/>
      </w:pPr>
      <w:r>
        <w:tab/>
      </w:r>
      <w:r w:rsidRPr="008D0FDF">
        <w:tab/>
        <w:t>19.</w:t>
      </w:r>
      <w:r w:rsidRPr="008D0FDF">
        <w:tab/>
      </w:r>
      <w:r w:rsidRPr="008D0FDF">
        <w:rPr>
          <w:i/>
          <w:iCs/>
        </w:rPr>
        <w:t>Reiterates</w:t>
      </w:r>
      <w:r w:rsidRPr="008D0FDF">
        <w:t xml:space="preserve"> the responsibility of Israel, the occupying Power, to respect the right to health of all persons within the Occupied Palestinian Territory and to facilitate the immediate, sustained and unfettered passage of humanitarian relief, including the access of </w:t>
      </w:r>
      <w:r w:rsidRPr="008D0FDF">
        <w:lastRenderedPageBreak/>
        <w:t>medical personnel, their equipment, transport and supplies to all areas under occupation, including the Gaza Strip, and the granting of exit permits for patients in need of medical treatment outside the Gaza Strip, and stresses the need for the unhindered passage of ambulances at checkpoints, especially in times of conflict;</w:t>
      </w:r>
    </w:p>
    <w:p w14:paraId="018E41CC" w14:textId="77777777" w:rsidR="008D0FDF" w:rsidRPr="008D0FDF" w:rsidRDefault="008D0FDF" w:rsidP="008D0FDF">
      <w:pPr>
        <w:pStyle w:val="SingleTxtG"/>
      </w:pPr>
      <w:r>
        <w:tab/>
      </w:r>
      <w:r w:rsidRPr="008D0FDF">
        <w:tab/>
        <w:t>20.</w:t>
      </w:r>
      <w:r w:rsidRPr="008D0FDF">
        <w:tab/>
      </w:r>
      <w:r w:rsidRPr="008D0FDF">
        <w:rPr>
          <w:i/>
          <w:iCs/>
        </w:rPr>
        <w:t>Urges</w:t>
      </w:r>
      <w:r w:rsidRPr="008D0FDF">
        <w:t xml:space="preserve"> Member States to continue to provide emergency assistance to the Palestinian people to alleviate the financial crisis and the dire socioeconomic and humanitarian situation, particularly in the Gaza Strip;</w:t>
      </w:r>
    </w:p>
    <w:p w14:paraId="497ECE81" w14:textId="77777777" w:rsidR="008D0FDF" w:rsidRPr="008D0FDF" w:rsidRDefault="008D0FDF" w:rsidP="008D0FDF">
      <w:pPr>
        <w:pStyle w:val="SingleTxtG"/>
      </w:pPr>
      <w:r>
        <w:tab/>
      </w:r>
      <w:r w:rsidRPr="008D0FDF">
        <w:tab/>
        <w:t>21.</w:t>
      </w:r>
      <w:r w:rsidRPr="008D0FDF">
        <w:tab/>
      </w:r>
      <w:r w:rsidRPr="008D0FDF">
        <w:rPr>
          <w:i/>
          <w:iCs/>
        </w:rPr>
        <w:t>Calls upon</w:t>
      </w:r>
      <w:r w:rsidRPr="008D0FDF">
        <w:t xml:space="preserve"> Israel to end all harassment, threats, intimidation and reprisals against human rights defenders and civil society actors who peacefully advocate for the rights of Palestinians in the Occupied Palestinian Territory, including by cooperating with United Nations human rights bodies, and underscores the need to investigate all such acts, to ensure accountability and effective remedies, and to take steps to prevent any further such threats, attacks, reprisals or acts of intimidation;</w:t>
      </w:r>
    </w:p>
    <w:p w14:paraId="20C508D4" w14:textId="77777777" w:rsidR="008D0FDF" w:rsidRPr="008D0FDF" w:rsidRDefault="008D0FDF" w:rsidP="008D0FDF">
      <w:pPr>
        <w:pStyle w:val="SingleTxtG"/>
      </w:pPr>
      <w:r>
        <w:tab/>
      </w:r>
      <w:r w:rsidRPr="008D0FDF">
        <w:tab/>
        <w:t>22.</w:t>
      </w:r>
      <w:r w:rsidRPr="008D0FDF">
        <w:tab/>
      </w:r>
      <w:r w:rsidRPr="008D0FDF">
        <w:rPr>
          <w:i/>
          <w:iCs/>
        </w:rPr>
        <w:t>Expresses deep concern</w:t>
      </w:r>
      <w:r w:rsidRPr="008D0FDF">
        <w:t xml:space="preserve"> at the conditions of the Palestinian prisoners and detainees, including minors, in Israeli jails and detention centres, calls upon Israel to explicitly prohibit torture, including psychological torture and other cruel, inhuman or degrading treatment or punishment, demands that Israel, the occupying Power, fully respect and abide by its international law obligations towards all Palestinian prisoners and detainees in its custody, expresses its concern at the continued extensive use of administrative detention, calls for the full implementation of the agreement reached in May 2012 for a prompt and independent investigation into all cases of death in custody, and calls upon Israel to immediately release all Palestinian prisoners, including Palestinian legislators, detained in violation of international law;</w:t>
      </w:r>
    </w:p>
    <w:p w14:paraId="41F0636A" w14:textId="77777777" w:rsidR="008D0FDF" w:rsidRPr="008D0FDF" w:rsidRDefault="008D0FDF" w:rsidP="008D0FDF">
      <w:pPr>
        <w:pStyle w:val="SingleTxtG"/>
      </w:pPr>
      <w:r>
        <w:tab/>
      </w:r>
      <w:r w:rsidRPr="008D0FDF">
        <w:tab/>
        <w:t>23.</w:t>
      </w:r>
      <w:r w:rsidRPr="008D0FDF">
        <w:tab/>
      </w:r>
      <w:r w:rsidRPr="008D0FDF">
        <w:rPr>
          <w:i/>
          <w:iCs/>
        </w:rPr>
        <w:t>Calls for</w:t>
      </w:r>
      <w:r w:rsidRPr="008D0FDF">
        <w:t xml:space="preserve"> urgent attention to be paid to the plight and the rights, in accordance with international law, of Palestinian prisoners and detainees in Israeli jails, and also calls for respect for the United Nations Standard Minimum Rules for the Treatment of Prisoners (the Nelson Mandela Rules) and the United Nations Rules for the Treatment of Women Prisoners and Non-custodial Measures for Women Offenders (the Bangkok Rules);</w:t>
      </w:r>
    </w:p>
    <w:p w14:paraId="3E22AE67" w14:textId="77777777" w:rsidR="008D0FDF" w:rsidRPr="008D0FDF" w:rsidRDefault="008D0FDF" w:rsidP="008D0FDF">
      <w:pPr>
        <w:pStyle w:val="SingleTxtG"/>
      </w:pPr>
      <w:r>
        <w:tab/>
      </w:r>
      <w:r w:rsidRPr="008D0FDF">
        <w:tab/>
        <w:t>24.</w:t>
      </w:r>
      <w:r w:rsidRPr="008D0FDF">
        <w:tab/>
      </w:r>
      <w:r w:rsidRPr="008D0FDF">
        <w:rPr>
          <w:i/>
          <w:iCs/>
        </w:rPr>
        <w:t>Demands</w:t>
      </w:r>
      <w:r w:rsidRPr="008D0FDF">
        <w:t xml:space="preserve"> that Israel cease its policy of transferring prisoners from the Occupied Palestinian Territory into the territory of Israel, and respect fully its obligations under article 76 of the Fourth Geneva Convention;</w:t>
      </w:r>
    </w:p>
    <w:p w14:paraId="5389778A" w14:textId="77777777" w:rsidR="008D0FDF" w:rsidRPr="008D0FDF" w:rsidRDefault="008D0FDF" w:rsidP="008D0FDF">
      <w:pPr>
        <w:pStyle w:val="SingleTxtG"/>
      </w:pPr>
      <w:r>
        <w:tab/>
      </w:r>
      <w:r w:rsidRPr="008D0FDF">
        <w:tab/>
        <w:t>25.</w:t>
      </w:r>
      <w:r w:rsidRPr="008D0FDF">
        <w:tab/>
      </w:r>
      <w:r w:rsidRPr="008D0FDF">
        <w:rPr>
          <w:i/>
          <w:iCs/>
        </w:rPr>
        <w:t>Urges</w:t>
      </w:r>
      <w:r w:rsidRPr="008D0FDF">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14:paraId="5BBBC5F8" w14:textId="77777777" w:rsidR="008D0FDF" w:rsidRPr="008D0FDF" w:rsidRDefault="008D0FDF" w:rsidP="008D0FDF">
      <w:pPr>
        <w:pStyle w:val="SingleTxtG"/>
      </w:pPr>
      <w:r>
        <w:tab/>
      </w:r>
      <w:r w:rsidRPr="008D0FDF">
        <w:tab/>
        <w:t>26.</w:t>
      </w:r>
      <w:r w:rsidRPr="008D0FDF">
        <w:tab/>
      </w:r>
      <w:r w:rsidRPr="008D0FDF">
        <w:rPr>
          <w:i/>
          <w:iCs/>
        </w:rPr>
        <w:t>Emphasizes</w:t>
      </w:r>
      <w:r w:rsidRPr="008D0FDF">
        <w:t xml:space="preserve"> the need to preserve and develop Palestinian institutions and infrastructure for the provision of vital public services to the Palestinian civilian population and the promotion of human rights, including civil, political, economic, social and cultural rights;</w:t>
      </w:r>
    </w:p>
    <w:p w14:paraId="4DA696F5" w14:textId="77777777" w:rsidR="008D0FDF" w:rsidRPr="008D0FDF" w:rsidRDefault="008D0FDF" w:rsidP="008D0FDF">
      <w:pPr>
        <w:pStyle w:val="SingleTxtG"/>
      </w:pPr>
      <w:r>
        <w:tab/>
      </w:r>
      <w:r w:rsidRPr="008D0FDF">
        <w:tab/>
        <w:t>27.</w:t>
      </w:r>
      <w:r w:rsidRPr="008D0FDF">
        <w:tab/>
      </w:r>
      <w:r w:rsidRPr="008D0FDF">
        <w:rPr>
          <w:i/>
          <w:iCs/>
        </w:rPr>
        <w:t>Urges</w:t>
      </w:r>
      <w:r w:rsidRPr="008D0FDF">
        <w:t xml:space="preserve"> all States and the specialized agencies and organizations of the United Nations system to continue to support and assist the Palestinian people in the early realization of their inalienable human rights, including their right to self-determination, as a matter of urgency, in the light of the onset of the fiftieth year of the Israeli occupation and the continued denial and violation of the human rights of the Palestinian people;</w:t>
      </w:r>
    </w:p>
    <w:p w14:paraId="0AFA0302" w14:textId="5E035DBC" w:rsidR="008D0FDF" w:rsidRPr="008D0FDF" w:rsidRDefault="008D0FDF" w:rsidP="008D0FDF">
      <w:pPr>
        <w:pStyle w:val="SingleTxtG"/>
        <w:ind w:firstLine="567"/>
      </w:pPr>
      <w:r w:rsidRPr="008D0FDF">
        <w:t>28.</w:t>
      </w:r>
      <w:r w:rsidRPr="008D0FDF">
        <w:tab/>
        <w:t xml:space="preserve"> </w:t>
      </w:r>
      <w:r w:rsidRPr="008D0FDF">
        <w:rPr>
          <w:i/>
          <w:iCs/>
        </w:rPr>
        <w:t xml:space="preserve">Requests </w:t>
      </w:r>
      <w:r w:rsidRPr="008D0FDF">
        <w:t xml:space="preserve">the United Nations High Commissioner for Human Rights to </w:t>
      </w:r>
      <w:r w:rsidR="00D462D9">
        <w:t xml:space="preserve">prepare a </w:t>
      </w:r>
      <w:r w:rsidRPr="008D0FDF">
        <w:t>report on the allocation of water</w:t>
      </w:r>
      <w:r w:rsidR="002375BF">
        <w:t xml:space="preserve"> resources</w:t>
      </w:r>
      <w:r w:rsidRPr="008D0FDF">
        <w:t xml:space="preserve"> in the Occupied Palestinian Territory</w:t>
      </w:r>
      <w:r w:rsidR="00D462D9">
        <w:t>,</w:t>
      </w:r>
      <w:r w:rsidRPr="008D0FDF">
        <w:t xml:space="preserve"> including East Jerusalem, and to recommend measures to ensure the implementation of equitable access to safe drinking water in the Occupied Palestinian Territory, including East Jerusalem, in accordance with </w:t>
      </w:r>
      <w:r w:rsidR="00D462D9">
        <w:t>i</w:t>
      </w:r>
      <w:r w:rsidRPr="008D0FDF">
        <w:t xml:space="preserve">nternational </w:t>
      </w:r>
      <w:r w:rsidR="00D462D9">
        <w:t>l</w:t>
      </w:r>
      <w:r w:rsidRPr="008D0FDF">
        <w:t>aw, and to present the report to the Human Rights Council at its forty-</w:t>
      </w:r>
      <w:r w:rsidR="00352DA0">
        <w:t xml:space="preserve">eighth </w:t>
      </w:r>
      <w:r w:rsidRPr="008D0FDF">
        <w:t>session;</w:t>
      </w:r>
    </w:p>
    <w:p w14:paraId="34521A93" w14:textId="77777777" w:rsidR="008D0FDF" w:rsidRPr="008D0FDF" w:rsidRDefault="008D0FDF" w:rsidP="008D0FDF">
      <w:pPr>
        <w:pStyle w:val="SingleTxtG"/>
      </w:pPr>
      <w:r>
        <w:tab/>
      </w:r>
      <w:r w:rsidRPr="008D0FDF">
        <w:tab/>
        <w:t>29.</w:t>
      </w:r>
      <w:r w:rsidRPr="008D0FDF">
        <w:tab/>
      </w:r>
      <w:r w:rsidRPr="008D0FDF">
        <w:rPr>
          <w:i/>
          <w:iCs/>
        </w:rPr>
        <w:t>Decides</w:t>
      </w:r>
      <w:r w:rsidRPr="008D0FDF">
        <w:t xml:space="preserve"> to remain seized of the matter.</w:t>
      </w:r>
    </w:p>
    <w:p w14:paraId="4CD251BE" w14:textId="4A07CAC4" w:rsidR="00CF586F" w:rsidRPr="008D0FDF" w:rsidRDefault="008D0FDF" w:rsidP="008D0FDF">
      <w:pPr>
        <w:pStyle w:val="SingleTxtG"/>
        <w:spacing w:before="240" w:after="0"/>
        <w:jc w:val="center"/>
        <w:rPr>
          <w:u w:val="single"/>
        </w:rPr>
      </w:pPr>
      <w:r>
        <w:rPr>
          <w:u w:val="single"/>
        </w:rPr>
        <w:tab/>
      </w:r>
      <w:r>
        <w:rPr>
          <w:u w:val="single"/>
        </w:rPr>
        <w:tab/>
      </w:r>
      <w:r>
        <w:rPr>
          <w:u w:val="single"/>
        </w:rPr>
        <w:tab/>
      </w:r>
      <w:r w:rsidR="00E81289">
        <w:rPr>
          <w:u w:val="single"/>
        </w:rPr>
        <w:tab/>
      </w:r>
    </w:p>
    <w:sectPr w:rsidR="00CF586F" w:rsidRPr="008D0FDF" w:rsidSect="004A3CF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0186" w14:textId="77777777" w:rsidR="00AE0091" w:rsidRDefault="00AE0091"/>
  </w:endnote>
  <w:endnote w:type="continuationSeparator" w:id="0">
    <w:p w14:paraId="32A2A4DE" w14:textId="77777777" w:rsidR="00AE0091" w:rsidRDefault="00AE0091"/>
  </w:endnote>
  <w:endnote w:type="continuationNotice" w:id="1">
    <w:p w14:paraId="0004E629" w14:textId="77777777" w:rsidR="00AE0091" w:rsidRDefault="00AE0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E871" w14:textId="43A27CF1" w:rsidR="004A3CF0" w:rsidRPr="004A3CF0" w:rsidRDefault="004A3CF0" w:rsidP="004A3CF0">
    <w:pPr>
      <w:pStyle w:val="Footer"/>
      <w:tabs>
        <w:tab w:val="right" w:pos="9638"/>
      </w:tabs>
      <w:rPr>
        <w:sz w:val="18"/>
      </w:rPr>
    </w:pPr>
    <w:r w:rsidRPr="004A3CF0">
      <w:rPr>
        <w:b/>
        <w:sz w:val="18"/>
      </w:rPr>
      <w:fldChar w:fldCharType="begin"/>
    </w:r>
    <w:r w:rsidRPr="004A3CF0">
      <w:rPr>
        <w:b/>
        <w:sz w:val="18"/>
      </w:rPr>
      <w:instrText xml:space="preserve"> PAGE  \* MERGEFORMAT </w:instrText>
    </w:r>
    <w:r w:rsidRPr="004A3CF0">
      <w:rPr>
        <w:b/>
        <w:sz w:val="18"/>
      </w:rPr>
      <w:fldChar w:fldCharType="separate"/>
    </w:r>
    <w:r w:rsidR="00E87DB3">
      <w:rPr>
        <w:b/>
        <w:noProof/>
        <w:sz w:val="18"/>
      </w:rPr>
      <w:t>2</w:t>
    </w:r>
    <w:r w:rsidRPr="004A3C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AEB4" w14:textId="39C8D85B" w:rsidR="004A3CF0" w:rsidRPr="004A3CF0" w:rsidRDefault="004A3CF0" w:rsidP="004A3CF0">
    <w:pPr>
      <w:pStyle w:val="Footer"/>
      <w:tabs>
        <w:tab w:val="right" w:pos="9638"/>
      </w:tabs>
      <w:rPr>
        <w:b/>
        <w:sz w:val="18"/>
      </w:rPr>
    </w:pPr>
    <w:r>
      <w:tab/>
    </w:r>
    <w:r w:rsidRPr="004A3CF0">
      <w:rPr>
        <w:b/>
        <w:sz w:val="18"/>
      </w:rPr>
      <w:fldChar w:fldCharType="begin"/>
    </w:r>
    <w:r w:rsidRPr="004A3CF0">
      <w:rPr>
        <w:b/>
        <w:sz w:val="18"/>
      </w:rPr>
      <w:instrText xml:space="preserve"> PAGE  \* MERGEFORMAT </w:instrText>
    </w:r>
    <w:r w:rsidRPr="004A3CF0">
      <w:rPr>
        <w:b/>
        <w:sz w:val="18"/>
      </w:rPr>
      <w:fldChar w:fldCharType="separate"/>
    </w:r>
    <w:r w:rsidR="00E87DB3">
      <w:rPr>
        <w:b/>
        <w:noProof/>
        <w:sz w:val="18"/>
      </w:rPr>
      <w:t>5</w:t>
    </w:r>
    <w:r w:rsidRPr="004A3C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AC87" w14:textId="472058A4" w:rsidR="00A8121A" w:rsidRDefault="00A8121A" w:rsidP="00A8121A">
    <w:pPr>
      <w:pStyle w:val="Footer"/>
    </w:pPr>
    <w:r>
      <w:rPr>
        <w:noProof/>
        <w:lang w:eastAsia="zh-CN"/>
      </w:rPr>
      <w:drawing>
        <wp:anchor distT="0" distB="0" distL="114300" distR="114300" simplePos="0" relativeHeight="251659264" behindDoc="1" locked="1" layoutInCell="1" allowOverlap="1" wp14:anchorId="13F72D4D" wp14:editId="0C918EC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EF56352" w14:textId="7D888628" w:rsidR="00A8121A" w:rsidRDefault="00A8121A" w:rsidP="00A8121A">
    <w:pPr>
      <w:pStyle w:val="Footer"/>
      <w:ind w:right="1134"/>
      <w:rPr>
        <w:sz w:val="20"/>
      </w:rPr>
    </w:pPr>
    <w:r>
      <w:rPr>
        <w:sz w:val="20"/>
      </w:rPr>
      <w:t>GE.20-07994(E)</w:t>
    </w:r>
  </w:p>
  <w:p w14:paraId="798FA503" w14:textId="6327FE50" w:rsidR="00A8121A" w:rsidRPr="00A8121A" w:rsidRDefault="00A8121A" w:rsidP="00A812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02853E3" wp14:editId="63A4E96B">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50D0" w14:textId="77777777" w:rsidR="00AE0091" w:rsidRPr="000B175B" w:rsidRDefault="00AE0091" w:rsidP="000B175B">
      <w:pPr>
        <w:tabs>
          <w:tab w:val="right" w:pos="2155"/>
        </w:tabs>
        <w:spacing w:after="80"/>
        <w:ind w:left="680"/>
        <w:rPr>
          <w:u w:val="single"/>
        </w:rPr>
      </w:pPr>
      <w:r>
        <w:rPr>
          <w:u w:val="single"/>
        </w:rPr>
        <w:tab/>
      </w:r>
    </w:p>
  </w:footnote>
  <w:footnote w:type="continuationSeparator" w:id="0">
    <w:p w14:paraId="48ABFF41" w14:textId="77777777" w:rsidR="00AE0091" w:rsidRPr="00FC68B7" w:rsidRDefault="00AE0091" w:rsidP="00FC68B7">
      <w:pPr>
        <w:tabs>
          <w:tab w:val="left" w:pos="2155"/>
        </w:tabs>
        <w:spacing w:after="80"/>
        <w:ind w:left="680"/>
        <w:rPr>
          <w:u w:val="single"/>
        </w:rPr>
      </w:pPr>
      <w:r>
        <w:rPr>
          <w:u w:val="single"/>
        </w:rPr>
        <w:tab/>
      </w:r>
    </w:p>
  </w:footnote>
  <w:footnote w:type="continuationNotice" w:id="1">
    <w:p w14:paraId="19E87059" w14:textId="77777777" w:rsidR="00AE0091" w:rsidRDefault="00AE0091"/>
  </w:footnote>
  <w:footnote w:id="2">
    <w:p w14:paraId="77D26F11" w14:textId="77777777" w:rsidR="00237BBC" w:rsidRPr="00237BBC" w:rsidRDefault="00237BBC">
      <w:pPr>
        <w:pStyle w:val="FootnoteText"/>
      </w:pPr>
      <w:r>
        <w:rPr>
          <w:rStyle w:val="FootnoteReference"/>
        </w:rPr>
        <w:tab/>
      </w:r>
      <w:r w:rsidRPr="00237BBC">
        <w:rPr>
          <w:rStyle w:val="FootnoteReference"/>
          <w:sz w:val="20"/>
          <w:vertAlign w:val="baseline"/>
        </w:rPr>
        <w:t>*</w:t>
      </w:r>
      <w:r>
        <w:rPr>
          <w:rStyle w:val="FootnoteReference"/>
          <w:sz w:val="20"/>
          <w:vertAlign w:val="baseline"/>
        </w:rPr>
        <w:tab/>
      </w:r>
      <w:r>
        <w:t>State not a member of the Human Rights Council.</w:t>
      </w:r>
    </w:p>
  </w:footnote>
  <w:footnote w:id="3">
    <w:p w14:paraId="5EFBC6E0" w14:textId="77777777" w:rsidR="00237BBC" w:rsidRPr="00237BBC" w:rsidRDefault="00237BBC">
      <w:pPr>
        <w:pStyle w:val="FootnoteText"/>
        <w:rPr>
          <w:szCs w:val="18"/>
        </w:rPr>
      </w:pPr>
      <w:r>
        <w:rPr>
          <w:rStyle w:val="FootnoteReference"/>
        </w:rPr>
        <w:tab/>
      </w:r>
      <w:r w:rsidRPr="00237BBC">
        <w:rPr>
          <w:rStyle w:val="FootnoteReference"/>
          <w:sz w:val="20"/>
          <w:vertAlign w:val="baseline"/>
        </w:rPr>
        <w:t>**</w:t>
      </w:r>
      <w:r w:rsidRPr="00237BBC">
        <w:rPr>
          <w:rStyle w:val="FootnoteReference"/>
          <w:szCs w:val="18"/>
          <w:vertAlign w:val="baseline"/>
        </w:rPr>
        <w:tab/>
      </w:r>
      <w:r w:rsidRPr="00237BBC">
        <w:rPr>
          <w:szCs w:val="18"/>
        </w:rPr>
        <w:t>On behalf of the States Members of the United Nations that are members of the Organization of Islamic Cooperation.</w:t>
      </w:r>
    </w:p>
  </w:footnote>
  <w:footnote w:id="4">
    <w:p w14:paraId="7C096832" w14:textId="4DD5687E" w:rsidR="008D0FDF" w:rsidRPr="008F3C61" w:rsidRDefault="008D0FDF" w:rsidP="008D0FDF">
      <w:pPr>
        <w:pStyle w:val="FootnoteText"/>
        <w:rPr>
          <w:lang w:val="en-US"/>
        </w:rPr>
      </w:pPr>
      <w:r>
        <w:tab/>
      </w:r>
      <w:r>
        <w:rPr>
          <w:rStyle w:val="FootnoteReference"/>
        </w:rPr>
        <w:footnoteRef/>
      </w:r>
      <w:r>
        <w:tab/>
      </w:r>
      <w:r>
        <w:rPr>
          <w:lang w:val="en-US"/>
        </w:rPr>
        <w:t>A/7</w:t>
      </w:r>
      <w:r w:rsidR="001B3BEA">
        <w:rPr>
          <w:lang w:val="en-US"/>
        </w:rPr>
        <w:t>4</w:t>
      </w:r>
      <w:r>
        <w:rPr>
          <w:lang w:val="en-US"/>
        </w:rPr>
        <w:t>/</w:t>
      </w:r>
      <w:r w:rsidR="001B3BEA">
        <w:rPr>
          <w:lang w:val="en-US"/>
        </w:rPr>
        <w:t>507</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BD8AA" w14:textId="41384ECF" w:rsidR="004A3CF0" w:rsidRPr="004A3CF0" w:rsidRDefault="00E03D92">
    <w:pPr>
      <w:pStyle w:val="Header"/>
    </w:pPr>
    <w:r>
      <w:t>A/HRC/43/L.3</w:t>
    </w:r>
    <w:r w:rsidR="008D0FDF">
      <w:t>8</w:t>
    </w:r>
    <w:r w:rsidR="00066F60">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4A5B" w14:textId="27ECD2E2" w:rsidR="004A3CF0" w:rsidRPr="004A3CF0" w:rsidRDefault="00E03D92" w:rsidP="004A3CF0">
    <w:pPr>
      <w:pStyle w:val="Header"/>
      <w:jc w:val="right"/>
    </w:pPr>
    <w:r>
      <w:t>A/HRC/43/L.3</w:t>
    </w:r>
    <w:r w:rsidR="008D0FDF">
      <w:t>8</w:t>
    </w:r>
    <w:r w:rsidR="00066F60">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F0"/>
    <w:rsid w:val="00007F7F"/>
    <w:rsid w:val="00022DB5"/>
    <w:rsid w:val="000403D1"/>
    <w:rsid w:val="000449AA"/>
    <w:rsid w:val="00050F6B"/>
    <w:rsid w:val="0005662A"/>
    <w:rsid w:val="00066F60"/>
    <w:rsid w:val="00067236"/>
    <w:rsid w:val="00072C8C"/>
    <w:rsid w:val="00073E70"/>
    <w:rsid w:val="000876EB"/>
    <w:rsid w:val="00091419"/>
    <w:rsid w:val="000931C0"/>
    <w:rsid w:val="000B175B"/>
    <w:rsid w:val="000B2851"/>
    <w:rsid w:val="000B3A0F"/>
    <w:rsid w:val="000B4A3B"/>
    <w:rsid w:val="000B641F"/>
    <w:rsid w:val="000C59D8"/>
    <w:rsid w:val="000D1851"/>
    <w:rsid w:val="000E0415"/>
    <w:rsid w:val="000E2A0A"/>
    <w:rsid w:val="00120A63"/>
    <w:rsid w:val="00146D32"/>
    <w:rsid w:val="001509BA"/>
    <w:rsid w:val="00160581"/>
    <w:rsid w:val="00191A52"/>
    <w:rsid w:val="001B3BEA"/>
    <w:rsid w:val="001B4B04"/>
    <w:rsid w:val="001C6663"/>
    <w:rsid w:val="001C7895"/>
    <w:rsid w:val="001D26DF"/>
    <w:rsid w:val="001E2790"/>
    <w:rsid w:val="00211E0B"/>
    <w:rsid w:val="00211E72"/>
    <w:rsid w:val="00214047"/>
    <w:rsid w:val="0022130F"/>
    <w:rsid w:val="002375BF"/>
    <w:rsid w:val="00237785"/>
    <w:rsid w:val="00237BBC"/>
    <w:rsid w:val="002410DD"/>
    <w:rsid w:val="00241466"/>
    <w:rsid w:val="00253D58"/>
    <w:rsid w:val="00261675"/>
    <w:rsid w:val="0027725F"/>
    <w:rsid w:val="00287D5E"/>
    <w:rsid w:val="002A6625"/>
    <w:rsid w:val="002A7BAB"/>
    <w:rsid w:val="002B2164"/>
    <w:rsid w:val="002C21F0"/>
    <w:rsid w:val="00306918"/>
    <w:rsid w:val="003107FA"/>
    <w:rsid w:val="003229D8"/>
    <w:rsid w:val="00324451"/>
    <w:rsid w:val="003314D1"/>
    <w:rsid w:val="00335A2F"/>
    <w:rsid w:val="00341937"/>
    <w:rsid w:val="00352DA0"/>
    <w:rsid w:val="0039277A"/>
    <w:rsid w:val="003972E0"/>
    <w:rsid w:val="003975ED"/>
    <w:rsid w:val="0039799D"/>
    <w:rsid w:val="003C2CC4"/>
    <w:rsid w:val="003D4B23"/>
    <w:rsid w:val="003D4DD5"/>
    <w:rsid w:val="00424C80"/>
    <w:rsid w:val="004325CB"/>
    <w:rsid w:val="0044503A"/>
    <w:rsid w:val="00446DE4"/>
    <w:rsid w:val="00447761"/>
    <w:rsid w:val="00451EC3"/>
    <w:rsid w:val="004721B1"/>
    <w:rsid w:val="00477555"/>
    <w:rsid w:val="004859EC"/>
    <w:rsid w:val="00496A15"/>
    <w:rsid w:val="004A3CF0"/>
    <w:rsid w:val="004B75D2"/>
    <w:rsid w:val="004D1140"/>
    <w:rsid w:val="004F55ED"/>
    <w:rsid w:val="0052176C"/>
    <w:rsid w:val="005261E5"/>
    <w:rsid w:val="005420F2"/>
    <w:rsid w:val="00542574"/>
    <w:rsid w:val="005436AB"/>
    <w:rsid w:val="00543F1B"/>
    <w:rsid w:val="00546924"/>
    <w:rsid w:val="00546DBF"/>
    <w:rsid w:val="00553D76"/>
    <w:rsid w:val="005552B5"/>
    <w:rsid w:val="0056117B"/>
    <w:rsid w:val="00562621"/>
    <w:rsid w:val="00571365"/>
    <w:rsid w:val="005A0E16"/>
    <w:rsid w:val="005B3DB3"/>
    <w:rsid w:val="005B6E48"/>
    <w:rsid w:val="005D53BE"/>
    <w:rsid w:val="005E1712"/>
    <w:rsid w:val="005F50E7"/>
    <w:rsid w:val="00611FC4"/>
    <w:rsid w:val="006176FB"/>
    <w:rsid w:val="00640B26"/>
    <w:rsid w:val="00655B60"/>
    <w:rsid w:val="00661A67"/>
    <w:rsid w:val="00670741"/>
    <w:rsid w:val="00696BD6"/>
    <w:rsid w:val="006A6B9D"/>
    <w:rsid w:val="006A7392"/>
    <w:rsid w:val="006B3189"/>
    <w:rsid w:val="006B685A"/>
    <w:rsid w:val="006B7D65"/>
    <w:rsid w:val="006D6DA6"/>
    <w:rsid w:val="006E564B"/>
    <w:rsid w:val="006F13F0"/>
    <w:rsid w:val="006F1FF8"/>
    <w:rsid w:val="006F5035"/>
    <w:rsid w:val="007065EB"/>
    <w:rsid w:val="00720183"/>
    <w:rsid w:val="0072632A"/>
    <w:rsid w:val="0074200B"/>
    <w:rsid w:val="007A6296"/>
    <w:rsid w:val="007A79E4"/>
    <w:rsid w:val="007B6BA5"/>
    <w:rsid w:val="007C1B62"/>
    <w:rsid w:val="007C3390"/>
    <w:rsid w:val="007C4F4B"/>
    <w:rsid w:val="007D2CDC"/>
    <w:rsid w:val="007D5327"/>
    <w:rsid w:val="007E0D5D"/>
    <w:rsid w:val="007F6611"/>
    <w:rsid w:val="0080324D"/>
    <w:rsid w:val="008155C3"/>
    <w:rsid w:val="008175E9"/>
    <w:rsid w:val="0082243E"/>
    <w:rsid w:val="008242D7"/>
    <w:rsid w:val="00856CD2"/>
    <w:rsid w:val="00861BC6"/>
    <w:rsid w:val="00871EAA"/>
    <w:rsid w:val="00871FD5"/>
    <w:rsid w:val="00876690"/>
    <w:rsid w:val="008816AC"/>
    <w:rsid w:val="008847BB"/>
    <w:rsid w:val="008979B1"/>
    <w:rsid w:val="008A6B25"/>
    <w:rsid w:val="008A6C4F"/>
    <w:rsid w:val="008C1E4D"/>
    <w:rsid w:val="008D0FDF"/>
    <w:rsid w:val="008E0E46"/>
    <w:rsid w:val="0090452C"/>
    <w:rsid w:val="00907C3F"/>
    <w:rsid w:val="00913CA8"/>
    <w:rsid w:val="0092237C"/>
    <w:rsid w:val="0093707B"/>
    <w:rsid w:val="009400EB"/>
    <w:rsid w:val="009427E3"/>
    <w:rsid w:val="00946575"/>
    <w:rsid w:val="00956D9B"/>
    <w:rsid w:val="00963CBA"/>
    <w:rsid w:val="009654B7"/>
    <w:rsid w:val="00991261"/>
    <w:rsid w:val="009A0B83"/>
    <w:rsid w:val="009B3800"/>
    <w:rsid w:val="009C5FA0"/>
    <w:rsid w:val="009D22AC"/>
    <w:rsid w:val="009D50DB"/>
    <w:rsid w:val="009E1C4E"/>
    <w:rsid w:val="009F3415"/>
    <w:rsid w:val="00A0036A"/>
    <w:rsid w:val="00A05E0B"/>
    <w:rsid w:val="00A1427D"/>
    <w:rsid w:val="00A4634F"/>
    <w:rsid w:val="00A51CF3"/>
    <w:rsid w:val="00A65697"/>
    <w:rsid w:val="00A72F22"/>
    <w:rsid w:val="00A73D32"/>
    <w:rsid w:val="00A748A6"/>
    <w:rsid w:val="00A810DE"/>
    <w:rsid w:val="00A8121A"/>
    <w:rsid w:val="00A866AB"/>
    <w:rsid w:val="00A879A4"/>
    <w:rsid w:val="00A87E95"/>
    <w:rsid w:val="00A92E29"/>
    <w:rsid w:val="00AA551B"/>
    <w:rsid w:val="00AC5AE2"/>
    <w:rsid w:val="00AD09E9"/>
    <w:rsid w:val="00AE0091"/>
    <w:rsid w:val="00AE2C85"/>
    <w:rsid w:val="00AF0576"/>
    <w:rsid w:val="00AF3575"/>
    <w:rsid w:val="00AF3829"/>
    <w:rsid w:val="00AF629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600F"/>
    <w:rsid w:val="00BE618E"/>
    <w:rsid w:val="00BE655C"/>
    <w:rsid w:val="00C217E7"/>
    <w:rsid w:val="00C21F9A"/>
    <w:rsid w:val="00C24693"/>
    <w:rsid w:val="00C35F0B"/>
    <w:rsid w:val="00C463DD"/>
    <w:rsid w:val="00C64458"/>
    <w:rsid w:val="00C745C3"/>
    <w:rsid w:val="00CA2A58"/>
    <w:rsid w:val="00CA7D31"/>
    <w:rsid w:val="00CC0B55"/>
    <w:rsid w:val="00CD6995"/>
    <w:rsid w:val="00CE4A8F"/>
    <w:rsid w:val="00CE5D08"/>
    <w:rsid w:val="00CF0214"/>
    <w:rsid w:val="00CF586F"/>
    <w:rsid w:val="00CF7D43"/>
    <w:rsid w:val="00D11129"/>
    <w:rsid w:val="00D2031B"/>
    <w:rsid w:val="00D22332"/>
    <w:rsid w:val="00D25FE2"/>
    <w:rsid w:val="00D43252"/>
    <w:rsid w:val="00D462D9"/>
    <w:rsid w:val="00D550F9"/>
    <w:rsid w:val="00D572B0"/>
    <w:rsid w:val="00D62E90"/>
    <w:rsid w:val="00D76BE5"/>
    <w:rsid w:val="00D978C6"/>
    <w:rsid w:val="00DA480B"/>
    <w:rsid w:val="00DA67AD"/>
    <w:rsid w:val="00DB18CE"/>
    <w:rsid w:val="00DB5566"/>
    <w:rsid w:val="00DE3EC0"/>
    <w:rsid w:val="00E03D92"/>
    <w:rsid w:val="00E11593"/>
    <w:rsid w:val="00E12B6B"/>
    <w:rsid w:val="00E130AB"/>
    <w:rsid w:val="00E25538"/>
    <w:rsid w:val="00E438D9"/>
    <w:rsid w:val="00E5644E"/>
    <w:rsid w:val="00E7260F"/>
    <w:rsid w:val="00E806EE"/>
    <w:rsid w:val="00E81289"/>
    <w:rsid w:val="00E87DB3"/>
    <w:rsid w:val="00E96630"/>
    <w:rsid w:val="00EB0FB9"/>
    <w:rsid w:val="00ED0CA9"/>
    <w:rsid w:val="00ED3971"/>
    <w:rsid w:val="00ED7A2A"/>
    <w:rsid w:val="00EE63BD"/>
    <w:rsid w:val="00EF1D7F"/>
    <w:rsid w:val="00EF5BDB"/>
    <w:rsid w:val="00F07FD9"/>
    <w:rsid w:val="00F23933"/>
    <w:rsid w:val="00F24119"/>
    <w:rsid w:val="00F3311D"/>
    <w:rsid w:val="00F40E75"/>
    <w:rsid w:val="00F42CD9"/>
    <w:rsid w:val="00F52936"/>
    <w:rsid w:val="00F54083"/>
    <w:rsid w:val="00F677CB"/>
    <w:rsid w:val="00F67B04"/>
    <w:rsid w:val="00F75F4F"/>
    <w:rsid w:val="00FA7DF3"/>
    <w:rsid w:val="00FC68B7"/>
    <w:rsid w:val="00FD7C12"/>
    <w:rsid w:val="00FE22E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00859F8"/>
  <w15:docId w15:val="{52A9BE94-9455-445C-BC8C-A2DCC9D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7E0D5D"/>
    <w:rPr>
      <w:sz w:val="16"/>
      <w:szCs w:val="16"/>
    </w:rPr>
  </w:style>
  <w:style w:type="paragraph" w:styleId="CommentText">
    <w:name w:val="annotation text"/>
    <w:basedOn w:val="Normal"/>
    <w:link w:val="CommentTextChar"/>
    <w:semiHidden/>
    <w:unhideWhenUsed/>
    <w:rsid w:val="007E0D5D"/>
    <w:pPr>
      <w:spacing w:line="240" w:lineRule="auto"/>
    </w:pPr>
  </w:style>
  <w:style w:type="character" w:customStyle="1" w:styleId="CommentTextChar">
    <w:name w:val="Comment Text Char"/>
    <w:basedOn w:val="DefaultParagraphFont"/>
    <w:link w:val="CommentText"/>
    <w:semiHidden/>
    <w:rsid w:val="007E0D5D"/>
    <w:rPr>
      <w:lang w:eastAsia="en-US"/>
    </w:rPr>
  </w:style>
  <w:style w:type="paragraph" w:styleId="CommentSubject">
    <w:name w:val="annotation subject"/>
    <w:basedOn w:val="CommentText"/>
    <w:next w:val="CommentText"/>
    <w:link w:val="CommentSubjectChar"/>
    <w:semiHidden/>
    <w:unhideWhenUsed/>
    <w:rsid w:val="007E0D5D"/>
    <w:rPr>
      <w:b/>
      <w:bCs/>
    </w:rPr>
  </w:style>
  <w:style w:type="character" w:customStyle="1" w:styleId="CommentSubjectChar">
    <w:name w:val="Comment Subject Char"/>
    <w:basedOn w:val="CommentTextChar"/>
    <w:link w:val="CommentSubject"/>
    <w:semiHidden/>
    <w:rsid w:val="007E0D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http://ap.ohchr.org/documents/dpage_e.aspx?si=A/HRC/43/L.38</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61281-6D28-420F-B25A-FA2DA472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5744B-D1FA-49D2-B800-A45ACF4C36BE}">
  <ds:schemaRefs>
    <ds:schemaRef ds:uri="03f70f19-e89e-44b9-ac87-203e4f9d8d9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7D0150-99EA-4844-BC24-559DF13B0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6</Pages>
  <Words>3578</Words>
  <Characters>20699</Characters>
  <Application>Microsoft Office Word</Application>
  <DocSecurity>0</DocSecurity>
  <Lines>312</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A/HRC/43/L.38/Rev.1</vt:lpstr>
      <vt:lpstr/>
    </vt:vector>
  </TitlesOfParts>
  <Company>CSD</Company>
  <LinksUpToDate>false</LinksUpToDate>
  <CharactersWithSpaces>24324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A/HRC/43/L.38/Rev.1</dc:title>
  <dc:subject>2007994</dc:subject>
  <dc:creator>Una Philippa GILTSOFF</dc:creator>
  <cp:keywords/>
  <dc:description/>
  <cp:lastModifiedBy>Don Canete Martin</cp:lastModifiedBy>
  <cp:revision>2</cp:revision>
  <cp:lastPrinted>2008-01-29T08:30:00Z</cp:lastPrinted>
  <dcterms:created xsi:type="dcterms:W3CDTF">2020-06-17T10:51:00Z</dcterms:created>
  <dcterms:modified xsi:type="dcterms:W3CDTF">2020-06-17T10:51:00Z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