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061539">
            <w:pPr>
              <w:jc w:val="right"/>
            </w:pPr>
            <w:r w:rsidRPr="001D18FE">
              <w:rPr>
                <w:sz w:val="40"/>
              </w:rPr>
              <w:t>A</w:t>
            </w:r>
            <w:r>
              <w:t>/HRC/</w:t>
            </w:r>
            <w:r w:rsidR="00563428">
              <w:t>2</w:t>
            </w:r>
            <w:r w:rsidR="00D56232">
              <w:t>8</w:t>
            </w:r>
            <w:r>
              <w:t>/L.</w:t>
            </w:r>
            <w:r w:rsidR="00061539">
              <w:t>33</w:t>
            </w:r>
          </w:p>
        </w:tc>
      </w:tr>
      <w:tr w:rsidR="003107FA">
        <w:trPr>
          <w:trHeight w:val="2835"/>
        </w:trPr>
        <w:tc>
          <w:tcPr>
            <w:tcW w:w="1259" w:type="dxa"/>
            <w:tcBorders>
              <w:top w:val="single" w:sz="4" w:space="0" w:color="auto"/>
              <w:left w:val="nil"/>
              <w:bottom w:val="single" w:sz="12" w:space="0" w:color="auto"/>
              <w:right w:val="nil"/>
            </w:tcBorders>
          </w:tcPr>
          <w:p w:rsidR="003107FA" w:rsidRDefault="006509C3" w:rsidP="00956D9B">
            <w:pPr>
              <w:spacing w:before="120"/>
              <w:jc w:val="center"/>
            </w:pPr>
            <w:r>
              <w:rPr>
                <w:noProof/>
                <w:lang w:eastAsia="zh-CN"/>
              </w:rPr>
              <w:drawing>
                <wp:inline distT="0" distB="0" distL="0" distR="0">
                  <wp:extent cx="70675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59563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81890" w:rsidRDefault="00061539" w:rsidP="00681890">
            <w:pPr>
              <w:spacing w:line="240" w:lineRule="exact"/>
            </w:pPr>
            <w:r>
              <w:t>2</w:t>
            </w:r>
            <w:r w:rsidR="004573A8">
              <w:t>5</w:t>
            </w:r>
            <w:r>
              <w:t xml:space="preserve"> </w:t>
            </w:r>
            <w:r w:rsidR="00D56232">
              <w:t>March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r w:rsidR="006509C3">
        <w:rPr>
          <w:b/>
          <w:noProof/>
          <w:sz w:val="24"/>
          <w:szCs w:val="24"/>
          <w:lang w:eastAsia="zh-CN"/>
        </w:rPr>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BB7" w:rsidRDefault="005077A1" w:rsidP="00FE7BB7">
      <w:pPr>
        <w:rPr>
          <w:b/>
        </w:rPr>
      </w:pPr>
      <w:r>
        <w:rPr>
          <w:b/>
        </w:rPr>
        <w:t>Twent</w:t>
      </w:r>
      <w:r w:rsidR="001B27F8">
        <w:rPr>
          <w:b/>
        </w:rPr>
        <w:t>y-</w:t>
      </w:r>
      <w:r w:rsidR="00D56232">
        <w:rPr>
          <w:b/>
        </w:rPr>
        <w:t>eigh</w:t>
      </w:r>
      <w:r w:rsidR="00563428">
        <w:rPr>
          <w:b/>
        </w:rPr>
        <w:t>th</w:t>
      </w:r>
      <w:r w:rsidR="00E35D62">
        <w:rPr>
          <w:b/>
        </w:rPr>
        <w:t xml:space="preserve"> </w:t>
      </w:r>
      <w:r w:rsidR="00FE7BB7">
        <w:rPr>
          <w:b/>
        </w:rPr>
        <w:t>session</w:t>
      </w:r>
    </w:p>
    <w:p w:rsidR="00FE7BB7" w:rsidRDefault="00447FCF" w:rsidP="00FE7BB7">
      <w:r>
        <w:t xml:space="preserve">Agenda item </w:t>
      </w:r>
      <w:r w:rsidR="00347C66">
        <w:t>7</w:t>
      </w:r>
    </w:p>
    <w:p w:rsidR="00FE7BB7" w:rsidRPr="00533C25" w:rsidRDefault="00347C66" w:rsidP="00FE7BB7">
      <w:pPr>
        <w:rPr>
          <w:b/>
        </w:rPr>
      </w:pPr>
      <w:r>
        <w:rPr>
          <w:b/>
        </w:rPr>
        <w:t>Human rights situation in Palestine and</w:t>
      </w:r>
      <w:r w:rsidR="00F1089B">
        <w:rPr>
          <w:b/>
        </w:rPr>
        <w:t xml:space="preserve"> other</w:t>
      </w:r>
      <w:r>
        <w:rPr>
          <w:b/>
        </w:rPr>
        <w:br/>
        <w:t>occupied Arab territories</w:t>
      </w:r>
    </w:p>
    <w:p w:rsidR="00FE7BB7" w:rsidRDefault="00FE7BB7" w:rsidP="00FE7BB7">
      <w:pPr>
        <w:pStyle w:val="H23G"/>
      </w:pPr>
      <w:r>
        <w:tab/>
      </w:r>
      <w:r>
        <w:tab/>
      </w:r>
      <w:r w:rsidR="003856E0">
        <w:t>Algeria (</w:t>
      </w:r>
      <w:r w:rsidR="0091432B">
        <w:t>on behalf of the Group of African States</w:t>
      </w:r>
      <w:r w:rsidR="005A6CB6">
        <w:t>), Bahrain* (</w:t>
      </w:r>
      <w:r w:rsidR="005A6CB6">
        <w:rPr>
          <w:rStyle w:val="FootnoteReference"/>
          <w:sz w:val="20"/>
          <w:vertAlign w:val="baseline"/>
        </w:rPr>
        <w:t xml:space="preserve">on behalf of </w:t>
      </w:r>
      <w:r w:rsidR="005A6CB6">
        <w:t xml:space="preserve">the </w:t>
      </w:r>
      <w:r w:rsidR="005A6CB6">
        <w:rPr>
          <w:rStyle w:val="FootnoteReference"/>
          <w:sz w:val="20"/>
          <w:vertAlign w:val="baseline"/>
        </w:rPr>
        <w:t>Group</w:t>
      </w:r>
      <w:r w:rsidR="005A6CB6" w:rsidRPr="000F21C4">
        <w:rPr>
          <w:rStyle w:val="FootnoteReference"/>
          <w:sz w:val="20"/>
          <w:vertAlign w:val="baseline"/>
        </w:rPr>
        <w:t xml:space="preserve"> </w:t>
      </w:r>
      <w:r w:rsidR="005A6CB6">
        <w:rPr>
          <w:rStyle w:val="FootnoteReference"/>
          <w:sz w:val="20"/>
          <w:vertAlign w:val="baseline"/>
        </w:rPr>
        <w:t>of Arab States</w:t>
      </w:r>
      <w:r w:rsidR="003856E0">
        <w:t xml:space="preserve">), Bangladesh, </w:t>
      </w:r>
      <w:r w:rsidR="003A3EE0">
        <w:t>Bolivia</w:t>
      </w:r>
      <w:r w:rsidR="003B3AB3">
        <w:t xml:space="preserve"> (Plurinational State of)</w:t>
      </w:r>
      <w:r w:rsidR="003A3EE0">
        <w:t xml:space="preserve">, Cuba, Indonesia, </w:t>
      </w:r>
      <w:r w:rsidR="003856E0">
        <w:t xml:space="preserve">Maldives, </w:t>
      </w:r>
      <w:r w:rsidR="003A3EE0">
        <w:t xml:space="preserve">Namibia, Nicaragua,* </w:t>
      </w:r>
      <w:r w:rsidR="003856E0">
        <w:t xml:space="preserve">Pakistan (on behalf of the Organization of Islamic Cooperation), </w:t>
      </w:r>
      <w:r w:rsidR="00061539">
        <w:t>Senegal,</w:t>
      </w:r>
      <w:r w:rsidR="003856E0">
        <w:t xml:space="preserve">* </w:t>
      </w:r>
      <w:r w:rsidR="003A3EE0">
        <w:t>South Africa, Venezuela (Bolivarian Republic of), Zambia,* Zimbabwe</w:t>
      </w:r>
      <w:r w:rsidR="002642E2">
        <w:t>:</w:t>
      </w:r>
      <w:r w:rsidR="00061539" w:rsidRPr="00061539">
        <w:rPr>
          <w:rStyle w:val="FootnoteReference"/>
          <w:sz w:val="20"/>
          <w:vertAlign w:val="baseline"/>
        </w:rPr>
        <w:footnoteReference w:customMarkFollows="1" w:id="2"/>
        <w:t>*</w:t>
      </w:r>
      <w:r>
        <w:t xml:space="preserve"> draft resolution</w:t>
      </w:r>
    </w:p>
    <w:p w:rsidR="00FE7BB7" w:rsidRPr="007A45D3" w:rsidRDefault="00FE7BB7" w:rsidP="00FE7BB7">
      <w:pPr>
        <w:pStyle w:val="H1G"/>
      </w:pPr>
      <w:r>
        <w:tab/>
      </w:r>
      <w:r>
        <w:tab/>
      </w:r>
      <w:r w:rsidR="00563428">
        <w:t>2</w:t>
      </w:r>
      <w:r w:rsidR="00D56232">
        <w:t>8</w:t>
      </w:r>
      <w:r w:rsidR="00061539">
        <w:t>/…</w:t>
      </w:r>
      <w:r w:rsidR="00061539" w:rsidRPr="00061539">
        <w:t>Israeli settlements in the Occupied Palestinian Territory, including East Jerusalem, and in the occupied Syrian Golan</w:t>
      </w:r>
    </w:p>
    <w:p w:rsidR="00FE7BB7" w:rsidRDefault="00FE7BB7" w:rsidP="00FE7BB7">
      <w:pPr>
        <w:pStyle w:val="SingleTxtG"/>
        <w:spacing w:after="240"/>
      </w:pPr>
      <w:r>
        <w:rPr>
          <w:i/>
          <w:iCs/>
        </w:rPr>
        <w:tab/>
      </w:r>
      <w:r w:rsidRPr="00852165">
        <w:rPr>
          <w:i/>
          <w:iCs/>
        </w:rPr>
        <w:t>The Human Rights Council</w:t>
      </w:r>
      <w:r w:rsidRPr="00852165">
        <w:t>,</w:t>
      </w:r>
    </w:p>
    <w:p w:rsidR="00061539" w:rsidRPr="00061539" w:rsidRDefault="00061539" w:rsidP="00061539">
      <w:pPr>
        <w:pStyle w:val="SingleTxtG"/>
        <w:ind w:firstLine="567"/>
      </w:pPr>
      <w:r w:rsidRPr="00061539">
        <w:rPr>
          <w:i/>
          <w:iCs/>
        </w:rPr>
        <w:t xml:space="preserve">Guided </w:t>
      </w:r>
      <w:r w:rsidRPr="00061539">
        <w:t>by the principles of the Charter of the United Nations, and affirming the</w:t>
      </w:r>
      <w:r w:rsidRPr="00061539">
        <w:rPr>
          <w:i/>
        </w:rPr>
        <w:t xml:space="preserve"> </w:t>
      </w:r>
      <w:r w:rsidRPr="00061539">
        <w:t>inadmissibility of the acquisition of territory by force,</w:t>
      </w:r>
    </w:p>
    <w:p w:rsidR="00061539" w:rsidRPr="00061539" w:rsidRDefault="00061539" w:rsidP="00061539">
      <w:pPr>
        <w:pStyle w:val="SingleTxtG"/>
        <w:ind w:firstLine="567"/>
      </w:pPr>
      <w:r w:rsidRPr="00061539">
        <w:rPr>
          <w:i/>
          <w:iCs/>
        </w:rPr>
        <w:t xml:space="preserve">Reaffirming </w:t>
      </w:r>
      <w:r w:rsidRPr="00061539">
        <w:t>that all States have an obligation to promote and protect human rights and fundamental freedoms, as stated in the Charter and as elaborated in the Universal Declaration of Human Rights, the International Covenants on Human Rights and other applicable instruments,</w:t>
      </w:r>
    </w:p>
    <w:p w:rsidR="00061539" w:rsidRPr="00061539" w:rsidRDefault="00061539" w:rsidP="00061539">
      <w:pPr>
        <w:pStyle w:val="SingleTxtG"/>
        <w:ind w:firstLine="567"/>
      </w:pPr>
      <w:r w:rsidRPr="00061539">
        <w:rPr>
          <w:i/>
          <w:iCs/>
        </w:rPr>
        <w:t xml:space="preserve">Recalling </w:t>
      </w:r>
      <w:r w:rsidRPr="00061539">
        <w:rPr>
          <w:iCs/>
        </w:rPr>
        <w:t xml:space="preserve">the </w:t>
      </w:r>
      <w:r w:rsidRPr="00061539">
        <w:t>relevant resolutions of the Commission on Human Rights, the Human Rights Council, the Security Council and the General Assembly reaffirming, inter alia, the illegality of the Israeli settlements in the occupied territories, including in East Jerusalem,</w:t>
      </w:r>
    </w:p>
    <w:p w:rsidR="00061539" w:rsidRPr="00061539" w:rsidRDefault="00061539" w:rsidP="00061539">
      <w:pPr>
        <w:pStyle w:val="SingleTxtG"/>
        <w:ind w:firstLine="567"/>
      </w:pPr>
      <w:r w:rsidRPr="00061539">
        <w:rPr>
          <w:i/>
          <w:iCs/>
        </w:rPr>
        <w:t xml:space="preserve">Recalling also </w:t>
      </w:r>
      <w:r w:rsidRPr="00061539">
        <w:rPr>
          <w:iCs/>
        </w:rPr>
        <w:t xml:space="preserve">Human Rights Council </w:t>
      </w:r>
      <w:r w:rsidRPr="00061539">
        <w:t>resolution 19/17 of 22 March 2012, in which the Council decided to establish an independent international fact-finding mission to investigate the implications of the Israeli settlements on the human rights of the Palestinian people throughout the Occupied Palestinian Territory, including East Jerusalem,</w:t>
      </w:r>
    </w:p>
    <w:p w:rsidR="00061539" w:rsidRPr="00061539" w:rsidRDefault="00061539" w:rsidP="00061539">
      <w:pPr>
        <w:pStyle w:val="SingleTxtG"/>
        <w:ind w:firstLine="567"/>
      </w:pPr>
      <w:r w:rsidRPr="00061539">
        <w:rPr>
          <w:i/>
          <w:iCs/>
        </w:rPr>
        <w:t>Reaffirming</w:t>
      </w:r>
      <w:r w:rsidRPr="00061539">
        <w:rPr>
          <w:iCs/>
        </w:rPr>
        <w:t xml:space="preserve"> the applicability of the</w:t>
      </w:r>
      <w:r w:rsidRPr="00061539">
        <w:t xml:space="preserve"> Geneva Convention relative to the Protection of Civilian Persons in Time of War, of 12 August 1949, to the Occupied Palestinian Territory, including East Jerusalem, and to the occupied Syrian Golan, and recalling the declarations adopted </w:t>
      </w:r>
      <w:r w:rsidR="002642E2">
        <w:t>at</w:t>
      </w:r>
      <w:r w:rsidR="002642E2" w:rsidRPr="00061539">
        <w:t xml:space="preserve"> </w:t>
      </w:r>
      <w:r w:rsidRPr="00061539">
        <w:t>the Conferences of High Contracting Parties to the Fourth Geneva Convention, held in Geneva on 5 December 2001 and 17 December 2014,</w:t>
      </w:r>
    </w:p>
    <w:p w:rsidR="00061539" w:rsidRPr="00061539" w:rsidRDefault="00061539" w:rsidP="004573A8">
      <w:pPr>
        <w:pStyle w:val="SingleTxtG"/>
        <w:ind w:firstLine="567"/>
        <w:rPr>
          <w:iCs/>
        </w:rPr>
      </w:pPr>
      <w:r w:rsidRPr="00061539">
        <w:rPr>
          <w:i/>
          <w:iCs/>
        </w:rPr>
        <w:lastRenderedPageBreak/>
        <w:t>Noting</w:t>
      </w:r>
      <w:r w:rsidRPr="00061539">
        <w:rPr>
          <w:iCs/>
        </w:rPr>
        <w:t xml:space="preserve"> the recent accession by Palestine to several human rights treaties and the core humanitarian law conventions, and its accession on 2 January 2015 to the Rome Statute of the International Criminal Court,</w:t>
      </w:r>
    </w:p>
    <w:p w:rsidR="00061539" w:rsidRPr="00061539" w:rsidRDefault="00061539" w:rsidP="004573A8">
      <w:pPr>
        <w:pStyle w:val="SingleTxtG"/>
        <w:ind w:firstLine="567"/>
      </w:pPr>
      <w:r w:rsidRPr="00061539">
        <w:rPr>
          <w:i/>
          <w:iCs/>
        </w:rPr>
        <w:t xml:space="preserve">Affirming </w:t>
      </w:r>
      <w:r w:rsidRPr="00061539">
        <w:t>that the transfer by the occupying Power of parts of its own civilian population into the territory it occupies constitutes a breach of the Fourth Geneva Convention and relevant provisions of customary law, including those codified in Additional Protocol I to the four</w:t>
      </w:r>
      <w:r>
        <w:t xml:space="preserve"> Geneva Conventions,</w:t>
      </w:r>
    </w:p>
    <w:p w:rsidR="00061539" w:rsidRPr="00061539" w:rsidRDefault="00061539" w:rsidP="004573A8">
      <w:pPr>
        <w:pStyle w:val="SingleTxtG"/>
        <w:ind w:firstLine="567"/>
      </w:pPr>
      <w:r w:rsidRPr="00061539">
        <w:rPr>
          <w:i/>
          <w:iCs/>
        </w:rPr>
        <w:t xml:space="preserve">Recalling </w:t>
      </w:r>
      <w:r w:rsidRPr="00061539">
        <w:t xml:space="preserve">the advisory opinion rendered on 9 July 2004 by the International Court of Justice on the </w:t>
      </w:r>
      <w:r w:rsidR="00F45940" w:rsidRPr="00C8201E">
        <w:rPr>
          <w:iCs/>
        </w:rPr>
        <w:t>l</w:t>
      </w:r>
      <w:r w:rsidRPr="00C8201E">
        <w:rPr>
          <w:iCs/>
        </w:rPr>
        <w:t xml:space="preserve">egal </w:t>
      </w:r>
      <w:r w:rsidR="00F45940" w:rsidRPr="00C8201E">
        <w:rPr>
          <w:iCs/>
        </w:rPr>
        <w:t>c</w:t>
      </w:r>
      <w:r w:rsidRPr="00C8201E">
        <w:rPr>
          <w:iCs/>
        </w:rPr>
        <w:t xml:space="preserve">onsequences of the </w:t>
      </w:r>
      <w:r w:rsidR="00F45940" w:rsidRPr="00C8201E">
        <w:rPr>
          <w:iCs/>
        </w:rPr>
        <w:t>c</w:t>
      </w:r>
      <w:r w:rsidRPr="00C8201E">
        <w:rPr>
          <w:iCs/>
        </w:rPr>
        <w:t xml:space="preserve">onstruction of a </w:t>
      </w:r>
      <w:r w:rsidR="00F45940" w:rsidRPr="00C8201E">
        <w:rPr>
          <w:iCs/>
        </w:rPr>
        <w:t>w</w:t>
      </w:r>
      <w:r w:rsidRPr="00C8201E">
        <w:rPr>
          <w:iCs/>
        </w:rPr>
        <w:t>all in the Occupied Palestinian Territory</w:t>
      </w:r>
      <w:r w:rsidRPr="00061539">
        <w:t xml:space="preserve">, and </w:t>
      </w:r>
      <w:r w:rsidRPr="00061539">
        <w:rPr>
          <w:iCs/>
        </w:rPr>
        <w:t>recalling also</w:t>
      </w:r>
      <w:r w:rsidRPr="00061539">
        <w:rPr>
          <w:i/>
          <w:iCs/>
        </w:rPr>
        <w:t xml:space="preserve"> </w:t>
      </w:r>
      <w:r w:rsidRPr="00061539">
        <w:t>General Assembly resolutions ES-10/15 of 20 July 2004 and ES-10/17 of 15 December 2006,</w:t>
      </w:r>
    </w:p>
    <w:p w:rsidR="00061539" w:rsidRPr="00061539" w:rsidRDefault="00061539" w:rsidP="004573A8">
      <w:pPr>
        <w:pStyle w:val="SingleTxtG"/>
        <w:ind w:firstLine="567"/>
        <w:rPr>
          <w:iCs/>
        </w:rPr>
      </w:pPr>
      <w:r w:rsidRPr="00061539">
        <w:rPr>
          <w:i/>
          <w:iCs/>
        </w:rPr>
        <w:t>Noting</w:t>
      </w:r>
      <w:r w:rsidRPr="00061539">
        <w:rPr>
          <w:iCs/>
        </w:rPr>
        <w:t xml:space="preserve"> that the International Court of Justice concluded that the Israeli settlements in the Occupied Palestinian Territory, including East Jerusalem, had been established in breach of international law,</w:t>
      </w:r>
    </w:p>
    <w:p w:rsidR="00061539" w:rsidRPr="00061539" w:rsidRDefault="00061539" w:rsidP="004573A8">
      <w:pPr>
        <w:pStyle w:val="SingleTxtG"/>
        <w:ind w:firstLine="567"/>
        <w:rPr>
          <w:iCs/>
        </w:rPr>
      </w:pPr>
      <w:r w:rsidRPr="00061539">
        <w:rPr>
          <w:i/>
          <w:iCs/>
        </w:rPr>
        <w:t>Taking note</w:t>
      </w:r>
      <w:r w:rsidRPr="00061539">
        <w:rPr>
          <w:iCs/>
        </w:rPr>
        <w:t xml:space="preserve"> of the recent relevant reports of the Secretary-General, the Office of the United Nations High Commissioner for Human Rights, the Special Committee to Investigate Israeli Practices Affecting the Human Rights of the Palestinian People and Other Arabs of the Occupied Territories and the treaty bodies monitoring compliance with the human rights treaties to which Israel is a party, as well as the recent reports of the Special Rapporteur on the situation of human rights in the Palestinian territories occupied since 1967,</w:t>
      </w:r>
    </w:p>
    <w:p w:rsidR="00061539" w:rsidRPr="00061539" w:rsidRDefault="00061539" w:rsidP="00061539">
      <w:pPr>
        <w:pStyle w:val="SingleTxtG"/>
        <w:ind w:firstLine="567"/>
        <w:rPr>
          <w:iCs/>
        </w:rPr>
      </w:pPr>
      <w:r w:rsidRPr="00061539">
        <w:rPr>
          <w:i/>
          <w:iCs/>
        </w:rPr>
        <w:t>Recalling</w:t>
      </w:r>
      <w:r w:rsidRPr="00061539">
        <w:rPr>
          <w:iCs/>
        </w:rPr>
        <w:t xml:space="preserve"> the report of the independent international fact-finding mission to investigate the implications of the Israeli settlements on the civil, political, economic, social and cultural rights of the Palestinian people throughout the Occupied Palestinian Terri</w:t>
      </w:r>
      <w:r>
        <w:rPr>
          <w:iCs/>
        </w:rPr>
        <w:t>tory, including East Jerusalem,</w:t>
      </w:r>
      <w:r w:rsidR="00F45940">
        <w:rPr>
          <w:rStyle w:val="FootnoteReference"/>
          <w:iCs/>
        </w:rPr>
        <w:footnoteReference w:id="3"/>
      </w:r>
    </w:p>
    <w:p w:rsidR="00061539" w:rsidRPr="00061539" w:rsidRDefault="00061539" w:rsidP="00061539">
      <w:pPr>
        <w:pStyle w:val="SingleTxtG"/>
        <w:ind w:firstLine="567"/>
        <w:rPr>
          <w:iCs/>
        </w:rPr>
      </w:pPr>
      <w:r w:rsidRPr="00061539">
        <w:rPr>
          <w:i/>
          <w:iCs/>
        </w:rPr>
        <w:t>Noting</w:t>
      </w:r>
      <w:r w:rsidRPr="00061539">
        <w:rPr>
          <w:iCs/>
        </w:rPr>
        <w:t xml:space="preserve"> that Israel has over the years been planning, implementing, supporting and encouraging the establishment and expansion of settlements in the Occupied Palestinian Territory, including East Jerusalem, </w:t>
      </w:r>
      <w:r w:rsidR="00BC4AD9" w:rsidRPr="00061539">
        <w:rPr>
          <w:iCs/>
        </w:rPr>
        <w:t>through</w:t>
      </w:r>
      <w:r w:rsidR="00BC4AD9">
        <w:rPr>
          <w:iCs/>
        </w:rPr>
        <w:t>,</w:t>
      </w:r>
      <w:r w:rsidR="00BC4AD9" w:rsidRPr="00061539">
        <w:rPr>
          <w:iCs/>
        </w:rPr>
        <w:t xml:space="preserve"> </w:t>
      </w:r>
      <w:r w:rsidRPr="00061539">
        <w:rPr>
          <w:iCs/>
        </w:rPr>
        <w:t>inter alia</w:t>
      </w:r>
      <w:r w:rsidR="00BC4AD9">
        <w:rPr>
          <w:iCs/>
        </w:rPr>
        <w:t>,</w:t>
      </w:r>
      <w:r w:rsidRPr="00061539">
        <w:rPr>
          <w:iCs/>
        </w:rPr>
        <w:t xml:space="preserve"> the granting of benefits and incentiv</w:t>
      </w:r>
      <w:r>
        <w:rPr>
          <w:iCs/>
        </w:rPr>
        <w:t>es to settlements and settlers,</w:t>
      </w:r>
    </w:p>
    <w:p w:rsidR="00061539" w:rsidRPr="00061539" w:rsidRDefault="00061539" w:rsidP="00061539">
      <w:pPr>
        <w:pStyle w:val="SingleTxtG"/>
        <w:ind w:firstLine="567"/>
      </w:pPr>
      <w:r w:rsidRPr="00061539">
        <w:rPr>
          <w:i/>
          <w:iCs/>
        </w:rPr>
        <w:t xml:space="preserve">Recalling </w:t>
      </w:r>
      <w:r w:rsidRPr="00061539">
        <w:t xml:space="preserve">the Quartet road map to a permanent two-State solution to the Israeli-Palestinian conflict, and emphasizing specifically </w:t>
      </w:r>
      <w:r w:rsidRPr="003A3EE0">
        <w:t>it</w:t>
      </w:r>
      <w:r w:rsidRPr="00061539">
        <w:rPr>
          <w:b/>
        </w:rPr>
        <w:t xml:space="preserve">s </w:t>
      </w:r>
      <w:r w:rsidRPr="00061539">
        <w:t>call for a freeze on all settlement activity, including so-called natural growth, and the dismantlement of all settlement outposts erected since March 2001, and the need for Israel to uphold its obligations and commitments in this regard,</w:t>
      </w:r>
    </w:p>
    <w:p w:rsidR="00061539" w:rsidRPr="00061539" w:rsidRDefault="00061539" w:rsidP="00061539">
      <w:pPr>
        <w:pStyle w:val="SingleTxtG"/>
        <w:ind w:firstLine="567"/>
        <w:rPr>
          <w:iCs/>
        </w:rPr>
      </w:pPr>
      <w:r w:rsidRPr="00061539">
        <w:rPr>
          <w:i/>
          <w:iCs/>
        </w:rPr>
        <w:t>Taking note</w:t>
      </w:r>
      <w:r w:rsidRPr="00061539">
        <w:rPr>
          <w:iCs/>
        </w:rPr>
        <w:t xml:space="preserve"> of General Assembly resolution 67/19 of 29 November 2012, by which, inter alia, Palestine was accorded the status of non-member observer State in the United Nations, and taking note of the follow-up report thereon of the Secretary-General,</w:t>
      </w:r>
    </w:p>
    <w:p w:rsidR="00061539" w:rsidRPr="00061539" w:rsidRDefault="00061539" w:rsidP="00061539">
      <w:pPr>
        <w:pStyle w:val="SingleTxtG"/>
        <w:ind w:firstLine="567"/>
        <w:rPr>
          <w:iCs/>
        </w:rPr>
      </w:pPr>
      <w:r w:rsidRPr="00061539">
        <w:rPr>
          <w:i/>
          <w:iCs/>
        </w:rPr>
        <w:t xml:space="preserve">Aware </w:t>
      </w:r>
      <w:r w:rsidRPr="00061539">
        <w:rPr>
          <w:iCs/>
        </w:rPr>
        <w:t xml:space="preserve">that Israeli settlement activities involve, inter alia, the transfer of nationals of the occupying Power into the occupied territories, the confiscation of land, the forcible displacement of Palestinian civilians, including Bedouin families, the exploitation of natural resources, the conduct of economic activity for the benefit of the </w:t>
      </w:r>
      <w:r w:rsidR="00BC4AD9">
        <w:rPr>
          <w:iCs/>
        </w:rPr>
        <w:t>o</w:t>
      </w:r>
      <w:r w:rsidRPr="00061539">
        <w:rPr>
          <w:iCs/>
        </w:rPr>
        <w:t>ccupying Power, the disruption of the livelihood of protected persons, the de facto annexation of land and other actions against the Palestinian civilian population and the civilian population in the occupied Syrian Golan that are contrary to international law,</w:t>
      </w:r>
    </w:p>
    <w:p w:rsidR="00061539" w:rsidRPr="00061539" w:rsidRDefault="00061539" w:rsidP="00061539">
      <w:pPr>
        <w:pStyle w:val="SingleTxtG"/>
        <w:ind w:firstLine="567"/>
      </w:pPr>
      <w:r w:rsidRPr="00061539">
        <w:rPr>
          <w:i/>
          <w:iCs/>
        </w:rPr>
        <w:lastRenderedPageBreak/>
        <w:t xml:space="preserve">Affirming </w:t>
      </w:r>
      <w:r w:rsidRPr="00061539">
        <w:t>that the Israeli settlement activities in the Occupied Palestinian Territory, including East Jerusalem, undermine regional and international efforts aimed at the realization of the two-State solution of Israel and Palestine, living side by side in peace and security within recognized borders, on the basis of the pre-1967 borders,</w:t>
      </w:r>
    </w:p>
    <w:p w:rsidR="00061539" w:rsidRPr="00061539" w:rsidRDefault="00061539" w:rsidP="00061539">
      <w:pPr>
        <w:pStyle w:val="SingleTxtG"/>
        <w:ind w:firstLine="567"/>
        <w:rPr>
          <w:iCs/>
        </w:rPr>
      </w:pPr>
      <w:r w:rsidRPr="00061539">
        <w:rPr>
          <w:i/>
          <w:iCs/>
        </w:rPr>
        <w:t xml:space="preserve">Noting </w:t>
      </w:r>
      <w:r w:rsidRPr="00C8201E">
        <w:rPr>
          <w:i/>
          <w:iCs/>
        </w:rPr>
        <w:t>in this regard</w:t>
      </w:r>
      <w:r w:rsidRPr="00061539">
        <w:rPr>
          <w:i/>
          <w:iCs/>
        </w:rPr>
        <w:t xml:space="preserve"> </w:t>
      </w:r>
      <w:r w:rsidRPr="00061539">
        <w:rPr>
          <w:iCs/>
        </w:rPr>
        <w:t>that the Israeli settlements fragment the West Bank, including East Jerusalem, into isolated geographical units, severely limiting the possibility of a contiguous territory and the ability to dispose freely of natural resources, both of which are required for the meaningful exercise of Palestinian s</w:t>
      </w:r>
      <w:r>
        <w:rPr>
          <w:iCs/>
        </w:rPr>
        <w:t>elf-determination,</w:t>
      </w:r>
    </w:p>
    <w:p w:rsidR="00061539" w:rsidRPr="00061539" w:rsidRDefault="00061539" w:rsidP="00061539">
      <w:pPr>
        <w:pStyle w:val="SingleTxtG"/>
        <w:ind w:firstLine="567"/>
        <w:rPr>
          <w:iCs/>
        </w:rPr>
      </w:pPr>
      <w:r w:rsidRPr="00061539">
        <w:rPr>
          <w:i/>
          <w:iCs/>
        </w:rPr>
        <w:t xml:space="preserve">Noting </w:t>
      </w:r>
      <w:r w:rsidRPr="00061539">
        <w:rPr>
          <w:iCs/>
        </w:rPr>
        <w:t>that the settlement enterprise continues to be a root cause of many violations</w:t>
      </w:r>
      <w:r>
        <w:rPr>
          <w:iCs/>
        </w:rPr>
        <w:t xml:space="preserve"> of </w:t>
      </w:r>
      <w:r w:rsidR="00E641D5">
        <w:rPr>
          <w:iCs/>
        </w:rPr>
        <w:t xml:space="preserve">the </w:t>
      </w:r>
      <w:r>
        <w:rPr>
          <w:iCs/>
        </w:rPr>
        <w:t>Palestinians’ human rights,</w:t>
      </w:r>
    </w:p>
    <w:p w:rsidR="00061539" w:rsidRPr="00061539" w:rsidRDefault="00061539" w:rsidP="00061539">
      <w:pPr>
        <w:pStyle w:val="SingleTxtG"/>
        <w:ind w:firstLine="567"/>
      </w:pPr>
      <w:r w:rsidRPr="00061539">
        <w:rPr>
          <w:i/>
          <w:iCs/>
        </w:rPr>
        <w:t>Condemning</w:t>
      </w:r>
      <w:r w:rsidRPr="00061539">
        <w:rPr>
          <w:b/>
          <w:i/>
          <w:iCs/>
        </w:rPr>
        <w:t xml:space="preserve"> </w:t>
      </w:r>
      <w:r w:rsidRPr="00061539">
        <w:t>the continuation by Israel, the occupying Power, of settlement activities in the Occupied Palestinian Territory, including in East Jerusalem, in violation of international humanitarian law, relevant United Nations resolutions, the agreements reached between the parties and obligations under the Quartet road map, and in defiance of the calls by the international community to cease all settlement activities,</w:t>
      </w:r>
    </w:p>
    <w:p w:rsidR="00061539" w:rsidRPr="00061539" w:rsidRDefault="00061539" w:rsidP="00061539">
      <w:pPr>
        <w:pStyle w:val="SingleTxtG"/>
        <w:ind w:firstLine="567"/>
        <w:rPr>
          <w:b/>
          <w:iCs/>
        </w:rPr>
      </w:pPr>
      <w:r w:rsidRPr="00061539">
        <w:rPr>
          <w:i/>
          <w:iCs/>
        </w:rPr>
        <w:t>Expressing grave concern</w:t>
      </w:r>
      <w:r w:rsidRPr="00061539">
        <w:rPr>
          <w:iCs/>
        </w:rPr>
        <w:t xml:space="preserve"> </w:t>
      </w:r>
      <w:r w:rsidRPr="00061539">
        <w:rPr>
          <w:i/>
          <w:iCs/>
        </w:rPr>
        <w:t>in particular</w:t>
      </w:r>
      <w:r w:rsidRPr="00061539">
        <w:rPr>
          <w:iCs/>
        </w:rPr>
        <w:t xml:space="preserve"> at the construction and expansion by Israel of settlements in and around occupied East Jerusalem, including its so-called E-1 plan, which aims to connect its illegal settlements around and further isolate occupied East Jerusalem, the continuing demolition of Palestinian homes and eviction of Palestinian families from the city, the revocation of Palestinian residency rights in the city, and ongoing settlement a</w:t>
      </w:r>
      <w:r>
        <w:rPr>
          <w:iCs/>
        </w:rPr>
        <w:t>ctivities in the Jordan Valley,</w:t>
      </w:r>
    </w:p>
    <w:p w:rsidR="00061539" w:rsidRPr="00061539" w:rsidRDefault="00061539" w:rsidP="00061539">
      <w:pPr>
        <w:pStyle w:val="SingleTxtG"/>
        <w:ind w:firstLine="567"/>
      </w:pPr>
      <w:r w:rsidRPr="00061539">
        <w:rPr>
          <w:i/>
          <w:iCs/>
        </w:rPr>
        <w:t xml:space="preserve">Expressing grave concern </w:t>
      </w:r>
      <w:r w:rsidRPr="00061539">
        <w:t>at the continuing construction by Israel of the wall inside the Occupied Palestinian Territory, including in and around East Jerusalem, in violation of international law,</w:t>
      </w:r>
      <w:r w:rsidRPr="00061539">
        <w:rPr>
          <w:iCs/>
        </w:rPr>
        <w:t xml:space="preserve"> </w:t>
      </w:r>
      <w:r w:rsidRPr="00061539">
        <w:t>and expressing its concern in particular at the route of the wall in departure from the Armistice Line of 1949, which is causing humanitarian hardship and a serious decline in socioeconomic conditions for the Palestinian people, is fragmenting the territorial contiguity of the Territory and undermining its viability, and could prejudge future negotiations by creating a fait accompli on the ground that could be tantamou</w:t>
      </w:r>
      <w:r w:rsidR="00F45940">
        <w:t>n</w:t>
      </w:r>
      <w:r w:rsidRPr="00061539">
        <w:t>t to de facto annexation in departure from the Armistice Line of 1949, and make the two-State solution physically impossible to implement,</w:t>
      </w:r>
    </w:p>
    <w:p w:rsidR="00061539" w:rsidRPr="00061539" w:rsidRDefault="00061539" w:rsidP="00061539">
      <w:pPr>
        <w:pStyle w:val="SingleTxtG"/>
        <w:ind w:firstLine="567"/>
        <w:rPr>
          <w:b/>
        </w:rPr>
      </w:pPr>
      <w:r w:rsidRPr="00061539">
        <w:rPr>
          <w:i/>
          <w:iCs/>
        </w:rPr>
        <w:t xml:space="preserve">Deeply concerned </w:t>
      </w:r>
      <w:r w:rsidRPr="00061539">
        <w:t>that the wall’s route has been traced in such a way as to include the great majority of the Israeli settlements in the Occupied Palestinian Territory, including East Jerusalem,</w:t>
      </w:r>
    </w:p>
    <w:p w:rsidR="00061539" w:rsidRPr="00061539" w:rsidRDefault="00061539" w:rsidP="00061539">
      <w:pPr>
        <w:pStyle w:val="SingleTxtG"/>
        <w:ind w:firstLine="567"/>
        <w:rPr>
          <w:iCs/>
        </w:rPr>
      </w:pPr>
      <w:r w:rsidRPr="00061539">
        <w:rPr>
          <w:i/>
          <w:iCs/>
        </w:rPr>
        <w:t>Gravely concerned</w:t>
      </w:r>
      <w:r w:rsidRPr="00061539">
        <w:rPr>
          <w:iCs/>
        </w:rPr>
        <w:t xml:space="preserve"> </w:t>
      </w:r>
      <w:r w:rsidR="004566BF">
        <w:rPr>
          <w:iCs/>
        </w:rPr>
        <w:t>at</w:t>
      </w:r>
      <w:r w:rsidR="004566BF" w:rsidRPr="00061539">
        <w:rPr>
          <w:iCs/>
        </w:rPr>
        <w:t xml:space="preserve"> </w:t>
      </w:r>
      <w:r w:rsidR="004566BF">
        <w:rPr>
          <w:iCs/>
        </w:rPr>
        <w:t xml:space="preserve">the </w:t>
      </w:r>
      <w:r w:rsidRPr="00061539">
        <w:rPr>
          <w:iCs/>
        </w:rPr>
        <w:t>incidents of violence, destruction, harassment, provocation and incitement by extremist Israeli settlers in the Occupied Palestinian Territory, including East Jerusalem, against Palestinian civilians and their properties, which are a long-standing phenomenon that appears to be aimed</w:t>
      </w:r>
      <w:r w:rsidR="004566BF">
        <w:rPr>
          <w:iCs/>
        </w:rPr>
        <w:t xml:space="preserve"> at,</w:t>
      </w:r>
      <w:r w:rsidRPr="00061539">
        <w:rPr>
          <w:iCs/>
        </w:rPr>
        <w:t xml:space="preserve"> inter alia</w:t>
      </w:r>
      <w:r w:rsidR="004566BF">
        <w:rPr>
          <w:iCs/>
        </w:rPr>
        <w:t>,</w:t>
      </w:r>
      <w:r w:rsidRPr="00061539">
        <w:rPr>
          <w:iCs/>
        </w:rPr>
        <w:t xml:space="preserve"> displacing the occupied population and facilitatin</w:t>
      </w:r>
      <w:r>
        <w:rPr>
          <w:iCs/>
        </w:rPr>
        <w:t>g the expansion of settlements,</w:t>
      </w:r>
    </w:p>
    <w:p w:rsidR="00061539" w:rsidRPr="00061539" w:rsidRDefault="00061539" w:rsidP="00061539">
      <w:pPr>
        <w:pStyle w:val="SingleTxtG"/>
        <w:ind w:firstLine="567"/>
        <w:rPr>
          <w:iCs/>
        </w:rPr>
      </w:pPr>
      <w:r w:rsidRPr="00061539">
        <w:rPr>
          <w:i/>
          <w:iCs/>
        </w:rPr>
        <w:t xml:space="preserve">Stressing </w:t>
      </w:r>
      <w:r w:rsidRPr="00061539">
        <w:rPr>
          <w:iCs/>
        </w:rPr>
        <w:t>the need for Israel to investigate all acts of settler violence against Palestinians and their properties</w:t>
      </w:r>
      <w:r w:rsidR="004566BF">
        <w:rPr>
          <w:iCs/>
        </w:rPr>
        <w:t>,</w:t>
      </w:r>
      <w:r w:rsidRPr="00061539">
        <w:rPr>
          <w:iCs/>
        </w:rPr>
        <w:t xml:space="preserve"> and to ensure accountability for these acts,</w:t>
      </w:r>
    </w:p>
    <w:p w:rsidR="00061539" w:rsidRPr="00061539" w:rsidRDefault="00061539" w:rsidP="00061539">
      <w:pPr>
        <w:pStyle w:val="SingleTxtG"/>
        <w:ind w:firstLine="567"/>
        <w:rPr>
          <w:iCs/>
        </w:rPr>
      </w:pPr>
      <w:r w:rsidRPr="00061539">
        <w:rPr>
          <w:i/>
          <w:iCs/>
        </w:rPr>
        <w:t>Aware</w:t>
      </w:r>
      <w:r w:rsidRPr="00061539">
        <w:rPr>
          <w:iCs/>
        </w:rPr>
        <w:t xml:space="preserve"> of the detrimental impact of the Israeli settlements on Palestinian and other Arab natural resources, especially as a result of the confiscation of land and the forced diversion of water resources, including the destruction of orchards and crops and the seizure of water wells by Israeli settlers, and of the dire socioeconomic consequences in this regard, which precludes the Palestinian people from being able to exercise permanent sovereignty ove</w:t>
      </w:r>
      <w:r>
        <w:rPr>
          <w:iCs/>
        </w:rPr>
        <w:t>r their natural resources,</w:t>
      </w:r>
    </w:p>
    <w:p w:rsidR="00061539" w:rsidRPr="00061539" w:rsidRDefault="00061539" w:rsidP="00061539">
      <w:pPr>
        <w:pStyle w:val="SingleTxtG"/>
        <w:ind w:firstLine="567"/>
        <w:rPr>
          <w:iCs/>
        </w:rPr>
      </w:pPr>
      <w:r w:rsidRPr="00061539">
        <w:rPr>
          <w:i/>
          <w:iCs/>
        </w:rPr>
        <w:t>Noting</w:t>
      </w:r>
      <w:r w:rsidRPr="00061539">
        <w:rPr>
          <w:iCs/>
        </w:rPr>
        <w:t xml:space="preserve"> that the agricultural sector, considered the cornerstone of Palestinian economic development, has not been able to play its strategic role because of the </w:t>
      </w:r>
      <w:r w:rsidRPr="00061539">
        <w:rPr>
          <w:iCs/>
        </w:rPr>
        <w:lastRenderedPageBreak/>
        <w:t xml:space="preserve">dispossession of land and the denial of access for farmers to agricultural areas, water resources and domestic and external markets </w:t>
      </w:r>
      <w:r w:rsidR="004566BF">
        <w:rPr>
          <w:iCs/>
        </w:rPr>
        <w:t>owing</w:t>
      </w:r>
      <w:r w:rsidR="004566BF" w:rsidRPr="00061539">
        <w:rPr>
          <w:iCs/>
        </w:rPr>
        <w:t xml:space="preserve"> </w:t>
      </w:r>
      <w:r w:rsidRPr="00061539">
        <w:rPr>
          <w:iCs/>
        </w:rPr>
        <w:t>to the construction, consolidation and ex</w:t>
      </w:r>
      <w:r>
        <w:rPr>
          <w:iCs/>
        </w:rPr>
        <w:t>pansion of Israeli settlements,</w:t>
      </w:r>
    </w:p>
    <w:p w:rsidR="00061539" w:rsidRPr="00061539" w:rsidRDefault="00061539" w:rsidP="00061539">
      <w:pPr>
        <w:pStyle w:val="SingleTxtG"/>
        <w:ind w:firstLine="567"/>
        <w:rPr>
          <w:iCs/>
        </w:rPr>
      </w:pPr>
      <w:r w:rsidRPr="00061539">
        <w:rPr>
          <w:i/>
          <w:iCs/>
        </w:rPr>
        <w:t>Recalling</w:t>
      </w:r>
      <w:r w:rsidRPr="00061539">
        <w:rPr>
          <w:iCs/>
        </w:rPr>
        <w:t xml:space="preserve"> Human Rights Council resolution 22/29 of 22 March 2013, in follow-up to the report of the independent international fact-finding mission to investigate the implications of Israeli settlements on the civil, political, economic, social and cultural rights of the Palestinian people throughout the Occupied Palestinian Territory, including East Jerusalem,</w:t>
      </w:r>
    </w:p>
    <w:p w:rsidR="00061539" w:rsidRPr="00061539" w:rsidRDefault="00061539" w:rsidP="00061539">
      <w:pPr>
        <w:pStyle w:val="SingleTxtG"/>
        <w:ind w:firstLine="567"/>
        <w:rPr>
          <w:iCs/>
        </w:rPr>
      </w:pPr>
      <w:r w:rsidRPr="00061539">
        <w:rPr>
          <w:i/>
          <w:iCs/>
        </w:rPr>
        <w:t>Recalling also</w:t>
      </w:r>
      <w:r w:rsidRPr="00061539">
        <w:rPr>
          <w:iCs/>
        </w:rPr>
        <w:t xml:space="preserve"> the Guiding Principles on Business and Human Rights,</w:t>
      </w:r>
      <w:r w:rsidRPr="00061539">
        <w:rPr>
          <w:iCs/>
          <w:vertAlign w:val="superscript"/>
        </w:rPr>
        <w:t xml:space="preserve"> </w:t>
      </w:r>
      <w:r w:rsidRPr="00061539">
        <w:rPr>
          <w:iCs/>
        </w:rPr>
        <w:t>which place responsibilities on all business enterprises to respect human rights by, inter alia, refraining from contributing to human rights abuses arising from conflict, and call upon States to provide adequate assistance to business enterprises to assess and address the heightened risks of abuses in conflict-affected areas, including by ensuring that their current policies, legislation, regulations and enforcement measures are effective in addressing the risk of business involvement in gross human rights abuses,</w:t>
      </w:r>
    </w:p>
    <w:p w:rsidR="00061539" w:rsidRPr="00061539" w:rsidRDefault="00061539" w:rsidP="00061539">
      <w:pPr>
        <w:pStyle w:val="SingleTxtG"/>
        <w:ind w:firstLine="567"/>
        <w:rPr>
          <w:iCs/>
        </w:rPr>
      </w:pPr>
      <w:r w:rsidRPr="00061539">
        <w:rPr>
          <w:i/>
          <w:iCs/>
        </w:rPr>
        <w:t xml:space="preserve">Noting </w:t>
      </w:r>
      <w:r w:rsidRPr="00061539">
        <w:rPr>
          <w:iCs/>
        </w:rPr>
        <w:t>that</w:t>
      </w:r>
      <w:r w:rsidR="004566BF">
        <w:rPr>
          <w:iCs/>
        </w:rPr>
        <w:t>,</w:t>
      </w:r>
      <w:r w:rsidRPr="00061539">
        <w:rPr>
          <w:iCs/>
        </w:rPr>
        <w:t xml:space="preserve"> in situations of armed conflict, business enterprises should respect the standards of international humanitarian law, and concerned that some business enterprises have enabled, facilitated and profited from the construction and growth of the Israeli settlements in the </w:t>
      </w:r>
      <w:r>
        <w:rPr>
          <w:iCs/>
        </w:rPr>
        <w:t>Occupied Palestinian Territory,</w:t>
      </w:r>
    </w:p>
    <w:p w:rsidR="00061539" w:rsidRPr="00061539" w:rsidRDefault="00061539" w:rsidP="00061539">
      <w:pPr>
        <w:pStyle w:val="SingleTxtG"/>
        <w:ind w:firstLine="567"/>
        <w:rPr>
          <w:iCs/>
        </w:rPr>
      </w:pPr>
      <w:r w:rsidRPr="00061539">
        <w:rPr>
          <w:i/>
          <w:iCs/>
        </w:rPr>
        <w:t>Reaffirming</w:t>
      </w:r>
      <w:r w:rsidRPr="00061539">
        <w:rPr>
          <w:iCs/>
        </w:rPr>
        <w:t xml:space="preserve"> the fact that the High Contracting Parties to the Fourth Geneva Convention relative to the Protection of Civilian Persons in Time of War undertook to respect and ensure respect for the Convention in all circumstances, and that States should not recognize an unlawful situation arising from breaches of peremptory norms of international law,</w:t>
      </w:r>
    </w:p>
    <w:p w:rsidR="00061539" w:rsidRPr="00061539" w:rsidRDefault="00061539" w:rsidP="00061539">
      <w:pPr>
        <w:pStyle w:val="SingleTxtG"/>
        <w:ind w:firstLine="567"/>
        <w:rPr>
          <w:iCs/>
        </w:rPr>
      </w:pPr>
      <w:r w:rsidRPr="00061539">
        <w:rPr>
          <w:i/>
          <w:iCs/>
        </w:rPr>
        <w:t>Calling upon</w:t>
      </w:r>
      <w:r w:rsidRPr="00061539">
        <w:rPr>
          <w:iCs/>
        </w:rPr>
        <w:t xml:space="preserve"> all States not to provide Israel with any assistance to be used specifically in connection with settlements in the Occupied Palestinian Territory, including East Jerusalem, an</w:t>
      </w:r>
      <w:r>
        <w:rPr>
          <w:iCs/>
        </w:rPr>
        <w:t>d in the occupied Syrian Golan,</w:t>
      </w:r>
    </w:p>
    <w:p w:rsidR="00061539" w:rsidRPr="00061539" w:rsidRDefault="00061539" w:rsidP="00061539">
      <w:pPr>
        <w:pStyle w:val="SingleTxtG"/>
        <w:ind w:firstLine="567"/>
        <w:rPr>
          <w:iCs/>
        </w:rPr>
      </w:pPr>
      <w:r w:rsidRPr="00061539">
        <w:rPr>
          <w:i/>
          <w:iCs/>
        </w:rPr>
        <w:t>Emphasizing</w:t>
      </w:r>
      <w:r w:rsidRPr="00061539">
        <w:rPr>
          <w:iCs/>
        </w:rPr>
        <w:t xml:space="preserve"> the importance for States to act in accordance with their own national legislation on promoting compliance with international humanitarian law with regard to business activities that result in human rights abuses,</w:t>
      </w:r>
    </w:p>
    <w:p w:rsidR="00061539" w:rsidRPr="00061539" w:rsidRDefault="00061539" w:rsidP="00061539">
      <w:pPr>
        <w:pStyle w:val="SingleTxtG"/>
        <w:ind w:firstLine="567"/>
        <w:rPr>
          <w:iCs/>
        </w:rPr>
      </w:pPr>
      <w:r w:rsidRPr="00061539">
        <w:rPr>
          <w:i/>
          <w:iCs/>
        </w:rPr>
        <w:t xml:space="preserve">Concerned </w:t>
      </w:r>
      <w:r w:rsidRPr="00061539">
        <w:rPr>
          <w:iCs/>
        </w:rPr>
        <w:t xml:space="preserve">about economic activities that allow </w:t>
      </w:r>
      <w:r w:rsidR="004566BF">
        <w:rPr>
          <w:iCs/>
        </w:rPr>
        <w:t xml:space="preserve">the </w:t>
      </w:r>
      <w:r w:rsidRPr="00061539">
        <w:rPr>
          <w:iCs/>
        </w:rPr>
        <w:t>expansion and entrenchment of settlements, and aware that the conditions of harvesting and production for products made in settlements involve</w:t>
      </w:r>
      <w:r w:rsidR="004566BF">
        <w:rPr>
          <w:iCs/>
        </w:rPr>
        <w:t>,</w:t>
      </w:r>
      <w:r w:rsidRPr="00061539">
        <w:rPr>
          <w:iCs/>
        </w:rPr>
        <w:t xml:space="preserve"> inter alia</w:t>
      </w:r>
      <w:r w:rsidR="004566BF">
        <w:rPr>
          <w:iCs/>
        </w:rPr>
        <w:t>,</w:t>
      </w:r>
      <w:r w:rsidRPr="00061539">
        <w:rPr>
          <w:iCs/>
        </w:rPr>
        <w:t xml:space="preserve"> the exploitation of the natural resources of the Occupied Palestinian Terri</w:t>
      </w:r>
      <w:r>
        <w:rPr>
          <w:iCs/>
        </w:rPr>
        <w:t>tory, including East Jerusalem,</w:t>
      </w:r>
    </w:p>
    <w:p w:rsidR="00061539" w:rsidRPr="00061539" w:rsidRDefault="00061539" w:rsidP="00061539">
      <w:pPr>
        <w:pStyle w:val="SingleTxtG"/>
        <w:ind w:firstLine="567"/>
      </w:pPr>
      <w:r w:rsidRPr="00061539">
        <w:rPr>
          <w:i/>
          <w:iCs/>
        </w:rPr>
        <w:t xml:space="preserve">Expressing its concern </w:t>
      </w:r>
      <w:r w:rsidRPr="00061539">
        <w:t xml:space="preserve">at the failure of Israel, the occupying Power, to cooperate fully with the relevant United Nations mechanisms, in particular the Special Rapporteur on the situation of human rights in the Palestinian </w:t>
      </w:r>
      <w:r w:rsidR="004566BF">
        <w:t>t</w:t>
      </w:r>
      <w:r w:rsidRPr="00061539">
        <w:t>erritories occupied since 1967,</w:t>
      </w:r>
    </w:p>
    <w:p w:rsidR="00061539" w:rsidRPr="00061539" w:rsidRDefault="00061539" w:rsidP="00061539">
      <w:pPr>
        <w:pStyle w:val="SingleTxtG"/>
        <w:ind w:firstLine="567"/>
      </w:pPr>
      <w:r w:rsidRPr="00061539">
        <w:rPr>
          <w:iCs/>
        </w:rPr>
        <w:t>1.</w:t>
      </w:r>
      <w:r w:rsidRPr="00061539">
        <w:rPr>
          <w:i/>
          <w:iCs/>
        </w:rPr>
        <w:tab/>
        <w:t>Reaffirms</w:t>
      </w:r>
      <w:r w:rsidRPr="00061539">
        <w:rPr>
          <w:iCs/>
        </w:rPr>
        <w:t xml:space="preserve"> that the Israeli settlements in the Occupied Palestinian Territory, including East Jerusalem, and in the occupied Syrian Golan are illegal and an obstacle to peace and economic and social development</w:t>
      </w:r>
      <w:r w:rsidRPr="00061539">
        <w:t>;</w:t>
      </w:r>
    </w:p>
    <w:p w:rsidR="00061539" w:rsidRPr="00061539" w:rsidRDefault="00061539" w:rsidP="00061539">
      <w:pPr>
        <w:pStyle w:val="SingleTxtG"/>
        <w:ind w:firstLine="567"/>
        <w:rPr>
          <w:iCs/>
        </w:rPr>
      </w:pPr>
      <w:r w:rsidRPr="00061539">
        <w:rPr>
          <w:iCs/>
        </w:rPr>
        <w:t>2.</w:t>
      </w:r>
      <w:r w:rsidRPr="00061539">
        <w:rPr>
          <w:iCs/>
        </w:rPr>
        <w:tab/>
      </w:r>
      <w:r w:rsidRPr="00061539">
        <w:rPr>
          <w:i/>
          <w:iCs/>
        </w:rPr>
        <w:t>Calls upon</w:t>
      </w:r>
      <w:r w:rsidRPr="00061539">
        <w:rPr>
          <w:iCs/>
        </w:rPr>
        <w:t xml:space="preserve"> Israel to accept the de jure applicability of the Geneva Convention relative to the Protection of Civilian Persons in Time of War, of 12 August 1949, to the Occupied Palestinian Territory, including East Jerusalem, and to the occupied Syrian Golan, to abide scrupulously by the provisions of the Convention, in particular article 49 thereof, and to comply with all its obligations under international law and cease immediately all actions causing the alteration of the character, status and demographic composition of the Occupied Palestinian Territory, including East Jerusalem, and the occupied Syrian Golan;</w:t>
      </w:r>
    </w:p>
    <w:p w:rsidR="00061539" w:rsidRPr="00061539" w:rsidRDefault="00061539" w:rsidP="00061539">
      <w:pPr>
        <w:pStyle w:val="SingleTxtG"/>
        <w:ind w:firstLine="567"/>
        <w:rPr>
          <w:iCs/>
        </w:rPr>
      </w:pPr>
      <w:r w:rsidRPr="00061539">
        <w:rPr>
          <w:iCs/>
        </w:rPr>
        <w:lastRenderedPageBreak/>
        <w:t>3.</w:t>
      </w:r>
      <w:r w:rsidRPr="00061539">
        <w:rPr>
          <w:iCs/>
        </w:rPr>
        <w:tab/>
      </w:r>
      <w:r w:rsidRPr="00061539">
        <w:rPr>
          <w:i/>
          <w:iCs/>
        </w:rPr>
        <w:t>Demands</w:t>
      </w:r>
      <w:r w:rsidRPr="00061539">
        <w:rPr>
          <w:iCs/>
        </w:rPr>
        <w:t xml:space="preserve"> that Israel, the occupying Power, immediately cease all settlement activities in all the Occupied Palestinian Territory, including East Jerusalem, and in</w:t>
      </w:r>
      <w:r w:rsidRPr="00061539">
        <w:rPr>
          <w:b/>
          <w:iCs/>
        </w:rPr>
        <w:t xml:space="preserve"> </w:t>
      </w:r>
      <w:r w:rsidRPr="00061539">
        <w:rPr>
          <w:iCs/>
        </w:rPr>
        <w:t>the</w:t>
      </w:r>
      <w:r w:rsidRPr="00061539">
        <w:rPr>
          <w:b/>
          <w:iCs/>
        </w:rPr>
        <w:t xml:space="preserve"> </w:t>
      </w:r>
      <w:r w:rsidRPr="00061539">
        <w:rPr>
          <w:iCs/>
        </w:rPr>
        <w:t>occupied Syrian Golan</w:t>
      </w:r>
      <w:r w:rsidRPr="00061539">
        <w:rPr>
          <w:b/>
          <w:iCs/>
        </w:rPr>
        <w:t>,</w:t>
      </w:r>
      <w:r w:rsidRPr="00061539">
        <w:t xml:space="preserve"> </w:t>
      </w:r>
      <w:r w:rsidRPr="00061539">
        <w:rPr>
          <w:iCs/>
        </w:rPr>
        <w:t>and calls in this regard for the full implementation of all relevant resolutions of the Security Council, including, inter alia, resolutions 446 (1979) of 22 March 1979, 452 (1979) of 20 July 1979, 465 (1980) of 1 March 1980, 476 (1980) of 30 June 1980 and 1515 (2003) of 19 November 2003;</w:t>
      </w:r>
    </w:p>
    <w:p w:rsidR="00061539" w:rsidRPr="00061539" w:rsidRDefault="00061539" w:rsidP="00061539">
      <w:pPr>
        <w:pStyle w:val="SingleTxtG"/>
        <w:ind w:firstLine="567"/>
        <w:rPr>
          <w:iCs/>
        </w:rPr>
      </w:pPr>
      <w:r w:rsidRPr="00061539">
        <w:rPr>
          <w:iCs/>
        </w:rPr>
        <w:t>4.</w:t>
      </w:r>
      <w:r w:rsidRPr="00061539">
        <w:rPr>
          <w:iCs/>
        </w:rPr>
        <w:tab/>
      </w:r>
      <w:r w:rsidR="004566BF" w:rsidRPr="00C8201E">
        <w:rPr>
          <w:i/>
          <w:iCs/>
        </w:rPr>
        <w:t>Also d</w:t>
      </w:r>
      <w:r w:rsidRPr="00061539">
        <w:rPr>
          <w:i/>
          <w:iCs/>
        </w:rPr>
        <w:t>emands</w:t>
      </w:r>
      <w:r w:rsidRPr="00061539">
        <w:rPr>
          <w:iCs/>
        </w:rPr>
        <w:t xml:space="preserve"> that Israel, the occupying Power, comply fully with its legal obligations, as mentioned in the advisory opinion rendered on 9 July 2004 by the International Court of Justice;</w:t>
      </w:r>
    </w:p>
    <w:p w:rsidR="00061539" w:rsidRPr="00061539" w:rsidRDefault="00061539" w:rsidP="00061539">
      <w:pPr>
        <w:pStyle w:val="SingleTxtG"/>
        <w:ind w:firstLine="567"/>
      </w:pPr>
      <w:r w:rsidRPr="00061539">
        <w:rPr>
          <w:iCs/>
        </w:rPr>
        <w:t>5.</w:t>
      </w:r>
      <w:r w:rsidRPr="00061539">
        <w:rPr>
          <w:iCs/>
        </w:rPr>
        <w:tab/>
      </w:r>
      <w:r w:rsidRPr="00061539">
        <w:rPr>
          <w:i/>
          <w:iCs/>
        </w:rPr>
        <w:t xml:space="preserve">Condemns </w:t>
      </w:r>
      <w:r w:rsidRPr="00061539">
        <w:rPr>
          <w:iCs/>
        </w:rPr>
        <w:t xml:space="preserve">the continuing settlement and related activities by Israel, including </w:t>
      </w:r>
      <w:r w:rsidRPr="00061539">
        <w:t>the expansion of settlements, the expropriation of land, the demolition of houses, the confiscation and destruction of property, the expulsion of Palestinians and the construction of bypass roads, which change the physical character and demographic composition of the occupied territories, including East Jerusalem and the Syrian Golan, and constitute a violation of the Fourth Geneva Convention relative to the Protection of Civilian Persons in Time of War, of 12 August 1949, and in particular article 49 thereof;</w:t>
      </w:r>
    </w:p>
    <w:p w:rsidR="00061539" w:rsidRPr="00061539" w:rsidRDefault="00061539" w:rsidP="00061539">
      <w:pPr>
        <w:pStyle w:val="SingleTxtG"/>
        <w:ind w:firstLine="567"/>
      </w:pPr>
      <w:r w:rsidRPr="00061539">
        <w:t>6.</w:t>
      </w:r>
      <w:r>
        <w:tab/>
      </w:r>
      <w:r w:rsidRPr="00061539">
        <w:rPr>
          <w:i/>
        </w:rPr>
        <w:t>Also condemns</w:t>
      </w:r>
      <w:r w:rsidRPr="00061539">
        <w:t xml:space="preserve"> the construction of new housing units for Israeli settlers in the West Bank and around occupied East Jerusalem, as they seriously undermine the peace process and jeopardize the ongoing efforts by the international community to reach a final</w:t>
      </w:r>
      <w:r w:rsidR="004566BF">
        <w:t xml:space="preserve"> and</w:t>
      </w:r>
      <w:r w:rsidRPr="00061539">
        <w:t xml:space="preserve"> just peace solution compliant with international legitimacy, including relevant United Nations resolutions, constitute a threat to the two-State solution;</w:t>
      </w:r>
    </w:p>
    <w:p w:rsidR="00061539" w:rsidRPr="00061539" w:rsidRDefault="00061539" w:rsidP="00061539">
      <w:pPr>
        <w:pStyle w:val="SingleTxtG"/>
        <w:ind w:firstLine="567"/>
      </w:pPr>
      <w:r w:rsidRPr="00061539">
        <w:rPr>
          <w:b/>
          <w:iCs/>
        </w:rPr>
        <w:t>7</w:t>
      </w:r>
      <w:r w:rsidRPr="00061539">
        <w:rPr>
          <w:iCs/>
        </w:rPr>
        <w:t>.</w:t>
      </w:r>
      <w:r w:rsidRPr="00061539">
        <w:rPr>
          <w:iCs/>
        </w:rPr>
        <w:tab/>
      </w:r>
      <w:r w:rsidRPr="00061539">
        <w:rPr>
          <w:i/>
          <w:iCs/>
        </w:rPr>
        <w:t xml:space="preserve">Expresses its grave concern </w:t>
      </w:r>
      <w:r w:rsidRPr="00061539">
        <w:t>at</w:t>
      </w:r>
      <w:r w:rsidR="004566BF">
        <w:t>,</w:t>
      </w:r>
      <w:r w:rsidRPr="00061539">
        <w:t xml:space="preserve"> and calls for the cessation of:</w:t>
      </w:r>
    </w:p>
    <w:p w:rsidR="00061539" w:rsidRPr="00061539" w:rsidRDefault="00061539" w:rsidP="00061539">
      <w:pPr>
        <w:pStyle w:val="SingleTxtG"/>
        <w:ind w:firstLine="567"/>
      </w:pPr>
      <w:r w:rsidRPr="00061539">
        <w:t>(</w:t>
      </w:r>
      <w:r w:rsidRPr="00061539">
        <w:rPr>
          <w:i/>
          <w:iCs/>
        </w:rPr>
        <w:t>a</w:t>
      </w:r>
      <w:r w:rsidRPr="00061539">
        <w:t>)</w:t>
      </w:r>
      <w:r w:rsidRPr="00061539">
        <w:tab/>
        <w:t>The operat</w:t>
      </w:r>
      <w:r w:rsidRPr="00061539">
        <w:rPr>
          <w:bCs/>
        </w:rPr>
        <w:t>ion by Israel</w:t>
      </w:r>
      <w:r w:rsidRPr="00061539">
        <w:t xml:space="preserve"> </w:t>
      </w:r>
      <w:r w:rsidRPr="00061539">
        <w:rPr>
          <w:bCs/>
        </w:rPr>
        <w:t>of</w:t>
      </w:r>
      <w:r w:rsidRPr="00061539">
        <w:t xml:space="preserve"> a tramway linking the settlements with West Jerusalem, which is in clear violation of international law and relevant United Nations resolutions;</w:t>
      </w:r>
    </w:p>
    <w:p w:rsidR="00061539" w:rsidRPr="00061539" w:rsidRDefault="00061539" w:rsidP="00061539">
      <w:pPr>
        <w:pStyle w:val="SingleTxtG"/>
        <w:ind w:firstLine="567"/>
        <w:rPr>
          <w:iCs/>
        </w:rPr>
      </w:pPr>
      <w:r w:rsidRPr="00061539">
        <w:rPr>
          <w:iCs/>
        </w:rPr>
        <w:t>(</w:t>
      </w:r>
      <w:r w:rsidRPr="00061539">
        <w:rPr>
          <w:i/>
          <w:iCs/>
        </w:rPr>
        <w:t>b</w:t>
      </w:r>
      <w:r w:rsidRPr="00061539">
        <w:rPr>
          <w:iCs/>
        </w:rPr>
        <w:t>)</w:t>
      </w:r>
      <w:r w:rsidRPr="00061539">
        <w:rPr>
          <w:iCs/>
        </w:rPr>
        <w:tab/>
        <w:t xml:space="preserve">The expropriation of Palestinian land, </w:t>
      </w:r>
      <w:r w:rsidR="004566BF">
        <w:rPr>
          <w:iCs/>
        </w:rPr>
        <w:t xml:space="preserve">the </w:t>
      </w:r>
      <w:r w:rsidRPr="00061539">
        <w:rPr>
          <w:iCs/>
        </w:rPr>
        <w:t xml:space="preserve">demolition of Palestinian homes, demolition orders, forced evictions and “relocation” plans by Israel in areas identified for the expansion and construction of settlements, </w:t>
      </w:r>
      <w:r w:rsidR="004566BF">
        <w:rPr>
          <w:iCs/>
        </w:rPr>
        <w:t>and</w:t>
      </w:r>
      <w:r w:rsidRPr="00061539">
        <w:rPr>
          <w:iCs/>
        </w:rPr>
        <w:t xml:space="preserve"> other practices aimed at the forcible transfer of the Palestinian civilian population, including Bedouin communities and herders,</w:t>
      </w:r>
      <w:r w:rsidR="008D511C">
        <w:rPr>
          <w:iCs/>
        </w:rPr>
        <w:t xml:space="preserve"> </w:t>
      </w:r>
      <w:r w:rsidR="00D57CE5">
        <w:rPr>
          <w:iCs/>
        </w:rPr>
        <w:t>as well as</w:t>
      </w:r>
      <w:r w:rsidRPr="00061539">
        <w:rPr>
          <w:iCs/>
        </w:rPr>
        <w:t xml:space="preserve"> further settlement activities, including the denial of access to water by Israel to Palestinians in the Occupied Palestinian Territory, including East Jerusalem, particularly in areas slated for settlement expansion, and including the appropriation of Palestinian property through</w:t>
      </w:r>
      <w:r w:rsidR="004566BF">
        <w:rPr>
          <w:iCs/>
        </w:rPr>
        <w:t>,</w:t>
      </w:r>
      <w:r w:rsidRPr="00061539">
        <w:rPr>
          <w:iCs/>
        </w:rPr>
        <w:t xml:space="preserve"> inter alia</w:t>
      </w:r>
      <w:r w:rsidR="004566BF">
        <w:rPr>
          <w:iCs/>
        </w:rPr>
        <w:t>,</w:t>
      </w:r>
      <w:r w:rsidRPr="00061539">
        <w:rPr>
          <w:iCs/>
        </w:rPr>
        <w:t xml:space="preserve"> declarations of so-called “State lands”, closed “military zones”, “national parks” and “archaeological” sites to facilitate and advance the expansion or construction of settlements and related infrastructure, in violation of Israel’s obligations under international humanitarian </w:t>
      </w:r>
      <w:r w:rsidR="004566BF">
        <w:rPr>
          <w:iCs/>
        </w:rPr>
        <w:t xml:space="preserve">law </w:t>
      </w:r>
      <w:r w:rsidRPr="00061539">
        <w:rPr>
          <w:iCs/>
        </w:rPr>
        <w:t>and international human rights law;</w:t>
      </w:r>
    </w:p>
    <w:p w:rsidR="00061539" w:rsidRPr="00061539" w:rsidRDefault="00061539" w:rsidP="00061539">
      <w:pPr>
        <w:pStyle w:val="SingleTxtG"/>
        <w:ind w:firstLine="567"/>
      </w:pPr>
      <w:r w:rsidRPr="00061539">
        <w:t>(</w:t>
      </w:r>
      <w:r w:rsidRPr="00061539">
        <w:rPr>
          <w:i/>
        </w:rPr>
        <w:t>c</w:t>
      </w:r>
      <w:r w:rsidRPr="00061539">
        <w:t>)</w:t>
      </w:r>
      <w:r w:rsidRPr="00061539">
        <w:tab/>
        <w:t>Israeli measures in the form of policies, laws and practices that have the effect of preventing Palestinians from full participation in the political, social, economic and cultural life of the Occupied Palestinian Territory, including East Jerusalem, and prevent their full development in both the West Bank and the Gaza Strip</w:t>
      </w:r>
      <w:r>
        <w:t>;</w:t>
      </w:r>
    </w:p>
    <w:p w:rsidR="00061539" w:rsidRPr="00061539" w:rsidRDefault="00061539" w:rsidP="00061539">
      <w:pPr>
        <w:pStyle w:val="SingleTxtG"/>
        <w:ind w:firstLine="567"/>
      </w:pPr>
      <w:r w:rsidRPr="00061539">
        <w:rPr>
          <w:iCs/>
        </w:rPr>
        <w:t>8</w:t>
      </w:r>
      <w:r w:rsidRPr="00061539">
        <w:rPr>
          <w:b/>
          <w:iCs/>
        </w:rPr>
        <w:t>.</w:t>
      </w:r>
      <w:r w:rsidRPr="00061539">
        <w:rPr>
          <w:iCs/>
        </w:rPr>
        <w:tab/>
      </w:r>
      <w:r w:rsidRPr="00061539">
        <w:rPr>
          <w:i/>
          <w:iCs/>
        </w:rPr>
        <w:t xml:space="preserve">Calls upon </w:t>
      </w:r>
      <w:r w:rsidRPr="00061539">
        <w:t>Israel, the occupying Power:</w:t>
      </w:r>
    </w:p>
    <w:p w:rsidR="00061539" w:rsidRPr="00061539" w:rsidRDefault="00061539" w:rsidP="00061539">
      <w:pPr>
        <w:pStyle w:val="SingleTxtG"/>
        <w:ind w:firstLine="567"/>
        <w:rPr>
          <w:bCs/>
        </w:rPr>
      </w:pPr>
      <w:r w:rsidRPr="00061539">
        <w:t>(</w:t>
      </w:r>
      <w:r w:rsidRPr="00061539">
        <w:rPr>
          <w:i/>
        </w:rPr>
        <w:t>a</w:t>
      </w:r>
      <w:r w:rsidRPr="00061539">
        <w:t>)</w:t>
      </w:r>
      <w:r w:rsidRPr="00061539">
        <w:tab/>
        <w:t xml:space="preserve">To reverse the settlement policy in the occupied territories, including East Jerusalem and the Syrian Golan, and, as a first step towards their dismantlement, to stop immediately the expansion of existing settlements, including so-called natural growth and related activities, </w:t>
      </w:r>
      <w:r w:rsidR="00FF1134">
        <w:t xml:space="preserve">to </w:t>
      </w:r>
      <w:r w:rsidRPr="00061539">
        <w:t xml:space="preserve">prevent any new installation of settlers in the occupied territories, including in East Jerusalem, and </w:t>
      </w:r>
      <w:r w:rsidR="004566BF">
        <w:t xml:space="preserve">to </w:t>
      </w:r>
      <w:r w:rsidRPr="00061539">
        <w:t>discard its E-1 plan</w:t>
      </w:r>
      <w:r w:rsidRPr="00061539">
        <w:rPr>
          <w:b/>
        </w:rPr>
        <w:t>;</w:t>
      </w:r>
    </w:p>
    <w:p w:rsidR="00061539" w:rsidRPr="00061539" w:rsidRDefault="00061539" w:rsidP="00061539">
      <w:pPr>
        <w:pStyle w:val="SingleTxtG"/>
        <w:ind w:firstLine="567"/>
        <w:rPr>
          <w:bCs/>
        </w:rPr>
      </w:pPr>
      <w:r w:rsidRPr="00061539">
        <w:rPr>
          <w:bCs/>
        </w:rPr>
        <w:lastRenderedPageBreak/>
        <w:t>(</w:t>
      </w:r>
      <w:r w:rsidRPr="00061539">
        <w:rPr>
          <w:bCs/>
          <w:i/>
        </w:rPr>
        <w:t>b</w:t>
      </w:r>
      <w:r w:rsidRPr="00061539">
        <w:rPr>
          <w:bCs/>
        </w:rPr>
        <w:t>)</w:t>
      </w:r>
      <w:r w:rsidRPr="00061539">
        <w:rPr>
          <w:bCs/>
        </w:rPr>
        <w:tab/>
        <w:t xml:space="preserve">To put an end to all of the human rights violations linked to the presence of settlements, especially of the right to self-determination, and </w:t>
      </w:r>
      <w:r w:rsidR="00AE375C">
        <w:rPr>
          <w:bCs/>
        </w:rPr>
        <w:t xml:space="preserve">to </w:t>
      </w:r>
      <w:r w:rsidRPr="00061539">
        <w:rPr>
          <w:bCs/>
        </w:rPr>
        <w:t>fulfil its international obligations to provide effective remedy for victims;</w:t>
      </w:r>
    </w:p>
    <w:p w:rsidR="00061539" w:rsidRPr="00061539" w:rsidRDefault="00061539" w:rsidP="00061539">
      <w:pPr>
        <w:pStyle w:val="SingleTxtG"/>
        <w:ind w:firstLine="567"/>
        <w:rPr>
          <w:bCs/>
        </w:rPr>
      </w:pPr>
      <w:r w:rsidRPr="00061539">
        <w:rPr>
          <w:bCs/>
        </w:rPr>
        <w:t>(</w:t>
      </w:r>
      <w:r w:rsidRPr="00061539">
        <w:rPr>
          <w:bCs/>
          <w:i/>
        </w:rPr>
        <w:t>c</w:t>
      </w:r>
      <w:r w:rsidRPr="00061539">
        <w:rPr>
          <w:bCs/>
        </w:rPr>
        <w:t>)</w:t>
      </w:r>
      <w:r w:rsidRPr="00061539">
        <w:rPr>
          <w:bCs/>
        </w:rPr>
        <w:tab/>
        <w:t>To take immediate measures to prohibit and eradicate all policies or practices that discriminate against and disproportionately affect the Palestinian population in the Occupied Palestinian Territory, including East Jerusalem, by, inter alia, putting an end to the system of separate roads for the exclusive use of Israeli settlers, who reside illegally in the said territory, to the complex combination of movement restrictions consisting of the wall, roadblocks and a permit regime that only affects the Palestinian population, and to the application of a two-tier legal system;</w:t>
      </w:r>
    </w:p>
    <w:p w:rsidR="00061539" w:rsidRPr="00061539" w:rsidRDefault="00061539" w:rsidP="00061539">
      <w:pPr>
        <w:pStyle w:val="SingleTxtG"/>
        <w:ind w:firstLine="567"/>
        <w:rPr>
          <w:bCs/>
        </w:rPr>
      </w:pPr>
      <w:r w:rsidRPr="00061539">
        <w:rPr>
          <w:bCs/>
        </w:rPr>
        <w:t>(</w:t>
      </w:r>
      <w:r w:rsidRPr="00061539">
        <w:rPr>
          <w:bCs/>
          <w:i/>
        </w:rPr>
        <w:t>d</w:t>
      </w:r>
      <w:r w:rsidRPr="00061539">
        <w:rPr>
          <w:bCs/>
        </w:rPr>
        <w:t>)</w:t>
      </w:r>
      <w:r w:rsidRPr="00061539">
        <w:rPr>
          <w:bCs/>
        </w:rPr>
        <w:tab/>
        <w:t>To cease the requisition and expropriation of Palestinian land and the allocation of “State land” for the establishment and expansion of settlements</w:t>
      </w:r>
      <w:r w:rsidR="00AE375C">
        <w:rPr>
          <w:bCs/>
        </w:rPr>
        <w:t>,</w:t>
      </w:r>
      <w:r w:rsidRPr="00061539">
        <w:rPr>
          <w:bCs/>
        </w:rPr>
        <w:t xml:space="preserve"> and to halt the granting of benefits and incentives to settlements and settlers;</w:t>
      </w:r>
    </w:p>
    <w:p w:rsidR="00061539" w:rsidRPr="00061539" w:rsidRDefault="00061539" w:rsidP="00061539">
      <w:pPr>
        <w:pStyle w:val="SingleTxtG"/>
        <w:ind w:firstLine="567"/>
        <w:rPr>
          <w:bCs/>
        </w:rPr>
      </w:pPr>
      <w:r w:rsidRPr="00061539">
        <w:rPr>
          <w:bCs/>
        </w:rPr>
        <w:t>(</w:t>
      </w:r>
      <w:r w:rsidRPr="00061539">
        <w:rPr>
          <w:bCs/>
          <w:i/>
        </w:rPr>
        <w:t>e</w:t>
      </w:r>
      <w:r w:rsidRPr="00061539">
        <w:rPr>
          <w:bCs/>
        </w:rPr>
        <w:t>)</w:t>
      </w:r>
      <w:r w:rsidRPr="00061539">
        <w:rPr>
          <w:bCs/>
        </w:rPr>
        <w:tab/>
        <w:t>To put an end to all measures and policies resulting in the territorial fragmentation of the Occupied Palestinian Territory, including East Jerusalem, and which are isolating Palestinian communities into separate enclaves;</w:t>
      </w:r>
    </w:p>
    <w:p w:rsidR="00061539" w:rsidRPr="00061539" w:rsidRDefault="00061539" w:rsidP="00061539">
      <w:pPr>
        <w:pStyle w:val="SingleTxtG"/>
        <w:ind w:firstLine="567"/>
      </w:pPr>
      <w:r w:rsidRPr="00061539">
        <w:rPr>
          <w:bCs/>
        </w:rPr>
        <w:t>(</w:t>
      </w:r>
      <w:r w:rsidRPr="00061539">
        <w:rPr>
          <w:bCs/>
          <w:i/>
        </w:rPr>
        <w:t>f</w:t>
      </w:r>
      <w:r w:rsidRPr="00061539">
        <w:rPr>
          <w:bCs/>
        </w:rPr>
        <w:t>)</w:t>
      </w:r>
      <w:r w:rsidRPr="00061539">
        <w:rPr>
          <w:bCs/>
        </w:rPr>
        <w:tab/>
        <w:t>T</w:t>
      </w:r>
      <w:r w:rsidRPr="00061539">
        <w:t>o take and implement serious measures, including confiscation of arms and enforcement of criminal sanctions, with the aim of ensuring full accountability for, and preventing, all acts of violence by Israeli settlers, and to take other measures to guarantee the safety and protection of Palestinian civilians and Palestinian properties in the Occupied Palestinian Territory, including East Jerusalem;</w:t>
      </w:r>
    </w:p>
    <w:p w:rsidR="00061539" w:rsidRPr="00061539" w:rsidRDefault="00061539" w:rsidP="00061539">
      <w:pPr>
        <w:pStyle w:val="SingleTxtG"/>
        <w:ind w:firstLine="567"/>
        <w:rPr>
          <w:bCs/>
        </w:rPr>
      </w:pPr>
      <w:r w:rsidRPr="00061539">
        <w:t>(</w:t>
      </w:r>
      <w:r w:rsidRPr="00061539">
        <w:rPr>
          <w:i/>
        </w:rPr>
        <w:t>g</w:t>
      </w:r>
      <w:r w:rsidRPr="00061539">
        <w:t>)</w:t>
      </w:r>
      <w:r w:rsidRPr="00061539">
        <w:tab/>
        <w:t xml:space="preserve">To </w:t>
      </w:r>
      <w:r w:rsidRPr="00061539">
        <w:rPr>
          <w:bCs/>
        </w:rPr>
        <w:t>bring a halt to all actions, including those perpetrated by Israeli settlers, harming the environment, including the dumping of all kinds of waste materials in the Occupied Palestinian Territory, including East Jerusalem, and in the occupied Syrian Golan, which gravely threaten their natural resources, namely water and land resources, and which pose an environmental, sanitation and health threat to the civilian populations;</w:t>
      </w:r>
    </w:p>
    <w:p w:rsidR="00061539" w:rsidRPr="00061539" w:rsidRDefault="00061539" w:rsidP="00061539">
      <w:pPr>
        <w:pStyle w:val="SingleTxtG"/>
        <w:ind w:firstLine="567"/>
        <w:rPr>
          <w:bCs/>
        </w:rPr>
      </w:pPr>
      <w:r w:rsidRPr="00061539">
        <w:rPr>
          <w:bCs/>
        </w:rPr>
        <w:t>(</w:t>
      </w:r>
      <w:r w:rsidRPr="00061539">
        <w:rPr>
          <w:bCs/>
          <w:i/>
        </w:rPr>
        <w:t>h</w:t>
      </w:r>
      <w:r w:rsidRPr="00061539">
        <w:rPr>
          <w:bCs/>
        </w:rPr>
        <w:t>)</w:t>
      </w:r>
      <w:r w:rsidRPr="00061539">
        <w:rPr>
          <w:bCs/>
        </w:rPr>
        <w:tab/>
        <w:t xml:space="preserve">To cease the exploitation, damage, cause of loss or depletion and endangerment of the natural resources </w:t>
      </w:r>
      <w:r w:rsidR="00AE375C">
        <w:rPr>
          <w:bCs/>
        </w:rPr>
        <w:t>of</w:t>
      </w:r>
      <w:r w:rsidR="00AE375C" w:rsidRPr="00061539">
        <w:rPr>
          <w:bCs/>
        </w:rPr>
        <w:t xml:space="preserve"> </w:t>
      </w:r>
      <w:r w:rsidRPr="00061539">
        <w:rPr>
          <w:bCs/>
        </w:rPr>
        <w:t>the Occupied Palestinian Territory, including East Jerusalem, an</w:t>
      </w:r>
      <w:r>
        <w:rPr>
          <w:bCs/>
        </w:rPr>
        <w:t xml:space="preserve">d </w:t>
      </w:r>
      <w:r w:rsidR="00FF1134">
        <w:rPr>
          <w:bCs/>
        </w:rPr>
        <w:t xml:space="preserve">of </w:t>
      </w:r>
      <w:r>
        <w:rPr>
          <w:bCs/>
        </w:rPr>
        <w:t>the occupied Syrian Golan;</w:t>
      </w:r>
    </w:p>
    <w:p w:rsidR="00061539" w:rsidRPr="00061539" w:rsidRDefault="00061539" w:rsidP="00061539">
      <w:pPr>
        <w:pStyle w:val="SingleTxtG"/>
        <w:ind w:firstLine="567"/>
        <w:rPr>
          <w:iCs/>
        </w:rPr>
      </w:pPr>
      <w:r w:rsidRPr="00061539">
        <w:rPr>
          <w:iCs/>
        </w:rPr>
        <w:t>9.</w:t>
      </w:r>
      <w:r w:rsidRPr="00061539">
        <w:rPr>
          <w:iCs/>
        </w:rPr>
        <w:tab/>
      </w:r>
      <w:r w:rsidRPr="00061539">
        <w:rPr>
          <w:i/>
          <w:iCs/>
        </w:rPr>
        <w:t>Welcomes</w:t>
      </w:r>
      <w:r w:rsidRPr="00061539">
        <w:rPr>
          <w:iCs/>
        </w:rPr>
        <w:t xml:space="preserve"> the adoption of the European Union Guidelines on the eligibility of Israeli entities and their activities in the territories occupied by Israel since June 1967 for grants, prizes and financial instruments funded by the European Union from 2014 onwards;</w:t>
      </w:r>
    </w:p>
    <w:p w:rsidR="00061539" w:rsidRPr="00061539" w:rsidRDefault="00061539" w:rsidP="00061539">
      <w:pPr>
        <w:pStyle w:val="SingleTxtG"/>
        <w:ind w:firstLine="567"/>
        <w:rPr>
          <w:iCs/>
        </w:rPr>
      </w:pPr>
      <w:r w:rsidRPr="00061539">
        <w:rPr>
          <w:iCs/>
        </w:rPr>
        <w:t>10.</w:t>
      </w:r>
      <w:r w:rsidRPr="00061539">
        <w:rPr>
          <w:iCs/>
        </w:rPr>
        <w:tab/>
      </w:r>
      <w:r w:rsidRPr="00061539">
        <w:rPr>
          <w:i/>
          <w:iCs/>
        </w:rPr>
        <w:t xml:space="preserve">Encourages </w:t>
      </w:r>
      <w:r w:rsidRPr="00061539">
        <w:rPr>
          <w:iCs/>
        </w:rPr>
        <w:t>all States and international organizations to continue to actively pursue policies that ensure respect of their obligations under international law with regard to all illegal Israeli practices and measures in the Occupied Palestinian Territory, including East Jerusalem, particularly Israeli settlements;</w:t>
      </w:r>
    </w:p>
    <w:p w:rsidR="00061539" w:rsidRPr="00061539" w:rsidRDefault="00061539" w:rsidP="00061539">
      <w:pPr>
        <w:pStyle w:val="SingleTxtG"/>
        <w:ind w:firstLine="567"/>
        <w:rPr>
          <w:iCs/>
        </w:rPr>
      </w:pPr>
      <w:r w:rsidRPr="00061539">
        <w:rPr>
          <w:iCs/>
        </w:rPr>
        <w:t>11.</w:t>
      </w:r>
      <w:r w:rsidRPr="00061539">
        <w:rPr>
          <w:iCs/>
        </w:rPr>
        <w:tab/>
      </w:r>
      <w:r w:rsidRPr="00061539">
        <w:rPr>
          <w:i/>
          <w:iCs/>
        </w:rPr>
        <w:t>Reminds</w:t>
      </w:r>
      <w:r w:rsidRPr="00061539">
        <w:rPr>
          <w:iCs/>
        </w:rPr>
        <w:t xml:space="preserve"> all States of their legal obligations as mentioned in the advisory opinion of the International Court of Justice of 9 July 2004 on the </w:t>
      </w:r>
      <w:r w:rsidR="00AE375C">
        <w:rPr>
          <w:iCs/>
        </w:rPr>
        <w:t>l</w:t>
      </w:r>
      <w:r w:rsidRPr="00061539">
        <w:rPr>
          <w:iCs/>
        </w:rPr>
        <w:t xml:space="preserve">egal </w:t>
      </w:r>
      <w:r w:rsidR="00AE375C">
        <w:rPr>
          <w:iCs/>
        </w:rPr>
        <w:t>c</w:t>
      </w:r>
      <w:r w:rsidRPr="00061539">
        <w:rPr>
          <w:iCs/>
        </w:rPr>
        <w:t xml:space="preserve">onsequences of the </w:t>
      </w:r>
      <w:r w:rsidR="00AE375C">
        <w:rPr>
          <w:iCs/>
        </w:rPr>
        <w:t>c</w:t>
      </w:r>
      <w:r w:rsidRPr="00061539">
        <w:rPr>
          <w:iCs/>
        </w:rPr>
        <w:t xml:space="preserve">onstruction of a </w:t>
      </w:r>
      <w:r w:rsidR="00AE375C">
        <w:rPr>
          <w:iCs/>
        </w:rPr>
        <w:t>w</w:t>
      </w:r>
      <w:r w:rsidRPr="00061539">
        <w:rPr>
          <w:iCs/>
        </w:rPr>
        <w:t>all in the Occupied Palestinian Territory;</w:t>
      </w:r>
    </w:p>
    <w:p w:rsidR="00061539" w:rsidRPr="00061539" w:rsidRDefault="00061539" w:rsidP="00061539">
      <w:pPr>
        <w:pStyle w:val="SingleTxtG"/>
        <w:ind w:firstLine="567"/>
      </w:pPr>
      <w:r w:rsidRPr="00061539">
        <w:t>12.</w:t>
      </w:r>
      <w:r w:rsidRPr="00061539">
        <w:tab/>
      </w:r>
      <w:r w:rsidRPr="00061539">
        <w:rPr>
          <w:i/>
        </w:rPr>
        <w:t>Urges</w:t>
      </w:r>
      <w:r w:rsidRPr="00061539">
        <w:t xml:space="preserve"> all States:</w:t>
      </w:r>
    </w:p>
    <w:p w:rsidR="00061539" w:rsidRPr="00061539" w:rsidRDefault="00061539" w:rsidP="00061539">
      <w:pPr>
        <w:pStyle w:val="SingleTxtG"/>
        <w:ind w:firstLine="567"/>
        <w:rPr>
          <w:iCs/>
        </w:rPr>
      </w:pPr>
      <w:r w:rsidRPr="00061539">
        <w:t>(</w:t>
      </w:r>
      <w:r w:rsidRPr="00061539">
        <w:rPr>
          <w:i/>
        </w:rPr>
        <w:t>a</w:t>
      </w:r>
      <w:r w:rsidRPr="00061539">
        <w:t>)</w:t>
      </w:r>
      <w:r w:rsidRPr="00061539">
        <w:tab/>
        <w:t xml:space="preserve">To </w:t>
      </w:r>
      <w:r w:rsidRPr="00061539">
        <w:rPr>
          <w:iCs/>
        </w:rPr>
        <w:t>ensure that they are not taking actions that either recogni</w:t>
      </w:r>
      <w:r w:rsidR="00AE375C">
        <w:rPr>
          <w:iCs/>
        </w:rPr>
        <w:t>z</w:t>
      </w:r>
      <w:r w:rsidRPr="00061539">
        <w:rPr>
          <w:iCs/>
        </w:rPr>
        <w:t>e or assist the expansion of settlements or construction of the wall in the Occupied Palestinian Territory, including East Jerusalem;</w:t>
      </w:r>
    </w:p>
    <w:p w:rsidR="00061539" w:rsidRPr="00061539" w:rsidRDefault="00061539" w:rsidP="00061539">
      <w:pPr>
        <w:pStyle w:val="SingleTxtG"/>
        <w:ind w:firstLine="567"/>
      </w:pPr>
      <w:r w:rsidRPr="00061539">
        <w:t>(</w:t>
      </w:r>
      <w:r w:rsidRPr="00061539">
        <w:rPr>
          <w:i/>
        </w:rPr>
        <w:t>b</w:t>
      </w:r>
      <w:r w:rsidRPr="00061539">
        <w:t>)</w:t>
      </w:r>
      <w:r w:rsidRPr="00061539">
        <w:tab/>
        <w:t>To implement the Guiding Principles on Business and Human Rights in relation to the Occupied Palestinian Territory, including East Jerusalem, and to take appropriate measures to help</w:t>
      </w:r>
      <w:r w:rsidR="00AE375C">
        <w:t xml:space="preserve"> </w:t>
      </w:r>
      <w:r w:rsidRPr="00061539">
        <w:t xml:space="preserve">ensure that businesses domiciled in their territory and/or under their jurisdiction, including those owned or controlled by them, refrain from committing or </w:t>
      </w:r>
      <w:r w:rsidRPr="00061539">
        <w:lastRenderedPageBreak/>
        <w:t>contributing to gross human rights abuses of Palestinians, in accordance with the expected standard of conduct in the Guiding Principles and relevant international laws and standards;</w:t>
      </w:r>
    </w:p>
    <w:p w:rsidR="00061539" w:rsidRPr="00061539" w:rsidRDefault="00061539" w:rsidP="00061539">
      <w:pPr>
        <w:pStyle w:val="SingleTxtG"/>
        <w:ind w:firstLine="567"/>
      </w:pPr>
      <w:r w:rsidRPr="00061539">
        <w:t>(</w:t>
      </w:r>
      <w:r w:rsidRPr="00061539">
        <w:rPr>
          <w:i/>
        </w:rPr>
        <w:t>c</w:t>
      </w:r>
      <w:r w:rsidRPr="00061539">
        <w:t>)</w:t>
      </w:r>
      <w:r w:rsidRPr="00061539">
        <w:tab/>
        <w:t xml:space="preserve">To provide information to individuals and businesses on the financial, reputational and legal risks, as well as the possible abuses of the rights of individuals, of </w:t>
      </w:r>
      <w:r w:rsidR="00AE375C">
        <w:t>becoming</w:t>
      </w:r>
      <w:r w:rsidR="00AE375C" w:rsidRPr="00061539">
        <w:t xml:space="preserve"> </w:t>
      </w:r>
      <w:r w:rsidRPr="00061539">
        <w:t>involved in settlement-related activities, including economic and financial activities, the provision of services in settlements and the purchasing of property, and to consider informing businesses of these risks in the formulation of their national action plans for the implementation of the Guiding Principles on Business and Human Rights;</w:t>
      </w:r>
    </w:p>
    <w:p w:rsidR="00061539" w:rsidRPr="00061539" w:rsidRDefault="00061539" w:rsidP="00061539">
      <w:pPr>
        <w:pStyle w:val="SingleTxtG"/>
        <w:ind w:firstLine="567"/>
      </w:pPr>
      <w:r>
        <w:t>13.</w:t>
      </w:r>
      <w:r>
        <w:tab/>
      </w:r>
      <w:r w:rsidRPr="00061539">
        <w:rPr>
          <w:i/>
        </w:rPr>
        <w:t>Encourages</w:t>
      </w:r>
      <w:r w:rsidRPr="00061539">
        <w:t xml:space="preserve"> business enterprises to take transparent action to comply with the Guiding Principles on Business and Human Rights with respect to their activities relating to Israeli settlements and the </w:t>
      </w:r>
      <w:r w:rsidR="00AE375C">
        <w:t>w</w:t>
      </w:r>
      <w:r w:rsidRPr="00061539">
        <w:t>all in the Occupied Palestinian Territory, including East Jerusalem,</w:t>
      </w:r>
      <w:r w:rsidR="00AE375C">
        <w:t xml:space="preserve"> </w:t>
      </w:r>
      <w:r w:rsidRPr="00061539">
        <w:t>to av</w:t>
      </w:r>
      <w:r w:rsidR="00AE375C">
        <w:t>oid</w:t>
      </w:r>
      <w:r w:rsidRPr="00061539">
        <w:t xml:space="preserve"> contributing to the establishment or maintenance of Israeli settlements or the exploitation of natural resources of the Occupied Palestinian Territory;</w:t>
      </w:r>
    </w:p>
    <w:p w:rsidR="00061539" w:rsidRPr="00061539" w:rsidRDefault="00061539" w:rsidP="00061539">
      <w:pPr>
        <w:pStyle w:val="SingleTxtG"/>
        <w:ind w:firstLine="567"/>
        <w:rPr>
          <w:iCs/>
        </w:rPr>
      </w:pPr>
      <w:r w:rsidRPr="00061539">
        <w:rPr>
          <w:iCs/>
        </w:rPr>
        <w:t>14.</w:t>
      </w:r>
      <w:r w:rsidRPr="00061539">
        <w:rPr>
          <w:iCs/>
        </w:rPr>
        <w:tab/>
      </w:r>
      <w:r w:rsidRPr="00061539">
        <w:rPr>
          <w:i/>
          <w:iCs/>
        </w:rPr>
        <w:t>Requests</w:t>
      </w:r>
      <w:r w:rsidRPr="00061539">
        <w:rPr>
          <w:iCs/>
        </w:rPr>
        <w:t xml:space="preserve"> that all parties concerned, including United Nations bodies, implement and ensure the implementation of the recommendations contained in the report of the independent international fact-finding mission to investigate the implications of Israeli settlements on the civil, political, economic, social and cultural rights of the Palestinian people throughout the Occupied Palestinian Territory, including East Jerusalem, and endorsed by the Human Rights Council through its resolution 22/29, in accordance with their respective mandates;</w:t>
      </w:r>
    </w:p>
    <w:p w:rsidR="00061539" w:rsidRPr="00061539" w:rsidRDefault="00061539" w:rsidP="00061539">
      <w:pPr>
        <w:pStyle w:val="SingleTxtG"/>
        <w:ind w:firstLine="567"/>
        <w:rPr>
          <w:iCs/>
        </w:rPr>
      </w:pPr>
      <w:r w:rsidRPr="00061539">
        <w:rPr>
          <w:iCs/>
        </w:rPr>
        <w:t>15.</w:t>
      </w:r>
      <w:r w:rsidRPr="00061539">
        <w:rPr>
          <w:iCs/>
        </w:rPr>
        <w:tab/>
      </w:r>
      <w:r w:rsidRPr="00061539">
        <w:rPr>
          <w:i/>
          <w:iCs/>
        </w:rPr>
        <w:t>Calls upon</w:t>
      </w:r>
      <w:r w:rsidRPr="00061539">
        <w:rPr>
          <w:iCs/>
        </w:rPr>
        <w:t xml:space="preserve"> the relevant United Nations bodies to take all necessary measures and actions within their mandates to ensure full respect for and compliance with Human Rights Council resolution 17/4 of 16 June 2011, on the Guiding Principles on Business and Human Rights and other relevant international laws and standards, and to ensure the implementation of the United Nations “Protect, Respect and Remedy” Framework, which provides a global standard for upholding human rights in relation to business activities that are connected with Israeli settlements in the Occupied Palestinian Territory, including East Jerusalem;</w:t>
      </w:r>
    </w:p>
    <w:p w:rsidR="00061539" w:rsidRPr="00061539" w:rsidRDefault="00061539" w:rsidP="00061539">
      <w:pPr>
        <w:pStyle w:val="SingleTxtG"/>
        <w:ind w:firstLine="567"/>
        <w:rPr>
          <w:iCs/>
        </w:rPr>
      </w:pPr>
      <w:r>
        <w:t>16.</w:t>
      </w:r>
      <w:r>
        <w:tab/>
      </w:r>
      <w:r w:rsidRPr="00061539">
        <w:rPr>
          <w:i/>
          <w:iCs/>
        </w:rPr>
        <w:t>Takes note</w:t>
      </w:r>
      <w:r w:rsidRPr="00061539">
        <w:rPr>
          <w:iCs/>
        </w:rPr>
        <w:t xml:space="preserve"> of the statement of the Working Group on the issue of human rights and transnational corporations and other business enterprises in follow-up to </w:t>
      </w:r>
      <w:r w:rsidR="00AE375C">
        <w:rPr>
          <w:iCs/>
        </w:rPr>
        <w:t xml:space="preserve">Human Rights </w:t>
      </w:r>
      <w:r w:rsidRPr="00061539">
        <w:rPr>
          <w:iCs/>
        </w:rPr>
        <w:t>Council resolution 22/29;</w:t>
      </w:r>
    </w:p>
    <w:p w:rsidR="00061539" w:rsidRPr="00061539" w:rsidRDefault="00061539" w:rsidP="00061539">
      <w:pPr>
        <w:pStyle w:val="SingleTxtG"/>
        <w:ind w:firstLine="567"/>
      </w:pPr>
      <w:r>
        <w:t>17.</w:t>
      </w:r>
      <w:r>
        <w:tab/>
      </w:r>
      <w:r w:rsidRPr="00061539">
        <w:rPr>
          <w:i/>
        </w:rPr>
        <w:t xml:space="preserve">Requests </w:t>
      </w:r>
      <w:r w:rsidRPr="00061539">
        <w:t>the United Nations High Commissioner for Human Rights to present a report detailing the implementation of the recommendations contained in the report of the independent fact-finding mission on the implications of Israeli settlements on the civil, political, economic, social and cultural rights of the Palestinian People throughout the Occupied Palestinian Territory, including East Jerusalem, to the Human Rights Council at its thirty-first session;</w:t>
      </w:r>
    </w:p>
    <w:p w:rsidR="00061539" w:rsidRPr="00061539" w:rsidRDefault="00061539" w:rsidP="00061539">
      <w:pPr>
        <w:pStyle w:val="SingleTxtG"/>
        <w:ind w:firstLine="567"/>
      </w:pPr>
      <w:r>
        <w:t>18.</w:t>
      </w:r>
      <w:r>
        <w:tab/>
      </w:r>
      <w:r w:rsidRPr="00061539">
        <w:rPr>
          <w:i/>
        </w:rPr>
        <w:t>Requests</w:t>
      </w:r>
      <w:r w:rsidRPr="00061539">
        <w:t xml:space="preserve"> the Secretary-General to report on the implementation of the present resolution at its thirty-first session;</w:t>
      </w:r>
    </w:p>
    <w:p w:rsidR="00061539" w:rsidRPr="00852165" w:rsidRDefault="00061539" w:rsidP="00061539">
      <w:pPr>
        <w:pStyle w:val="SingleTxtG"/>
        <w:ind w:firstLine="567"/>
      </w:pPr>
      <w:r>
        <w:t>19.</w:t>
      </w:r>
      <w:r>
        <w:tab/>
      </w:r>
      <w:r w:rsidRPr="00061539">
        <w:rPr>
          <w:i/>
          <w:iCs/>
        </w:rPr>
        <w:t xml:space="preserve">Decides </w:t>
      </w:r>
      <w:r w:rsidRPr="00061539">
        <w:t>to remain seized of the matter.</w:t>
      </w:r>
    </w:p>
    <w:p w:rsidR="00FE7BB7" w:rsidRPr="00011BE7" w:rsidRDefault="00011BE7" w:rsidP="00011BE7">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011BE7" w:rsidSect="001D18F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33" w:rsidRDefault="005D0C33"/>
  </w:endnote>
  <w:endnote w:type="continuationSeparator" w:id="0">
    <w:p w:rsidR="005D0C33" w:rsidRDefault="005D0C33"/>
  </w:endnote>
  <w:endnote w:type="continuationNotice" w:id="1">
    <w:p w:rsidR="005D0C33" w:rsidRDefault="005D0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75511A">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75511A">
      <w:rPr>
        <w:b/>
        <w:noProof/>
        <w:sz w:val="18"/>
      </w:rPr>
      <w:t>7</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6509C3" w:rsidP="00542574">
    <w:r>
      <w:rPr>
        <w:noProof/>
        <w:lang w:eastAsia="zh-CN"/>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C66">
      <w:t>GE.</w:t>
    </w:r>
    <w:r w:rsidR="00311CEF">
      <w:t>1</w:t>
    </w:r>
    <w:r w:rsidR="00D56232">
      <w:t>5-</w:t>
    </w:r>
    <w:r w:rsidR="004D679A">
      <w:t>06343</w:t>
    </w:r>
    <w:r w:rsidR="005B442B">
      <w:t xml:space="preserve">  (E)</w:t>
    </w:r>
    <w:r w:rsidR="005B442B">
      <w:br/>
    </w:r>
    <w:r w:rsidR="005B442B" w:rsidRPr="005B442B">
      <w:rPr>
        <w:rFonts w:ascii="C39T30Lfz" w:hAnsi="C39T30Lfz"/>
        <w:sz w:val="56"/>
      </w:rPr>
      <w:t></w:t>
    </w:r>
    <w:r w:rsidR="005B442B" w:rsidRPr="005B442B">
      <w:rPr>
        <w:rFonts w:ascii="C39T30Lfz" w:hAnsi="C39T30Lfz"/>
        <w:sz w:val="56"/>
      </w:rPr>
      <w:t></w:t>
    </w:r>
    <w:r w:rsidR="005B442B" w:rsidRPr="005B442B">
      <w:rPr>
        <w:rFonts w:ascii="C39T30Lfz" w:hAnsi="C39T30Lfz"/>
        <w:sz w:val="56"/>
      </w:rPr>
      <w:t></w:t>
    </w:r>
    <w:r w:rsidR="005B442B" w:rsidRPr="005B442B">
      <w:rPr>
        <w:rFonts w:ascii="C39T30Lfz" w:hAnsi="C39T30Lfz"/>
        <w:sz w:val="56"/>
      </w:rPr>
      <w:t></w:t>
    </w:r>
    <w:r w:rsidR="005B442B" w:rsidRPr="005B442B">
      <w:rPr>
        <w:rFonts w:ascii="C39T30Lfz" w:hAnsi="C39T30Lfz"/>
        <w:sz w:val="56"/>
      </w:rPr>
      <w:t></w:t>
    </w:r>
    <w:r w:rsidR="005B442B" w:rsidRPr="005B442B">
      <w:rPr>
        <w:rFonts w:ascii="C39T30Lfz" w:hAnsi="C39T30Lfz"/>
        <w:sz w:val="56"/>
      </w:rPr>
      <w:t></w:t>
    </w:r>
    <w:r w:rsidR="005B442B" w:rsidRPr="005B442B">
      <w:rPr>
        <w:rFonts w:ascii="C39T30Lfz" w:hAnsi="C39T30Lfz"/>
        <w:sz w:val="56"/>
      </w:rPr>
      <w:t></w:t>
    </w:r>
    <w:r w:rsidR="005B442B" w:rsidRPr="005B442B">
      <w:rPr>
        <w:rFonts w:ascii="C39T30Lfz" w:hAnsi="C39T30Lfz"/>
        <w:sz w:val="56"/>
      </w:rPr>
      <w:t></w:t>
    </w:r>
    <w:r w:rsidR="005B442B" w:rsidRPr="005B442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33" w:rsidRPr="000B175B" w:rsidRDefault="005D0C33" w:rsidP="000B175B">
      <w:pPr>
        <w:tabs>
          <w:tab w:val="right" w:pos="2155"/>
        </w:tabs>
        <w:spacing w:after="80"/>
        <w:ind w:left="680"/>
        <w:rPr>
          <w:u w:val="single"/>
        </w:rPr>
      </w:pPr>
      <w:r>
        <w:rPr>
          <w:u w:val="single"/>
        </w:rPr>
        <w:tab/>
      </w:r>
    </w:p>
  </w:footnote>
  <w:footnote w:type="continuationSeparator" w:id="0">
    <w:p w:rsidR="005D0C33" w:rsidRPr="00FC68B7" w:rsidRDefault="005D0C33" w:rsidP="00FC68B7">
      <w:pPr>
        <w:tabs>
          <w:tab w:val="left" w:pos="2155"/>
        </w:tabs>
        <w:spacing w:after="80"/>
        <w:ind w:left="680"/>
        <w:rPr>
          <w:u w:val="single"/>
        </w:rPr>
      </w:pPr>
      <w:r>
        <w:rPr>
          <w:u w:val="single"/>
        </w:rPr>
        <w:tab/>
      </w:r>
    </w:p>
  </w:footnote>
  <w:footnote w:type="continuationNotice" w:id="1">
    <w:p w:rsidR="005D0C33" w:rsidRDefault="005D0C33"/>
  </w:footnote>
  <w:footnote w:id="2">
    <w:p w:rsidR="00061539" w:rsidRPr="00061539" w:rsidRDefault="00061539">
      <w:pPr>
        <w:pStyle w:val="FootnoteText"/>
      </w:pPr>
      <w:r>
        <w:rPr>
          <w:rStyle w:val="FootnoteReference"/>
        </w:rPr>
        <w:tab/>
      </w:r>
      <w:r w:rsidRPr="004573A8">
        <w:rPr>
          <w:rStyle w:val="FootnoteReference"/>
          <w:sz w:val="20"/>
        </w:rPr>
        <w:t>*</w:t>
      </w:r>
      <w:r>
        <w:rPr>
          <w:rStyle w:val="FootnoteReference"/>
          <w:sz w:val="20"/>
          <w:vertAlign w:val="baseline"/>
        </w:rPr>
        <w:tab/>
      </w:r>
      <w:r>
        <w:t>Non-member State of the Human Rights Council.</w:t>
      </w:r>
    </w:p>
  </w:footnote>
  <w:footnote w:id="3">
    <w:p w:rsidR="00F45940" w:rsidRPr="00C8201E" w:rsidRDefault="004573A8">
      <w:pPr>
        <w:pStyle w:val="FootnoteText"/>
        <w:rPr>
          <w:lang w:val="en-US"/>
        </w:rPr>
      </w:pPr>
      <w:r>
        <w:tab/>
      </w:r>
      <w:r w:rsidR="00F45940">
        <w:rPr>
          <w:rStyle w:val="FootnoteReference"/>
        </w:rPr>
        <w:footnoteRef/>
      </w:r>
      <w:r>
        <w:tab/>
      </w:r>
      <w:r w:rsidR="00F45940">
        <w:t>A/HRC/22/63.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pPr>
      <w:pStyle w:val="Header"/>
    </w:pPr>
    <w:r>
      <w:t>A/HRC/</w:t>
    </w:r>
    <w:r w:rsidR="00563428">
      <w:t>2</w:t>
    </w:r>
    <w:r w:rsidR="00D56232">
      <w:t>8</w:t>
    </w:r>
    <w:r w:rsidR="003A3EE0">
      <w:t>/L.33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030F2B" w:rsidP="001D18FE">
    <w:pPr>
      <w:pStyle w:val="Header"/>
      <w:jc w:val="right"/>
    </w:pPr>
    <w:r>
      <w:t>A/HRC/</w:t>
    </w:r>
    <w:r w:rsidR="00563428">
      <w:t>2</w:t>
    </w:r>
    <w:r w:rsidR="00D56232">
      <w:t>8</w:t>
    </w:r>
    <w:r w:rsidR="003A3EE0">
      <w:t>/L.33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activeWritingStyle w:appName="MSWord" w:lang="en-GB" w:vendorID="64" w:dllVersion="131077" w:nlCheck="1" w:checkStyle="1"/>
  <w:activeWritingStyle w:appName="MSWord" w:lang="en-GB"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1BE7"/>
    <w:rsid w:val="00022DB5"/>
    <w:rsid w:val="00030F2B"/>
    <w:rsid w:val="000403D1"/>
    <w:rsid w:val="000449AA"/>
    <w:rsid w:val="00050F6B"/>
    <w:rsid w:val="00061539"/>
    <w:rsid w:val="00072C8C"/>
    <w:rsid w:val="00073E70"/>
    <w:rsid w:val="000876EB"/>
    <w:rsid w:val="00091419"/>
    <w:rsid w:val="000931C0"/>
    <w:rsid w:val="000B175B"/>
    <w:rsid w:val="000B3A0F"/>
    <w:rsid w:val="000B4A3B"/>
    <w:rsid w:val="000D1851"/>
    <w:rsid w:val="000E0415"/>
    <w:rsid w:val="001272ED"/>
    <w:rsid w:val="00146D32"/>
    <w:rsid w:val="001509BA"/>
    <w:rsid w:val="001604EC"/>
    <w:rsid w:val="001962AD"/>
    <w:rsid w:val="001B27F8"/>
    <w:rsid w:val="001B4B04"/>
    <w:rsid w:val="001C6663"/>
    <w:rsid w:val="001C7895"/>
    <w:rsid w:val="001D18FE"/>
    <w:rsid w:val="001D26DF"/>
    <w:rsid w:val="001E2790"/>
    <w:rsid w:val="00211E0B"/>
    <w:rsid w:val="00211E72"/>
    <w:rsid w:val="00214047"/>
    <w:rsid w:val="0022130F"/>
    <w:rsid w:val="00237785"/>
    <w:rsid w:val="002410DD"/>
    <w:rsid w:val="00241466"/>
    <w:rsid w:val="00253D58"/>
    <w:rsid w:val="002642E2"/>
    <w:rsid w:val="0027725F"/>
    <w:rsid w:val="00287D9C"/>
    <w:rsid w:val="002C155F"/>
    <w:rsid w:val="002C21F0"/>
    <w:rsid w:val="002C5F7C"/>
    <w:rsid w:val="002C7FF5"/>
    <w:rsid w:val="002D63FE"/>
    <w:rsid w:val="00305FCB"/>
    <w:rsid w:val="003107FA"/>
    <w:rsid w:val="00311CEF"/>
    <w:rsid w:val="003229D8"/>
    <w:rsid w:val="003314D1"/>
    <w:rsid w:val="00335A2F"/>
    <w:rsid w:val="00341937"/>
    <w:rsid w:val="00347C66"/>
    <w:rsid w:val="00372AA9"/>
    <w:rsid w:val="003856E0"/>
    <w:rsid w:val="0039277A"/>
    <w:rsid w:val="00395EE6"/>
    <w:rsid w:val="003972E0"/>
    <w:rsid w:val="003975ED"/>
    <w:rsid w:val="003A18C3"/>
    <w:rsid w:val="003A3EE0"/>
    <w:rsid w:val="003B3AB3"/>
    <w:rsid w:val="003B769A"/>
    <w:rsid w:val="003B79C6"/>
    <w:rsid w:val="003C2CC4"/>
    <w:rsid w:val="003D4B23"/>
    <w:rsid w:val="003D4D00"/>
    <w:rsid w:val="003F2CC4"/>
    <w:rsid w:val="003F748B"/>
    <w:rsid w:val="00424C80"/>
    <w:rsid w:val="004325CB"/>
    <w:rsid w:val="00440BEA"/>
    <w:rsid w:val="0044503A"/>
    <w:rsid w:val="00446DE4"/>
    <w:rsid w:val="00447761"/>
    <w:rsid w:val="00447FCF"/>
    <w:rsid w:val="00451EC3"/>
    <w:rsid w:val="00455C08"/>
    <w:rsid w:val="004566BF"/>
    <w:rsid w:val="004573A8"/>
    <w:rsid w:val="004721B1"/>
    <w:rsid w:val="00476345"/>
    <w:rsid w:val="00477BA5"/>
    <w:rsid w:val="004859EC"/>
    <w:rsid w:val="00496A15"/>
    <w:rsid w:val="004B75D2"/>
    <w:rsid w:val="004D1140"/>
    <w:rsid w:val="004D679A"/>
    <w:rsid w:val="004F55ED"/>
    <w:rsid w:val="005077A1"/>
    <w:rsid w:val="0052176C"/>
    <w:rsid w:val="005261E5"/>
    <w:rsid w:val="00530DC2"/>
    <w:rsid w:val="005420F2"/>
    <w:rsid w:val="00542574"/>
    <w:rsid w:val="005436AB"/>
    <w:rsid w:val="00546DBF"/>
    <w:rsid w:val="00552E7C"/>
    <w:rsid w:val="00553D76"/>
    <w:rsid w:val="005552B5"/>
    <w:rsid w:val="0056117B"/>
    <w:rsid w:val="00563428"/>
    <w:rsid w:val="00571365"/>
    <w:rsid w:val="00580E38"/>
    <w:rsid w:val="00580ED1"/>
    <w:rsid w:val="005A6CB6"/>
    <w:rsid w:val="005B3DB3"/>
    <w:rsid w:val="005B442B"/>
    <w:rsid w:val="005B6E48"/>
    <w:rsid w:val="005C4F96"/>
    <w:rsid w:val="005D0C33"/>
    <w:rsid w:val="005E1712"/>
    <w:rsid w:val="00611FC4"/>
    <w:rsid w:val="0061528C"/>
    <w:rsid w:val="006176FB"/>
    <w:rsid w:val="00640B26"/>
    <w:rsid w:val="00641DE8"/>
    <w:rsid w:val="006509C3"/>
    <w:rsid w:val="00670741"/>
    <w:rsid w:val="006817B6"/>
    <w:rsid w:val="00681890"/>
    <w:rsid w:val="00690F34"/>
    <w:rsid w:val="00696B58"/>
    <w:rsid w:val="00696BD6"/>
    <w:rsid w:val="006A6B9D"/>
    <w:rsid w:val="006A7392"/>
    <w:rsid w:val="006B3189"/>
    <w:rsid w:val="006B7D65"/>
    <w:rsid w:val="006B7ED5"/>
    <w:rsid w:val="006D6DA6"/>
    <w:rsid w:val="006E564B"/>
    <w:rsid w:val="006F13F0"/>
    <w:rsid w:val="006F5035"/>
    <w:rsid w:val="007065EB"/>
    <w:rsid w:val="007177A8"/>
    <w:rsid w:val="00720183"/>
    <w:rsid w:val="00721653"/>
    <w:rsid w:val="0072632A"/>
    <w:rsid w:val="0074200B"/>
    <w:rsid w:val="00746484"/>
    <w:rsid w:val="0075511A"/>
    <w:rsid w:val="007600E1"/>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B7338"/>
    <w:rsid w:val="008C1E4D"/>
    <w:rsid w:val="008D511C"/>
    <w:rsid w:val="008E0E46"/>
    <w:rsid w:val="0090452C"/>
    <w:rsid w:val="00907C3F"/>
    <w:rsid w:val="0091432B"/>
    <w:rsid w:val="0092237C"/>
    <w:rsid w:val="0093707B"/>
    <w:rsid w:val="009400EB"/>
    <w:rsid w:val="009427E3"/>
    <w:rsid w:val="00956D9B"/>
    <w:rsid w:val="00963CBA"/>
    <w:rsid w:val="009654B7"/>
    <w:rsid w:val="00991261"/>
    <w:rsid w:val="009A0B83"/>
    <w:rsid w:val="009B3800"/>
    <w:rsid w:val="009D22AC"/>
    <w:rsid w:val="009D50DB"/>
    <w:rsid w:val="009E1C4E"/>
    <w:rsid w:val="00A03C2E"/>
    <w:rsid w:val="00A05E0B"/>
    <w:rsid w:val="00A1427D"/>
    <w:rsid w:val="00A4634F"/>
    <w:rsid w:val="00A51CF3"/>
    <w:rsid w:val="00A72F22"/>
    <w:rsid w:val="00A748A6"/>
    <w:rsid w:val="00A879A4"/>
    <w:rsid w:val="00A87E95"/>
    <w:rsid w:val="00A92E29"/>
    <w:rsid w:val="00A97C01"/>
    <w:rsid w:val="00AA4C6F"/>
    <w:rsid w:val="00AD09E9"/>
    <w:rsid w:val="00AE375C"/>
    <w:rsid w:val="00AF0576"/>
    <w:rsid w:val="00AF3829"/>
    <w:rsid w:val="00B037F0"/>
    <w:rsid w:val="00B100C2"/>
    <w:rsid w:val="00B2327D"/>
    <w:rsid w:val="00B2718F"/>
    <w:rsid w:val="00B30179"/>
    <w:rsid w:val="00B3317B"/>
    <w:rsid w:val="00B334DC"/>
    <w:rsid w:val="00B3631A"/>
    <w:rsid w:val="00B53013"/>
    <w:rsid w:val="00B67F5E"/>
    <w:rsid w:val="00B73E65"/>
    <w:rsid w:val="00B81E12"/>
    <w:rsid w:val="00B87110"/>
    <w:rsid w:val="00B97FA8"/>
    <w:rsid w:val="00BA524C"/>
    <w:rsid w:val="00BC1385"/>
    <w:rsid w:val="00BC1F10"/>
    <w:rsid w:val="00BC4AD9"/>
    <w:rsid w:val="00BC6433"/>
    <w:rsid w:val="00BC74E9"/>
    <w:rsid w:val="00BD5A29"/>
    <w:rsid w:val="00BE4873"/>
    <w:rsid w:val="00BE618E"/>
    <w:rsid w:val="00C24693"/>
    <w:rsid w:val="00C35F0B"/>
    <w:rsid w:val="00C463DD"/>
    <w:rsid w:val="00C64458"/>
    <w:rsid w:val="00C745C3"/>
    <w:rsid w:val="00C8201E"/>
    <w:rsid w:val="00CA2A58"/>
    <w:rsid w:val="00CC0B55"/>
    <w:rsid w:val="00CC0E1C"/>
    <w:rsid w:val="00CD6995"/>
    <w:rsid w:val="00CE4A8F"/>
    <w:rsid w:val="00CF0214"/>
    <w:rsid w:val="00CF586F"/>
    <w:rsid w:val="00CF7D43"/>
    <w:rsid w:val="00D11129"/>
    <w:rsid w:val="00D13403"/>
    <w:rsid w:val="00D2031B"/>
    <w:rsid w:val="00D22332"/>
    <w:rsid w:val="00D25FE2"/>
    <w:rsid w:val="00D43252"/>
    <w:rsid w:val="00D550F9"/>
    <w:rsid w:val="00D56232"/>
    <w:rsid w:val="00D572B0"/>
    <w:rsid w:val="00D57CE5"/>
    <w:rsid w:val="00D62E90"/>
    <w:rsid w:val="00D76BE5"/>
    <w:rsid w:val="00D978C6"/>
    <w:rsid w:val="00DA67AD"/>
    <w:rsid w:val="00DB18CE"/>
    <w:rsid w:val="00DE3EC0"/>
    <w:rsid w:val="00E11593"/>
    <w:rsid w:val="00E12B6B"/>
    <w:rsid w:val="00E12CEB"/>
    <w:rsid w:val="00E130AB"/>
    <w:rsid w:val="00E35D62"/>
    <w:rsid w:val="00E438D9"/>
    <w:rsid w:val="00E5644E"/>
    <w:rsid w:val="00E641D5"/>
    <w:rsid w:val="00E6762A"/>
    <w:rsid w:val="00E7260F"/>
    <w:rsid w:val="00E7471C"/>
    <w:rsid w:val="00E806EE"/>
    <w:rsid w:val="00E85BC5"/>
    <w:rsid w:val="00E92C9D"/>
    <w:rsid w:val="00E96630"/>
    <w:rsid w:val="00EA4994"/>
    <w:rsid w:val="00EB0FB9"/>
    <w:rsid w:val="00EC10A3"/>
    <w:rsid w:val="00ED0CA9"/>
    <w:rsid w:val="00ED7A2A"/>
    <w:rsid w:val="00EE5702"/>
    <w:rsid w:val="00EF1D7F"/>
    <w:rsid w:val="00EF5BDB"/>
    <w:rsid w:val="00F04D5E"/>
    <w:rsid w:val="00F07FD9"/>
    <w:rsid w:val="00F1089B"/>
    <w:rsid w:val="00F15416"/>
    <w:rsid w:val="00F23933"/>
    <w:rsid w:val="00F24119"/>
    <w:rsid w:val="00F40E75"/>
    <w:rsid w:val="00F42CD9"/>
    <w:rsid w:val="00F45940"/>
    <w:rsid w:val="00F46F04"/>
    <w:rsid w:val="00F52936"/>
    <w:rsid w:val="00F647F3"/>
    <w:rsid w:val="00F677CB"/>
    <w:rsid w:val="00F844FF"/>
    <w:rsid w:val="00FA7DF3"/>
    <w:rsid w:val="00FC68B7"/>
    <w:rsid w:val="00FD7C12"/>
    <w:rsid w:val="00FE7BB7"/>
    <w:rsid w:val="00FF11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5A6CB6"/>
    <w:pPr>
      <w:spacing w:line="240" w:lineRule="auto"/>
    </w:pPr>
    <w:rPr>
      <w:rFonts w:ascii="Tahoma" w:hAnsi="Tahoma" w:cs="Tahoma"/>
      <w:sz w:val="16"/>
      <w:szCs w:val="16"/>
    </w:rPr>
  </w:style>
  <w:style w:type="character" w:customStyle="1" w:styleId="BalloonTextChar">
    <w:name w:val="Balloon Text Char"/>
    <w:link w:val="BalloonText"/>
    <w:rsid w:val="005A6CB6"/>
    <w:rPr>
      <w:rFonts w:ascii="Tahoma" w:hAnsi="Tahoma" w:cs="Tahoma"/>
      <w:sz w:val="16"/>
      <w:szCs w:val="16"/>
      <w:lang w:eastAsia="en-US"/>
    </w:rPr>
  </w:style>
  <w:style w:type="character" w:styleId="CommentReference">
    <w:name w:val="annotation reference"/>
    <w:rsid w:val="00BC4AD9"/>
    <w:rPr>
      <w:sz w:val="16"/>
      <w:szCs w:val="16"/>
    </w:rPr>
  </w:style>
  <w:style w:type="paragraph" w:styleId="CommentText">
    <w:name w:val="annotation text"/>
    <w:basedOn w:val="Normal"/>
    <w:link w:val="CommentTextChar"/>
    <w:rsid w:val="00BC4AD9"/>
  </w:style>
  <w:style w:type="character" w:customStyle="1" w:styleId="CommentTextChar">
    <w:name w:val="Comment Text Char"/>
    <w:link w:val="CommentText"/>
    <w:rsid w:val="00BC4AD9"/>
    <w:rPr>
      <w:lang w:eastAsia="en-US"/>
    </w:rPr>
  </w:style>
  <w:style w:type="paragraph" w:styleId="CommentSubject">
    <w:name w:val="annotation subject"/>
    <w:basedOn w:val="CommentText"/>
    <w:next w:val="CommentText"/>
    <w:link w:val="CommentSubjectChar"/>
    <w:rsid w:val="00BC4AD9"/>
    <w:rPr>
      <w:b/>
      <w:bCs/>
    </w:rPr>
  </w:style>
  <w:style w:type="character" w:customStyle="1" w:styleId="CommentSubjectChar">
    <w:name w:val="Comment Subject Char"/>
    <w:link w:val="CommentSubject"/>
    <w:rsid w:val="00BC4AD9"/>
    <w:rPr>
      <w:b/>
      <w:bCs/>
      <w:lang w:eastAsia="en-US"/>
    </w:rPr>
  </w:style>
  <w:style w:type="paragraph" w:styleId="Revision">
    <w:name w:val="Revision"/>
    <w:hidden/>
    <w:uiPriority w:val="99"/>
    <w:semiHidden/>
    <w:rsid w:val="00BC4AD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5A6CB6"/>
    <w:pPr>
      <w:spacing w:line="240" w:lineRule="auto"/>
    </w:pPr>
    <w:rPr>
      <w:rFonts w:ascii="Tahoma" w:hAnsi="Tahoma" w:cs="Tahoma"/>
      <w:sz w:val="16"/>
      <w:szCs w:val="16"/>
    </w:rPr>
  </w:style>
  <w:style w:type="character" w:customStyle="1" w:styleId="BalloonTextChar">
    <w:name w:val="Balloon Text Char"/>
    <w:link w:val="BalloonText"/>
    <w:rsid w:val="005A6CB6"/>
    <w:rPr>
      <w:rFonts w:ascii="Tahoma" w:hAnsi="Tahoma" w:cs="Tahoma"/>
      <w:sz w:val="16"/>
      <w:szCs w:val="16"/>
      <w:lang w:eastAsia="en-US"/>
    </w:rPr>
  </w:style>
  <w:style w:type="character" w:styleId="CommentReference">
    <w:name w:val="annotation reference"/>
    <w:rsid w:val="00BC4AD9"/>
    <w:rPr>
      <w:sz w:val="16"/>
      <w:szCs w:val="16"/>
    </w:rPr>
  </w:style>
  <w:style w:type="paragraph" w:styleId="CommentText">
    <w:name w:val="annotation text"/>
    <w:basedOn w:val="Normal"/>
    <w:link w:val="CommentTextChar"/>
    <w:rsid w:val="00BC4AD9"/>
  </w:style>
  <w:style w:type="character" w:customStyle="1" w:styleId="CommentTextChar">
    <w:name w:val="Comment Text Char"/>
    <w:link w:val="CommentText"/>
    <w:rsid w:val="00BC4AD9"/>
    <w:rPr>
      <w:lang w:eastAsia="en-US"/>
    </w:rPr>
  </w:style>
  <w:style w:type="paragraph" w:styleId="CommentSubject">
    <w:name w:val="annotation subject"/>
    <w:basedOn w:val="CommentText"/>
    <w:next w:val="CommentText"/>
    <w:link w:val="CommentSubjectChar"/>
    <w:rsid w:val="00BC4AD9"/>
    <w:rPr>
      <w:b/>
      <w:bCs/>
    </w:rPr>
  </w:style>
  <w:style w:type="character" w:customStyle="1" w:styleId="CommentSubjectChar">
    <w:name w:val="Comment Subject Char"/>
    <w:link w:val="CommentSubject"/>
    <w:rsid w:val="00BC4AD9"/>
    <w:rPr>
      <w:b/>
      <w:bCs/>
      <w:lang w:eastAsia="en-US"/>
    </w:rPr>
  </w:style>
  <w:style w:type="paragraph" w:styleId="Revision">
    <w:name w:val="Revision"/>
    <w:hidden/>
    <w:uiPriority w:val="99"/>
    <w:semiHidden/>
    <w:rsid w:val="00BC4A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B15D-FA8A-41D9-91CB-0F3D9912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Template>
  <TotalTime>1</TotalTime>
  <Pages>7</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Pdfeng</cp:lastModifiedBy>
  <cp:revision>3</cp:revision>
  <cp:lastPrinted>2015-03-25T13:31:00Z</cp:lastPrinted>
  <dcterms:created xsi:type="dcterms:W3CDTF">2015-03-25T13:31:00Z</dcterms:created>
  <dcterms:modified xsi:type="dcterms:W3CDTF">2015-03-25T13:31:00Z</dcterms:modified>
</cp:coreProperties>
</file>