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6D8BB0A" w14:textId="77777777" w:rsidTr="00562621">
        <w:trPr>
          <w:trHeight w:val="851"/>
        </w:trPr>
        <w:tc>
          <w:tcPr>
            <w:tcW w:w="1259" w:type="dxa"/>
            <w:tcBorders>
              <w:top w:val="nil"/>
              <w:left w:val="nil"/>
              <w:bottom w:val="single" w:sz="4" w:space="0" w:color="auto"/>
              <w:right w:val="nil"/>
            </w:tcBorders>
          </w:tcPr>
          <w:p w14:paraId="5625F30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8EA596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1745474" w14:textId="77777777" w:rsidR="00446DE4" w:rsidRPr="00DE3EC0" w:rsidRDefault="00E8526E" w:rsidP="00E8526E">
            <w:pPr>
              <w:jc w:val="right"/>
            </w:pPr>
            <w:r w:rsidRPr="00E8526E">
              <w:rPr>
                <w:sz w:val="40"/>
              </w:rPr>
              <w:t>A</w:t>
            </w:r>
            <w:r>
              <w:t>/HRC/37/L.18</w:t>
            </w:r>
          </w:p>
        </w:tc>
      </w:tr>
      <w:tr w:rsidR="003107FA" w14:paraId="184AD785" w14:textId="77777777" w:rsidTr="00562621">
        <w:trPr>
          <w:trHeight w:val="2835"/>
        </w:trPr>
        <w:tc>
          <w:tcPr>
            <w:tcW w:w="1259" w:type="dxa"/>
            <w:tcBorders>
              <w:top w:val="single" w:sz="4" w:space="0" w:color="auto"/>
              <w:left w:val="nil"/>
              <w:bottom w:val="single" w:sz="12" w:space="0" w:color="auto"/>
              <w:right w:val="nil"/>
            </w:tcBorders>
          </w:tcPr>
          <w:p w14:paraId="438C1A64" w14:textId="683CAD7A" w:rsidR="003107FA" w:rsidRDefault="00806364" w:rsidP="00562621">
            <w:pPr>
              <w:spacing w:before="120"/>
              <w:jc w:val="center"/>
            </w:pPr>
            <w:r>
              <w:rPr>
                <w:noProof/>
                <w:lang w:eastAsia="zh-CN"/>
              </w:rPr>
              <w:drawing>
                <wp:inline distT="0" distB="0" distL="0" distR="0" wp14:anchorId="6E99BF05" wp14:editId="20EE123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DD4B2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499661E" w14:textId="77777777" w:rsidR="003107FA" w:rsidRDefault="00E8526E" w:rsidP="00E8526E">
            <w:pPr>
              <w:spacing w:before="240" w:line="240" w:lineRule="exact"/>
            </w:pPr>
            <w:r>
              <w:t>Distr.: Limited</w:t>
            </w:r>
          </w:p>
          <w:p w14:paraId="3BEF816A" w14:textId="409AB3B5" w:rsidR="00E8526E" w:rsidRDefault="00E8526E" w:rsidP="00E8526E">
            <w:pPr>
              <w:spacing w:line="240" w:lineRule="exact"/>
            </w:pPr>
            <w:r>
              <w:t>1</w:t>
            </w:r>
            <w:r w:rsidR="00E31D4C">
              <w:t>6</w:t>
            </w:r>
            <w:r>
              <w:t xml:space="preserve"> March 2018</w:t>
            </w:r>
          </w:p>
          <w:p w14:paraId="6E44845D" w14:textId="77777777" w:rsidR="00E8526E" w:rsidRDefault="00E8526E" w:rsidP="00E8526E">
            <w:pPr>
              <w:spacing w:line="240" w:lineRule="exact"/>
            </w:pPr>
          </w:p>
          <w:p w14:paraId="5596E137" w14:textId="77777777" w:rsidR="00E8526E" w:rsidRDefault="00E8526E" w:rsidP="00E8526E">
            <w:pPr>
              <w:spacing w:line="240" w:lineRule="exact"/>
            </w:pPr>
            <w:r>
              <w:t>Original: English</w:t>
            </w:r>
          </w:p>
        </w:tc>
      </w:tr>
    </w:tbl>
    <w:p w14:paraId="0A3AC94F" w14:textId="77777777" w:rsidR="00E8526E" w:rsidRPr="00676C8C" w:rsidRDefault="00E8526E" w:rsidP="00E8526E">
      <w:pPr>
        <w:spacing w:before="120"/>
        <w:rPr>
          <w:b/>
          <w:sz w:val="24"/>
          <w:szCs w:val="24"/>
        </w:rPr>
      </w:pPr>
      <w:r w:rsidRPr="00676C8C">
        <w:rPr>
          <w:b/>
          <w:sz w:val="24"/>
          <w:szCs w:val="24"/>
        </w:rPr>
        <w:t>Human Rights Council</w:t>
      </w:r>
    </w:p>
    <w:p w14:paraId="0C4993D3" w14:textId="77777777" w:rsidR="00E8526E" w:rsidRPr="00676C8C" w:rsidRDefault="00E8526E" w:rsidP="00E8526E">
      <w:pPr>
        <w:rPr>
          <w:b/>
        </w:rPr>
      </w:pPr>
      <w:r w:rsidRPr="00676C8C">
        <w:rPr>
          <w:b/>
        </w:rPr>
        <w:t>Thirty-s</w:t>
      </w:r>
      <w:r>
        <w:rPr>
          <w:b/>
        </w:rPr>
        <w:t>eventh</w:t>
      </w:r>
      <w:r w:rsidRPr="00676C8C">
        <w:rPr>
          <w:b/>
        </w:rPr>
        <w:t xml:space="preserve"> session</w:t>
      </w:r>
    </w:p>
    <w:p w14:paraId="7DB8BAFF" w14:textId="77777777" w:rsidR="00E8526E" w:rsidRPr="00676C8C" w:rsidRDefault="00E8526E" w:rsidP="00E8526E">
      <w:r>
        <w:t>26 February–23 March 2018</w:t>
      </w:r>
    </w:p>
    <w:p w14:paraId="32EAD56E" w14:textId="77777777" w:rsidR="00E8526E" w:rsidRPr="00676C8C" w:rsidRDefault="00E8526E" w:rsidP="00E8526E">
      <w:r w:rsidRPr="00676C8C">
        <w:t>Agenda item 7</w:t>
      </w:r>
    </w:p>
    <w:p w14:paraId="760A9C1F" w14:textId="77777777" w:rsidR="00E8526E" w:rsidRPr="00676C8C" w:rsidRDefault="00E8526E" w:rsidP="00E8526E">
      <w:pPr>
        <w:rPr>
          <w:b/>
        </w:rPr>
      </w:pPr>
      <w:r w:rsidRPr="00676C8C">
        <w:rPr>
          <w:b/>
        </w:rPr>
        <w:t xml:space="preserve">Human rights situation in </w:t>
      </w:r>
      <w:smartTag w:uri="urn:schemas-microsoft-com:office:smarttags" w:element="place">
        <w:smartTag w:uri="urn:schemas-microsoft-com:office:smarttags" w:element="City">
          <w:r w:rsidRPr="00676C8C">
            <w:rPr>
              <w:b/>
            </w:rPr>
            <w:t>Palestine</w:t>
          </w:r>
        </w:smartTag>
      </w:smartTag>
      <w:r w:rsidRPr="00676C8C">
        <w:rPr>
          <w:b/>
        </w:rPr>
        <w:t xml:space="preserve"> and other</w:t>
      </w:r>
      <w:r w:rsidRPr="00676C8C">
        <w:rPr>
          <w:b/>
        </w:rPr>
        <w:br/>
        <w:t>occupied Arab territories</w:t>
      </w:r>
    </w:p>
    <w:p w14:paraId="10145630" w14:textId="77777777" w:rsidR="00E8526E" w:rsidRPr="00676C8C" w:rsidRDefault="00E8526E" w:rsidP="00E8526E">
      <w:pPr>
        <w:keepNext/>
        <w:keepLines/>
        <w:tabs>
          <w:tab w:val="right" w:pos="851"/>
        </w:tabs>
        <w:spacing w:before="240" w:after="120" w:line="240" w:lineRule="exact"/>
        <w:ind w:left="1134" w:right="1134" w:hanging="1134"/>
        <w:rPr>
          <w:b/>
        </w:rPr>
      </w:pPr>
      <w:r w:rsidRPr="00676C8C">
        <w:rPr>
          <w:b/>
        </w:rPr>
        <w:tab/>
      </w:r>
      <w:r w:rsidRPr="00676C8C">
        <w:rPr>
          <w:b/>
        </w:rPr>
        <w:tab/>
      </w:r>
      <w:r>
        <w:rPr>
          <w:b/>
        </w:rPr>
        <w:t>Pakistan</w:t>
      </w:r>
      <w:r w:rsidRPr="00676C8C">
        <w:rPr>
          <w:b/>
        </w:rPr>
        <w:t>:</w:t>
      </w:r>
      <w:r w:rsidRPr="00E8526E">
        <w:rPr>
          <w:rStyle w:val="FootnoteReference"/>
          <w:b/>
          <w:sz w:val="20"/>
          <w:vertAlign w:val="baseline"/>
        </w:rPr>
        <w:footnoteReference w:customMarkFollows="1" w:id="2"/>
        <w:t>*</w:t>
      </w:r>
      <w:r w:rsidRPr="00676C8C">
        <w:rPr>
          <w:b/>
        </w:rPr>
        <w:t xml:space="preserve"> draft resolution</w:t>
      </w:r>
    </w:p>
    <w:p w14:paraId="773B2BE7" w14:textId="77777777" w:rsidR="00E8526E" w:rsidRPr="00676C8C" w:rsidRDefault="00E8526E" w:rsidP="00E8526E">
      <w:pPr>
        <w:keepNext/>
        <w:keepLines/>
        <w:spacing w:before="360" w:after="240" w:line="270" w:lineRule="exact"/>
        <w:ind w:left="1843" w:right="1134" w:hanging="709"/>
        <w:rPr>
          <w:b/>
          <w:sz w:val="24"/>
        </w:rPr>
      </w:pPr>
      <w:r w:rsidRPr="00676C8C">
        <w:rPr>
          <w:b/>
          <w:sz w:val="24"/>
        </w:rPr>
        <w:t>3</w:t>
      </w:r>
      <w:r>
        <w:rPr>
          <w:b/>
          <w:sz w:val="24"/>
        </w:rPr>
        <w:t>7</w:t>
      </w:r>
      <w:r w:rsidRPr="00676C8C">
        <w:rPr>
          <w:b/>
          <w:sz w:val="24"/>
        </w:rPr>
        <w:t>/…</w:t>
      </w:r>
      <w:r w:rsidRPr="00676C8C">
        <w:rPr>
          <w:b/>
          <w:sz w:val="24"/>
        </w:rPr>
        <w:tab/>
      </w:r>
      <w:r w:rsidRPr="00E8526E">
        <w:rPr>
          <w:b/>
          <w:sz w:val="24"/>
        </w:rPr>
        <w:t>Human rights in the occupied Syrian Golan</w:t>
      </w:r>
    </w:p>
    <w:p w14:paraId="34102D29" w14:textId="7527C0AB" w:rsidR="00E8526E" w:rsidRPr="00676C8C" w:rsidRDefault="00E8526E" w:rsidP="000418EE">
      <w:pPr>
        <w:spacing w:after="120"/>
        <w:ind w:left="1134" w:right="1134" w:firstLine="567"/>
        <w:jc w:val="both"/>
      </w:pPr>
      <w:r w:rsidRPr="00676C8C">
        <w:rPr>
          <w:i/>
        </w:rPr>
        <w:t>The Human Rights Council</w:t>
      </w:r>
      <w:r w:rsidRPr="00676C8C">
        <w:t>,</w:t>
      </w:r>
    </w:p>
    <w:p w14:paraId="6BA15BA1" w14:textId="77777777" w:rsidR="00E8526E" w:rsidRPr="00E8526E" w:rsidRDefault="00E8526E" w:rsidP="000418EE">
      <w:pPr>
        <w:pStyle w:val="SingleTxtG"/>
        <w:ind w:firstLine="567"/>
      </w:pPr>
      <w:r w:rsidRPr="00E8526E">
        <w:rPr>
          <w:i/>
        </w:rPr>
        <w:t>Deeply concerned</w:t>
      </w:r>
      <w:r w:rsidRPr="00E8526E">
        <w:t xml:space="preserve"> at the suffering of the Syrian citizens in the occupied Syrian Golan due to the systematic and continuous violation of their fundamental and human rights by Israel since the Israeli military occupation of 1967,</w:t>
      </w:r>
    </w:p>
    <w:p w14:paraId="2845123F" w14:textId="11174B46" w:rsidR="00E8526E" w:rsidRPr="00E8526E" w:rsidRDefault="00E8526E" w:rsidP="000418EE">
      <w:pPr>
        <w:pStyle w:val="SingleTxtG"/>
        <w:ind w:firstLine="567"/>
      </w:pPr>
      <w:r w:rsidRPr="00E8526E">
        <w:rPr>
          <w:i/>
        </w:rPr>
        <w:t>Recalling</w:t>
      </w:r>
      <w:r w:rsidRPr="00E8526E">
        <w:t xml:space="preserve"> Security Council resolution 497 (1981) of 17 December 1981,</w:t>
      </w:r>
    </w:p>
    <w:p w14:paraId="7CD9BDF2" w14:textId="45AF6651" w:rsidR="00E8526E" w:rsidRPr="00E8526E" w:rsidRDefault="00E8526E" w:rsidP="000418EE">
      <w:pPr>
        <w:pStyle w:val="SingleTxtG"/>
        <w:ind w:firstLine="567"/>
      </w:pPr>
      <w:r w:rsidRPr="00E8526E">
        <w:rPr>
          <w:i/>
        </w:rPr>
        <w:t>Recalling</w:t>
      </w:r>
      <w:r w:rsidR="00F806D1">
        <w:rPr>
          <w:i/>
        </w:rPr>
        <w:t xml:space="preserve"> also</w:t>
      </w:r>
      <w:r w:rsidRPr="00E8526E">
        <w:rPr>
          <w:i/>
        </w:rPr>
        <w:t xml:space="preserve"> </w:t>
      </w:r>
      <w:r w:rsidRPr="00E8526E">
        <w:t>all relevant General Assembly resolutions, the most recent being resolution</w:t>
      </w:r>
      <w:r w:rsidR="00F806D1">
        <w:t>s</w:t>
      </w:r>
      <w:r w:rsidRPr="00E8526E">
        <w:t xml:space="preserve"> 71/99 of 6 December 2016, </w:t>
      </w:r>
      <w:r w:rsidRPr="00C82A13">
        <w:t xml:space="preserve">72/16 of </w:t>
      </w:r>
      <w:r w:rsidR="00F806D1">
        <w:t>30 November</w:t>
      </w:r>
      <w:r w:rsidRPr="00C82A13">
        <w:t xml:space="preserve"> 2017</w:t>
      </w:r>
      <w:r w:rsidR="0063189B">
        <w:t xml:space="preserve"> </w:t>
      </w:r>
      <w:r w:rsidRPr="00C82A13">
        <w:t xml:space="preserve">and 72/88 of </w:t>
      </w:r>
      <w:r w:rsidR="00F806D1">
        <w:t>7</w:t>
      </w:r>
      <w:r w:rsidR="00C82A13">
        <w:rPr>
          <w:vertAlign w:val="superscript"/>
        </w:rPr>
        <w:t xml:space="preserve"> </w:t>
      </w:r>
      <w:r w:rsidRPr="00C82A13">
        <w:t>December</w:t>
      </w:r>
      <w:r w:rsidR="00C82A13">
        <w:t xml:space="preserve"> </w:t>
      </w:r>
      <w:r w:rsidRPr="00C82A13">
        <w:t>2017,</w:t>
      </w:r>
      <w:r w:rsidRPr="00E8526E">
        <w:rPr>
          <w:i/>
        </w:rPr>
        <w:t xml:space="preserve"> </w:t>
      </w:r>
      <w:r w:rsidRPr="00E8526E">
        <w:t>in which the Assembly declared that Israel had failed to comply with Security Council resolution 497 (1981) and demanded that it withdraw from all the occupied Syrian Golan,</w:t>
      </w:r>
    </w:p>
    <w:p w14:paraId="4858DC8F" w14:textId="3AA21A93" w:rsidR="00E8526E" w:rsidRPr="00E8526E" w:rsidRDefault="00E8526E" w:rsidP="000418EE">
      <w:pPr>
        <w:pStyle w:val="SingleTxtG"/>
        <w:ind w:firstLine="567"/>
        <w:rPr>
          <w:i/>
        </w:rPr>
      </w:pPr>
      <w:r w:rsidRPr="00E8526E">
        <w:rPr>
          <w:i/>
        </w:rPr>
        <w:t xml:space="preserve">Recalling </w:t>
      </w:r>
      <w:r w:rsidR="00F806D1">
        <w:rPr>
          <w:i/>
        </w:rPr>
        <w:t>further</w:t>
      </w:r>
      <w:r w:rsidR="00F806D1" w:rsidRPr="00E8526E">
        <w:rPr>
          <w:i/>
        </w:rPr>
        <w:t xml:space="preserve"> </w:t>
      </w:r>
      <w:r w:rsidRPr="00C82A13">
        <w:t xml:space="preserve">General Assembly resolutions 71/97 of 6 December 2016 and </w:t>
      </w:r>
      <w:r w:rsidR="00C82A13" w:rsidRPr="00C82A13">
        <w:t xml:space="preserve">72/86 </w:t>
      </w:r>
      <w:r w:rsidR="00F806D1">
        <w:t>of</w:t>
      </w:r>
      <w:r w:rsidR="00F806D1" w:rsidRPr="00C82A13">
        <w:t xml:space="preserve"> </w:t>
      </w:r>
      <w:r w:rsidRPr="00C82A13">
        <w:t>7</w:t>
      </w:r>
      <w:r w:rsidR="00C82A13" w:rsidRPr="00C82A13">
        <w:rPr>
          <w:vertAlign w:val="superscript"/>
        </w:rPr>
        <w:t xml:space="preserve"> </w:t>
      </w:r>
      <w:r w:rsidRPr="00C82A13">
        <w:t>December 2017,</w:t>
      </w:r>
    </w:p>
    <w:p w14:paraId="1412264E" w14:textId="77777777" w:rsidR="00E8526E" w:rsidRPr="00E8526E" w:rsidRDefault="00E8526E" w:rsidP="000418EE">
      <w:pPr>
        <w:pStyle w:val="SingleTxtG"/>
        <w:ind w:firstLine="567"/>
      </w:pPr>
      <w:r w:rsidRPr="00E8526E">
        <w:rPr>
          <w:i/>
        </w:rPr>
        <w:t>Reaffirming once more</w:t>
      </w:r>
      <w:r w:rsidRPr="00E8526E">
        <w:t xml:space="preserve"> the illegality of the decision by Israel of 14 December 1981 to impose its laws, jurisdiction and administration on the occupied Syrian Golan, which has resulted in the effective annexation of that territory,</w:t>
      </w:r>
    </w:p>
    <w:p w14:paraId="17543556" w14:textId="74F4F981" w:rsidR="00E8526E" w:rsidRPr="00E8526E" w:rsidRDefault="00E8526E" w:rsidP="000418EE">
      <w:pPr>
        <w:pStyle w:val="SingleTxtG"/>
        <w:ind w:firstLine="567"/>
      </w:pPr>
      <w:r w:rsidRPr="00E8526E">
        <w:rPr>
          <w:i/>
        </w:rPr>
        <w:t>Reaffirming</w:t>
      </w:r>
      <w:r w:rsidRPr="00E8526E">
        <w:t xml:space="preserve"> the principle of the inadmissibility of the acquisition of territory by force, in accordance with the Charter of the United Nations and the principles of international law,</w:t>
      </w:r>
    </w:p>
    <w:p w14:paraId="148EE429" w14:textId="0B017FC5" w:rsidR="00E8526E" w:rsidRPr="00E8526E" w:rsidRDefault="00E8526E" w:rsidP="000418EE">
      <w:pPr>
        <w:pStyle w:val="SingleTxtG"/>
        <w:ind w:firstLine="567"/>
      </w:pPr>
      <w:r w:rsidRPr="00C82A13">
        <w:rPr>
          <w:i/>
        </w:rPr>
        <w:t>Deploring</w:t>
      </w:r>
      <w:r w:rsidR="00C82A13">
        <w:t xml:space="preserve"> the announcement </w:t>
      </w:r>
      <w:r w:rsidRPr="00E8526E">
        <w:t xml:space="preserve">by </w:t>
      </w:r>
      <w:r w:rsidR="00C82A13">
        <w:t xml:space="preserve">the </w:t>
      </w:r>
      <w:r w:rsidRPr="00E8526E">
        <w:t>Israeli occu</w:t>
      </w:r>
      <w:r w:rsidR="00C82A13">
        <w:t xml:space="preserve">pying authorities </w:t>
      </w:r>
      <w:r w:rsidRPr="00E8526E">
        <w:t>in July 2017</w:t>
      </w:r>
      <w:r w:rsidR="00C82A13">
        <w:t xml:space="preserve"> </w:t>
      </w:r>
      <w:r w:rsidR="00F806D1">
        <w:t>that</w:t>
      </w:r>
      <w:r w:rsidR="00C82A13">
        <w:t xml:space="preserve"> municipal </w:t>
      </w:r>
      <w:r w:rsidRPr="00E8526E">
        <w:t>elections</w:t>
      </w:r>
      <w:r w:rsidR="00C82A13">
        <w:t xml:space="preserve"> </w:t>
      </w:r>
      <w:r w:rsidR="00F806D1">
        <w:t xml:space="preserve">would be held </w:t>
      </w:r>
      <w:r w:rsidRPr="00E8526E">
        <w:t>on 30</w:t>
      </w:r>
      <w:r w:rsidR="00C82A13">
        <w:t xml:space="preserve"> </w:t>
      </w:r>
      <w:r w:rsidRPr="00E8526E">
        <w:t>October 2018 in the four villages in the occupied Syrian Golan</w:t>
      </w:r>
      <w:r w:rsidR="00F806D1">
        <w:t>,</w:t>
      </w:r>
      <w:r w:rsidR="00C82A13">
        <w:rPr>
          <w:rStyle w:val="FootnoteReference"/>
        </w:rPr>
        <w:footnoteReference w:id="3"/>
      </w:r>
      <w:r w:rsidR="00C82A13">
        <w:t xml:space="preserve"> which constitutes another </w:t>
      </w:r>
      <w:r w:rsidRPr="00E8526E">
        <w:t xml:space="preserve">violation to </w:t>
      </w:r>
      <w:r w:rsidR="00F806D1">
        <w:t>i</w:t>
      </w:r>
      <w:r w:rsidRPr="00E8526E">
        <w:t xml:space="preserve">nternational </w:t>
      </w:r>
      <w:r w:rsidR="00F806D1">
        <w:t>h</w:t>
      </w:r>
      <w:r w:rsidRPr="00E8526E">
        <w:t xml:space="preserve">umanitarian </w:t>
      </w:r>
      <w:r w:rsidR="00F806D1">
        <w:t>l</w:t>
      </w:r>
      <w:r w:rsidRPr="00E8526E">
        <w:t>aw and to relevant Security</w:t>
      </w:r>
      <w:r w:rsidR="00C82A13">
        <w:t xml:space="preserve"> Council resolutions</w:t>
      </w:r>
      <w:r w:rsidR="00F806D1">
        <w:t>,</w:t>
      </w:r>
      <w:r w:rsidR="00C82A13">
        <w:t xml:space="preserve"> </w:t>
      </w:r>
      <w:r w:rsidR="00F806D1">
        <w:t xml:space="preserve">in </w:t>
      </w:r>
      <w:r w:rsidRPr="00E8526E">
        <w:t>particular resolution 497</w:t>
      </w:r>
      <w:r w:rsidR="00F806D1">
        <w:t xml:space="preserve"> </w:t>
      </w:r>
      <w:r w:rsidRPr="00E8526E">
        <w:t>(1981),</w:t>
      </w:r>
    </w:p>
    <w:p w14:paraId="48D3AA0C" w14:textId="7B2C33D1" w:rsidR="00E8526E" w:rsidRPr="00E8526E" w:rsidRDefault="00E8526E" w:rsidP="000418EE">
      <w:pPr>
        <w:pStyle w:val="SingleTxtG"/>
        <w:ind w:firstLine="567"/>
      </w:pPr>
      <w:r w:rsidRPr="00E8526E">
        <w:rPr>
          <w:i/>
        </w:rPr>
        <w:t>Taking note with deep concern</w:t>
      </w:r>
      <w:r w:rsidRPr="00E8526E">
        <w:t xml:space="preserve"> of the report of the Special Committee to Investigate Israeli Practices Affecting the Human Rights of the Palestinian People and Other Arabs of the Occupied Territories, and in this connection deploring the Israeli settlements in the </w:t>
      </w:r>
      <w:r w:rsidRPr="00E8526E">
        <w:lastRenderedPageBreak/>
        <w:t>occupied Arab territories</w:t>
      </w:r>
      <w:r w:rsidR="00F806D1">
        <w:t>,</w:t>
      </w:r>
      <w:r w:rsidR="00C03C6D">
        <w:rPr>
          <w:rStyle w:val="FootnoteReference"/>
        </w:rPr>
        <w:footnoteReference w:id="4"/>
      </w:r>
      <w:r w:rsidRPr="00E8526E">
        <w:t xml:space="preserve"> and expressing regret at the constant refusal of Israel to cooperate with and to receive the Special Committee,</w:t>
      </w:r>
    </w:p>
    <w:p w14:paraId="7B2F6E30" w14:textId="52F3A4DA" w:rsidR="00E8526E" w:rsidRPr="00E8526E" w:rsidRDefault="00E8526E" w:rsidP="000418EE">
      <w:pPr>
        <w:pStyle w:val="SingleTxtG"/>
        <w:ind w:firstLine="567"/>
      </w:pPr>
      <w:r w:rsidRPr="00E8526E">
        <w:rPr>
          <w:i/>
        </w:rPr>
        <w:t xml:space="preserve">Guided </w:t>
      </w:r>
      <w:r w:rsidRPr="00E8526E">
        <w:t>by the relevant provisions of the Charter, international law and the Universal Declaration of Human Rights, and reaffirming the applicability of the Geneva Convention relative to the Protection of Civilian Persons in Time of War of 12 August 1949 and the relevant provisions of the Hague Conventions of 1899 and 1907 to the occupied Syrian Golan,</w:t>
      </w:r>
    </w:p>
    <w:p w14:paraId="65A333DA" w14:textId="77777777" w:rsidR="00E8526E" w:rsidRPr="00E8526E" w:rsidRDefault="00E8526E" w:rsidP="000418EE">
      <w:pPr>
        <w:pStyle w:val="SingleTxtG"/>
        <w:ind w:firstLine="567"/>
      </w:pPr>
      <w:r w:rsidRPr="00E8526E">
        <w:rPr>
          <w:i/>
        </w:rPr>
        <w:t>Reaffirming</w:t>
      </w:r>
      <w:r w:rsidRPr="00E8526E">
        <w:t xml:space="preserve"> the importance of the peace process, which started in Madrid on the basis of Security Council resolutions 242 (1967) of 22 November 1967 and 338 (1973) of October 1973, and the principle of land for peace, and </w:t>
      </w:r>
      <w:bookmarkStart w:id="0" w:name="_GoBack"/>
      <w:bookmarkEnd w:id="0"/>
      <w:r w:rsidRPr="00E8526E">
        <w:t>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14:paraId="41091B52" w14:textId="4B962911" w:rsidR="00E8526E" w:rsidRPr="00E8526E" w:rsidRDefault="00E8526E" w:rsidP="000418EE">
      <w:pPr>
        <w:pStyle w:val="SingleTxtG"/>
        <w:ind w:firstLine="567"/>
      </w:pPr>
      <w:r w:rsidRPr="00E8526E">
        <w:rPr>
          <w:i/>
        </w:rPr>
        <w:t>Reaffirming also</w:t>
      </w:r>
      <w:r w:rsidRPr="00E8526E">
        <w:t xml:space="preserve"> the previous relevant resolutions of the Commission on Human Rights and the Human Rights Council, the most recent being Council resolution </w:t>
      </w:r>
      <w:r w:rsidRPr="00BA5BA7">
        <w:t>31/25 of 2</w:t>
      </w:r>
      <w:r w:rsidR="00C03C6D">
        <w:t>4 March</w:t>
      </w:r>
      <w:r w:rsidRPr="00BA5BA7">
        <w:t xml:space="preserve"> 2016</w:t>
      </w:r>
      <w:r w:rsidR="00C03C6D">
        <w:t xml:space="preserve"> and</w:t>
      </w:r>
      <w:r w:rsidRPr="00BA5BA7">
        <w:t xml:space="preserve"> 34/</w:t>
      </w:r>
      <w:r w:rsidRPr="00E8526E">
        <w:t xml:space="preserve"> 27 </w:t>
      </w:r>
      <w:r w:rsidR="00C03C6D">
        <w:t>of</w:t>
      </w:r>
      <w:r w:rsidRPr="00E8526E">
        <w:t xml:space="preserve"> </w:t>
      </w:r>
      <w:r w:rsidRPr="001E17E7">
        <w:t>24</w:t>
      </w:r>
      <w:r w:rsidR="001E17E7">
        <w:t xml:space="preserve"> </w:t>
      </w:r>
      <w:r w:rsidRPr="001E17E7">
        <w:t>March</w:t>
      </w:r>
      <w:r w:rsidR="00C03C6D">
        <w:t xml:space="preserve"> </w:t>
      </w:r>
      <w:r w:rsidRPr="001E17E7">
        <w:t>2017</w:t>
      </w:r>
      <w:r w:rsidRPr="00E8526E">
        <w:t>,</w:t>
      </w:r>
    </w:p>
    <w:p w14:paraId="1569EC90" w14:textId="2F8DD597" w:rsidR="00E8526E" w:rsidRPr="00E8526E" w:rsidRDefault="00E8526E" w:rsidP="000418EE">
      <w:pPr>
        <w:pStyle w:val="SingleTxtG"/>
        <w:ind w:firstLine="567"/>
      </w:pPr>
      <w:r w:rsidRPr="00E8526E">
        <w:t>1.</w:t>
      </w:r>
      <w:r w:rsidRPr="00E8526E">
        <w:tab/>
      </w:r>
      <w:r w:rsidRPr="00E8526E">
        <w:rPr>
          <w:i/>
        </w:rPr>
        <w:t>Calls upon</w:t>
      </w:r>
      <w:r w:rsidRPr="00E8526E">
        <w:t xml:space="preserve"> Israel, the occupying Power, to comply with the relevant resolutions 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w:t>
      </w:r>
    </w:p>
    <w:p w14:paraId="1BA506A3" w14:textId="3E4A4978" w:rsidR="00E8526E" w:rsidRPr="00E8526E" w:rsidRDefault="00E8526E" w:rsidP="000418EE">
      <w:pPr>
        <w:pStyle w:val="SingleTxtG"/>
        <w:ind w:firstLine="567"/>
      </w:pPr>
      <w:r w:rsidRPr="00E8526E">
        <w:t>2.</w:t>
      </w:r>
      <w:r w:rsidRPr="00E8526E">
        <w:tab/>
      </w:r>
      <w:r w:rsidRPr="00E8526E">
        <w:rPr>
          <w:i/>
        </w:rPr>
        <w:t xml:space="preserve">Also calls upon </w:t>
      </w:r>
      <w:r w:rsidRPr="00E8526E">
        <w:t xml:space="preserve">Israel to desist from its continuous building of settlements, the most recent of which is the settlement campaign being conducted by the so-called Golan Regional Council under the slogan “Come to the Golan” and referred to as the “farms project”, </w:t>
      </w:r>
      <w:r w:rsidR="006F5AAB">
        <w:t>and</w:t>
      </w:r>
      <w:r w:rsidRPr="00E8526E">
        <w:t xml:space="preserve"> </w:t>
      </w:r>
      <w:r w:rsidRPr="0010141D">
        <w:rPr>
          <w:bCs/>
          <w:lang w:val="en-US"/>
        </w:rPr>
        <w:t xml:space="preserve">the </w:t>
      </w:r>
      <w:r w:rsidRPr="002B4A91">
        <w:rPr>
          <w:bCs/>
          <w:lang w:val="en-US"/>
        </w:rPr>
        <w:t>latest</w:t>
      </w:r>
      <w:r w:rsidR="002B4A91">
        <w:rPr>
          <w:bCs/>
          <w:lang w:val="en-US"/>
        </w:rPr>
        <w:t xml:space="preserve"> </w:t>
      </w:r>
      <w:r w:rsidRPr="0010141D">
        <w:rPr>
          <w:bCs/>
          <w:lang w:val="en-US"/>
        </w:rPr>
        <w:t>announcem</w:t>
      </w:r>
      <w:r w:rsidR="00C82A13" w:rsidRPr="0010141D">
        <w:rPr>
          <w:bCs/>
          <w:lang w:val="en-US"/>
        </w:rPr>
        <w:t>ent</w:t>
      </w:r>
      <w:r w:rsidR="00F429EC" w:rsidRPr="0010141D">
        <w:rPr>
          <w:bCs/>
          <w:lang w:val="en-US"/>
        </w:rPr>
        <w:t xml:space="preserve"> </w:t>
      </w:r>
      <w:r w:rsidR="00C82A13" w:rsidRPr="0010141D">
        <w:rPr>
          <w:bCs/>
          <w:lang w:val="en-US"/>
        </w:rPr>
        <w:t>by Israel in November 2016</w:t>
      </w:r>
      <w:r w:rsidRPr="0010141D">
        <w:rPr>
          <w:bCs/>
          <w:lang w:val="en-US"/>
        </w:rPr>
        <w:t xml:space="preserve"> on the construction of 1,600 new settlement units in the occupied Syrian Golan,</w:t>
      </w:r>
      <w:r w:rsidR="00C82A13" w:rsidRPr="00E500C1">
        <w:rPr>
          <w:rStyle w:val="FootnoteReference"/>
          <w:bCs/>
          <w:lang w:val="en-US"/>
        </w:rPr>
        <w:footnoteReference w:id="5"/>
      </w:r>
      <w:r w:rsidRPr="00E500C1">
        <w:rPr>
          <w:b/>
          <w:bCs/>
          <w:lang w:val="en-US"/>
        </w:rPr>
        <w:t xml:space="preserve"> </w:t>
      </w:r>
      <w:r w:rsidRPr="00E8526E">
        <w:t xml:space="preserve">and to desist </w:t>
      </w:r>
      <w:r w:rsidR="00971307">
        <w:t xml:space="preserve">also </w:t>
      </w:r>
      <w:r w:rsidRPr="00E8526E">
        <w:t>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14:paraId="24FC6924" w14:textId="06201732" w:rsidR="00E8526E" w:rsidRPr="00E8526E" w:rsidRDefault="00E8526E" w:rsidP="000418EE">
      <w:pPr>
        <w:pStyle w:val="SingleTxtG"/>
        <w:ind w:firstLine="567"/>
      </w:pPr>
      <w:r w:rsidRPr="00E8526E">
        <w:t>3.</w:t>
      </w:r>
      <w:r w:rsidRPr="00E8526E">
        <w:tab/>
      </w:r>
      <w:r w:rsidRPr="00E8526E">
        <w:rPr>
          <w:i/>
        </w:rPr>
        <w:t>Further calls upon</w:t>
      </w:r>
      <w:r w:rsidRPr="00E8526E">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w:t>
      </w:r>
      <w:r w:rsidR="00971307">
        <w:t>A</w:t>
      </w:r>
      <w:r w:rsidRPr="00E8526E">
        <w:t>ffecting the Human Rights of the Palestinian People and Other Arabs of the Occupied Territories;</w:t>
      </w:r>
      <w:r w:rsidR="00971307" w:rsidRPr="005F4613">
        <w:rPr>
          <w:sz w:val="18"/>
          <w:szCs w:val="18"/>
          <w:vertAlign w:val="superscript"/>
        </w:rPr>
        <w:t>2</w:t>
      </w:r>
    </w:p>
    <w:p w14:paraId="025A6053" w14:textId="3B606F72" w:rsidR="00E8526E" w:rsidRPr="00E8526E" w:rsidRDefault="00E8526E" w:rsidP="000418EE">
      <w:pPr>
        <w:pStyle w:val="SingleTxtG"/>
        <w:ind w:firstLine="567"/>
      </w:pPr>
      <w:r w:rsidRPr="00E8526E">
        <w:t>4.</w:t>
      </w:r>
      <w:r w:rsidRPr="00E8526E">
        <w:tab/>
      </w:r>
      <w:r w:rsidRPr="00E8526E">
        <w:rPr>
          <w:i/>
        </w:rPr>
        <w:t>Calls upon</w:t>
      </w:r>
      <w:r w:rsidRPr="00E8526E">
        <w:t xml:space="preserve"> Israel to allow the Syrian population of the occupied Syrian Golan to visit their families and relatives in the Syrian motherland through the Quneitra checkpoint and under the supervision of the International Committee of the Red Cross, and to rescind its decision to prohibit these visits, as it is in flagrant violation of the Fourth Geneva Convention and the International Covenant on Civil and Political Rights;</w:t>
      </w:r>
    </w:p>
    <w:p w14:paraId="602E0640" w14:textId="0586EAFE" w:rsidR="00E8526E" w:rsidRPr="00E8526E" w:rsidRDefault="00E8526E" w:rsidP="000418EE">
      <w:pPr>
        <w:pStyle w:val="SingleTxtG"/>
        <w:ind w:firstLine="567"/>
      </w:pPr>
      <w:r w:rsidRPr="00E8526E">
        <w:t>5.</w:t>
      </w:r>
      <w:r w:rsidRPr="00E8526E">
        <w:tab/>
      </w:r>
      <w:r w:rsidRPr="00E8526E">
        <w:rPr>
          <w:i/>
        </w:rPr>
        <w:t>Also calls upon</w:t>
      </w:r>
      <w:r w:rsidRPr="00E8526E">
        <w:t xml:space="preserve"> Israel to release immediately the Syrian detainees in Israeli prisons, some of whom have been detained for more than </w:t>
      </w:r>
      <w:r w:rsidR="000533E6">
        <w:t>30</w:t>
      </w:r>
      <w:r w:rsidR="000533E6" w:rsidRPr="00E8526E">
        <w:t xml:space="preserve"> </w:t>
      </w:r>
      <w:r w:rsidRPr="00E8526E">
        <w:t>years, and to treat them in conformity with international humanitarian law;</w:t>
      </w:r>
    </w:p>
    <w:p w14:paraId="60B2A4A2" w14:textId="73A00F7A" w:rsidR="00E8526E" w:rsidRPr="00E8526E" w:rsidRDefault="00E8526E" w:rsidP="000418EE">
      <w:pPr>
        <w:pStyle w:val="SingleTxtG"/>
        <w:ind w:firstLine="567"/>
      </w:pPr>
      <w:r w:rsidRPr="00E8526E">
        <w:t>6.</w:t>
      </w:r>
      <w:r w:rsidRPr="00E8526E">
        <w:tab/>
      </w:r>
      <w:r w:rsidRPr="00E8526E">
        <w:rPr>
          <w:i/>
        </w:rPr>
        <w:t>Further calls upon</w:t>
      </w:r>
      <w:r w:rsidRPr="00E8526E">
        <w:t xml:space="preserve"> 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w:t>
      </w:r>
    </w:p>
    <w:p w14:paraId="4062D476" w14:textId="7190BC33" w:rsidR="00E8526E" w:rsidRPr="00E8526E" w:rsidRDefault="00E8526E" w:rsidP="000418EE">
      <w:pPr>
        <w:pStyle w:val="SingleTxtG"/>
        <w:ind w:firstLine="567"/>
      </w:pPr>
      <w:r w:rsidRPr="00E8526E">
        <w:lastRenderedPageBreak/>
        <w:t>7.</w:t>
      </w:r>
      <w:r w:rsidRPr="00E8526E">
        <w:tab/>
      </w:r>
      <w:r w:rsidRPr="00E8526E">
        <w:rPr>
          <w:i/>
        </w:rPr>
        <w:t>Determines</w:t>
      </w:r>
      <w:r w:rsidRPr="00E8526E">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of the Geneva Convention relative to the Protection of Civilian Persons in Time of War of 12 August 1949, and have no legal effect;</w:t>
      </w:r>
    </w:p>
    <w:p w14:paraId="2A7D8524" w14:textId="082539EE" w:rsidR="00E8526E" w:rsidRPr="00E8526E" w:rsidRDefault="00C62220" w:rsidP="00C82A13">
      <w:pPr>
        <w:pStyle w:val="SingleTxtG"/>
        <w:ind w:firstLine="567"/>
      </w:pPr>
      <w:r>
        <w:t>8</w:t>
      </w:r>
      <w:r w:rsidR="00E8526E" w:rsidRPr="00E8526E">
        <w:t>.</w:t>
      </w:r>
      <w:r w:rsidR="00E8526E" w:rsidRPr="00E8526E">
        <w:tab/>
      </w:r>
      <w:r w:rsidR="00E8526E" w:rsidRPr="00E8526E">
        <w:rPr>
          <w:i/>
        </w:rPr>
        <w:t>Again calls upon</w:t>
      </w:r>
      <w:r w:rsidR="00E8526E" w:rsidRPr="00E8526E">
        <w:t xml:space="preserve"> States Members of the United Nations not to recognize any of the above-mentioned legislative or administrative measures;</w:t>
      </w:r>
    </w:p>
    <w:p w14:paraId="2C697A7D" w14:textId="12444E74" w:rsidR="00E8526E" w:rsidRPr="00E8526E" w:rsidRDefault="00E8526E" w:rsidP="00C82A13">
      <w:pPr>
        <w:pStyle w:val="SingleTxtG"/>
        <w:ind w:firstLine="567"/>
        <w:rPr>
          <w:lang w:val="en-US"/>
        </w:rPr>
      </w:pPr>
      <w:r w:rsidRPr="00E8526E">
        <w:rPr>
          <w:lang w:val="en-US"/>
        </w:rPr>
        <w:t>9.</w:t>
      </w:r>
      <w:r w:rsidRPr="00E8526E">
        <w:rPr>
          <w:lang w:val="en-US"/>
        </w:rPr>
        <w:tab/>
      </w:r>
      <w:r w:rsidRPr="00C82A13">
        <w:rPr>
          <w:i/>
          <w:lang w:val="en-US"/>
        </w:rPr>
        <w:t>Expresses grave concern</w:t>
      </w:r>
      <w:r w:rsidRPr="00E8526E">
        <w:rPr>
          <w:lang w:val="en-US"/>
        </w:rPr>
        <w:t xml:space="preserve"> about </w:t>
      </w:r>
      <w:r w:rsidR="00971307">
        <w:rPr>
          <w:lang w:val="en-US"/>
        </w:rPr>
        <w:t xml:space="preserve">the </w:t>
      </w:r>
      <w:r w:rsidRPr="00E8526E">
        <w:rPr>
          <w:lang w:val="en-US"/>
        </w:rPr>
        <w:t xml:space="preserve">Israeli practices in the occupied Syrian Golan </w:t>
      </w:r>
      <w:r w:rsidR="00971307">
        <w:rPr>
          <w:lang w:val="en-US"/>
        </w:rPr>
        <w:t>described</w:t>
      </w:r>
      <w:r w:rsidR="00971307" w:rsidRPr="00E8526E">
        <w:rPr>
          <w:lang w:val="en-US"/>
        </w:rPr>
        <w:t xml:space="preserve"> </w:t>
      </w:r>
      <w:r w:rsidRPr="00E8526E">
        <w:rPr>
          <w:lang w:val="en-US"/>
        </w:rPr>
        <w:t>in the</w:t>
      </w:r>
      <w:r w:rsidR="001E17E7">
        <w:rPr>
          <w:lang w:val="en-US"/>
        </w:rPr>
        <w:t xml:space="preserve"> </w:t>
      </w:r>
      <w:r w:rsidRPr="00E8526E">
        <w:rPr>
          <w:lang w:val="en-US"/>
        </w:rPr>
        <w:t>report of the Secretary</w:t>
      </w:r>
      <w:r w:rsidR="00F261CA">
        <w:rPr>
          <w:lang w:val="en-US"/>
        </w:rPr>
        <w:t>-</w:t>
      </w:r>
      <w:r w:rsidRPr="00E8526E">
        <w:rPr>
          <w:lang w:val="en-US"/>
        </w:rPr>
        <w:t>General submitted to the Human Rights Council</w:t>
      </w:r>
      <w:r w:rsidR="00971307" w:rsidRPr="00971307">
        <w:rPr>
          <w:lang w:val="en-US"/>
        </w:rPr>
        <w:t xml:space="preserve"> </w:t>
      </w:r>
      <w:r w:rsidR="00F261CA">
        <w:rPr>
          <w:lang w:val="en-US"/>
        </w:rPr>
        <w:t>at its</w:t>
      </w:r>
      <w:r w:rsidR="00971307" w:rsidRPr="00E8526E">
        <w:rPr>
          <w:lang w:val="en-US"/>
        </w:rPr>
        <w:t xml:space="preserve"> thirty-seventh session</w:t>
      </w:r>
      <w:r w:rsidRPr="00E8526E">
        <w:rPr>
          <w:lang w:val="en-US"/>
        </w:rPr>
        <w:t>,</w:t>
      </w:r>
      <w:r w:rsidR="00F261CA">
        <w:rPr>
          <w:rStyle w:val="FootnoteReference"/>
          <w:lang w:val="en-US"/>
        </w:rPr>
        <w:footnoteReference w:id="6"/>
      </w:r>
      <w:r w:rsidRPr="00E8526E">
        <w:rPr>
          <w:lang w:val="en-US"/>
        </w:rPr>
        <w:t xml:space="preserve"> highlighting</w:t>
      </w:r>
      <w:r w:rsidR="001E17E7">
        <w:rPr>
          <w:lang w:val="en-US"/>
        </w:rPr>
        <w:t xml:space="preserve"> </w:t>
      </w:r>
      <w:r w:rsidRPr="00E8526E">
        <w:rPr>
          <w:lang w:val="en-US"/>
        </w:rPr>
        <w:t xml:space="preserve">the arbitrary arrests of Syrians, </w:t>
      </w:r>
      <w:r w:rsidR="00BD5EFF">
        <w:rPr>
          <w:lang w:val="en-US"/>
        </w:rPr>
        <w:t xml:space="preserve">the </w:t>
      </w:r>
      <w:r w:rsidRPr="00E8526E">
        <w:rPr>
          <w:lang w:val="en-US"/>
        </w:rPr>
        <w:t xml:space="preserve">lack of due process guarantees afforded to Syrians and </w:t>
      </w:r>
      <w:r w:rsidR="00BD5EFF">
        <w:rPr>
          <w:lang w:val="en-US"/>
        </w:rPr>
        <w:t xml:space="preserve">the </w:t>
      </w:r>
      <w:r w:rsidRPr="00E8526E">
        <w:rPr>
          <w:lang w:val="en-US"/>
        </w:rPr>
        <w:t>unlawful mine-laying practices of the</w:t>
      </w:r>
      <w:r w:rsidR="001E17E7">
        <w:rPr>
          <w:lang w:val="en-US"/>
        </w:rPr>
        <w:t xml:space="preserve"> </w:t>
      </w:r>
      <w:r w:rsidRPr="00E8526E">
        <w:rPr>
          <w:lang w:val="en-US"/>
        </w:rPr>
        <w:t>Israel</w:t>
      </w:r>
      <w:r w:rsidR="00BD5EFF">
        <w:rPr>
          <w:lang w:val="en-US"/>
        </w:rPr>
        <w:t>i</w:t>
      </w:r>
      <w:r w:rsidR="001E17E7">
        <w:rPr>
          <w:lang w:val="en-US"/>
        </w:rPr>
        <w:t xml:space="preserve"> </w:t>
      </w:r>
      <w:r w:rsidRPr="00E8526E">
        <w:rPr>
          <w:lang w:val="en-US"/>
        </w:rPr>
        <w:t>occupation forces</w:t>
      </w:r>
      <w:r w:rsidR="001E17E7">
        <w:rPr>
          <w:lang w:val="en-US"/>
        </w:rPr>
        <w:t xml:space="preserve"> </w:t>
      </w:r>
      <w:r w:rsidRPr="00E8526E">
        <w:rPr>
          <w:lang w:val="en-US"/>
        </w:rPr>
        <w:t>in the oc</w:t>
      </w:r>
      <w:r w:rsidR="00F429EC">
        <w:rPr>
          <w:lang w:val="en-US"/>
        </w:rPr>
        <w:t>cupied Syrian Golan,</w:t>
      </w:r>
      <w:r w:rsidR="001E17E7">
        <w:rPr>
          <w:lang w:val="en-US"/>
        </w:rPr>
        <w:t xml:space="preserve"> </w:t>
      </w:r>
      <w:r w:rsidRPr="00E8526E">
        <w:rPr>
          <w:lang w:val="en-US"/>
        </w:rPr>
        <w:t>expresses regret at the non-cooperation of Israel with the Office of the United Nations High Commissioner for Human Rights</w:t>
      </w:r>
      <w:r w:rsidR="00F261CA">
        <w:rPr>
          <w:lang w:val="en-US"/>
        </w:rPr>
        <w:t>,</w:t>
      </w:r>
      <w:r w:rsidRPr="00E8526E">
        <w:rPr>
          <w:lang w:val="en-US"/>
        </w:rPr>
        <w:t xml:space="preserve"> and deplores the Israeli settlement expansion plans in the occupied Syrian Golan and Israeli </w:t>
      </w:r>
      <w:r w:rsidR="00BD5EFF">
        <w:rPr>
          <w:lang w:val="en-US"/>
        </w:rPr>
        <w:t>p</w:t>
      </w:r>
      <w:r w:rsidRPr="00E8526E">
        <w:rPr>
          <w:lang w:val="en-US"/>
        </w:rPr>
        <w:t xml:space="preserve">ractices affecting the </w:t>
      </w:r>
      <w:r w:rsidR="00BD5EFF">
        <w:rPr>
          <w:lang w:val="en-US"/>
        </w:rPr>
        <w:t>h</w:t>
      </w:r>
      <w:r w:rsidRPr="00E8526E">
        <w:rPr>
          <w:lang w:val="en-US"/>
        </w:rPr>
        <w:t xml:space="preserve">uman </w:t>
      </w:r>
      <w:r w:rsidR="00BD5EFF">
        <w:rPr>
          <w:lang w:val="en-US"/>
        </w:rPr>
        <w:t>r</w:t>
      </w:r>
      <w:r w:rsidRPr="00E8526E">
        <w:rPr>
          <w:lang w:val="en-US"/>
        </w:rPr>
        <w:t xml:space="preserve">ights of the Palestinian </w:t>
      </w:r>
      <w:r w:rsidR="00BD5EFF">
        <w:rPr>
          <w:lang w:val="en-US"/>
        </w:rPr>
        <w:t>p</w:t>
      </w:r>
      <w:r w:rsidRPr="00E8526E">
        <w:rPr>
          <w:lang w:val="en-US"/>
        </w:rPr>
        <w:t xml:space="preserve">eople and </w:t>
      </w:r>
      <w:r w:rsidR="00BD5EFF">
        <w:rPr>
          <w:lang w:val="en-US"/>
        </w:rPr>
        <w:t>o</w:t>
      </w:r>
      <w:r w:rsidRPr="00E8526E">
        <w:rPr>
          <w:lang w:val="en-US"/>
        </w:rPr>
        <w:t xml:space="preserve">ther Arabs of the </w:t>
      </w:r>
      <w:r w:rsidR="00BD5EFF">
        <w:rPr>
          <w:lang w:val="en-US"/>
        </w:rPr>
        <w:t>o</w:t>
      </w:r>
      <w:r w:rsidRPr="00E8526E">
        <w:rPr>
          <w:lang w:val="en-US"/>
        </w:rPr>
        <w:t xml:space="preserve">ccupied </w:t>
      </w:r>
      <w:r w:rsidR="00BD5EFF">
        <w:rPr>
          <w:lang w:val="en-US"/>
        </w:rPr>
        <w:t>t</w:t>
      </w:r>
      <w:r w:rsidRPr="00E8526E">
        <w:rPr>
          <w:lang w:val="en-US"/>
        </w:rPr>
        <w:t>erritories mentioned in the report;</w:t>
      </w:r>
    </w:p>
    <w:p w14:paraId="658CE107" w14:textId="2AEC2C02" w:rsidR="00E8526E" w:rsidRPr="00E8526E" w:rsidRDefault="00E8526E" w:rsidP="000418EE">
      <w:pPr>
        <w:pStyle w:val="SingleTxtG"/>
        <w:ind w:firstLine="567"/>
      </w:pPr>
      <w:r w:rsidRPr="00E8526E">
        <w:t>10.</w:t>
      </w:r>
      <w:r w:rsidRPr="00E8526E">
        <w:tab/>
      </w:r>
      <w:r w:rsidRPr="00E8526E">
        <w:rPr>
          <w:i/>
        </w:rPr>
        <w:t>Requests</w:t>
      </w:r>
      <w:r w:rsidRPr="00E8526E">
        <w:t xml:space="preserve"> the Secretary-General to bring the present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thirty- seventh session;</w:t>
      </w:r>
    </w:p>
    <w:p w14:paraId="68A1BEA7" w14:textId="10AEFE5C" w:rsidR="00E8526E" w:rsidRDefault="00E8526E" w:rsidP="000418EE">
      <w:pPr>
        <w:pStyle w:val="SingleTxtG"/>
        <w:ind w:firstLine="567"/>
      </w:pPr>
      <w:r w:rsidRPr="00E8526E">
        <w:t>11.</w:t>
      </w:r>
      <w:r w:rsidRPr="00E8526E">
        <w:tab/>
      </w:r>
      <w:r w:rsidRPr="00E8526E">
        <w:rPr>
          <w:i/>
        </w:rPr>
        <w:t>Decides</w:t>
      </w:r>
      <w:r w:rsidRPr="00E8526E">
        <w:t xml:space="preserve"> to continue the consideration of the human rights violations in the occupied Syrian Golan at its thirty-seventh session.</w:t>
      </w:r>
    </w:p>
    <w:p w14:paraId="201C0933" w14:textId="164DF9FF" w:rsidR="00CF586F" w:rsidRPr="000418EE" w:rsidRDefault="000418EE" w:rsidP="000418EE">
      <w:pPr>
        <w:spacing w:before="240"/>
        <w:ind w:left="1134" w:right="1134"/>
        <w:jc w:val="center"/>
        <w:rPr>
          <w:u w:val="single"/>
        </w:rPr>
      </w:pPr>
      <w:r>
        <w:tab/>
      </w:r>
      <w:r>
        <w:rPr>
          <w:u w:val="single"/>
        </w:rPr>
        <w:tab/>
      </w:r>
      <w:r>
        <w:rPr>
          <w:u w:val="single"/>
        </w:rPr>
        <w:tab/>
      </w:r>
      <w:r>
        <w:rPr>
          <w:u w:val="single"/>
        </w:rPr>
        <w:tab/>
      </w:r>
    </w:p>
    <w:sectPr w:rsidR="00CF586F" w:rsidRPr="000418EE" w:rsidSect="00E8526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7C1D" w14:textId="77777777" w:rsidR="00E8526E" w:rsidRDefault="00E8526E"/>
  </w:endnote>
  <w:endnote w:type="continuationSeparator" w:id="0">
    <w:p w14:paraId="6048F585" w14:textId="77777777" w:rsidR="00E8526E" w:rsidRDefault="00E8526E"/>
  </w:endnote>
  <w:endnote w:type="continuationNotice" w:id="1">
    <w:p w14:paraId="14B256C2" w14:textId="77777777" w:rsidR="00E8526E" w:rsidRDefault="00E85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A9B" w14:textId="27C5FF4E" w:rsidR="00E8526E" w:rsidRPr="00E8526E" w:rsidRDefault="00E8526E" w:rsidP="00E8526E">
    <w:pPr>
      <w:pStyle w:val="Footer"/>
      <w:tabs>
        <w:tab w:val="right" w:pos="9638"/>
      </w:tabs>
      <w:rPr>
        <w:sz w:val="18"/>
      </w:rPr>
    </w:pPr>
    <w:r w:rsidRPr="00E8526E">
      <w:rPr>
        <w:b/>
        <w:sz w:val="18"/>
      </w:rPr>
      <w:fldChar w:fldCharType="begin"/>
    </w:r>
    <w:r w:rsidRPr="00E8526E">
      <w:rPr>
        <w:b/>
        <w:sz w:val="18"/>
      </w:rPr>
      <w:instrText xml:space="preserve"> PAGE  \* MERGEFORMAT </w:instrText>
    </w:r>
    <w:r w:rsidRPr="00E8526E">
      <w:rPr>
        <w:b/>
        <w:sz w:val="18"/>
      </w:rPr>
      <w:fldChar w:fldCharType="separate"/>
    </w:r>
    <w:r w:rsidR="00020185">
      <w:rPr>
        <w:b/>
        <w:noProof/>
        <w:sz w:val="18"/>
      </w:rPr>
      <w:t>2</w:t>
    </w:r>
    <w:r w:rsidRPr="00E852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B795" w14:textId="3A1E20E2" w:rsidR="00E8526E" w:rsidRPr="00E8526E" w:rsidRDefault="00E8526E" w:rsidP="00E8526E">
    <w:pPr>
      <w:pStyle w:val="Footer"/>
      <w:tabs>
        <w:tab w:val="right" w:pos="9638"/>
      </w:tabs>
      <w:rPr>
        <w:b/>
        <w:sz w:val="18"/>
      </w:rPr>
    </w:pPr>
    <w:r>
      <w:tab/>
    </w:r>
    <w:r w:rsidRPr="00E8526E">
      <w:rPr>
        <w:b/>
        <w:sz w:val="18"/>
      </w:rPr>
      <w:fldChar w:fldCharType="begin"/>
    </w:r>
    <w:r w:rsidRPr="00E8526E">
      <w:rPr>
        <w:b/>
        <w:sz w:val="18"/>
      </w:rPr>
      <w:instrText xml:space="preserve"> PAGE  \* MERGEFORMAT </w:instrText>
    </w:r>
    <w:r w:rsidRPr="00E8526E">
      <w:rPr>
        <w:b/>
        <w:sz w:val="18"/>
      </w:rPr>
      <w:fldChar w:fldCharType="separate"/>
    </w:r>
    <w:r w:rsidR="00020185">
      <w:rPr>
        <w:b/>
        <w:noProof/>
        <w:sz w:val="18"/>
      </w:rPr>
      <w:t>3</w:t>
    </w:r>
    <w:r w:rsidRPr="00E852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3692" w14:textId="4A96635D" w:rsidR="00C62220" w:rsidRDefault="00C62220" w:rsidP="00C62220">
    <w:pPr>
      <w:pStyle w:val="Footer"/>
    </w:pPr>
    <w:r>
      <w:rPr>
        <w:noProof/>
        <w:lang w:eastAsia="zh-CN"/>
      </w:rPr>
      <w:drawing>
        <wp:anchor distT="0" distB="0" distL="114300" distR="114300" simplePos="0" relativeHeight="251659264" behindDoc="1" locked="1" layoutInCell="1" allowOverlap="1" wp14:anchorId="72C9BA87" wp14:editId="4005BE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6EBED4" w14:textId="4C280C79" w:rsidR="00C62220" w:rsidRDefault="00C62220" w:rsidP="00C62220">
    <w:pPr>
      <w:pStyle w:val="Footer"/>
      <w:ind w:right="1134"/>
      <w:rPr>
        <w:sz w:val="20"/>
      </w:rPr>
    </w:pPr>
    <w:r>
      <w:rPr>
        <w:sz w:val="20"/>
      </w:rPr>
      <w:t>GE.18-04126(E)</w:t>
    </w:r>
  </w:p>
  <w:p w14:paraId="37736030" w14:textId="18E7494D" w:rsidR="00C62220" w:rsidRPr="00C62220" w:rsidRDefault="00C62220" w:rsidP="00C622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2F53D11" wp14:editId="2E22C4E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B274" w14:textId="77777777" w:rsidR="00E8526E" w:rsidRPr="000B175B" w:rsidRDefault="00E8526E" w:rsidP="000B175B">
      <w:pPr>
        <w:tabs>
          <w:tab w:val="right" w:pos="2155"/>
        </w:tabs>
        <w:spacing w:after="80"/>
        <w:ind w:left="680"/>
        <w:rPr>
          <w:u w:val="single"/>
        </w:rPr>
      </w:pPr>
      <w:r>
        <w:rPr>
          <w:u w:val="single"/>
        </w:rPr>
        <w:tab/>
      </w:r>
    </w:p>
  </w:footnote>
  <w:footnote w:type="continuationSeparator" w:id="0">
    <w:p w14:paraId="1B4A08A7" w14:textId="77777777" w:rsidR="00E8526E" w:rsidRPr="00FC68B7" w:rsidRDefault="00E8526E" w:rsidP="00FC68B7">
      <w:pPr>
        <w:tabs>
          <w:tab w:val="left" w:pos="2155"/>
        </w:tabs>
        <w:spacing w:after="80"/>
        <w:ind w:left="680"/>
        <w:rPr>
          <w:u w:val="single"/>
        </w:rPr>
      </w:pPr>
      <w:r>
        <w:rPr>
          <w:u w:val="single"/>
        </w:rPr>
        <w:tab/>
      </w:r>
    </w:p>
  </w:footnote>
  <w:footnote w:type="continuationNotice" w:id="1">
    <w:p w14:paraId="23397FC4" w14:textId="77777777" w:rsidR="00E8526E" w:rsidRDefault="00E8526E"/>
  </w:footnote>
  <w:footnote w:id="2">
    <w:p w14:paraId="3F1C34FD" w14:textId="77777777" w:rsidR="00E8526E" w:rsidRPr="00E8526E" w:rsidRDefault="00E8526E">
      <w:pPr>
        <w:pStyle w:val="FootnoteText"/>
      </w:pPr>
      <w:r>
        <w:tab/>
      </w:r>
      <w:r w:rsidRPr="00E8526E">
        <w:rPr>
          <w:rStyle w:val="FootnoteReference"/>
          <w:sz w:val="20"/>
          <w:vertAlign w:val="baseline"/>
        </w:rPr>
        <w:t>*</w:t>
      </w:r>
      <w:r>
        <w:rPr>
          <w:rStyle w:val="FootnoteReference"/>
          <w:sz w:val="20"/>
          <w:vertAlign w:val="baseline"/>
        </w:rPr>
        <w:tab/>
      </w:r>
      <w:r>
        <w:t>On behalf of the States Members of the United Nations that are members of the Organization of Islamic Cooperation.</w:t>
      </w:r>
    </w:p>
  </w:footnote>
  <w:footnote w:id="3">
    <w:p w14:paraId="3829B40A" w14:textId="77777777" w:rsidR="00C82A13" w:rsidRDefault="00C82A13" w:rsidP="00C82A13">
      <w:pPr>
        <w:pStyle w:val="FootnoteText"/>
        <w:widowControl w:val="0"/>
        <w:tabs>
          <w:tab w:val="clear" w:pos="1021"/>
          <w:tab w:val="right" w:pos="1020"/>
        </w:tabs>
      </w:pPr>
      <w:r>
        <w:tab/>
      </w:r>
      <w:r>
        <w:rPr>
          <w:rStyle w:val="FootnoteReference"/>
        </w:rPr>
        <w:footnoteRef/>
      </w:r>
      <w:r>
        <w:tab/>
      </w:r>
      <w:r w:rsidR="00F806D1">
        <w:t xml:space="preserve">See </w:t>
      </w:r>
      <w:r w:rsidRPr="00C82A13">
        <w:t>A/72/539</w:t>
      </w:r>
      <w:r w:rsidR="00F806D1">
        <w:t>, para. 74</w:t>
      </w:r>
      <w:r>
        <w:t>.</w:t>
      </w:r>
    </w:p>
  </w:footnote>
  <w:footnote w:id="4">
    <w:p w14:paraId="32ECAD37" w14:textId="77777777" w:rsidR="00C03C6D" w:rsidRPr="005F4613" w:rsidRDefault="00C03C6D">
      <w:pPr>
        <w:pStyle w:val="FootnoteText"/>
        <w:rPr>
          <w:lang w:val="en-US"/>
        </w:rPr>
      </w:pPr>
      <w:r>
        <w:tab/>
      </w:r>
      <w:r>
        <w:rPr>
          <w:rStyle w:val="FootnoteReference"/>
        </w:rPr>
        <w:footnoteRef/>
      </w:r>
      <w:r>
        <w:t xml:space="preserve"> </w:t>
      </w:r>
      <w:r>
        <w:tab/>
      </w:r>
      <w:r>
        <w:rPr>
          <w:lang w:val="en-US"/>
        </w:rPr>
        <w:t>A/72/539.</w:t>
      </w:r>
    </w:p>
  </w:footnote>
  <w:footnote w:id="5">
    <w:p w14:paraId="3CBDD8B1" w14:textId="648F70BF" w:rsidR="00C82A13" w:rsidRDefault="00C82A13" w:rsidP="00C82A13">
      <w:pPr>
        <w:pStyle w:val="FootnoteText"/>
        <w:widowControl w:val="0"/>
        <w:tabs>
          <w:tab w:val="clear" w:pos="1021"/>
          <w:tab w:val="right" w:pos="1020"/>
        </w:tabs>
      </w:pPr>
      <w:r>
        <w:tab/>
      </w:r>
      <w:r>
        <w:rPr>
          <w:rStyle w:val="FootnoteReference"/>
        </w:rPr>
        <w:footnoteRef/>
      </w:r>
      <w:r>
        <w:tab/>
      </w:r>
      <w:proofErr w:type="gramStart"/>
      <w:r w:rsidR="006F5AAB">
        <w:t>Ibid.,</w:t>
      </w:r>
      <w:proofErr w:type="gramEnd"/>
      <w:r w:rsidR="006F5AAB">
        <w:t xml:space="preserve"> para. 73</w:t>
      </w:r>
      <w:r>
        <w:t>.</w:t>
      </w:r>
    </w:p>
  </w:footnote>
  <w:footnote w:id="6">
    <w:p w14:paraId="53DE7AF6" w14:textId="77777777" w:rsidR="00F261CA" w:rsidRPr="005F4613" w:rsidRDefault="00F261CA">
      <w:pPr>
        <w:pStyle w:val="FootnoteText"/>
        <w:rPr>
          <w:lang w:val="en-US"/>
        </w:rPr>
      </w:pPr>
      <w:r>
        <w:tab/>
      </w:r>
      <w:r>
        <w:rPr>
          <w:rStyle w:val="FootnoteReference"/>
        </w:rPr>
        <w:footnoteRef/>
      </w:r>
      <w:r>
        <w:t xml:space="preserve"> </w:t>
      </w:r>
      <w:r>
        <w:tab/>
      </w:r>
      <w:r>
        <w:rPr>
          <w:lang w:val="en-US"/>
        </w:rPr>
        <w:t>A/HRC/37/40.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A6F3" w14:textId="0E5B1D9E" w:rsidR="00E8526E" w:rsidRPr="00E8526E" w:rsidRDefault="00C62220" w:rsidP="00C62220">
    <w:pPr>
      <w:pStyle w:val="Header"/>
    </w:pPr>
    <w:r w:rsidRPr="00C62220">
      <w:t>A/HRC/37/L.18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C28" w14:textId="612DB690" w:rsidR="00E8526E" w:rsidRPr="00E8526E" w:rsidRDefault="00C62220" w:rsidP="00E8526E">
    <w:pPr>
      <w:pStyle w:val="Header"/>
      <w:jc w:val="right"/>
    </w:pPr>
    <w:r w:rsidRPr="00C62220">
      <w:t>A/HRC/37/L.18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E"/>
    <w:rsid w:val="00007F7F"/>
    <w:rsid w:val="00020185"/>
    <w:rsid w:val="00022DB5"/>
    <w:rsid w:val="000403D1"/>
    <w:rsid w:val="000418EE"/>
    <w:rsid w:val="000449AA"/>
    <w:rsid w:val="00050F6B"/>
    <w:rsid w:val="000533E6"/>
    <w:rsid w:val="0005662A"/>
    <w:rsid w:val="00072C8C"/>
    <w:rsid w:val="00073E70"/>
    <w:rsid w:val="000876EB"/>
    <w:rsid w:val="00091419"/>
    <w:rsid w:val="000931C0"/>
    <w:rsid w:val="000B175B"/>
    <w:rsid w:val="000B2851"/>
    <w:rsid w:val="000B3A0F"/>
    <w:rsid w:val="000B4A3B"/>
    <w:rsid w:val="000C59D8"/>
    <w:rsid w:val="000D1851"/>
    <w:rsid w:val="000E0415"/>
    <w:rsid w:val="0010141D"/>
    <w:rsid w:val="00146D32"/>
    <w:rsid w:val="001509BA"/>
    <w:rsid w:val="001B4B04"/>
    <w:rsid w:val="001C6663"/>
    <w:rsid w:val="001C7895"/>
    <w:rsid w:val="001D26DF"/>
    <w:rsid w:val="001E17E7"/>
    <w:rsid w:val="001E2790"/>
    <w:rsid w:val="00211E0B"/>
    <w:rsid w:val="00211E72"/>
    <w:rsid w:val="00214047"/>
    <w:rsid w:val="0022130F"/>
    <w:rsid w:val="00237785"/>
    <w:rsid w:val="002410DD"/>
    <w:rsid w:val="00241466"/>
    <w:rsid w:val="00253D58"/>
    <w:rsid w:val="0027725F"/>
    <w:rsid w:val="002A7BAB"/>
    <w:rsid w:val="002B4A91"/>
    <w:rsid w:val="002C21F0"/>
    <w:rsid w:val="003107FA"/>
    <w:rsid w:val="003229D8"/>
    <w:rsid w:val="003314D1"/>
    <w:rsid w:val="00335A2F"/>
    <w:rsid w:val="00341937"/>
    <w:rsid w:val="003910AC"/>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40D6"/>
    <w:rsid w:val="005B3DB3"/>
    <w:rsid w:val="005B6E48"/>
    <w:rsid w:val="005D53BE"/>
    <w:rsid w:val="005E1712"/>
    <w:rsid w:val="005F4613"/>
    <w:rsid w:val="00611FC4"/>
    <w:rsid w:val="006176FB"/>
    <w:rsid w:val="0063189B"/>
    <w:rsid w:val="00640B26"/>
    <w:rsid w:val="00655B60"/>
    <w:rsid w:val="00670741"/>
    <w:rsid w:val="0068798A"/>
    <w:rsid w:val="00696BD6"/>
    <w:rsid w:val="006A6B9D"/>
    <w:rsid w:val="006A7392"/>
    <w:rsid w:val="006B3189"/>
    <w:rsid w:val="006B7D65"/>
    <w:rsid w:val="006D6DA6"/>
    <w:rsid w:val="006E564B"/>
    <w:rsid w:val="006F13F0"/>
    <w:rsid w:val="006F5035"/>
    <w:rsid w:val="006F5AAB"/>
    <w:rsid w:val="007065EB"/>
    <w:rsid w:val="00720183"/>
    <w:rsid w:val="0072632A"/>
    <w:rsid w:val="0074200B"/>
    <w:rsid w:val="007A6296"/>
    <w:rsid w:val="007A79E4"/>
    <w:rsid w:val="007B6BA5"/>
    <w:rsid w:val="007C1B62"/>
    <w:rsid w:val="007C3390"/>
    <w:rsid w:val="007C4F4B"/>
    <w:rsid w:val="007D2CDC"/>
    <w:rsid w:val="007D5327"/>
    <w:rsid w:val="007E667F"/>
    <w:rsid w:val="007F6611"/>
    <w:rsid w:val="00806364"/>
    <w:rsid w:val="008155C3"/>
    <w:rsid w:val="008175E9"/>
    <w:rsid w:val="0082243E"/>
    <w:rsid w:val="008242D7"/>
    <w:rsid w:val="0082598E"/>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130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0D95"/>
    <w:rsid w:val="00B53013"/>
    <w:rsid w:val="00B67F5E"/>
    <w:rsid w:val="00B73E65"/>
    <w:rsid w:val="00B81E12"/>
    <w:rsid w:val="00B87110"/>
    <w:rsid w:val="00B97FA8"/>
    <w:rsid w:val="00BA5BA7"/>
    <w:rsid w:val="00BC1385"/>
    <w:rsid w:val="00BC74E9"/>
    <w:rsid w:val="00BD5EFF"/>
    <w:rsid w:val="00BE618E"/>
    <w:rsid w:val="00BE655C"/>
    <w:rsid w:val="00C03C6D"/>
    <w:rsid w:val="00C217E7"/>
    <w:rsid w:val="00C24693"/>
    <w:rsid w:val="00C35F0B"/>
    <w:rsid w:val="00C463DD"/>
    <w:rsid w:val="00C62220"/>
    <w:rsid w:val="00C64458"/>
    <w:rsid w:val="00C745C3"/>
    <w:rsid w:val="00C82A13"/>
    <w:rsid w:val="00CA2A58"/>
    <w:rsid w:val="00CC0B55"/>
    <w:rsid w:val="00CD6995"/>
    <w:rsid w:val="00CE4A8F"/>
    <w:rsid w:val="00CF0214"/>
    <w:rsid w:val="00CF586F"/>
    <w:rsid w:val="00CF7D43"/>
    <w:rsid w:val="00D01578"/>
    <w:rsid w:val="00D11129"/>
    <w:rsid w:val="00D2031B"/>
    <w:rsid w:val="00D22332"/>
    <w:rsid w:val="00D25FE2"/>
    <w:rsid w:val="00D429FB"/>
    <w:rsid w:val="00D43252"/>
    <w:rsid w:val="00D550F9"/>
    <w:rsid w:val="00D572B0"/>
    <w:rsid w:val="00D62E90"/>
    <w:rsid w:val="00D76BE5"/>
    <w:rsid w:val="00D978C6"/>
    <w:rsid w:val="00DA67AD"/>
    <w:rsid w:val="00DB18CE"/>
    <w:rsid w:val="00DB5566"/>
    <w:rsid w:val="00DE3EC0"/>
    <w:rsid w:val="00E11593"/>
    <w:rsid w:val="00E12B6B"/>
    <w:rsid w:val="00E130AB"/>
    <w:rsid w:val="00E31D4C"/>
    <w:rsid w:val="00E438D9"/>
    <w:rsid w:val="00E500C1"/>
    <w:rsid w:val="00E5644E"/>
    <w:rsid w:val="00E7260F"/>
    <w:rsid w:val="00E806EE"/>
    <w:rsid w:val="00E8526E"/>
    <w:rsid w:val="00E96630"/>
    <w:rsid w:val="00EB0FB9"/>
    <w:rsid w:val="00ED0CA9"/>
    <w:rsid w:val="00ED7A2A"/>
    <w:rsid w:val="00EF1D7F"/>
    <w:rsid w:val="00EF5BDB"/>
    <w:rsid w:val="00F07FD9"/>
    <w:rsid w:val="00F23933"/>
    <w:rsid w:val="00F24119"/>
    <w:rsid w:val="00F261CA"/>
    <w:rsid w:val="00F40E75"/>
    <w:rsid w:val="00F429A6"/>
    <w:rsid w:val="00F429EC"/>
    <w:rsid w:val="00F42CD9"/>
    <w:rsid w:val="00F52936"/>
    <w:rsid w:val="00F54083"/>
    <w:rsid w:val="00F677CB"/>
    <w:rsid w:val="00F67B04"/>
    <w:rsid w:val="00F806D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14:docId w14:val="186FE537"/>
  <w15:docId w15:val="{8E2700E0-85C6-4B7D-9C24-3E4769A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71307"/>
    <w:rPr>
      <w:sz w:val="16"/>
      <w:szCs w:val="16"/>
    </w:rPr>
  </w:style>
  <w:style w:type="paragraph" w:styleId="CommentText">
    <w:name w:val="annotation text"/>
    <w:basedOn w:val="Normal"/>
    <w:link w:val="CommentTextChar"/>
    <w:semiHidden/>
    <w:unhideWhenUsed/>
    <w:rsid w:val="00971307"/>
  </w:style>
  <w:style w:type="character" w:customStyle="1" w:styleId="CommentTextChar">
    <w:name w:val="Comment Text Char"/>
    <w:basedOn w:val="DefaultParagraphFont"/>
    <w:link w:val="CommentText"/>
    <w:semiHidden/>
    <w:rsid w:val="00971307"/>
    <w:rPr>
      <w:lang w:eastAsia="en-US"/>
    </w:rPr>
  </w:style>
  <w:style w:type="paragraph" w:styleId="CommentSubject">
    <w:name w:val="annotation subject"/>
    <w:basedOn w:val="CommentText"/>
    <w:next w:val="CommentText"/>
    <w:link w:val="CommentSubjectChar"/>
    <w:semiHidden/>
    <w:unhideWhenUsed/>
    <w:rsid w:val="00971307"/>
    <w:rPr>
      <w:b/>
      <w:bCs/>
    </w:rPr>
  </w:style>
  <w:style w:type="character" w:customStyle="1" w:styleId="CommentSubjectChar">
    <w:name w:val="Comment Subject Char"/>
    <w:basedOn w:val="CommentTextChar"/>
    <w:link w:val="CommentSubject"/>
    <w:semiHidden/>
    <w:rsid w:val="009713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B6E1-0AFB-4D37-89FE-27F7705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1249</Words>
  <Characters>6771</Characters>
  <Application>Microsoft Office Word</Application>
  <DocSecurity>0</DocSecurity>
  <Lines>118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1804126</vt:lpstr>
      <vt:lpstr/>
    </vt:vector>
  </TitlesOfParts>
  <Company>CSD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1804126</dc:title>
  <dc:subject>A/HRC/37/L.18</dc:subject>
  <dc:creator>Sumiko IHARA</dc:creator>
  <cp:keywords/>
  <dc:description/>
  <cp:lastModifiedBy>Generic Desk Anglais</cp:lastModifiedBy>
  <cp:revision>2</cp:revision>
  <cp:lastPrinted>2008-01-29T08:30:00Z</cp:lastPrinted>
  <dcterms:created xsi:type="dcterms:W3CDTF">2018-03-16T14:02:00Z</dcterms:created>
  <dcterms:modified xsi:type="dcterms:W3CDTF">2018-03-16T14:02:00Z</dcterms:modified>
</cp:coreProperties>
</file>