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FD6D34C" w14:textId="77777777" w:rsidTr="00562621">
        <w:trPr>
          <w:trHeight w:val="851"/>
        </w:trPr>
        <w:tc>
          <w:tcPr>
            <w:tcW w:w="1259" w:type="dxa"/>
            <w:tcBorders>
              <w:top w:val="nil"/>
              <w:left w:val="nil"/>
              <w:bottom w:val="single" w:sz="4" w:space="0" w:color="auto"/>
              <w:right w:val="nil"/>
            </w:tcBorders>
          </w:tcPr>
          <w:p w14:paraId="06907635"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F13892C"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B82467B" w14:textId="77777777" w:rsidR="00446DE4" w:rsidRPr="00DE3EC0" w:rsidRDefault="00EE06CD" w:rsidP="00796233">
            <w:pPr>
              <w:jc w:val="right"/>
            </w:pPr>
            <w:r w:rsidRPr="00EE06CD">
              <w:rPr>
                <w:sz w:val="40"/>
              </w:rPr>
              <w:t>A</w:t>
            </w:r>
            <w:r>
              <w:t>/HRC/37/L</w:t>
            </w:r>
            <w:r w:rsidR="00CD2098">
              <w:t>.</w:t>
            </w:r>
            <w:r w:rsidR="00796233">
              <w:t>4</w:t>
            </w:r>
            <w:r w:rsidR="00811C0D">
              <w:t>6</w:t>
            </w:r>
          </w:p>
        </w:tc>
      </w:tr>
      <w:tr w:rsidR="003107FA" w14:paraId="5963E2DE" w14:textId="77777777" w:rsidTr="00562621">
        <w:trPr>
          <w:trHeight w:val="2835"/>
        </w:trPr>
        <w:tc>
          <w:tcPr>
            <w:tcW w:w="1259" w:type="dxa"/>
            <w:tcBorders>
              <w:top w:val="single" w:sz="4" w:space="0" w:color="auto"/>
              <w:left w:val="nil"/>
              <w:bottom w:val="single" w:sz="12" w:space="0" w:color="auto"/>
              <w:right w:val="nil"/>
            </w:tcBorders>
          </w:tcPr>
          <w:p w14:paraId="5F74D2B0" w14:textId="77777777" w:rsidR="003107FA" w:rsidRDefault="00CD2098" w:rsidP="00562621">
            <w:pPr>
              <w:spacing w:before="120"/>
              <w:jc w:val="center"/>
            </w:pPr>
            <w:r>
              <w:rPr>
                <w:noProof/>
                <w:lang w:eastAsia="zh-CN"/>
              </w:rPr>
              <w:drawing>
                <wp:inline distT="0" distB="0" distL="0" distR="0" wp14:anchorId="64766E32" wp14:editId="2E6E4FCE">
                  <wp:extent cx="713740" cy="58991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FC3A01A"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EE1CA15" w14:textId="77777777" w:rsidR="003107FA" w:rsidRDefault="00EE06CD" w:rsidP="00EE06CD">
            <w:pPr>
              <w:spacing w:before="240" w:line="240" w:lineRule="exact"/>
            </w:pPr>
            <w:r>
              <w:t xml:space="preserve">Distr.: </w:t>
            </w:r>
            <w:r w:rsidR="002929B6">
              <w:t>Limited</w:t>
            </w:r>
          </w:p>
          <w:p w14:paraId="271249CB" w14:textId="776ADC97" w:rsidR="00EE06CD" w:rsidRDefault="00796233" w:rsidP="00EE06CD">
            <w:pPr>
              <w:spacing w:line="240" w:lineRule="exact"/>
            </w:pPr>
            <w:r>
              <w:t>1</w:t>
            </w:r>
            <w:r w:rsidR="00391870">
              <w:t>9</w:t>
            </w:r>
            <w:r w:rsidR="00EE06CD">
              <w:t xml:space="preserve"> March 2018</w:t>
            </w:r>
          </w:p>
          <w:p w14:paraId="03A5B323" w14:textId="77777777" w:rsidR="00EE06CD" w:rsidRDefault="00EE06CD" w:rsidP="00EE06CD">
            <w:pPr>
              <w:spacing w:line="240" w:lineRule="exact"/>
            </w:pPr>
          </w:p>
          <w:p w14:paraId="06D5F6A6" w14:textId="77777777" w:rsidR="00EE06CD" w:rsidRDefault="00EE06CD" w:rsidP="00EE06CD">
            <w:pPr>
              <w:spacing w:line="240" w:lineRule="exact"/>
            </w:pPr>
            <w:r>
              <w:t>Original: English</w:t>
            </w:r>
          </w:p>
        </w:tc>
      </w:tr>
    </w:tbl>
    <w:p w14:paraId="68035110" w14:textId="77777777" w:rsidR="00EE06CD" w:rsidRPr="00EE06CD" w:rsidRDefault="00EE06CD" w:rsidP="00EE06CD">
      <w:pPr>
        <w:spacing w:before="120"/>
        <w:rPr>
          <w:b/>
          <w:sz w:val="24"/>
          <w:szCs w:val="24"/>
        </w:rPr>
      </w:pPr>
      <w:r w:rsidRPr="00EE06CD">
        <w:rPr>
          <w:b/>
          <w:sz w:val="24"/>
          <w:szCs w:val="24"/>
        </w:rPr>
        <w:t>Human Rights Council</w:t>
      </w:r>
    </w:p>
    <w:p w14:paraId="6249BAA9" w14:textId="77777777" w:rsidR="00EE06CD" w:rsidRPr="00EE06CD" w:rsidRDefault="00EE06CD" w:rsidP="00EE06CD">
      <w:pPr>
        <w:rPr>
          <w:b/>
        </w:rPr>
      </w:pPr>
      <w:r w:rsidRPr="00EE06CD">
        <w:rPr>
          <w:b/>
        </w:rPr>
        <w:t>Thirty-s</w:t>
      </w:r>
      <w:r>
        <w:rPr>
          <w:b/>
        </w:rPr>
        <w:t>eventh</w:t>
      </w:r>
      <w:r w:rsidRPr="00EE06CD">
        <w:rPr>
          <w:b/>
        </w:rPr>
        <w:t xml:space="preserve"> session</w:t>
      </w:r>
    </w:p>
    <w:p w14:paraId="418ADC28" w14:textId="77777777" w:rsidR="00EE06CD" w:rsidRPr="00EE06CD" w:rsidRDefault="00EE06CD" w:rsidP="00EE06CD">
      <w:r>
        <w:t>26 February–23 March 2018</w:t>
      </w:r>
    </w:p>
    <w:p w14:paraId="072CC08D" w14:textId="77777777" w:rsidR="00EE06CD" w:rsidRPr="00EE06CD" w:rsidRDefault="00EE06CD" w:rsidP="00EE06CD">
      <w:r w:rsidRPr="00EE06CD">
        <w:t xml:space="preserve">Agenda item </w:t>
      </w:r>
      <w:r w:rsidR="00796233">
        <w:t>7</w:t>
      </w:r>
    </w:p>
    <w:p w14:paraId="5AE3A8C7" w14:textId="77777777" w:rsidR="00796233" w:rsidRPr="00796233" w:rsidRDefault="00796233" w:rsidP="00796233">
      <w:pPr>
        <w:rPr>
          <w:b/>
        </w:rPr>
      </w:pPr>
      <w:r w:rsidRPr="00796233">
        <w:rPr>
          <w:b/>
        </w:rPr>
        <w:t>Human rights situation in Palestine and other</w:t>
      </w:r>
    </w:p>
    <w:p w14:paraId="6ACEC60A" w14:textId="77777777" w:rsidR="00EE06CD" w:rsidRPr="00EE06CD" w:rsidRDefault="00796233" w:rsidP="00796233">
      <w:pPr>
        <w:rPr>
          <w:b/>
        </w:rPr>
      </w:pPr>
      <w:proofErr w:type="gramStart"/>
      <w:r w:rsidRPr="00796233">
        <w:rPr>
          <w:b/>
        </w:rPr>
        <w:t>occupied</w:t>
      </w:r>
      <w:proofErr w:type="gramEnd"/>
      <w:r w:rsidRPr="00796233">
        <w:rPr>
          <w:b/>
        </w:rPr>
        <w:t xml:space="preserve"> Arab territories</w:t>
      </w:r>
    </w:p>
    <w:p w14:paraId="19904F1E" w14:textId="77777777"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3A237B" w:rsidRPr="001A7305">
        <w:rPr>
          <w:b/>
        </w:rPr>
        <w:t>B</w:t>
      </w:r>
      <w:r w:rsidR="00A31A71" w:rsidRPr="001A7305">
        <w:rPr>
          <w:b/>
        </w:rPr>
        <w:t>angladesh</w:t>
      </w:r>
      <w:r w:rsidR="00F12C60" w:rsidRPr="001A7305">
        <w:rPr>
          <w:b/>
        </w:rPr>
        <w:t>,</w:t>
      </w:r>
      <w:r w:rsidR="00F12C60" w:rsidRPr="001A7305">
        <w:rPr>
          <w:rStyle w:val="FootnoteReference"/>
          <w:b/>
          <w:sz w:val="20"/>
          <w:vertAlign w:val="baseline"/>
        </w:rPr>
        <w:footnoteReference w:customMarkFollows="1" w:id="2"/>
        <w:t>*</w:t>
      </w:r>
      <w:r w:rsidR="00BA7C5F" w:rsidRPr="001A7305">
        <w:rPr>
          <w:b/>
        </w:rPr>
        <w:t xml:space="preserve"> </w:t>
      </w:r>
      <w:r w:rsidR="00F70C6F" w:rsidRPr="001A7305">
        <w:rPr>
          <w:b/>
        </w:rPr>
        <w:t>Bolivia (</w:t>
      </w:r>
      <w:proofErr w:type="spellStart"/>
      <w:r w:rsidR="00F70C6F" w:rsidRPr="001A7305">
        <w:rPr>
          <w:b/>
        </w:rPr>
        <w:t>Plurinational</w:t>
      </w:r>
      <w:proofErr w:type="spellEnd"/>
      <w:r w:rsidR="00F70C6F" w:rsidRPr="001A7305">
        <w:rPr>
          <w:b/>
        </w:rPr>
        <w:t xml:space="preserve"> State of),* </w:t>
      </w:r>
      <w:r w:rsidR="00A31A71" w:rsidRPr="001A7305">
        <w:rPr>
          <w:b/>
        </w:rPr>
        <w:t>Chile</w:t>
      </w:r>
      <w:r w:rsidR="00BA7C5F" w:rsidRPr="001A7305">
        <w:rPr>
          <w:b/>
        </w:rPr>
        <w:t xml:space="preserve">, </w:t>
      </w:r>
      <w:r w:rsidR="00AA02A1" w:rsidRPr="001A7305">
        <w:rPr>
          <w:b/>
        </w:rPr>
        <w:t xml:space="preserve">Cuba, </w:t>
      </w:r>
      <w:r w:rsidR="00124DF1" w:rsidRPr="001A7305">
        <w:rPr>
          <w:b/>
        </w:rPr>
        <w:t>Ecuador, Jordan,</w:t>
      </w:r>
      <w:r w:rsidR="003303EB">
        <w:rPr>
          <w:b/>
        </w:rPr>
        <w:t>*</w:t>
      </w:r>
      <w:r w:rsidR="003303EB" w:rsidRPr="003303EB">
        <w:rPr>
          <w:b/>
          <w:vertAlign w:val="superscript"/>
        </w:rPr>
        <w:t>,</w:t>
      </w:r>
      <w:r w:rsidR="003303EB">
        <w:rPr>
          <w:b/>
        </w:rPr>
        <w:t xml:space="preserve"> </w:t>
      </w:r>
      <w:r w:rsidR="00B30A35" w:rsidRPr="006131B9">
        <w:rPr>
          <w:b/>
          <w:vertAlign w:val="superscript"/>
        </w:rPr>
        <w:t>†</w:t>
      </w:r>
      <w:r w:rsidR="00BA7C5F" w:rsidRPr="001A7305">
        <w:rPr>
          <w:b/>
        </w:rPr>
        <w:t xml:space="preserve"> </w:t>
      </w:r>
      <w:r w:rsidR="00F70C6F" w:rsidRPr="001A7305">
        <w:rPr>
          <w:b/>
        </w:rPr>
        <w:t>Pakistan</w:t>
      </w:r>
      <w:proofErr w:type="gramStart"/>
      <w:r w:rsidR="00F70C6F" w:rsidRPr="001A7305">
        <w:rPr>
          <w:b/>
        </w:rPr>
        <w:t>,</w:t>
      </w:r>
      <w:r w:rsidR="00B30A35" w:rsidRPr="006131B9">
        <w:rPr>
          <w:b/>
          <w:vertAlign w:val="superscript"/>
        </w:rPr>
        <w:t>‡</w:t>
      </w:r>
      <w:proofErr w:type="gramEnd"/>
      <w:r w:rsidR="00A31A71" w:rsidRPr="001A7305">
        <w:rPr>
          <w:b/>
        </w:rPr>
        <w:t xml:space="preserve"> </w:t>
      </w:r>
      <w:r w:rsidR="00F70C6F" w:rsidRPr="001A7305">
        <w:rPr>
          <w:b/>
        </w:rPr>
        <w:t>Ven</w:t>
      </w:r>
      <w:r w:rsidR="00A31A71" w:rsidRPr="001A7305">
        <w:rPr>
          <w:b/>
        </w:rPr>
        <w:t>ezuela (Bolivarian Republic of)</w:t>
      </w:r>
      <w:r w:rsidR="00B51628">
        <w:rPr>
          <w:b/>
        </w:rPr>
        <w:t>, State of Palestine</w:t>
      </w:r>
      <w:r w:rsidR="00002EA0" w:rsidRPr="001A7305">
        <w:rPr>
          <w:b/>
        </w:rPr>
        <w:t>:</w:t>
      </w:r>
      <w:r w:rsidR="00B51628">
        <w:rPr>
          <w:b/>
        </w:rPr>
        <w:t>*</w:t>
      </w:r>
      <w:r w:rsidR="00002EA0">
        <w:rPr>
          <w:b/>
        </w:rPr>
        <w:t xml:space="preserve"> </w:t>
      </w:r>
      <w:r w:rsidRPr="00EE06CD">
        <w:rPr>
          <w:b/>
        </w:rPr>
        <w:t>draft resolution</w:t>
      </w:r>
    </w:p>
    <w:p w14:paraId="5037F183" w14:textId="77777777" w:rsidR="00EE06CD" w:rsidRPr="00AC1446" w:rsidRDefault="00EE06CD" w:rsidP="00AC1446">
      <w:pPr>
        <w:keepNext/>
        <w:keepLines/>
        <w:spacing w:before="360" w:after="240" w:line="270" w:lineRule="exact"/>
        <w:ind w:left="1843" w:right="1134" w:hanging="709"/>
        <w:rPr>
          <w:b/>
          <w:sz w:val="24"/>
        </w:rPr>
      </w:pPr>
      <w:r w:rsidRPr="00EE06CD">
        <w:rPr>
          <w:b/>
          <w:sz w:val="24"/>
        </w:rPr>
        <w:t>3</w:t>
      </w:r>
      <w:r>
        <w:rPr>
          <w:b/>
          <w:sz w:val="24"/>
        </w:rPr>
        <w:t>7</w:t>
      </w:r>
      <w:r w:rsidRPr="00EE06CD">
        <w:rPr>
          <w:b/>
          <w:sz w:val="24"/>
        </w:rPr>
        <w:t>/…</w:t>
      </w:r>
      <w:r w:rsidRPr="00EE06CD">
        <w:rPr>
          <w:b/>
          <w:sz w:val="24"/>
        </w:rPr>
        <w:tab/>
      </w:r>
      <w:r w:rsidR="00124DF1" w:rsidRPr="00124DF1">
        <w:rPr>
          <w:b/>
          <w:sz w:val="24"/>
        </w:rPr>
        <w:t>Right of the Palestinian people to self-determination</w:t>
      </w:r>
    </w:p>
    <w:p w14:paraId="0D391099" w14:textId="5C9B7E38" w:rsidR="00EE06CD" w:rsidRPr="00DE757A" w:rsidRDefault="00EE06CD" w:rsidP="002E66D0">
      <w:pPr>
        <w:pStyle w:val="SingleTxtG"/>
        <w:rPr>
          <w:i/>
        </w:rPr>
      </w:pPr>
      <w:r w:rsidRPr="00EE06CD">
        <w:tab/>
      </w:r>
      <w:r w:rsidRPr="00DE757A">
        <w:rPr>
          <w:i/>
        </w:rPr>
        <w:t>The Human Rights Council,</w:t>
      </w:r>
    </w:p>
    <w:p w14:paraId="613E8789" w14:textId="77777777" w:rsidR="00EA43EA" w:rsidRPr="00EA43EA" w:rsidRDefault="00EA43EA" w:rsidP="00EA43EA">
      <w:pPr>
        <w:pStyle w:val="SingleTxtG"/>
        <w:ind w:firstLine="567"/>
      </w:pPr>
      <w:r w:rsidRPr="00EA43EA">
        <w:rPr>
          <w:i/>
        </w:rPr>
        <w:t>Guided</w:t>
      </w:r>
      <w:r w:rsidRPr="00EA43EA">
        <w:t xml:space="preserve"> by the purposes and principles of the Charter of the United Nations, in particular the provisions of Articles 1 and 55 thereof, which affirm the right of peoples to self-determination, and reaffirming the need for the scrupulous respect of the principle of refraining in international relations from the threat or use of force, as specified in the Declaration on Principles of International Law concerning Friendly Relations and Cooperation among States in accordance with the Charter of the United Nations, adopted by the General Assembly in its resolution 2625 (XXV) of 24 October 1970, and affirming the inadmissibility of acquisition of territory resulting from the threat or use of force,</w:t>
      </w:r>
    </w:p>
    <w:p w14:paraId="36E27753" w14:textId="77777777" w:rsidR="00EA43EA" w:rsidRPr="00EA43EA" w:rsidRDefault="00EA43EA" w:rsidP="00EA43EA">
      <w:pPr>
        <w:pStyle w:val="SingleTxtG"/>
        <w:ind w:firstLine="567"/>
      </w:pPr>
      <w:r w:rsidRPr="00EA43EA">
        <w:rPr>
          <w:i/>
        </w:rPr>
        <w:t>Guided</w:t>
      </w:r>
      <w:r w:rsidRPr="00EA43EA">
        <w:t xml:space="preserve"> </w:t>
      </w:r>
      <w:r w:rsidRPr="00D44667">
        <w:rPr>
          <w:i/>
          <w:iCs/>
        </w:rPr>
        <w:t xml:space="preserve">also </w:t>
      </w:r>
      <w:r w:rsidRPr="00EA43EA">
        <w:t>by the provisions of article 1 of the International Covenant on Economic, Social and Cultural Rights and article 1 of the International Covenant on Civil and Political Rights, which affirm that all peoples have the right to self-determination,</w:t>
      </w:r>
    </w:p>
    <w:p w14:paraId="29087BDA" w14:textId="142923E3" w:rsidR="00EA43EA" w:rsidRPr="00EA43EA" w:rsidRDefault="00EA43EA" w:rsidP="00391870">
      <w:pPr>
        <w:pStyle w:val="SingleTxtG"/>
        <w:ind w:firstLine="567"/>
      </w:pPr>
      <w:r w:rsidRPr="00EA43EA">
        <w:rPr>
          <w:i/>
        </w:rPr>
        <w:t>Guided</w:t>
      </w:r>
      <w:r w:rsidRPr="00EA43EA">
        <w:t xml:space="preserve"> </w:t>
      </w:r>
      <w:r w:rsidRPr="00D44667">
        <w:rPr>
          <w:i/>
          <w:iCs/>
        </w:rPr>
        <w:t>further</w:t>
      </w:r>
      <w:r w:rsidRPr="00EA43EA">
        <w:t xml:space="preserve"> by the International Covenants on Human Rights, the Universal Declaration of Human Rights and the Declaration on the Granting of Independence to Colonial Countries and Peoples, in particular article 1 thereof, </w:t>
      </w:r>
      <w:r w:rsidR="00391870">
        <w:t>and</w:t>
      </w:r>
      <w:r w:rsidRPr="00EA43EA">
        <w:t xml:space="preserve"> by the provisions of the Vienna Declaration and Programme of Action, adopted on 25 June 1993 by the World Conference on Human Rights,</w:t>
      </w:r>
      <w:r w:rsidR="008C1783">
        <w:rPr>
          <w:rStyle w:val="FootnoteReference"/>
        </w:rPr>
        <w:footnoteReference w:id="3"/>
      </w:r>
      <w:r w:rsidRPr="00EA43EA">
        <w:t xml:space="preserve"> and in particular Part I, paragraphs 2 and 3, relating to the right of self-determination of all peoples and especially those subject to foreign occupation,</w:t>
      </w:r>
    </w:p>
    <w:p w14:paraId="458425B9" w14:textId="39D8CC56" w:rsidR="00EA43EA" w:rsidRPr="00EA43EA" w:rsidRDefault="00EA43EA" w:rsidP="00391870">
      <w:pPr>
        <w:pStyle w:val="SingleTxtG"/>
        <w:ind w:firstLine="567"/>
      </w:pPr>
      <w:r w:rsidRPr="00EA43EA">
        <w:rPr>
          <w:i/>
        </w:rPr>
        <w:t>Recalling</w:t>
      </w:r>
      <w:r w:rsidRPr="00EA43EA">
        <w:t xml:space="preserve"> General Assembly resolutions 181 A and B (II) of 29 November 1947 and 194 (III) of 11 December 1948, </w:t>
      </w:r>
      <w:r w:rsidR="00391870">
        <w:t>and</w:t>
      </w:r>
      <w:r w:rsidRPr="00EA43EA">
        <w:t xml:space="preserve"> all other relevant United Nations resolutions, including those adopted by the General Assembly, the Commission on Human Rights and the Human Rights Council, that confirm and define the inalienable rights of the Palestinian people, particularly their right to self-determination,</w:t>
      </w:r>
    </w:p>
    <w:p w14:paraId="79A807A4" w14:textId="77777777" w:rsidR="00EA43EA" w:rsidRPr="00EA43EA" w:rsidRDefault="00EA43EA" w:rsidP="00EA43EA">
      <w:pPr>
        <w:pStyle w:val="SingleTxtG"/>
        <w:ind w:firstLine="567"/>
      </w:pPr>
      <w:r w:rsidRPr="00EA43EA">
        <w:rPr>
          <w:i/>
        </w:rPr>
        <w:lastRenderedPageBreak/>
        <w:t>Recalling also</w:t>
      </w:r>
      <w:r w:rsidRPr="00EA43EA">
        <w:t xml:space="preserve"> Security Council resolutions 242 (1967) of 22 November 1967, 338 (1973) of 22 October 1973, 1397 (2002) of 12 March 2002 and 1402 (2002) of 30 March 2002,</w:t>
      </w:r>
    </w:p>
    <w:p w14:paraId="3E3A0BD3" w14:textId="69559328" w:rsidR="00EA43EA" w:rsidRPr="00EA43EA" w:rsidRDefault="005F7210" w:rsidP="00EA43EA">
      <w:pPr>
        <w:pStyle w:val="SingleTxtG"/>
        <w:ind w:firstLine="567"/>
      </w:pPr>
      <w:r>
        <w:rPr>
          <w:i/>
        </w:rPr>
        <w:t>Recalling further</w:t>
      </w:r>
      <w:r w:rsidR="00EA43EA" w:rsidRPr="00EA43EA">
        <w:t xml:space="preserve"> General Assembly resolution</w:t>
      </w:r>
      <w:bookmarkStart w:id="0" w:name="_GoBack"/>
      <w:bookmarkEnd w:id="0"/>
      <w:r w:rsidR="00EA43EA" w:rsidRPr="00EA43EA">
        <w:t xml:space="preserve"> 67/19 of 29 November 2012,</w:t>
      </w:r>
    </w:p>
    <w:p w14:paraId="53E47132" w14:textId="77777777" w:rsidR="00EA43EA" w:rsidRPr="00EA43EA" w:rsidRDefault="00EA43EA" w:rsidP="00EA43EA">
      <w:pPr>
        <w:pStyle w:val="SingleTxtG"/>
        <w:ind w:firstLine="567"/>
      </w:pPr>
      <w:r w:rsidRPr="00EA43EA">
        <w:rPr>
          <w:i/>
        </w:rPr>
        <w:t>Reaffirming</w:t>
      </w:r>
      <w:r w:rsidRPr="00EA43EA">
        <w:t xml:space="preserve"> the right of the Palestinian people to self-determination in accordance with the provisions of the Charter, relevant United Nations resolutions and declarations, and the provisions of international covenants and instruments relating to the right to self- determination as an international principle and as a right of all peoples in the world, and emphasizing that this </w:t>
      </w:r>
      <w:r w:rsidRPr="00D44667">
        <w:rPr>
          <w:i/>
          <w:iCs/>
        </w:rPr>
        <w:t xml:space="preserve">jus </w:t>
      </w:r>
      <w:proofErr w:type="spellStart"/>
      <w:r w:rsidRPr="00D44667">
        <w:rPr>
          <w:i/>
          <w:iCs/>
        </w:rPr>
        <w:t>cogens</w:t>
      </w:r>
      <w:proofErr w:type="spellEnd"/>
      <w:r w:rsidRPr="00EA43EA">
        <w:t xml:space="preserve"> norm of international law is a basic prerequisite for achieving a just, lasting and comprehensive peace in the Middle East,</w:t>
      </w:r>
    </w:p>
    <w:p w14:paraId="7DD7794E" w14:textId="12FB4644" w:rsidR="00EA43EA" w:rsidRPr="00EA43EA" w:rsidRDefault="00EA43EA" w:rsidP="00EA43EA">
      <w:pPr>
        <w:pStyle w:val="SingleTxtG"/>
        <w:ind w:firstLine="567"/>
      </w:pPr>
      <w:r w:rsidRPr="00EA43EA">
        <w:rPr>
          <w:i/>
        </w:rPr>
        <w:t>Deploring</w:t>
      </w:r>
      <w:r w:rsidRPr="00EA43EA">
        <w:t xml:space="preserve"> the plight of millions of Palestine refugees and displaced persons who have been uprooted from their homes, and expressing deep regret about the fact that more than half of the Palestinian people continue to live in exile in refugee camps throughout the region and in the </w:t>
      </w:r>
      <w:r w:rsidR="00391870">
        <w:t>d</w:t>
      </w:r>
      <w:r w:rsidRPr="00EA43EA">
        <w:t xml:space="preserve">iaspora, </w:t>
      </w:r>
    </w:p>
    <w:p w14:paraId="4E55A5FD" w14:textId="77777777" w:rsidR="00EA43EA" w:rsidRPr="00EA43EA" w:rsidRDefault="00EA43EA" w:rsidP="00EA43EA">
      <w:pPr>
        <w:pStyle w:val="SingleTxtG"/>
        <w:ind w:firstLine="567"/>
      </w:pPr>
      <w:r w:rsidRPr="00EA43EA">
        <w:rPr>
          <w:i/>
        </w:rPr>
        <w:t>Affirming</w:t>
      </w:r>
      <w:r w:rsidRPr="00EA43EA">
        <w:t xml:space="preserve"> the applicability of the principle of permanent sovereignty over natural resources to the Palestinian situation as an integral component of the right to self- determination,</w:t>
      </w:r>
    </w:p>
    <w:p w14:paraId="46CDB01B" w14:textId="4CC36549" w:rsidR="00EA43EA" w:rsidRPr="00EA43EA" w:rsidRDefault="00EA43EA" w:rsidP="00391870">
      <w:pPr>
        <w:pStyle w:val="SingleTxtG"/>
        <w:ind w:firstLine="567"/>
      </w:pPr>
      <w:r w:rsidRPr="00EA43EA">
        <w:rPr>
          <w:i/>
        </w:rPr>
        <w:t>Recalling</w:t>
      </w:r>
      <w:r w:rsidRPr="00EA43EA">
        <w:t xml:space="preserve"> the conclusion of the International Court of Justice, in its advisory opinion of 9 July 2004, that the right to self-determination of the Palestinian people, which is a right </w:t>
      </w:r>
      <w:proofErr w:type="spellStart"/>
      <w:r w:rsidRPr="00D44667">
        <w:rPr>
          <w:i/>
          <w:iCs/>
        </w:rPr>
        <w:t>erga</w:t>
      </w:r>
      <w:proofErr w:type="spellEnd"/>
      <w:r w:rsidRPr="00D44667">
        <w:rPr>
          <w:i/>
          <w:iCs/>
        </w:rPr>
        <w:t xml:space="preserve"> </w:t>
      </w:r>
      <w:proofErr w:type="spellStart"/>
      <w:r w:rsidRPr="00D44667">
        <w:rPr>
          <w:i/>
          <w:iCs/>
        </w:rPr>
        <w:t>omnes</w:t>
      </w:r>
      <w:proofErr w:type="spellEnd"/>
      <w:r w:rsidRPr="00EA43EA">
        <w:t xml:space="preserve">, is severely impeded by Israel, the occupying Power, through the construction of the wall in the Occupied Palestinian Territory, including East Jerusalem, which, </w:t>
      </w:r>
      <w:r w:rsidR="00391870">
        <w:t>together</w:t>
      </w:r>
      <w:r w:rsidR="00391870" w:rsidRPr="00EA43EA">
        <w:t xml:space="preserve"> </w:t>
      </w:r>
      <w:r w:rsidRPr="00EA43EA">
        <w:t>with the Israeli settlement enterprise and measures previously taken, results in serious violations of international humanitarian and human rights law</w:t>
      </w:r>
      <w:r w:rsidR="00391870">
        <w:t>,</w:t>
      </w:r>
      <w:r w:rsidRPr="00EA43EA">
        <w:t xml:space="preserve"> including</w:t>
      </w:r>
      <w:r w:rsidR="00391870">
        <w:t xml:space="preserve"> the</w:t>
      </w:r>
      <w:r w:rsidRPr="00EA43EA">
        <w:t xml:space="preserve"> forcible transfer of Palestinians and Israeli acquisition of Palestinian land, </w:t>
      </w:r>
    </w:p>
    <w:p w14:paraId="5BE9C370" w14:textId="7F117F67" w:rsidR="00EA43EA" w:rsidRPr="00EA43EA" w:rsidRDefault="00EA43EA" w:rsidP="00391870">
      <w:pPr>
        <w:pStyle w:val="SingleTxtG"/>
        <w:ind w:firstLine="567"/>
      </w:pPr>
      <w:r w:rsidRPr="00EA43EA">
        <w:rPr>
          <w:i/>
        </w:rPr>
        <w:t>Considering</w:t>
      </w:r>
      <w:r w:rsidRPr="00EA43EA">
        <w:t xml:space="preserve"> that the right to self-determination of the Palestinian people is being violated </w:t>
      </w:r>
      <w:r w:rsidR="00391870" w:rsidRPr="00EA43EA">
        <w:t xml:space="preserve">further </w:t>
      </w:r>
      <w:r w:rsidRPr="00EA43EA">
        <w:t>by Israel through the existence and ongoing expansion of settlements in the Occupied Palestinian Territory, including East Jerusalem,</w:t>
      </w:r>
    </w:p>
    <w:p w14:paraId="31FB9267" w14:textId="28D16F59" w:rsidR="00EA43EA" w:rsidRPr="00EA43EA" w:rsidRDefault="00EA43EA" w:rsidP="00391870">
      <w:pPr>
        <w:pStyle w:val="SingleTxtG"/>
        <w:ind w:firstLine="567"/>
      </w:pPr>
      <w:r w:rsidRPr="00EA43EA">
        <w:rPr>
          <w:i/>
        </w:rPr>
        <w:t>Noting</w:t>
      </w:r>
      <w:r w:rsidRPr="00EA43EA">
        <w:t xml:space="preserve"> that the failure to bring the occupation to an end after </w:t>
      </w:r>
      <w:r w:rsidR="00391870">
        <w:t>50</w:t>
      </w:r>
      <w:r w:rsidRPr="00EA43EA">
        <w:t xml:space="preserve"> years heightens the international responsibility to uphold the human rights of the Palestinian people, and expressing its deep regret that the question of Palestine remains unresolved </w:t>
      </w:r>
      <w:r w:rsidR="00391870">
        <w:t>70</w:t>
      </w:r>
      <w:r w:rsidRPr="00EA43EA">
        <w:t xml:space="preserve"> years since the </w:t>
      </w:r>
      <w:r w:rsidR="00391870">
        <w:t>r</w:t>
      </w:r>
      <w:r w:rsidRPr="00EA43EA">
        <w:t>esolution</w:t>
      </w:r>
      <w:r w:rsidR="00391870">
        <w:t xml:space="preserve"> on partition</w:t>
      </w:r>
      <w:r w:rsidRPr="00EA43EA">
        <w:t xml:space="preserve">, </w:t>
      </w:r>
    </w:p>
    <w:p w14:paraId="1B2C56C8" w14:textId="77777777" w:rsidR="00EA43EA" w:rsidRPr="00EA43EA" w:rsidRDefault="00EA43EA" w:rsidP="00EA43EA">
      <w:pPr>
        <w:pStyle w:val="SingleTxtG"/>
        <w:ind w:firstLine="567"/>
      </w:pPr>
      <w:r w:rsidRPr="00EA43EA">
        <w:rPr>
          <w:i/>
        </w:rPr>
        <w:t>Reaffirming</w:t>
      </w:r>
      <w:r w:rsidRPr="00EA43EA">
        <w:t xml:space="preserve"> that the United Nations will continue to be engaged on the question of Palestine until the question is resolved in all its aspects in accordance with international law, </w:t>
      </w:r>
    </w:p>
    <w:p w14:paraId="0F09F693" w14:textId="77777777" w:rsidR="00EA43EA" w:rsidRPr="00EA43EA" w:rsidRDefault="00EA43EA" w:rsidP="00EA43EA">
      <w:pPr>
        <w:pStyle w:val="SingleTxtG"/>
        <w:ind w:firstLine="567"/>
      </w:pPr>
      <w:r>
        <w:t>1.</w:t>
      </w:r>
      <w:r>
        <w:tab/>
      </w:r>
      <w:r w:rsidRPr="00EA43EA">
        <w:rPr>
          <w:i/>
        </w:rPr>
        <w:t>Reaffirms</w:t>
      </w:r>
      <w:r w:rsidRPr="00EA43EA">
        <w:t xml:space="preserve"> the inalienable, permanent and unqualified right of the Palestinian people to self-determination, including their right to live in freedom, justice and dignity and the right to their independent State of Palestine;</w:t>
      </w:r>
    </w:p>
    <w:p w14:paraId="0C45168F" w14:textId="77777777" w:rsidR="00EA43EA" w:rsidRPr="00EA43EA" w:rsidRDefault="00EA43EA" w:rsidP="00216926">
      <w:pPr>
        <w:pStyle w:val="SingleTxtG"/>
        <w:ind w:firstLine="567"/>
      </w:pPr>
      <w:r>
        <w:t>2.</w:t>
      </w:r>
      <w:r>
        <w:tab/>
      </w:r>
      <w:r w:rsidRPr="00EA43EA">
        <w:rPr>
          <w:i/>
        </w:rPr>
        <w:t>Calls upon</w:t>
      </w:r>
      <w:r w:rsidRPr="00EA43EA">
        <w:t xml:space="preserve"> Israel, the occupying Power, to immediately end its occupation of the Occupied Palestinian Territory, including East Jerusalem, and further reaffirms its support for the solution of two States, Palestine and Israel, living side by side in peace and security;</w:t>
      </w:r>
    </w:p>
    <w:p w14:paraId="517F256B" w14:textId="513CD620" w:rsidR="00EA43EA" w:rsidRPr="00EA43EA" w:rsidRDefault="00EA43EA" w:rsidP="00EA43EA">
      <w:pPr>
        <w:pStyle w:val="SingleTxtG"/>
        <w:ind w:firstLine="567"/>
      </w:pPr>
      <w:r w:rsidRPr="00EA43EA">
        <w:t>3.</w:t>
      </w:r>
      <w:r>
        <w:tab/>
      </w:r>
      <w:r w:rsidRPr="00EA43EA">
        <w:rPr>
          <w:i/>
        </w:rPr>
        <w:t>Expresses</w:t>
      </w:r>
      <w:r w:rsidRPr="00EA43EA">
        <w:t xml:space="preserve"> </w:t>
      </w:r>
      <w:r w:rsidRPr="00D44667">
        <w:rPr>
          <w:i/>
          <w:iCs/>
        </w:rPr>
        <w:t>grave concern</w:t>
      </w:r>
      <w:r w:rsidRPr="00EA43EA">
        <w:t xml:space="preserve"> at any action taken by </w:t>
      </w:r>
      <w:proofErr w:type="spellStart"/>
      <w:r w:rsidRPr="00EA43EA">
        <w:t>any body</w:t>
      </w:r>
      <w:proofErr w:type="spellEnd"/>
      <w:r w:rsidRPr="00EA43EA">
        <w:t>, governmental or non-governmental</w:t>
      </w:r>
      <w:r w:rsidR="00070652">
        <w:t>, in violation</w:t>
      </w:r>
      <w:r w:rsidRPr="00EA43EA">
        <w:t xml:space="preserve"> of the General Assembly and Security Council resolutions relevant to Jerusalem;</w:t>
      </w:r>
    </w:p>
    <w:p w14:paraId="15CB5FED" w14:textId="25EF5C93" w:rsidR="00EA43EA" w:rsidRPr="00EA43EA" w:rsidRDefault="00EA43EA" w:rsidP="00187484">
      <w:pPr>
        <w:pStyle w:val="SingleTxtG"/>
        <w:ind w:firstLine="567"/>
      </w:pPr>
      <w:r>
        <w:t>4.</w:t>
      </w:r>
      <w:r>
        <w:tab/>
      </w:r>
      <w:r w:rsidRPr="00EA43EA">
        <w:rPr>
          <w:i/>
        </w:rPr>
        <w:t>Expresses</w:t>
      </w:r>
      <w:r w:rsidRPr="00EA43EA">
        <w:t xml:space="preserve"> </w:t>
      </w:r>
      <w:r w:rsidRPr="00D44667">
        <w:rPr>
          <w:i/>
          <w:iCs/>
        </w:rPr>
        <w:t>grave concern</w:t>
      </w:r>
      <w:r w:rsidRPr="00EA43EA">
        <w:t xml:space="preserve"> at the fragmentation and the changes in the demographic composition of the Occupied Palestinian Territory, including East Jerusalem, which are resulting from Israel’s continuing construction and expansion of settlements, forcible transfer of Palestinians and construction of the wall, stresses that this fragmentation, which undermines the possibility of the Palestinian people realizing their right to self-determination, is incompatible with the purposes and principles of the Charter of the United Nations, and emphasi</w:t>
      </w:r>
      <w:r w:rsidR="00ED4657">
        <w:t>z</w:t>
      </w:r>
      <w:r w:rsidRPr="00EA43EA">
        <w:t>es in this regard the need for respect for and preservation of the territorial unity, contiguity and integrity of all of the Occupied Palestinian Territory, including East Jerusalem;</w:t>
      </w:r>
    </w:p>
    <w:p w14:paraId="362BC9B6" w14:textId="77777777" w:rsidR="00EA43EA" w:rsidRPr="00EA43EA" w:rsidRDefault="00EA43EA" w:rsidP="00EA43EA">
      <w:pPr>
        <w:pStyle w:val="SingleTxtG"/>
        <w:ind w:firstLine="567"/>
      </w:pPr>
      <w:r w:rsidRPr="00EA43EA">
        <w:lastRenderedPageBreak/>
        <w:t>5.</w:t>
      </w:r>
      <w:r w:rsidRPr="00EA43EA">
        <w:tab/>
      </w:r>
      <w:r w:rsidRPr="00EA43EA">
        <w:rPr>
          <w:i/>
        </w:rPr>
        <w:t>Confirms</w:t>
      </w:r>
      <w:r w:rsidRPr="00EA43EA">
        <w:t xml:space="preserve"> that the right of the Palestinian people to permanent sovereignty over their natural wealth and resources must be used in the interest of their national development, the well-being of the Palestinian people and as part of the realization of their right to self-determination;</w:t>
      </w:r>
    </w:p>
    <w:p w14:paraId="48E610F3" w14:textId="18D7A4F6" w:rsidR="00EA43EA" w:rsidRPr="00EA43EA" w:rsidRDefault="002F4EFC" w:rsidP="00ED4657">
      <w:pPr>
        <w:pStyle w:val="SingleTxtG"/>
        <w:ind w:firstLine="567"/>
      </w:pPr>
      <w:r>
        <w:t>6.</w:t>
      </w:r>
      <w:r w:rsidR="00EA43EA" w:rsidRPr="00EA43EA">
        <w:tab/>
      </w:r>
      <w:r w:rsidR="00EA43EA" w:rsidRPr="00EA43EA">
        <w:rPr>
          <w:i/>
        </w:rPr>
        <w:t>Calls upon</w:t>
      </w:r>
      <w:r w:rsidR="00EA43EA" w:rsidRPr="00EA43EA">
        <w:t xml:space="preserve"> all States to ensure their obligations of non-recognition, non-aid or assistance with regard to </w:t>
      </w:r>
      <w:r w:rsidR="00ED4657">
        <w:t>the</w:t>
      </w:r>
      <w:r w:rsidR="00ED4657" w:rsidRPr="00EA43EA">
        <w:t xml:space="preserve"> </w:t>
      </w:r>
      <w:r w:rsidR="00EA43EA" w:rsidRPr="00EA43EA">
        <w:t>serious breaches of peremptory norms of international law</w:t>
      </w:r>
      <w:r w:rsidR="00ED4657">
        <w:t xml:space="preserve"> by Israel</w:t>
      </w:r>
      <w:r w:rsidR="00EA43EA" w:rsidRPr="00EA43EA">
        <w:t xml:space="preserve">, in particular of the prohibition of </w:t>
      </w:r>
      <w:r w:rsidR="00ED4657">
        <w:t xml:space="preserve">the </w:t>
      </w:r>
      <w:r w:rsidR="00EA43EA" w:rsidRPr="00EA43EA">
        <w:t>acquisition of territory by force</w:t>
      </w:r>
      <w:r w:rsidR="00ED4657">
        <w:t>,</w:t>
      </w:r>
      <w:r w:rsidR="00EA43EA" w:rsidRPr="00EA43EA">
        <w:t xml:space="preserve"> in order to ensure the exercise of the right to self-determination, and</w:t>
      </w:r>
      <w:r w:rsidR="00C02F60">
        <w:t xml:space="preserve"> also</w:t>
      </w:r>
      <w:r w:rsidR="00EA43EA" w:rsidRPr="00EA43EA">
        <w:t xml:space="preserve"> calls upon them to cooperate </w:t>
      </w:r>
      <w:r w:rsidR="00ED4657" w:rsidRPr="00EA43EA">
        <w:t xml:space="preserve">further </w:t>
      </w:r>
      <w:r w:rsidR="00EA43EA" w:rsidRPr="00EA43EA">
        <w:t xml:space="preserve">to bring, through lawful means, an end to these serious breaches and a reversal of Israel’s illegal policies and practices; </w:t>
      </w:r>
    </w:p>
    <w:p w14:paraId="3D251F35" w14:textId="3A2116B9" w:rsidR="00EA43EA" w:rsidRPr="00EA43EA" w:rsidRDefault="00EA43EA" w:rsidP="00EA43EA">
      <w:pPr>
        <w:pStyle w:val="SingleTxtG"/>
        <w:ind w:firstLine="567"/>
      </w:pPr>
      <w:r w:rsidRPr="00EA43EA">
        <w:t>7.</w:t>
      </w:r>
      <w:r w:rsidRPr="00EA43EA">
        <w:tab/>
      </w:r>
      <w:r w:rsidRPr="00EA43EA">
        <w:rPr>
          <w:i/>
        </w:rPr>
        <w:t>Urges</w:t>
      </w:r>
      <w:r w:rsidRPr="00EA43EA">
        <w:t xml:space="preserve"> all States to adopt measures as required to promote </w:t>
      </w:r>
      <w:r w:rsidR="00037471">
        <w:t xml:space="preserve">the </w:t>
      </w:r>
      <w:r w:rsidRPr="00EA43EA">
        <w:t xml:space="preserve">realization of the right to self-determination of the Palestinian people, and to render assistance to the United Nations in carrying out the responsibilities entrusted to it by the Charter regarding the implementation of this right; </w:t>
      </w:r>
    </w:p>
    <w:p w14:paraId="542B016E" w14:textId="77777777" w:rsidR="00B379F8" w:rsidRDefault="00EA43EA" w:rsidP="00EA43EA">
      <w:pPr>
        <w:pStyle w:val="SingleTxtG"/>
        <w:ind w:firstLine="567"/>
      </w:pPr>
      <w:r w:rsidRPr="00EA43EA">
        <w:t>8.</w:t>
      </w:r>
      <w:r w:rsidRPr="00EA43EA">
        <w:tab/>
      </w:r>
      <w:r w:rsidRPr="00EA43EA">
        <w:rPr>
          <w:i/>
        </w:rPr>
        <w:t>Decides</w:t>
      </w:r>
      <w:r w:rsidRPr="00EA43EA">
        <w:t xml:space="preserve"> to remain seized of the matter.</w:t>
      </w:r>
      <w:r w:rsidR="00DA4611">
        <w:tab/>
      </w:r>
    </w:p>
    <w:p w14:paraId="10E2B640" w14:textId="22048277" w:rsidR="00CF586F" w:rsidRPr="00D46FCE" w:rsidRDefault="007A29C1" w:rsidP="00D46FCE">
      <w:pPr>
        <w:pStyle w:val="SingleTxtG"/>
        <w:spacing w:before="240" w:after="0"/>
        <w:jc w:val="center"/>
        <w:rPr>
          <w:u w:val="single"/>
        </w:rPr>
      </w:pPr>
      <w:r>
        <w:rPr>
          <w:u w:val="single"/>
        </w:rPr>
        <w:tab/>
      </w:r>
      <w:r w:rsidR="00D46FCE">
        <w:rPr>
          <w:u w:val="single"/>
        </w:rPr>
        <w:tab/>
      </w:r>
      <w:r w:rsidR="00D46FCE">
        <w:rPr>
          <w:u w:val="single"/>
        </w:rPr>
        <w:tab/>
      </w:r>
      <w:r w:rsidR="00D46FCE">
        <w:rPr>
          <w:u w:val="single"/>
        </w:rPr>
        <w:tab/>
      </w:r>
    </w:p>
    <w:sectPr w:rsidR="00CF586F" w:rsidRPr="00D46FCE"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6C03A" w14:textId="77777777" w:rsidR="00EE06CD" w:rsidRDefault="00EE06CD"/>
  </w:endnote>
  <w:endnote w:type="continuationSeparator" w:id="0">
    <w:p w14:paraId="6669F784" w14:textId="77777777" w:rsidR="00EE06CD" w:rsidRDefault="00EE06CD"/>
  </w:endnote>
  <w:endnote w:type="continuationNotice" w:id="1">
    <w:p w14:paraId="3FDAB6FB"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DF12" w14:textId="0869C3C1"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2E66D0">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AD35" w14:textId="520025FF"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2E66D0">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491E" w14:textId="18C45B8B" w:rsidR="002E66D0" w:rsidRDefault="002E66D0" w:rsidP="002E66D0">
    <w:pPr>
      <w:pStyle w:val="Footer"/>
    </w:pPr>
    <w:r>
      <w:rPr>
        <w:noProof/>
        <w:lang w:eastAsia="zh-CN"/>
      </w:rPr>
      <w:drawing>
        <wp:anchor distT="0" distB="0" distL="114300" distR="114300" simplePos="0" relativeHeight="251659264" behindDoc="1" locked="1" layoutInCell="1" allowOverlap="1" wp14:anchorId="1F1D82EF" wp14:editId="4A34CCF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F8AB6D" w14:textId="6EB25CCA" w:rsidR="002E66D0" w:rsidRDefault="002E66D0" w:rsidP="002E66D0">
    <w:pPr>
      <w:pStyle w:val="Footer"/>
      <w:ind w:right="1134"/>
      <w:rPr>
        <w:sz w:val="20"/>
      </w:rPr>
    </w:pPr>
    <w:r>
      <w:rPr>
        <w:sz w:val="20"/>
      </w:rPr>
      <w:t>GE.18-04196(E)</w:t>
    </w:r>
  </w:p>
  <w:p w14:paraId="4B9EA752" w14:textId="6C4325E2" w:rsidR="002E66D0" w:rsidRPr="002E66D0" w:rsidRDefault="002E66D0" w:rsidP="002E66D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44ED4C7" wp14:editId="71CE6F13">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7/L.4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4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A76E"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4B9E1640"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44A5AAAF" w14:textId="77777777" w:rsidR="00EE06CD" w:rsidRDefault="00EE06CD"/>
  </w:footnote>
  <w:footnote w:id="2">
    <w:p w14:paraId="113FCC98" w14:textId="77777777" w:rsidR="00F12C60" w:rsidRPr="006131B9" w:rsidRDefault="00F12C60">
      <w:pPr>
        <w:pStyle w:val="FootnoteText"/>
        <w:rPr>
          <w:szCs w:val="18"/>
        </w:rPr>
      </w:pPr>
      <w:r w:rsidRPr="006131B9">
        <w:rPr>
          <w:rStyle w:val="FootnoteReference"/>
          <w:szCs w:val="18"/>
        </w:rPr>
        <w:tab/>
      </w:r>
      <w:r w:rsidRPr="006131B9">
        <w:rPr>
          <w:rStyle w:val="FootnoteReference"/>
          <w:szCs w:val="18"/>
          <w:vertAlign w:val="baseline"/>
        </w:rPr>
        <w:t>*</w:t>
      </w:r>
      <w:r w:rsidRPr="006131B9">
        <w:rPr>
          <w:rStyle w:val="FootnoteReference"/>
          <w:szCs w:val="18"/>
          <w:vertAlign w:val="baseline"/>
        </w:rPr>
        <w:tab/>
        <w:t>State not a member of the Human Rights Council.</w:t>
      </w:r>
    </w:p>
    <w:p w14:paraId="5798AE72" w14:textId="77777777" w:rsidR="00124DF1" w:rsidRPr="006131B9" w:rsidRDefault="00124DF1">
      <w:pPr>
        <w:pStyle w:val="FootnoteText"/>
        <w:rPr>
          <w:szCs w:val="18"/>
        </w:rPr>
      </w:pPr>
      <w:r w:rsidRPr="006131B9">
        <w:rPr>
          <w:szCs w:val="18"/>
        </w:rPr>
        <w:tab/>
      </w:r>
      <w:r w:rsidRPr="00727860">
        <w:rPr>
          <w:szCs w:val="18"/>
          <w:vertAlign w:val="superscript"/>
        </w:rPr>
        <w:t xml:space="preserve">†  </w:t>
      </w:r>
      <w:r w:rsidRPr="006131B9">
        <w:rPr>
          <w:szCs w:val="18"/>
        </w:rPr>
        <w:tab/>
        <w:t xml:space="preserve">On behalf of the States Members of the United Nations that are members of the </w:t>
      </w:r>
      <w:r w:rsidR="005870D8" w:rsidRPr="006131B9">
        <w:rPr>
          <w:szCs w:val="18"/>
        </w:rPr>
        <w:t>Group of Arab States</w:t>
      </w:r>
      <w:r w:rsidR="005870D8">
        <w:rPr>
          <w:szCs w:val="18"/>
        </w:rPr>
        <w:t>.</w:t>
      </w:r>
    </w:p>
    <w:p w14:paraId="17693358" w14:textId="77777777" w:rsidR="00124DF1" w:rsidRPr="006131B9" w:rsidRDefault="00124DF1">
      <w:pPr>
        <w:pStyle w:val="FootnoteText"/>
        <w:rPr>
          <w:szCs w:val="18"/>
        </w:rPr>
      </w:pPr>
      <w:r w:rsidRPr="006131B9">
        <w:rPr>
          <w:szCs w:val="18"/>
        </w:rPr>
        <w:tab/>
      </w:r>
      <w:r w:rsidRPr="00727860">
        <w:rPr>
          <w:szCs w:val="18"/>
          <w:vertAlign w:val="superscript"/>
        </w:rPr>
        <w:t>‡</w:t>
      </w:r>
      <w:r w:rsidR="00636512" w:rsidRPr="006131B9">
        <w:rPr>
          <w:szCs w:val="18"/>
        </w:rPr>
        <w:t xml:space="preserve"> </w:t>
      </w:r>
      <w:r w:rsidR="00636512" w:rsidRPr="006131B9">
        <w:rPr>
          <w:szCs w:val="18"/>
        </w:rPr>
        <w:tab/>
        <w:t xml:space="preserve">On behalf of the States Members of the United Nations that are members of the </w:t>
      </w:r>
      <w:r w:rsidR="005870D8" w:rsidRPr="006131B9">
        <w:rPr>
          <w:szCs w:val="18"/>
        </w:rPr>
        <w:t>Organization of Islamic Cooperation</w:t>
      </w:r>
      <w:r w:rsidR="00636512" w:rsidRPr="006131B9">
        <w:rPr>
          <w:szCs w:val="18"/>
        </w:rPr>
        <w:t>.</w:t>
      </w:r>
    </w:p>
  </w:footnote>
  <w:footnote w:id="3">
    <w:p w14:paraId="39E367F9" w14:textId="77777777" w:rsidR="008C1783" w:rsidRDefault="008C1783" w:rsidP="008C1783">
      <w:pPr>
        <w:pStyle w:val="FootnoteText"/>
        <w:widowControl w:val="0"/>
        <w:tabs>
          <w:tab w:val="clear" w:pos="1021"/>
          <w:tab w:val="right" w:pos="1020"/>
        </w:tabs>
      </w:pPr>
      <w:r w:rsidRPr="006131B9">
        <w:rPr>
          <w:szCs w:val="18"/>
        </w:rPr>
        <w:tab/>
      </w:r>
      <w:r w:rsidRPr="006131B9">
        <w:rPr>
          <w:rStyle w:val="FootnoteReference"/>
          <w:szCs w:val="18"/>
        </w:rPr>
        <w:footnoteRef/>
      </w:r>
      <w:r w:rsidRPr="006131B9">
        <w:rPr>
          <w:szCs w:val="18"/>
        </w:rPr>
        <w:tab/>
        <w:t>A/CONF.157/23.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D2A4" w14:textId="10B47AD7" w:rsidR="00EE06CD" w:rsidRPr="002E66D0" w:rsidRDefault="002E66D0" w:rsidP="002E66D0">
    <w:pPr>
      <w:pStyle w:val="Header"/>
    </w:pPr>
    <w:r w:rsidRPr="002E66D0">
      <w:t>A/HRC/37/L.46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DE74" w14:textId="16DEBA9B" w:rsidR="00EE06CD" w:rsidRPr="002E66D0" w:rsidRDefault="002E66D0" w:rsidP="002E66D0">
    <w:pPr>
      <w:pStyle w:val="Header"/>
      <w:jc w:val="right"/>
    </w:pPr>
    <w:r w:rsidRPr="002E66D0">
      <w:t>A/HRC/37/L.46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2EA0"/>
    <w:rsid w:val="00007F7F"/>
    <w:rsid w:val="00022DB5"/>
    <w:rsid w:val="00037471"/>
    <w:rsid w:val="000403D1"/>
    <w:rsid w:val="000449AA"/>
    <w:rsid w:val="00050DB1"/>
    <w:rsid w:val="00050F6B"/>
    <w:rsid w:val="0005662A"/>
    <w:rsid w:val="00070652"/>
    <w:rsid w:val="00072C8C"/>
    <w:rsid w:val="00073E70"/>
    <w:rsid w:val="000876EB"/>
    <w:rsid w:val="00091419"/>
    <w:rsid w:val="000931C0"/>
    <w:rsid w:val="000A03CA"/>
    <w:rsid w:val="000B175B"/>
    <w:rsid w:val="000B2851"/>
    <w:rsid w:val="000B3A0F"/>
    <w:rsid w:val="000B4A3B"/>
    <w:rsid w:val="000C59D8"/>
    <w:rsid w:val="000D1851"/>
    <w:rsid w:val="000E0415"/>
    <w:rsid w:val="00107FAE"/>
    <w:rsid w:val="00124DF1"/>
    <w:rsid w:val="00144706"/>
    <w:rsid w:val="00146D32"/>
    <w:rsid w:val="001509BA"/>
    <w:rsid w:val="00182929"/>
    <w:rsid w:val="001870E1"/>
    <w:rsid w:val="00187484"/>
    <w:rsid w:val="001A7305"/>
    <w:rsid w:val="001B4B04"/>
    <w:rsid w:val="001C6663"/>
    <w:rsid w:val="001C7895"/>
    <w:rsid w:val="001D26DF"/>
    <w:rsid w:val="001E2790"/>
    <w:rsid w:val="00200C41"/>
    <w:rsid w:val="00211E0B"/>
    <w:rsid w:val="00211E72"/>
    <w:rsid w:val="00214047"/>
    <w:rsid w:val="00216926"/>
    <w:rsid w:val="0022130F"/>
    <w:rsid w:val="0023653D"/>
    <w:rsid w:val="00237785"/>
    <w:rsid w:val="002410DD"/>
    <w:rsid w:val="00241466"/>
    <w:rsid w:val="00253D58"/>
    <w:rsid w:val="0027725F"/>
    <w:rsid w:val="002929B6"/>
    <w:rsid w:val="002A7BAB"/>
    <w:rsid w:val="002B04DD"/>
    <w:rsid w:val="002C21F0"/>
    <w:rsid w:val="002E66D0"/>
    <w:rsid w:val="002F4EFC"/>
    <w:rsid w:val="003107FA"/>
    <w:rsid w:val="003229D8"/>
    <w:rsid w:val="003303EB"/>
    <w:rsid w:val="003314D1"/>
    <w:rsid w:val="00335A2F"/>
    <w:rsid w:val="00341937"/>
    <w:rsid w:val="0038030B"/>
    <w:rsid w:val="00391870"/>
    <w:rsid w:val="00391BE1"/>
    <w:rsid w:val="0039277A"/>
    <w:rsid w:val="003971D4"/>
    <w:rsid w:val="003972E0"/>
    <w:rsid w:val="003975ED"/>
    <w:rsid w:val="003A237B"/>
    <w:rsid w:val="003C2CC4"/>
    <w:rsid w:val="003D4B23"/>
    <w:rsid w:val="003E358F"/>
    <w:rsid w:val="003F6508"/>
    <w:rsid w:val="00424C80"/>
    <w:rsid w:val="004325CB"/>
    <w:rsid w:val="0044503A"/>
    <w:rsid w:val="00446DE4"/>
    <w:rsid w:val="00447761"/>
    <w:rsid w:val="00451EC3"/>
    <w:rsid w:val="00457A41"/>
    <w:rsid w:val="004721B1"/>
    <w:rsid w:val="00483FA1"/>
    <w:rsid w:val="004859EC"/>
    <w:rsid w:val="00496A15"/>
    <w:rsid w:val="004B75D2"/>
    <w:rsid w:val="004D1140"/>
    <w:rsid w:val="004F55ED"/>
    <w:rsid w:val="00511165"/>
    <w:rsid w:val="0052176C"/>
    <w:rsid w:val="005261E5"/>
    <w:rsid w:val="005420F2"/>
    <w:rsid w:val="00542574"/>
    <w:rsid w:val="005436AB"/>
    <w:rsid w:val="00546924"/>
    <w:rsid w:val="00546DBF"/>
    <w:rsid w:val="00553D76"/>
    <w:rsid w:val="005552B5"/>
    <w:rsid w:val="00556713"/>
    <w:rsid w:val="0056117B"/>
    <w:rsid w:val="00562621"/>
    <w:rsid w:val="00567AC1"/>
    <w:rsid w:val="00571365"/>
    <w:rsid w:val="005870D8"/>
    <w:rsid w:val="005A0E16"/>
    <w:rsid w:val="005B3C06"/>
    <w:rsid w:val="005B3DB3"/>
    <w:rsid w:val="005B6E48"/>
    <w:rsid w:val="005D53BE"/>
    <w:rsid w:val="005E1712"/>
    <w:rsid w:val="005F7210"/>
    <w:rsid w:val="00611FC4"/>
    <w:rsid w:val="006131B9"/>
    <w:rsid w:val="006176FB"/>
    <w:rsid w:val="00636512"/>
    <w:rsid w:val="00640B26"/>
    <w:rsid w:val="00640EDE"/>
    <w:rsid w:val="006523FA"/>
    <w:rsid w:val="00655423"/>
    <w:rsid w:val="00655B60"/>
    <w:rsid w:val="00670741"/>
    <w:rsid w:val="00696BD6"/>
    <w:rsid w:val="006A296F"/>
    <w:rsid w:val="006A6B9D"/>
    <w:rsid w:val="006A7392"/>
    <w:rsid w:val="006B3189"/>
    <w:rsid w:val="006B7D65"/>
    <w:rsid w:val="006D6DA6"/>
    <w:rsid w:val="006E564B"/>
    <w:rsid w:val="006F13F0"/>
    <w:rsid w:val="006F5035"/>
    <w:rsid w:val="007065EB"/>
    <w:rsid w:val="00720183"/>
    <w:rsid w:val="0072632A"/>
    <w:rsid w:val="00727860"/>
    <w:rsid w:val="0074200B"/>
    <w:rsid w:val="00796233"/>
    <w:rsid w:val="007A29C1"/>
    <w:rsid w:val="007A6296"/>
    <w:rsid w:val="007A79E4"/>
    <w:rsid w:val="007B6BA5"/>
    <w:rsid w:val="007C1B62"/>
    <w:rsid w:val="007C3390"/>
    <w:rsid w:val="007C4F4B"/>
    <w:rsid w:val="007D2CDC"/>
    <w:rsid w:val="007D5327"/>
    <w:rsid w:val="007F6611"/>
    <w:rsid w:val="00811C0D"/>
    <w:rsid w:val="00812542"/>
    <w:rsid w:val="008155C3"/>
    <w:rsid w:val="00816B54"/>
    <w:rsid w:val="008175E9"/>
    <w:rsid w:val="0082243E"/>
    <w:rsid w:val="008228BC"/>
    <w:rsid w:val="008242D7"/>
    <w:rsid w:val="00853B7C"/>
    <w:rsid w:val="00856CD2"/>
    <w:rsid w:val="00861BC6"/>
    <w:rsid w:val="00871FD5"/>
    <w:rsid w:val="008847BB"/>
    <w:rsid w:val="008979B1"/>
    <w:rsid w:val="008A6B25"/>
    <w:rsid w:val="008A6C4F"/>
    <w:rsid w:val="008C1783"/>
    <w:rsid w:val="008C1E4D"/>
    <w:rsid w:val="008E0E46"/>
    <w:rsid w:val="0090452C"/>
    <w:rsid w:val="00907C3F"/>
    <w:rsid w:val="0092237C"/>
    <w:rsid w:val="0093707B"/>
    <w:rsid w:val="009400EB"/>
    <w:rsid w:val="009427E3"/>
    <w:rsid w:val="00942A03"/>
    <w:rsid w:val="00946575"/>
    <w:rsid w:val="00956D9B"/>
    <w:rsid w:val="00963CBA"/>
    <w:rsid w:val="009654B7"/>
    <w:rsid w:val="00991261"/>
    <w:rsid w:val="009A0B83"/>
    <w:rsid w:val="009B3800"/>
    <w:rsid w:val="009B7E7E"/>
    <w:rsid w:val="009D22AC"/>
    <w:rsid w:val="009D50DB"/>
    <w:rsid w:val="009E1C4E"/>
    <w:rsid w:val="00A0036A"/>
    <w:rsid w:val="00A05E0B"/>
    <w:rsid w:val="00A1427D"/>
    <w:rsid w:val="00A25285"/>
    <w:rsid w:val="00A31A71"/>
    <w:rsid w:val="00A4634F"/>
    <w:rsid w:val="00A51CF3"/>
    <w:rsid w:val="00A53158"/>
    <w:rsid w:val="00A72F22"/>
    <w:rsid w:val="00A73D32"/>
    <w:rsid w:val="00A748A6"/>
    <w:rsid w:val="00A84854"/>
    <w:rsid w:val="00A879A4"/>
    <w:rsid w:val="00A87E95"/>
    <w:rsid w:val="00A92E29"/>
    <w:rsid w:val="00AA02A1"/>
    <w:rsid w:val="00AC1446"/>
    <w:rsid w:val="00AC5AE2"/>
    <w:rsid w:val="00AD09E9"/>
    <w:rsid w:val="00AF0576"/>
    <w:rsid w:val="00AF3829"/>
    <w:rsid w:val="00B037F0"/>
    <w:rsid w:val="00B2327D"/>
    <w:rsid w:val="00B2718F"/>
    <w:rsid w:val="00B30179"/>
    <w:rsid w:val="00B30A35"/>
    <w:rsid w:val="00B3317B"/>
    <w:rsid w:val="00B334DC"/>
    <w:rsid w:val="00B3631A"/>
    <w:rsid w:val="00B379F8"/>
    <w:rsid w:val="00B51628"/>
    <w:rsid w:val="00B53013"/>
    <w:rsid w:val="00B555D0"/>
    <w:rsid w:val="00B67F5E"/>
    <w:rsid w:val="00B73E65"/>
    <w:rsid w:val="00B81E12"/>
    <w:rsid w:val="00B87110"/>
    <w:rsid w:val="00B97FA8"/>
    <w:rsid w:val="00BA7C5F"/>
    <w:rsid w:val="00BC1385"/>
    <w:rsid w:val="00BC74E9"/>
    <w:rsid w:val="00BE618E"/>
    <w:rsid w:val="00BE655C"/>
    <w:rsid w:val="00C02F60"/>
    <w:rsid w:val="00C0383B"/>
    <w:rsid w:val="00C0771C"/>
    <w:rsid w:val="00C217E7"/>
    <w:rsid w:val="00C24693"/>
    <w:rsid w:val="00C35F0B"/>
    <w:rsid w:val="00C463DD"/>
    <w:rsid w:val="00C64458"/>
    <w:rsid w:val="00C745C3"/>
    <w:rsid w:val="00C809F4"/>
    <w:rsid w:val="00C95897"/>
    <w:rsid w:val="00CA2A58"/>
    <w:rsid w:val="00CC0B55"/>
    <w:rsid w:val="00CD2098"/>
    <w:rsid w:val="00CD6995"/>
    <w:rsid w:val="00CE4A8F"/>
    <w:rsid w:val="00CF0214"/>
    <w:rsid w:val="00CF586F"/>
    <w:rsid w:val="00CF7D43"/>
    <w:rsid w:val="00D11129"/>
    <w:rsid w:val="00D2031B"/>
    <w:rsid w:val="00D22332"/>
    <w:rsid w:val="00D25FE2"/>
    <w:rsid w:val="00D43252"/>
    <w:rsid w:val="00D44667"/>
    <w:rsid w:val="00D46FCE"/>
    <w:rsid w:val="00D50DF9"/>
    <w:rsid w:val="00D550F9"/>
    <w:rsid w:val="00D572B0"/>
    <w:rsid w:val="00D62E90"/>
    <w:rsid w:val="00D76BE5"/>
    <w:rsid w:val="00D978C6"/>
    <w:rsid w:val="00DA4611"/>
    <w:rsid w:val="00DA67AD"/>
    <w:rsid w:val="00DB18CE"/>
    <w:rsid w:val="00DB5566"/>
    <w:rsid w:val="00DE3EC0"/>
    <w:rsid w:val="00DE757A"/>
    <w:rsid w:val="00E11593"/>
    <w:rsid w:val="00E12B6B"/>
    <w:rsid w:val="00E130AB"/>
    <w:rsid w:val="00E20237"/>
    <w:rsid w:val="00E438D9"/>
    <w:rsid w:val="00E5644E"/>
    <w:rsid w:val="00E7260F"/>
    <w:rsid w:val="00E806EE"/>
    <w:rsid w:val="00E9342A"/>
    <w:rsid w:val="00E96630"/>
    <w:rsid w:val="00EA43EA"/>
    <w:rsid w:val="00EB0FB9"/>
    <w:rsid w:val="00ED0CA9"/>
    <w:rsid w:val="00ED4657"/>
    <w:rsid w:val="00ED7A2A"/>
    <w:rsid w:val="00EE06CD"/>
    <w:rsid w:val="00EF1D7F"/>
    <w:rsid w:val="00EF5BDB"/>
    <w:rsid w:val="00F07FD9"/>
    <w:rsid w:val="00F12C60"/>
    <w:rsid w:val="00F23933"/>
    <w:rsid w:val="00F24119"/>
    <w:rsid w:val="00F40E75"/>
    <w:rsid w:val="00F4238F"/>
    <w:rsid w:val="00F42CD9"/>
    <w:rsid w:val="00F52936"/>
    <w:rsid w:val="00F54083"/>
    <w:rsid w:val="00F65706"/>
    <w:rsid w:val="00F677CB"/>
    <w:rsid w:val="00F67B04"/>
    <w:rsid w:val="00F70C6F"/>
    <w:rsid w:val="00FA7DF3"/>
    <w:rsid w:val="00FC4C69"/>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4522EA3C"/>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3F6508"/>
    <w:rPr>
      <w:sz w:val="18"/>
      <w:lang w:eastAsia="en-US"/>
    </w:rPr>
  </w:style>
  <w:style w:type="character" w:customStyle="1" w:styleId="SingleTxtGChar">
    <w:name w:val="_ Single Txt_G Char"/>
    <w:link w:val="SingleTxtG"/>
    <w:rsid w:val="003F6508"/>
    <w:rPr>
      <w:lang w:eastAsia="en-US"/>
    </w:rPr>
  </w:style>
  <w:style w:type="character" w:styleId="CommentReference">
    <w:name w:val="annotation reference"/>
    <w:basedOn w:val="DefaultParagraphFont"/>
    <w:semiHidden/>
    <w:unhideWhenUsed/>
    <w:rsid w:val="00391870"/>
    <w:rPr>
      <w:sz w:val="16"/>
      <w:szCs w:val="16"/>
    </w:rPr>
  </w:style>
  <w:style w:type="paragraph" w:styleId="CommentText">
    <w:name w:val="annotation text"/>
    <w:basedOn w:val="Normal"/>
    <w:link w:val="CommentTextChar"/>
    <w:semiHidden/>
    <w:unhideWhenUsed/>
    <w:rsid w:val="00391870"/>
    <w:pPr>
      <w:spacing w:line="240" w:lineRule="auto"/>
    </w:pPr>
  </w:style>
  <w:style w:type="character" w:customStyle="1" w:styleId="CommentTextChar">
    <w:name w:val="Comment Text Char"/>
    <w:basedOn w:val="DefaultParagraphFont"/>
    <w:link w:val="CommentText"/>
    <w:semiHidden/>
    <w:rsid w:val="00391870"/>
    <w:rPr>
      <w:lang w:eastAsia="en-US"/>
    </w:rPr>
  </w:style>
  <w:style w:type="paragraph" w:styleId="CommentSubject">
    <w:name w:val="annotation subject"/>
    <w:basedOn w:val="CommentText"/>
    <w:next w:val="CommentText"/>
    <w:link w:val="CommentSubjectChar"/>
    <w:semiHidden/>
    <w:unhideWhenUsed/>
    <w:rsid w:val="00391870"/>
    <w:rPr>
      <w:b/>
      <w:bCs/>
    </w:rPr>
  </w:style>
  <w:style w:type="character" w:customStyle="1" w:styleId="CommentSubjectChar">
    <w:name w:val="Comment Subject Char"/>
    <w:basedOn w:val="CommentTextChar"/>
    <w:link w:val="CommentSubject"/>
    <w:semiHidden/>
    <w:rsid w:val="00391870"/>
    <w:rPr>
      <w:b/>
      <w:bCs/>
      <w:lang w:eastAsia="en-US"/>
    </w:rPr>
  </w:style>
  <w:style w:type="paragraph" w:styleId="Revision">
    <w:name w:val="Revision"/>
    <w:hidden/>
    <w:uiPriority w:val="99"/>
    <w:semiHidden/>
    <w:rsid w:val="001829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1BFB-5476-4DF2-88F4-23DF5DBF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1129</Words>
  <Characters>6349</Characters>
  <Application>Microsoft Office Word</Application>
  <DocSecurity>0</DocSecurity>
  <Lines>110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1804196</dc:title>
  <dc:subject>A/HRC/37/L.46</dc:subject>
  <dc:creator>Sumiko IHARA</dc:creator>
  <cp:keywords/>
  <dc:description/>
  <cp:lastModifiedBy>Generic Desk Anglais</cp:lastModifiedBy>
  <cp:revision>2</cp:revision>
  <cp:lastPrinted>2018-03-18T16:52:00Z</cp:lastPrinted>
  <dcterms:created xsi:type="dcterms:W3CDTF">2018-03-19T10:43:00Z</dcterms:created>
  <dcterms:modified xsi:type="dcterms:W3CDTF">2018-03-19T10:43:00Z</dcterms:modified>
</cp:coreProperties>
</file>