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14:paraId="137151BA" w14:textId="77777777" w:rsidTr="00562621">
        <w:trPr>
          <w:trHeight w:val="851"/>
        </w:trPr>
        <w:tc>
          <w:tcPr>
            <w:tcW w:w="1259" w:type="dxa"/>
            <w:tcBorders>
              <w:top w:val="nil"/>
              <w:left w:val="nil"/>
              <w:bottom w:val="single" w:sz="4" w:space="0" w:color="auto"/>
              <w:right w:val="nil"/>
            </w:tcBorders>
          </w:tcPr>
          <w:p w14:paraId="54CBD4F8" w14:textId="77777777" w:rsidR="00446DE4" w:rsidRPr="00E806EE" w:rsidRDefault="00446DE4" w:rsidP="00562621">
            <w:pPr>
              <w:tabs>
                <w:tab w:val="right" w:pos="850"/>
                <w:tab w:val="left" w:pos="1134"/>
                <w:tab w:val="right" w:leader="dot" w:pos="8504"/>
              </w:tabs>
              <w:spacing w:before="360" w:after="240"/>
            </w:pPr>
            <w:bookmarkStart w:id="0" w:name="_GoBack"/>
            <w:bookmarkEnd w:id="0"/>
          </w:p>
        </w:tc>
        <w:tc>
          <w:tcPr>
            <w:tcW w:w="2236" w:type="dxa"/>
            <w:tcBorders>
              <w:top w:val="nil"/>
              <w:left w:val="nil"/>
              <w:bottom w:val="single" w:sz="4" w:space="0" w:color="auto"/>
              <w:right w:val="nil"/>
            </w:tcBorders>
            <w:vAlign w:val="bottom"/>
          </w:tcPr>
          <w:p w14:paraId="2AB61E6A" w14:textId="77777777" w:rsidR="00446DE4" w:rsidRPr="00963CBA" w:rsidRDefault="00B3317B" w:rsidP="00562621">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27B986B3" w14:textId="77777777" w:rsidR="00446DE4" w:rsidRPr="00DE3EC0" w:rsidRDefault="00EE06CD" w:rsidP="004F200B">
            <w:pPr>
              <w:jc w:val="right"/>
            </w:pPr>
            <w:r w:rsidRPr="00EE06CD">
              <w:rPr>
                <w:sz w:val="40"/>
              </w:rPr>
              <w:t>A</w:t>
            </w:r>
            <w:r w:rsidR="00820E6A">
              <w:t>/HRC/3</w:t>
            </w:r>
            <w:r w:rsidR="004F200B">
              <w:t>9</w:t>
            </w:r>
            <w:r>
              <w:t>/L</w:t>
            </w:r>
            <w:r w:rsidR="00CD2098">
              <w:t>.</w:t>
            </w:r>
            <w:r w:rsidR="009978FA">
              <w:t>1</w:t>
            </w:r>
            <w:r w:rsidR="00B11C3F">
              <w:t>5</w:t>
            </w:r>
          </w:p>
        </w:tc>
      </w:tr>
      <w:tr w:rsidR="003107FA" w14:paraId="2D28CE84" w14:textId="77777777" w:rsidTr="00562621">
        <w:trPr>
          <w:trHeight w:val="2835"/>
        </w:trPr>
        <w:tc>
          <w:tcPr>
            <w:tcW w:w="1259" w:type="dxa"/>
            <w:tcBorders>
              <w:top w:val="single" w:sz="4" w:space="0" w:color="auto"/>
              <w:left w:val="nil"/>
              <w:bottom w:val="single" w:sz="12" w:space="0" w:color="auto"/>
              <w:right w:val="nil"/>
            </w:tcBorders>
          </w:tcPr>
          <w:p w14:paraId="7D591818" w14:textId="77777777" w:rsidR="003107FA" w:rsidRDefault="00CD2098" w:rsidP="00562621">
            <w:pPr>
              <w:spacing w:before="120"/>
              <w:jc w:val="center"/>
            </w:pPr>
            <w:r>
              <w:rPr>
                <w:noProof/>
                <w:lang w:eastAsia="zh-CN"/>
              </w:rPr>
              <w:drawing>
                <wp:inline distT="0" distB="0" distL="0" distR="0" wp14:anchorId="29C31E68" wp14:editId="3D72357A">
                  <wp:extent cx="713740" cy="589915"/>
                  <wp:effectExtent l="0" t="0" r="0" b="0"/>
                  <wp:docPr id="2"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3740" cy="589915"/>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5DFE5484" w14:textId="77777777" w:rsidR="003107FA" w:rsidRPr="00B3317B" w:rsidRDefault="00B3317B" w:rsidP="00562621">
            <w:pPr>
              <w:spacing w:before="120" w:line="420" w:lineRule="exact"/>
              <w:rPr>
                <w:b/>
                <w:sz w:val="40"/>
                <w:szCs w:val="40"/>
              </w:rPr>
            </w:pPr>
            <w:r>
              <w:rPr>
                <w:b/>
                <w:sz w:val="40"/>
                <w:szCs w:val="40"/>
              </w:rPr>
              <w:t>General Assembly</w:t>
            </w:r>
          </w:p>
        </w:tc>
        <w:tc>
          <w:tcPr>
            <w:tcW w:w="2930" w:type="dxa"/>
            <w:tcBorders>
              <w:top w:val="single" w:sz="4" w:space="0" w:color="auto"/>
              <w:left w:val="nil"/>
              <w:bottom w:val="single" w:sz="12" w:space="0" w:color="auto"/>
              <w:right w:val="nil"/>
            </w:tcBorders>
          </w:tcPr>
          <w:p w14:paraId="00FD3947" w14:textId="77777777" w:rsidR="003107FA" w:rsidRDefault="00EE06CD" w:rsidP="00EE06CD">
            <w:pPr>
              <w:spacing w:before="240" w:line="240" w:lineRule="exact"/>
            </w:pPr>
            <w:r>
              <w:t xml:space="preserve">Distr.: </w:t>
            </w:r>
            <w:r w:rsidR="002929B6">
              <w:t>Limited</w:t>
            </w:r>
          </w:p>
          <w:p w14:paraId="0D8B0CCC" w14:textId="40970608" w:rsidR="00EE06CD" w:rsidRDefault="00820E6A" w:rsidP="00EE06CD">
            <w:pPr>
              <w:spacing w:line="240" w:lineRule="exact"/>
            </w:pPr>
            <w:r>
              <w:t>2</w:t>
            </w:r>
            <w:r w:rsidR="00C30220">
              <w:t>4</w:t>
            </w:r>
            <w:r>
              <w:t xml:space="preserve"> </w:t>
            </w:r>
            <w:r w:rsidR="004F200B">
              <w:t>September</w:t>
            </w:r>
            <w:r w:rsidR="00EE06CD">
              <w:t xml:space="preserve"> 2018</w:t>
            </w:r>
          </w:p>
          <w:p w14:paraId="2A76A3D6" w14:textId="77777777" w:rsidR="00EE06CD" w:rsidRDefault="00EE06CD" w:rsidP="00EE06CD">
            <w:pPr>
              <w:spacing w:line="240" w:lineRule="exact"/>
            </w:pPr>
          </w:p>
          <w:p w14:paraId="247810CA" w14:textId="77777777" w:rsidR="00EE06CD" w:rsidRDefault="00EE06CD" w:rsidP="00EE06CD">
            <w:pPr>
              <w:spacing w:line="240" w:lineRule="exact"/>
            </w:pPr>
            <w:r>
              <w:t>Original: English</w:t>
            </w:r>
          </w:p>
        </w:tc>
      </w:tr>
    </w:tbl>
    <w:p w14:paraId="118777D5" w14:textId="77777777" w:rsidR="00EE06CD" w:rsidRPr="00EE06CD" w:rsidRDefault="00EE06CD" w:rsidP="00EE06CD">
      <w:pPr>
        <w:spacing w:before="120"/>
        <w:rPr>
          <w:b/>
          <w:sz w:val="24"/>
          <w:szCs w:val="24"/>
        </w:rPr>
      </w:pPr>
      <w:r w:rsidRPr="00EE06CD">
        <w:rPr>
          <w:b/>
          <w:sz w:val="24"/>
          <w:szCs w:val="24"/>
        </w:rPr>
        <w:t>Human Rights Council</w:t>
      </w:r>
    </w:p>
    <w:p w14:paraId="150CE85B" w14:textId="77777777" w:rsidR="00EE06CD" w:rsidRPr="00EE06CD" w:rsidRDefault="004F200B" w:rsidP="00EE06CD">
      <w:pPr>
        <w:rPr>
          <w:b/>
        </w:rPr>
      </w:pPr>
      <w:r>
        <w:rPr>
          <w:b/>
        </w:rPr>
        <w:t>Thirty-nin</w:t>
      </w:r>
      <w:r w:rsidR="00EE06CD">
        <w:rPr>
          <w:b/>
        </w:rPr>
        <w:t>th</w:t>
      </w:r>
      <w:r w:rsidR="00EE06CD" w:rsidRPr="00EE06CD">
        <w:rPr>
          <w:b/>
        </w:rPr>
        <w:t xml:space="preserve"> session</w:t>
      </w:r>
    </w:p>
    <w:p w14:paraId="2B3AAF35" w14:textId="36E7CDB8" w:rsidR="00EE06CD" w:rsidRPr="00EE06CD" w:rsidRDefault="004F200B">
      <w:r>
        <w:t>10</w:t>
      </w:r>
      <w:r w:rsidR="00820E6A" w:rsidRPr="00820E6A">
        <w:t>–</w:t>
      </w:r>
      <w:r>
        <w:t>28</w:t>
      </w:r>
      <w:r w:rsidR="00820E6A" w:rsidRPr="00820E6A">
        <w:t xml:space="preserve"> </w:t>
      </w:r>
      <w:r>
        <w:t>September</w:t>
      </w:r>
      <w:r w:rsidR="00820E6A" w:rsidRPr="00820E6A">
        <w:t xml:space="preserve"> 2018</w:t>
      </w:r>
    </w:p>
    <w:p w14:paraId="056052AC" w14:textId="77777777" w:rsidR="00EE06CD" w:rsidRPr="00EE06CD" w:rsidRDefault="00EE06CD" w:rsidP="00EE06CD">
      <w:r w:rsidRPr="00EE06CD">
        <w:t xml:space="preserve">Agenda item </w:t>
      </w:r>
      <w:proofErr w:type="gramStart"/>
      <w:r w:rsidR="00B11C3F">
        <w:t>4</w:t>
      </w:r>
      <w:proofErr w:type="gramEnd"/>
    </w:p>
    <w:p w14:paraId="5B50341D" w14:textId="77777777" w:rsidR="00EE06CD" w:rsidRPr="00EE06CD" w:rsidRDefault="00B11C3F" w:rsidP="00EE06CD">
      <w:pPr>
        <w:rPr>
          <w:b/>
        </w:rPr>
      </w:pPr>
      <w:r w:rsidRPr="00B11C3F">
        <w:rPr>
          <w:b/>
        </w:rPr>
        <w:t>Human rights situations that require the Council’s attention</w:t>
      </w:r>
    </w:p>
    <w:p w14:paraId="2EEC1165" w14:textId="77777777" w:rsidR="00EE06CD" w:rsidRPr="00EE06CD" w:rsidRDefault="00EE06CD" w:rsidP="00EE06CD">
      <w:pPr>
        <w:keepNext/>
        <w:keepLines/>
        <w:tabs>
          <w:tab w:val="right" w:pos="851"/>
        </w:tabs>
        <w:spacing w:before="240" w:after="120" w:line="240" w:lineRule="exact"/>
        <w:ind w:left="1134" w:right="1134" w:hanging="1134"/>
        <w:rPr>
          <w:b/>
        </w:rPr>
      </w:pPr>
      <w:r w:rsidRPr="00EE06CD">
        <w:rPr>
          <w:b/>
        </w:rPr>
        <w:tab/>
      </w:r>
      <w:r w:rsidRPr="00EE06CD">
        <w:rPr>
          <w:b/>
        </w:rPr>
        <w:tab/>
      </w:r>
      <w:r w:rsidR="005F6516" w:rsidRPr="002E1865">
        <w:rPr>
          <w:b/>
        </w:rPr>
        <w:t xml:space="preserve">Albania,* Andorra,* </w:t>
      </w:r>
      <w:r w:rsidR="00066F23" w:rsidRPr="002E1865">
        <w:rPr>
          <w:b/>
        </w:rPr>
        <w:t>Australia, Austria</w:t>
      </w:r>
      <w:r w:rsidR="004C336B" w:rsidRPr="002E1865">
        <w:rPr>
          <w:b/>
        </w:rPr>
        <w:t>,</w:t>
      </w:r>
      <w:r w:rsidR="004C336B" w:rsidRPr="002E1865">
        <w:rPr>
          <w:rStyle w:val="FootnoteReference"/>
          <w:b/>
          <w:sz w:val="20"/>
          <w:vertAlign w:val="baseline"/>
        </w:rPr>
        <w:footnoteReference w:customMarkFollows="1" w:id="2"/>
        <w:t>*</w:t>
      </w:r>
      <w:r w:rsidR="00BA7C5F" w:rsidRPr="002E1865">
        <w:rPr>
          <w:b/>
        </w:rPr>
        <w:t xml:space="preserve"> </w:t>
      </w:r>
      <w:r w:rsidR="00066F23" w:rsidRPr="002E1865">
        <w:rPr>
          <w:b/>
        </w:rPr>
        <w:t xml:space="preserve">Belgium, </w:t>
      </w:r>
      <w:r w:rsidR="00F56B52" w:rsidRPr="002E1865">
        <w:rPr>
          <w:b/>
        </w:rPr>
        <w:t xml:space="preserve">Bulgaria,* </w:t>
      </w:r>
      <w:r w:rsidR="00066F23" w:rsidRPr="002E1865">
        <w:rPr>
          <w:b/>
        </w:rPr>
        <w:t>Canada,*</w:t>
      </w:r>
      <w:r w:rsidR="007C4C2A">
        <w:rPr>
          <w:b/>
        </w:rPr>
        <w:t xml:space="preserve"> </w:t>
      </w:r>
      <w:r w:rsidR="005F6516" w:rsidRPr="002E1865">
        <w:rPr>
          <w:b/>
        </w:rPr>
        <w:t xml:space="preserve">Croatia, Cyprus,* </w:t>
      </w:r>
      <w:proofErr w:type="spellStart"/>
      <w:r w:rsidR="005F6516" w:rsidRPr="002E1865">
        <w:rPr>
          <w:b/>
        </w:rPr>
        <w:t>Czechia</w:t>
      </w:r>
      <w:proofErr w:type="spellEnd"/>
      <w:r w:rsidR="005F6516" w:rsidRPr="002E1865">
        <w:rPr>
          <w:b/>
        </w:rPr>
        <w:t xml:space="preserve">,* Denmark,* </w:t>
      </w:r>
      <w:r w:rsidR="00F56B52" w:rsidRPr="002E1865">
        <w:rPr>
          <w:b/>
        </w:rPr>
        <w:t>Estonia,*</w:t>
      </w:r>
      <w:r w:rsidR="00066F23" w:rsidRPr="002E1865">
        <w:rPr>
          <w:b/>
        </w:rPr>
        <w:t xml:space="preserve"> </w:t>
      </w:r>
      <w:r w:rsidR="005F6516" w:rsidRPr="002E1865">
        <w:rPr>
          <w:b/>
        </w:rPr>
        <w:t xml:space="preserve">Finland,* </w:t>
      </w:r>
      <w:r w:rsidR="00F56B52" w:rsidRPr="002E1865">
        <w:rPr>
          <w:b/>
        </w:rPr>
        <w:t xml:space="preserve">France,* </w:t>
      </w:r>
      <w:r w:rsidR="005F6516" w:rsidRPr="002E1865">
        <w:rPr>
          <w:b/>
        </w:rPr>
        <w:t xml:space="preserve">Germany, Greece,* </w:t>
      </w:r>
      <w:r w:rsidR="00F56B52" w:rsidRPr="002E1865">
        <w:rPr>
          <w:b/>
        </w:rPr>
        <w:t xml:space="preserve">Hungary, Iceland, Ireland,* </w:t>
      </w:r>
      <w:r w:rsidR="00066F23" w:rsidRPr="002E1865">
        <w:rPr>
          <w:b/>
        </w:rPr>
        <w:t xml:space="preserve">Italy,* </w:t>
      </w:r>
      <w:r w:rsidR="00F56B52" w:rsidRPr="002E1865">
        <w:rPr>
          <w:b/>
        </w:rPr>
        <w:t xml:space="preserve">Latvia,* Liechtenstein,* Lithuania,* Luxembourg,* Malta,* </w:t>
      </w:r>
      <w:r w:rsidR="005F6516" w:rsidRPr="002E1865">
        <w:rPr>
          <w:b/>
        </w:rPr>
        <w:t xml:space="preserve">Montenegro,* </w:t>
      </w:r>
      <w:r w:rsidR="00F56B52" w:rsidRPr="002E1865">
        <w:rPr>
          <w:b/>
        </w:rPr>
        <w:t xml:space="preserve">Netherlands,* </w:t>
      </w:r>
      <w:r w:rsidR="00066F23" w:rsidRPr="002E1865">
        <w:rPr>
          <w:b/>
        </w:rPr>
        <w:t xml:space="preserve">New Zealand,* </w:t>
      </w:r>
      <w:r w:rsidR="005F6516" w:rsidRPr="002E1865">
        <w:rPr>
          <w:b/>
        </w:rPr>
        <w:t xml:space="preserve">Norway,* </w:t>
      </w:r>
      <w:r w:rsidR="00F56B52" w:rsidRPr="002E1865">
        <w:rPr>
          <w:b/>
        </w:rPr>
        <w:t xml:space="preserve">Poland,* </w:t>
      </w:r>
      <w:r w:rsidR="005F6516" w:rsidRPr="002E1865">
        <w:rPr>
          <w:b/>
        </w:rPr>
        <w:t xml:space="preserve">Portugal,* </w:t>
      </w:r>
      <w:r w:rsidR="00F56B52" w:rsidRPr="002E1865">
        <w:rPr>
          <w:b/>
        </w:rPr>
        <w:t xml:space="preserve">Romania,* </w:t>
      </w:r>
      <w:r w:rsidR="005F6516" w:rsidRPr="002E1865">
        <w:rPr>
          <w:b/>
        </w:rPr>
        <w:t xml:space="preserve">Slovakia, Slovenia, Spain, </w:t>
      </w:r>
      <w:r w:rsidR="00F56B52" w:rsidRPr="002E1865">
        <w:rPr>
          <w:b/>
        </w:rPr>
        <w:t xml:space="preserve">Sweden,* </w:t>
      </w:r>
      <w:r w:rsidR="00290B11" w:rsidRPr="002E1865">
        <w:rPr>
          <w:b/>
        </w:rPr>
        <w:t>t</w:t>
      </w:r>
      <w:r w:rsidR="005F6516" w:rsidRPr="002E1865">
        <w:rPr>
          <w:b/>
        </w:rPr>
        <w:t xml:space="preserve">he former Yugoslav Republic of Macedonia,* </w:t>
      </w:r>
      <w:r w:rsidR="00F56B52" w:rsidRPr="002E1865">
        <w:rPr>
          <w:b/>
        </w:rPr>
        <w:t>Ukraine, United Kingdom of Great Britain and Northern Ireland</w:t>
      </w:r>
      <w:r w:rsidR="00002EA0" w:rsidRPr="002E1865">
        <w:rPr>
          <w:b/>
        </w:rPr>
        <w:t xml:space="preserve">: </w:t>
      </w:r>
      <w:r w:rsidRPr="002E1865">
        <w:rPr>
          <w:b/>
        </w:rPr>
        <w:t>draft resolution</w:t>
      </w:r>
    </w:p>
    <w:p w14:paraId="31640B30" w14:textId="77777777" w:rsidR="00EE06CD" w:rsidRPr="00AC1446" w:rsidRDefault="00EE06CD" w:rsidP="00AC1446">
      <w:pPr>
        <w:keepNext/>
        <w:keepLines/>
        <w:spacing w:before="360" w:after="240" w:line="270" w:lineRule="exact"/>
        <w:ind w:left="1843" w:right="1134" w:hanging="709"/>
        <w:rPr>
          <w:b/>
          <w:sz w:val="24"/>
        </w:rPr>
      </w:pPr>
      <w:r w:rsidRPr="00EE06CD">
        <w:rPr>
          <w:b/>
          <w:sz w:val="24"/>
        </w:rPr>
        <w:t>3</w:t>
      </w:r>
      <w:r w:rsidR="004F200B">
        <w:rPr>
          <w:b/>
          <w:sz w:val="24"/>
        </w:rPr>
        <w:t>9</w:t>
      </w:r>
      <w:r w:rsidRPr="00EE06CD">
        <w:rPr>
          <w:b/>
          <w:sz w:val="24"/>
        </w:rPr>
        <w:t>/…</w:t>
      </w:r>
      <w:r w:rsidRPr="00EE06CD">
        <w:rPr>
          <w:b/>
          <w:sz w:val="24"/>
        </w:rPr>
        <w:tab/>
      </w:r>
      <w:r w:rsidR="000D1CDD" w:rsidRPr="000D1CDD">
        <w:rPr>
          <w:b/>
          <w:sz w:val="24"/>
        </w:rPr>
        <w:t xml:space="preserve">Situation of human rights in </w:t>
      </w:r>
      <w:r w:rsidR="004F200B">
        <w:rPr>
          <w:b/>
          <w:sz w:val="24"/>
        </w:rPr>
        <w:t>Burundi</w:t>
      </w:r>
    </w:p>
    <w:p w14:paraId="660DEC74" w14:textId="77777777" w:rsidR="00EE06CD" w:rsidRDefault="00EE06CD" w:rsidP="003F6508">
      <w:pPr>
        <w:pStyle w:val="SingleTxtG"/>
        <w:rPr>
          <w:i/>
        </w:rPr>
      </w:pPr>
      <w:r w:rsidRPr="00EE06CD">
        <w:tab/>
      </w:r>
      <w:r w:rsidR="00107FAE">
        <w:tab/>
      </w:r>
      <w:r w:rsidRPr="00DE757A">
        <w:rPr>
          <w:i/>
        </w:rPr>
        <w:t>The Human Rights Council</w:t>
      </w:r>
      <w:r w:rsidRPr="00621AA5">
        <w:rPr>
          <w:iCs/>
        </w:rPr>
        <w:t>,</w:t>
      </w:r>
    </w:p>
    <w:p w14:paraId="3F350AF0" w14:textId="77777777" w:rsidR="00527F36" w:rsidRDefault="0088145B" w:rsidP="00527F36">
      <w:pPr>
        <w:pStyle w:val="SingleTxtG"/>
        <w:rPr>
          <w:i/>
          <w:iCs/>
        </w:rPr>
      </w:pPr>
      <w:r>
        <w:rPr>
          <w:i/>
        </w:rPr>
        <w:tab/>
      </w:r>
      <w:r>
        <w:rPr>
          <w:i/>
        </w:rPr>
        <w:tab/>
      </w:r>
      <w:r w:rsidR="00527F36" w:rsidRPr="002E1865">
        <w:rPr>
          <w:i/>
        </w:rPr>
        <w:t xml:space="preserve">Guided </w:t>
      </w:r>
      <w:r w:rsidR="00D66537" w:rsidRPr="002E1865">
        <w:t>by the principles and purposes of the Charter of the United Nations</w:t>
      </w:r>
      <w:r w:rsidR="00527F36" w:rsidRPr="00621AA5">
        <w:t>,</w:t>
      </w:r>
    </w:p>
    <w:p w14:paraId="70F16922" w14:textId="77777777" w:rsidR="00D66537" w:rsidRDefault="00527F36" w:rsidP="00D66537">
      <w:pPr>
        <w:pStyle w:val="SingleTxtG"/>
      </w:pPr>
      <w:r>
        <w:rPr>
          <w:i/>
          <w:iCs/>
        </w:rPr>
        <w:tab/>
      </w:r>
      <w:r>
        <w:rPr>
          <w:i/>
          <w:iCs/>
        </w:rPr>
        <w:tab/>
      </w:r>
      <w:r w:rsidRPr="00527F36">
        <w:rPr>
          <w:i/>
        </w:rPr>
        <w:t xml:space="preserve">Recalling </w:t>
      </w:r>
      <w:r w:rsidR="00D66537">
        <w:t>the Universal Declaration of Human Rights, the International Covenants on Human Rights and other relevant international human rights instruments,</w:t>
      </w:r>
    </w:p>
    <w:p w14:paraId="785B3648" w14:textId="77777777" w:rsidR="00D66537" w:rsidRDefault="00D66537" w:rsidP="00D66537">
      <w:pPr>
        <w:pStyle w:val="SingleTxtG"/>
      </w:pPr>
      <w:r>
        <w:tab/>
      </w:r>
      <w:r>
        <w:tab/>
      </w:r>
      <w:r w:rsidRPr="00D66537">
        <w:rPr>
          <w:i/>
        </w:rPr>
        <w:t>Recalling also</w:t>
      </w:r>
      <w:r>
        <w:t xml:space="preserve"> General Assembly resolution 60/251 of 15 March 2006 and Human Rights Council resolution 5/1 of 18 June 2007,</w:t>
      </w:r>
    </w:p>
    <w:p w14:paraId="5E3E6EF3" w14:textId="77777777" w:rsidR="00D66537" w:rsidRDefault="00D66537" w:rsidP="00D66537">
      <w:pPr>
        <w:pStyle w:val="SingleTxtG"/>
      </w:pPr>
      <w:r>
        <w:tab/>
      </w:r>
      <w:r>
        <w:tab/>
      </w:r>
      <w:r w:rsidRPr="00D66537">
        <w:rPr>
          <w:i/>
        </w:rPr>
        <w:t>Recalling further</w:t>
      </w:r>
      <w:r>
        <w:t xml:space="preserve"> Human Rights Council resolutions 30/27 of 2 October 2015, S- 24/1 of 17 December 2015, 33/24 of 30 September 2016, 36/2 of 28 September 2017 and 36/19 of 29 September 2017,</w:t>
      </w:r>
    </w:p>
    <w:p w14:paraId="1C3357CA" w14:textId="40CE34EE" w:rsidR="00D66537" w:rsidRDefault="00D66537">
      <w:pPr>
        <w:pStyle w:val="SingleTxtG"/>
      </w:pPr>
      <w:r>
        <w:tab/>
      </w:r>
      <w:r>
        <w:tab/>
      </w:r>
      <w:r w:rsidRPr="00D66537">
        <w:rPr>
          <w:i/>
        </w:rPr>
        <w:t>Recalling</w:t>
      </w:r>
      <w:r>
        <w:t xml:space="preserve"> Security Council resolutions 2248 (2015) of </w:t>
      </w:r>
      <w:r w:rsidR="003E362D">
        <w:t>12</w:t>
      </w:r>
      <w:r>
        <w:t xml:space="preserve"> November 2015, 2279 (2016) of 1 April 2016 and 2303 (2016) of 29 July 2016, </w:t>
      </w:r>
    </w:p>
    <w:p w14:paraId="78BBAF5B" w14:textId="77777777" w:rsidR="00D66537" w:rsidRDefault="00D66537" w:rsidP="00D66537">
      <w:pPr>
        <w:pStyle w:val="SingleTxtG"/>
      </w:pPr>
      <w:r>
        <w:tab/>
      </w:r>
      <w:r>
        <w:tab/>
      </w:r>
      <w:r w:rsidRPr="00D66537">
        <w:rPr>
          <w:i/>
        </w:rPr>
        <w:t>Reaffirming</w:t>
      </w:r>
      <w:r>
        <w:t xml:space="preserve"> that States have the primary responsibility to respect, protect and fulfil all human rights and fundamental freedoms,</w:t>
      </w:r>
    </w:p>
    <w:p w14:paraId="53432121" w14:textId="77777777" w:rsidR="00D66537" w:rsidRDefault="00D66537" w:rsidP="00D66537">
      <w:pPr>
        <w:pStyle w:val="SingleTxtG"/>
      </w:pPr>
      <w:r>
        <w:tab/>
      </w:r>
      <w:r>
        <w:tab/>
      </w:r>
      <w:r w:rsidRPr="00D66537">
        <w:rPr>
          <w:i/>
        </w:rPr>
        <w:t>Stressing</w:t>
      </w:r>
      <w:r>
        <w:t xml:space="preserve"> the primary responsibility of the Government of Burundi for ensuring security in its territory and protecting its population in compliance with the rule of law, human rights law and international humanitarian law, as applicable,</w:t>
      </w:r>
    </w:p>
    <w:p w14:paraId="515ADE8E" w14:textId="77777777" w:rsidR="00D66537" w:rsidRDefault="00D66537" w:rsidP="00D66537">
      <w:pPr>
        <w:pStyle w:val="SingleTxtG"/>
      </w:pPr>
      <w:r>
        <w:tab/>
      </w:r>
      <w:r>
        <w:tab/>
      </w:r>
      <w:r w:rsidRPr="00D66537">
        <w:rPr>
          <w:i/>
        </w:rPr>
        <w:t>Reaffirming</w:t>
      </w:r>
      <w:r>
        <w:t xml:space="preserve"> its strong commitment to the sovereignty, political independence, territorial integrity and national unity of Burundi,</w:t>
      </w:r>
    </w:p>
    <w:p w14:paraId="2618D92F" w14:textId="77777777" w:rsidR="00D66537" w:rsidRDefault="00D66537" w:rsidP="00D66537">
      <w:pPr>
        <w:pStyle w:val="SingleTxtG"/>
      </w:pPr>
      <w:r>
        <w:tab/>
      </w:r>
      <w:r>
        <w:tab/>
      </w:r>
      <w:r w:rsidRPr="00D66537">
        <w:rPr>
          <w:i/>
        </w:rPr>
        <w:t>Recalling</w:t>
      </w:r>
      <w:r>
        <w:t xml:space="preserve"> the Arusha Peace and Reconciliation Agreement</w:t>
      </w:r>
      <w:r w:rsidR="003E362D">
        <w:t xml:space="preserve"> for Burundi</w:t>
      </w:r>
      <w:r>
        <w:t>, which provides the foundation for peacebuilding, national reconciliation and the strengthening of democracy, good governance, pluralism and the rule of law,</w:t>
      </w:r>
    </w:p>
    <w:p w14:paraId="2250B39F" w14:textId="77777777" w:rsidR="00D66537" w:rsidRDefault="00D66537" w:rsidP="00D66537">
      <w:pPr>
        <w:pStyle w:val="SingleTxtG"/>
      </w:pPr>
      <w:r>
        <w:lastRenderedPageBreak/>
        <w:tab/>
      </w:r>
      <w:r>
        <w:tab/>
      </w:r>
      <w:r w:rsidRPr="00D66537">
        <w:rPr>
          <w:i/>
        </w:rPr>
        <w:t>Considering</w:t>
      </w:r>
      <w:r>
        <w:t xml:space="preserve"> </w:t>
      </w:r>
      <w:proofErr w:type="gramStart"/>
      <w:r>
        <w:t>that</w:t>
      </w:r>
      <w:proofErr w:type="gramEnd"/>
      <w:r>
        <w:t xml:space="preserve"> the international community, including the Human Rights Council, can play a relevant role in preventing the further escalation of violence and </w:t>
      </w:r>
      <w:r w:rsidR="003E362D">
        <w:t xml:space="preserve">the </w:t>
      </w:r>
      <w:r>
        <w:t>deterioration of the human rights and humanitarian situation in Burundi,</w:t>
      </w:r>
    </w:p>
    <w:p w14:paraId="0D07A28C" w14:textId="197E4A40" w:rsidR="00D66537" w:rsidRDefault="00D66537">
      <w:pPr>
        <w:pStyle w:val="SingleTxtG"/>
      </w:pPr>
      <w:r>
        <w:tab/>
      </w:r>
      <w:r>
        <w:tab/>
      </w:r>
      <w:r w:rsidR="003E362D">
        <w:rPr>
          <w:i/>
        </w:rPr>
        <w:t>N</w:t>
      </w:r>
      <w:r w:rsidRPr="00D66537">
        <w:rPr>
          <w:i/>
        </w:rPr>
        <w:t>ot</w:t>
      </w:r>
      <w:r w:rsidR="003E362D">
        <w:rPr>
          <w:i/>
        </w:rPr>
        <w:t>ing</w:t>
      </w:r>
      <w:r>
        <w:t xml:space="preserve"> the constitutional referendum of 17 May 2018</w:t>
      </w:r>
      <w:r w:rsidR="003E362D">
        <w:t>,</w:t>
      </w:r>
      <w:r>
        <w:t xml:space="preserve"> which </w:t>
      </w:r>
      <w:proofErr w:type="gramStart"/>
      <w:r>
        <w:t>was held</w:t>
      </w:r>
      <w:proofErr w:type="gramEnd"/>
      <w:r>
        <w:t xml:space="preserve"> in a climate of intimidation and repression,</w:t>
      </w:r>
    </w:p>
    <w:p w14:paraId="78F388C8" w14:textId="7A81B20F" w:rsidR="00D66537" w:rsidRDefault="00D66537">
      <w:pPr>
        <w:pStyle w:val="SingleTxtG"/>
      </w:pPr>
      <w:r>
        <w:tab/>
      </w:r>
      <w:r>
        <w:tab/>
      </w:r>
      <w:r w:rsidRPr="00D66537">
        <w:rPr>
          <w:i/>
        </w:rPr>
        <w:t>Welcoming</w:t>
      </w:r>
      <w:r>
        <w:t xml:space="preserve"> the announcement of the President of Burundi not to run </w:t>
      </w:r>
      <w:r w:rsidR="003E362D">
        <w:t>in</w:t>
      </w:r>
      <w:r>
        <w:t xml:space="preserve"> the presidential election </w:t>
      </w:r>
      <w:r w:rsidR="003E362D">
        <w:t xml:space="preserve">in 2020 </w:t>
      </w:r>
      <w:r>
        <w:t xml:space="preserve">as an encouraging sign contributing to opening up public and democratic space ahead of the election and to attaining </w:t>
      </w:r>
      <w:r w:rsidR="003E362D">
        <w:t xml:space="preserve">a </w:t>
      </w:r>
      <w:r>
        <w:t>rule-based change of power,</w:t>
      </w:r>
    </w:p>
    <w:p w14:paraId="31D35C24" w14:textId="4CBA4275" w:rsidR="00D66537" w:rsidRDefault="00B836D9">
      <w:pPr>
        <w:pStyle w:val="SingleTxtG"/>
      </w:pPr>
      <w:r>
        <w:tab/>
      </w:r>
      <w:r w:rsidR="00D66537">
        <w:tab/>
      </w:r>
      <w:proofErr w:type="gramStart"/>
      <w:r w:rsidR="00D66537" w:rsidRPr="00B836D9">
        <w:rPr>
          <w:i/>
        </w:rPr>
        <w:t>Welcomin</w:t>
      </w:r>
      <w:r w:rsidR="00D66537" w:rsidRPr="00621AA5">
        <w:rPr>
          <w:i/>
          <w:iCs/>
        </w:rPr>
        <w:t>g</w:t>
      </w:r>
      <w:r w:rsidR="003E362D">
        <w:rPr>
          <w:i/>
          <w:iCs/>
        </w:rPr>
        <w:t xml:space="preserve"> also</w:t>
      </w:r>
      <w:r w:rsidR="00D66537">
        <w:t xml:space="preserve"> the efforts </w:t>
      </w:r>
      <w:r w:rsidR="003E362D">
        <w:t xml:space="preserve">of </w:t>
      </w:r>
      <w:r w:rsidR="00D66537">
        <w:t xml:space="preserve">the </w:t>
      </w:r>
      <w:r w:rsidR="00630BF2">
        <w:t>f</w:t>
      </w:r>
      <w:r w:rsidR="00D66537">
        <w:t xml:space="preserve">acilitator for the </w:t>
      </w:r>
      <w:r w:rsidR="00630BF2">
        <w:t>i</w:t>
      </w:r>
      <w:r w:rsidR="00D66537">
        <w:t xml:space="preserve">nter-Burundi </w:t>
      </w:r>
      <w:r w:rsidR="00630BF2">
        <w:t>d</w:t>
      </w:r>
      <w:r w:rsidR="00D66537">
        <w:t>ialogue</w:t>
      </w:r>
      <w:r w:rsidR="00630BF2">
        <w:t xml:space="preserve"> led by the East African Community</w:t>
      </w:r>
      <w:r w:rsidR="00D66537">
        <w:t xml:space="preserve">, President Benjamin William </w:t>
      </w:r>
      <w:proofErr w:type="spellStart"/>
      <w:r w:rsidR="00D66537">
        <w:t>Mkapa</w:t>
      </w:r>
      <w:proofErr w:type="spellEnd"/>
      <w:r w:rsidR="00D66537">
        <w:t xml:space="preserve">, and the </w:t>
      </w:r>
      <w:r w:rsidR="00630BF2">
        <w:t>m</w:t>
      </w:r>
      <w:r w:rsidR="00D66537">
        <w:t xml:space="preserve">ediator, President </w:t>
      </w:r>
      <w:proofErr w:type="spellStart"/>
      <w:r w:rsidR="00D66537">
        <w:t>Yoweri</w:t>
      </w:r>
      <w:proofErr w:type="spellEnd"/>
      <w:r w:rsidR="00D66537">
        <w:t xml:space="preserve"> Museveni, and the renewed commitment expressed by the Heads of State at the </w:t>
      </w:r>
      <w:r w:rsidR="00630BF2">
        <w:t>nineteenth o</w:t>
      </w:r>
      <w:r w:rsidR="00D66537">
        <w:t xml:space="preserve">rdinary </w:t>
      </w:r>
      <w:r w:rsidR="00630BF2">
        <w:t>s</w:t>
      </w:r>
      <w:r w:rsidR="00D66537">
        <w:t xml:space="preserve">ummit of the East African Community on 23 February 2018 to a peaceful resolution of the political situation in Burundi </w:t>
      </w:r>
      <w:r w:rsidR="00630BF2">
        <w:t xml:space="preserve">by </w:t>
      </w:r>
      <w:r w:rsidR="00D66537">
        <w:t>opening</w:t>
      </w:r>
      <w:r w:rsidR="00630BF2">
        <w:t xml:space="preserve"> </w:t>
      </w:r>
      <w:r w:rsidR="00D66537">
        <w:t xml:space="preserve">up political space and </w:t>
      </w:r>
      <w:r w:rsidR="00630BF2">
        <w:t xml:space="preserve">through </w:t>
      </w:r>
      <w:r w:rsidR="00D66537">
        <w:t>inclusive dialogue based on the principles of the Arusha Agreement, notably ahead of the presidential election</w:t>
      </w:r>
      <w:r w:rsidR="00630BF2">
        <w:t xml:space="preserve"> in 2020</w:t>
      </w:r>
      <w:r w:rsidR="00D66537">
        <w:t>,</w:t>
      </w:r>
      <w:proofErr w:type="gramEnd"/>
    </w:p>
    <w:p w14:paraId="148291BF" w14:textId="757F5AF5" w:rsidR="00D66537" w:rsidRDefault="00B836D9">
      <w:pPr>
        <w:pStyle w:val="SingleTxtG"/>
      </w:pPr>
      <w:r>
        <w:tab/>
      </w:r>
      <w:r w:rsidR="00D66537">
        <w:tab/>
      </w:r>
      <w:r w:rsidR="00D66537" w:rsidRPr="00B836D9">
        <w:rPr>
          <w:i/>
        </w:rPr>
        <w:t>Noting with appreciation</w:t>
      </w:r>
      <w:r w:rsidR="00D66537">
        <w:t xml:space="preserve"> the repeated efforts made by the international community, including those by the African Union, the East African Community, the African Commission on Human and Peoples’ Rights, the Peacebuilding Commission, the Special Envoy of the Secretary-General for Burundi and the European Union, to find a peaceful, consensual and long-lasting solution to the current crisis, </w:t>
      </w:r>
    </w:p>
    <w:p w14:paraId="701DF67E" w14:textId="6C8E0448" w:rsidR="00D66537" w:rsidRDefault="00B836D9">
      <w:pPr>
        <w:pStyle w:val="SingleTxtG"/>
      </w:pPr>
      <w:r>
        <w:tab/>
      </w:r>
      <w:r w:rsidR="00D66537">
        <w:tab/>
      </w:r>
      <w:r w:rsidR="002E3D03" w:rsidRPr="00621AA5">
        <w:rPr>
          <w:i/>
          <w:iCs/>
        </w:rPr>
        <w:t>Taking note</w:t>
      </w:r>
      <w:r w:rsidR="00D66537">
        <w:t xml:space="preserve"> </w:t>
      </w:r>
      <w:r w:rsidR="002E3D03">
        <w:t xml:space="preserve">of </w:t>
      </w:r>
      <w:r w:rsidR="00D66537">
        <w:t>the report of the Secretary-General on the situation in Burundi</w:t>
      </w:r>
      <w:r w:rsidR="002E3D03">
        <w:rPr>
          <w:rStyle w:val="FootnoteReference"/>
        </w:rPr>
        <w:footnoteReference w:id="3"/>
      </w:r>
      <w:r w:rsidR="00D66537">
        <w:t xml:space="preserve"> and the observations and recommendations contained therein, including those on the </w:t>
      </w:r>
      <w:r w:rsidR="002E3D03">
        <w:t xml:space="preserve">need </w:t>
      </w:r>
      <w:r w:rsidR="00D66537">
        <w:t>to convene an inclusive dialogue and to re-establish cooperation with United Nations human rights mechanisms,</w:t>
      </w:r>
    </w:p>
    <w:p w14:paraId="4886431F" w14:textId="687EBC93" w:rsidR="00D66537" w:rsidRDefault="00B836D9">
      <w:pPr>
        <w:pStyle w:val="SingleTxtG"/>
      </w:pPr>
      <w:r>
        <w:tab/>
      </w:r>
      <w:r w:rsidR="00D66537">
        <w:tab/>
      </w:r>
      <w:proofErr w:type="gramStart"/>
      <w:r w:rsidR="00D66537" w:rsidRPr="00B836D9">
        <w:rPr>
          <w:i/>
        </w:rPr>
        <w:t>Recalling</w:t>
      </w:r>
      <w:r w:rsidR="00D66537">
        <w:t xml:space="preserve"> the </w:t>
      </w:r>
      <w:r w:rsidR="002E3D03">
        <w:t>statement made by the President of the Security Council on 5 April 2018</w:t>
      </w:r>
      <w:r w:rsidR="002E3D03">
        <w:rPr>
          <w:rStyle w:val="FootnoteReference"/>
        </w:rPr>
        <w:footnoteReference w:id="4"/>
      </w:r>
      <w:r w:rsidR="002E3D03">
        <w:t xml:space="preserve"> and </w:t>
      </w:r>
      <w:r w:rsidR="00D66537">
        <w:t xml:space="preserve">Council press statement of 22 August 2018, </w:t>
      </w:r>
      <w:r w:rsidR="002E3D03">
        <w:t>in</w:t>
      </w:r>
      <w:r w:rsidR="00D66537">
        <w:t xml:space="preserve"> which </w:t>
      </w:r>
      <w:r w:rsidR="002E3D03">
        <w:t xml:space="preserve">the </w:t>
      </w:r>
      <w:r w:rsidR="00D66537">
        <w:t xml:space="preserve">members </w:t>
      </w:r>
      <w:r w:rsidR="002E3D03">
        <w:t xml:space="preserve">of the Council </w:t>
      </w:r>
      <w:r w:rsidR="00D66537">
        <w:t xml:space="preserve">voiced their deep concern </w:t>
      </w:r>
      <w:r w:rsidR="002E3D03">
        <w:t xml:space="preserve">at </w:t>
      </w:r>
      <w:r w:rsidR="00D66537">
        <w:t xml:space="preserve">the political situation in Burundi, the slow progress of the inter‑Burundian dialogue and the lack of engagement by the Government </w:t>
      </w:r>
      <w:r w:rsidR="008912F3">
        <w:t xml:space="preserve">of Burundi </w:t>
      </w:r>
      <w:r w:rsidR="00D66537">
        <w:t xml:space="preserve">in that process, while </w:t>
      </w:r>
      <w:r w:rsidR="008912F3">
        <w:t xml:space="preserve">expressing </w:t>
      </w:r>
      <w:r w:rsidR="00D66537">
        <w:t xml:space="preserve">alarm </w:t>
      </w:r>
      <w:r w:rsidR="008912F3">
        <w:t xml:space="preserve">at </w:t>
      </w:r>
      <w:r w:rsidR="00D66537">
        <w:t xml:space="preserve">the continuously worrying human rights and humanitarian situation, in particular regarding fundamental freedoms, and recalled the commitments made by the Government during the thirty‑sixth session of the Human Rights Council to re-establish full mutual cooperation with the Office of the </w:t>
      </w:r>
      <w:r w:rsidR="00FE31A2">
        <w:t xml:space="preserve">United Nations </w:t>
      </w:r>
      <w:r w:rsidR="00D66537">
        <w:t>High Commissioner in Bujumbura and to accept the visit of a team of three experts from the Office of the High Commissioner,</w:t>
      </w:r>
      <w:proofErr w:type="gramEnd"/>
      <w:r w:rsidR="00D66537">
        <w:t xml:space="preserve"> </w:t>
      </w:r>
    </w:p>
    <w:p w14:paraId="61C9E622" w14:textId="3B21D7A0" w:rsidR="00D66537" w:rsidRDefault="00130144">
      <w:pPr>
        <w:pStyle w:val="SingleTxtG"/>
      </w:pPr>
      <w:r>
        <w:tab/>
      </w:r>
      <w:r w:rsidR="00D66537">
        <w:tab/>
      </w:r>
      <w:proofErr w:type="gramStart"/>
      <w:r w:rsidR="00D66537" w:rsidRPr="00130144">
        <w:rPr>
          <w:i/>
        </w:rPr>
        <w:t>Recalling</w:t>
      </w:r>
      <w:r w:rsidR="00FE31A2">
        <w:rPr>
          <w:i/>
        </w:rPr>
        <w:t xml:space="preserve"> also</w:t>
      </w:r>
      <w:r w:rsidR="00D66537">
        <w:t xml:space="preserve"> resolution 396 on the human rights situation in Burundi</w:t>
      </w:r>
      <w:r w:rsidR="00FE31A2">
        <w:t>, adopted</w:t>
      </w:r>
      <w:r w:rsidR="00D66537">
        <w:t xml:space="preserve"> by the African Commission on Human and Peoples’ Rights</w:t>
      </w:r>
      <w:r w:rsidR="00FE31A2">
        <w:t xml:space="preserve"> </w:t>
      </w:r>
      <w:r w:rsidR="00D66537">
        <w:t xml:space="preserve">at its </w:t>
      </w:r>
      <w:r w:rsidR="00FE31A2">
        <w:t>sixty-second</w:t>
      </w:r>
      <w:r w:rsidR="00D66537">
        <w:t xml:space="preserve"> </w:t>
      </w:r>
      <w:r w:rsidR="00FE31A2">
        <w:t>o</w:t>
      </w:r>
      <w:r w:rsidR="00D66537">
        <w:t xml:space="preserve">rdinary </w:t>
      </w:r>
      <w:r w:rsidR="00FE31A2">
        <w:t>s</w:t>
      </w:r>
      <w:r w:rsidR="00D66537">
        <w:t>ession</w:t>
      </w:r>
      <w:r w:rsidR="00FE31A2">
        <w:t>,</w:t>
      </w:r>
      <w:r w:rsidR="00D66537">
        <w:t xml:space="preserve"> held from 25 April to 9 May 2018, </w:t>
      </w:r>
      <w:r w:rsidR="00FE31A2">
        <w:t xml:space="preserve">in </w:t>
      </w:r>
      <w:r w:rsidR="00D66537">
        <w:t xml:space="preserve">which </w:t>
      </w:r>
      <w:r w:rsidR="00FE31A2">
        <w:t xml:space="preserve">it </w:t>
      </w:r>
      <w:r w:rsidR="00D66537">
        <w:t>call</w:t>
      </w:r>
      <w:r w:rsidR="00FE31A2">
        <w:t>ed</w:t>
      </w:r>
      <w:r w:rsidR="00D66537">
        <w:t xml:space="preserve"> upon the Government of Burundi to conduct without delay transparent and impartial investigations against all those responsible for human rights violations and abuses in order to bring the perpetrators to justice,</w:t>
      </w:r>
      <w:proofErr w:type="gramEnd"/>
    </w:p>
    <w:p w14:paraId="198E9972" w14:textId="77777777" w:rsidR="00D66537" w:rsidRDefault="00130144" w:rsidP="00D66537">
      <w:pPr>
        <w:pStyle w:val="SingleTxtG"/>
      </w:pPr>
      <w:r>
        <w:tab/>
      </w:r>
      <w:r w:rsidR="00D66537">
        <w:tab/>
      </w:r>
      <w:r w:rsidR="00D66537" w:rsidRPr="00130144">
        <w:rPr>
          <w:i/>
        </w:rPr>
        <w:t>Welcoming</w:t>
      </w:r>
      <w:r w:rsidR="00D66537">
        <w:t xml:space="preserve"> the work of the Commission of Inquiry on Burundi, including its recent report,</w:t>
      </w:r>
      <w:r w:rsidR="00FE31A2">
        <w:rPr>
          <w:rStyle w:val="FootnoteReference"/>
        </w:rPr>
        <w:footnoteReference w:id="5"/>
      </w:r>
      <w:r w:rsidR="00D66537">
        <w:t xml:space="preserve"> and deploring the continued refusal by the Government of Burundi to cooperate with the Commission by, inter alia, denying it access to the country, </w:t>
      </w:r>
    </w:p>
    <w:p w14:paraId="0EA15DE5" w14:textId="6FDD6148" w:rsidR="00D66537" w:rsidRDefault="00130144">
      <w:pPr>
        <w:pStyle w:val="SingleTxtG"/>
      </w:pPr>
      <w:r>
        <w:tab/>
      </w:r>
      <w:r w:rsidR="00D66537">
        <w:tab/>
      </w:r>
      <w:r w:rsidR="00D66537" w:rsidRPr="00130144">
        <w:rPr>
          <w:i/>
        </w:rPr>
        <w:t>Deploring</w:t>
      </w:r>
      <w:r w:rsidR="00D66537">
        <w:t xml:space="preserve"> the decision by the Government of Burundi to declare the three members of the Commission of </w:t>
      </w:r>
      <w:r w:rsidR="0062474B">
        <w:t>I</w:t>
      </w:r>
      <w:r w:rsidR="00D66537">
        <w:t>nquiry on Burundi</w:t>
      </w:r>
      <w:r w:rsidR="00C00ACB" w:rsidRPr="00C00ACB">
        <w:t xml:space="preserve"> </w:t>
      </w:r>
      <w:r w:rsidR="00C00ACB">
        <w:t>persona non grata</w:t>
      </w:r>
      <w:r w:rsidR="00D66537">
        <w:t xml:space="preserve"> in retaliation for </w:t>
      </w:r>
      <w:r w:rsidR="00977621">
        <w:t xml:space="preserve">the </w:t>
      </w:r>
      <w:r w:rsidR="00D66537">
        <w:t xml:space="preserve">report presented </w:t>
      </w:r>
      <w:r w:rsidR="00977621">
        <w:t>by the Commission to the Human Rights Council</w:t>
      </w:r>
      <w:r w:rsidR="00AD3DE8">
        <w:t xml:space="preserve"> at its thirty-ninth session</w:t>
      </w:r>
      <w:r w:rsidR="00D66537">
        <w:t>,</w:t>
      </w:r>
      <w:r w:rsidR="00977621" w:rsidRPr="00621AA5">
        <w:rPr>
          <w:sz w:val="18"/>
          <w:szCs w:val="18"/>
          <w:vertAlign w:val="superscript"/>
        </w:rPr>
        <w:t>3</w:t>
      </w:r>
      <w:r w:rsidR="00D66537">
        <w:t xml:space="preserve"> and urging the Government to reconsider and revoke its decision,</w:t>
      </w:r>
    </w:p>
    <w:p w14:paraId="5F9BC580" w14:textId="1303802E" w:rsidR="00D66537" w:rsidRDefault="00130144">
      <w:pPr>
        <w:pStyle w:val="SingleTxtG"/>
      </w:pPr>
      <w:r>
        <w:tab/>
      </w:r>
      <w:r w:rsidR="00D66537">
        <w:tab/>
      </w:r>
      <w:r w:rsidR="00D66537" w:rsidRPr="00130144">
        <w:rPr>
          <w:i/>
        </w:rPr>
        <w:t>Deploring</w:t>
      </w:r>
      <w:r w:rsidR="009E6A9B">
        <w:rPr>
          <w:i/>
        </w:rPr>
        <w:t xml:space="preserve"> also</w:t>
      </w:r>
      <w:r w:rsidR="00D66537">
        <w:t xml:space="preserve"> </w:t>
      </w:r>
      <w:r w:rsidR="00977621">
        <w:t xml:space="preserve">the </w:t>
      </w:r>
      <w:r w:rsidR="00D66537">
        <w:t xml:space="preserve">threats, intimidation and personal attacks being directed by representatives of the Government against the members of the Commission of Inquiry, </w:t>
      </w:r>
      <w:r w:rsidR="00D66537">
        <w:lastRenderedPageBreak/>
        <w:t xml:space="preserve">including during the </w:t>
      </w:r>
      <w:r w:rsidR="00977621">
        <w:t xml:space="preserve">interactive dialogues held by the </w:t>
      </w:r>
      <w:r w:rsidR="00D66537">
        <w:t xml:space="preserve">Human Rights Council and the Third Committee, </w:t>
      </w:r>
    </w:p>
    <w:p w14:paraId="75F498E3" w14:textId="5D326EF7" w:rsidR="00D66537" w:rsidRDefault="00327567">
      <w:pPr>
        <w:pStyle w:val="SingleTxtG"/>
      </w:pPr>
      <w:r>
        <w:tab/>
      </w:r>
      <w:r w:rsidR="00D66537">
        <w:tab/>
      </w:r>
      <w:r w:rsidR="00D66537" w:rsidRPr="00327567">
        <w:rPr>
          <w:i/>
        </w:rPr>
        <w:t>Deploring</w:t>
      </w:r>
      <w:r w:rsidR="00977621">
        <w:rPr>
          <w:i/>
        </w:rPr>
        <w:t xml:space="preserve"> </w:t>
      </w:r>
      <w:r w:rsidR="009E6A9B">
        <w:rPr>
          <w:i/>
        </w:rPr>
        <w:t>further</w:t>
      </w:r>
      <w:r w:rsidR="00D66537">
        <w:t xml:space="preserve"> the lack of follow-up </w:t>
      </w:r>
      <w:r w:rsidR="00977621">
        <w:t xml:space="preserve">by the Government of Burundi on </w:t>
      </w:r>
      <w:r w:rsidR="00D66537">
        <w:t xml:space="preserve">the recommendations </w:t>
      </w:r>
      <w:r w:rsidR="00977621">
        <w:t xml:space="preserve">made the Commission of Inquiry </w:t>
      </w:r>
      <w:r w:rsidR="00D66537">
        <w:t xml:space="preserve">in </w:t>
      </w:r>
      <w:r w:rsidR="00977621">
        <w:t>its</w:t>
      </w:r>
      <w:r w:rsidR="00D66537">
        <w:t xml:space="preserve"> previous report,</w:t>
      </w:r>
      <w:r w:rsidR="00977621">
        <w:rPr>
          <w:rStyle w:val="FootnoteReference"/>
        </w:rPr>
        <w:footnoteReference w:id="6"/>
      </w:r>
    </w:p>
    <w:p w14:paraId="439A310E" w14:textId="2ADE6EF6" w:rsidR="00D66537" w:rsidRDefault="00327567" w:rsidP="00921075">
      <w:pPr>
        <w:pStyle w:val="SingleTxtG"/>
      </w:pPr>
      <w:r>
        <w:tab/>
      </w:r>
      <w:r w:rsidR="00D66537">
        <w:tab/>
      </w:r>
      <w:proofErr w:type="gramStart"/>
      <w:r w:rsidR="00D66537" w:rsidRPr="00327567">
        <w:rPr>
          <w:i/>
        </w:rPr>
        <w:t>Noting</w:t>
      </w:r>
      <w:r w:rsidR="00D66537">
        <w:t xml:space="preserve"> the downgrading of the </w:t>
      </w:r>
      <w:r w:rsidR="00921075">
        <w:t xml:space="preserve">accreditation of the </w:t>
      </w:r>
      <w:r w:rsidR="00D66537">
        <w:t xml:space="preserve">Independent </w:t>
      </w:r>
      <w:r w:rsidR="00835F93">
        <w:t xml:space="preserve">National </w:t>
      </w:r>
      <w:r w:rsidR="00D66537">
        <w:t xml:space="preserve">Human Rights Commission of Burundi from A to B status as of 21 February 2018, and encouraging the State and the Commission to address the recommendations </w:t>
      </w:r>
      <w:r w:rsidR="00921075">
        <w:t xml:space="preserve">made by </w:t>
      </w:r>
      <w:r w:rsidR="00D66537">
        <w:t xml:space="preserve">the </w:t>
      </w:r>
      <w:r w:rsidR="00921075">
        <w:t xml:space="preserve">Sub-Committee on Accreditation of the </w:t>
      </w:r>
      <w:r w:rsidR="00D66537">
        <w:t xml:space="preserve">Global Alliance of National Human Rights Institutions </w:t>
      </w:r>
      <w:r w:rsidR="00921075">
        <w:t xml:space="preserve">with regard to </w:t>
      </w:r>
      <w:r w:rsidR="00D66537">
        <w:t>facilitat</w:t>
      </w:r>
      <w:r w:rsidR="00921075">
        <w:t>ing</w:t>
      </w:r>
      <w:r w:rsidR="00D66537">
        <w:t xml:space="preserve"> </w:t>
      </w:r>
      <w:r w:rsidR="00921075">
        <w:t xml:space="preserve">the </w:t>
      </w:r>
      <w:r w:rsidR="00D66537">
        <w:t xml:space="preserve">reinstatement </w:t>
      </w:r>
      <w:r w:rsidR="00921075">
        <w:t>of</w:t>
      </w:r>
      <w:r w:rsidR="00D66537">
        <w:t xml:space="preserve"> A status </w:t>
      </w:r>
      <w:r w:rsidR="00921075">
        <w:t xml:space="preserve">accreditation, </w:t>
      </w:r>
      <w:r w:rsidR="00D66537">
        <w:t xml:space="preserve">in full compliance with the </w:t>
      </w:r>
      <w:r w:rsidR="00921075">
        <w:t xml:space="preserve">principles relating to the status of national institutions for the promotion and protection of human rights (the </w:t>
      </w:r>
      <w:r w:rsidR="00D66537">
        <w:t>Paris Principles</w:t>
      </w:r>
      <w:r w:rsidR="00921075">
        <w:t>)</w:t>
      </w:r>
      <w:r w:rsidR="00D66537">
        <w:t>,</w:t>
      </w:r>
      <w:proofErr w:type="gramEnd"/>
    </w:p>
    <w:p w14:paraId="0D58B1D8" w14:textId="19BB005A" w:rsidR="00D66537" w:rsidRDefault="00327567">
      <w:pPr>
        <w:pStyle w:val="SingleTxtG"/>
      </w:pPr>
      <w:r>
        <w:tab/>
      </w:r>
      <w:r w:rsidR="00D66537">
        <w:tab/>
      </w:r>
      <w:r w:rsidR="00D66537" w:rsidRPr="00327567">
        <w:rPr>
          <w:i/>
        </w:rPr>
        <w:t>Regretting</w:t>
      </w:r>
      <w:r w:rsidR="00D66537">
        <w:t xml:space="preserve"> the refusal by the </w:t>
      </w:r>
      <w:r w:rsidR="00921075">
        <w:t>G</w:t>
      </w:r>
      <w:r w:rsidR="00D66537">
        <w:t xml:space="preserve">overnment of Burundi to cooperate </w:t>
      </w:r>
      <w:r w:rsidR="00921075">
        <w:t xml:space="preserve">fully </w:t>
      </w:r>
      <w:r w:rsidR="00D66537">
        <w:t xml:space="preserve">in the implementation of </w:t>
      </w:r>
      <w:r w:rsidR="00921075">
        <w:t xml:space="preserve">Human Rights Council </w:t>
      </w:r>
      <w:r w:rsidR="00D66537">
        <w:t>resolution 36/2</w:t>
      </w:r>
      <w:r w:rsidR="00921075">
        <w:t>,</w:t>
      </w:r>
      <w:r w:rsidR="00D66537">
        <w:t xml:space="preserve"> initiated by the African Group</w:t>
      </w:r>
      <w:r w:rsidR="00921075">
        <w:t>,</w:t>
      </w:r>
      <w:r w:rsidR="00D66537">
        <w:t xml:space="preserve"> by cancelling the visas of experts </w:t>
      </w:r>
      <w:proofErr w:type="gramStart"/>
      <w:r w:rsidR="00D66537">
        <w:t>being deployed</w:t>
      </w:r>
      <w:proofErr w:type="gramEnd"/>
      <w:r w:rsidR="00D66537">
        <w:t xml:space="preserve"> to the country, </w:t>
      </w:r>
    </w:p>
    <w:p w14:paraId="1EAB5116" w14:textId="36094321" w:rsidR="00D66537" w:rsidRDefault="00D66537">
      <w:pPr>
        <w:pStyle w:val="SingleTxtG"/>
        <w:ind w:firstLine="567"/>
      </w:pPr>
      <w:r>
        <w:t>1.</w:t>
      </w:r>
      <w:r>
        <w:tab/>
      </w:r>
      <w:r w:rsidRPr="00327567">
        <w:rPr>
          <w:i/>
        </w:rPr>
        <w:t>Condemns</w:t>
      </w:r>
      <w:r>
        <w:t xml:space="preserve"> </w:t>
      </w:r>
      <w:r w:rsidRPr="00621AA5">
        <w:rPr>
          <w:i/>
          <w:iCs/>
        </w:rPr>
        <w:t>in the strongest terms</w:t>
      </w:r>
      <w:r>
        <w:t xml:space="preserve"> all acts of violence committed in Burundi by all parties or individuals, including the appalling attack against civilians perpetrated in </w:t>
      </w:r>
      <w:proofErr w:type="spellStart"/>
      <w:r>
        <w:t>Ruhagarika</w:t>
      </w:r>
      <w:proofErr w:type="spellEnd"/>
      <w:r>
        <w:t xml:space="preserve"> on 11 May 2018, and expresses deep concern </w:t>
      </w:r>
      <w:r w:rsidR="00921075">
        <w:t xml:space="preserve">at </w:t>
      </w:r>
      <w:r>
        <w:t xml:space="preserve">the continuously worrying human rights and humanitarian situation in Burundi, which particularly affects women and children; </w:t>
      </w:r>
    </w:p>
    <w:p w14:paraId="2D527383" w14:textId="51924AF2" w:rsidR="00D66537" w:rsidRDefault="00D66537">
      <w:pPr>
        <w:pStyle w:val="SingleTxtG"/>
        <w:ind w:firstLine="567"/>
      </w:pPr>
      <w:proofErr w:type="gramStart"/>
      <w:r>
        <w:t>2.</w:t>
      </w:r>
      <w:r>
        <w:tab/>
      </w:r>
      <w:r w:rsidRPr="00327567">
        <w:rPr>
          <w:i/>
        </w:rPr>
        <w:t>Strongly condemns</w:t>
      </w:r>
      <w:r>
        <w:t xml:space="preserve"> all human rights violations and abuses that persist in Burundi, particularly those involving extrajudicial killing, enforced disappearance, arbitrary arrest and detention, cases of torture</w:t>
      </w:r>
      <w:r w:rsidR="00921075">
        <w:t>,</w:t>
      </w:r>
      <w:r>
        <w:t xml:space="preserve"> and other ill</w:t>
      </w:r>
      <w:r w:rsidR="00921075">
        <w:t>-</w:t>
      </w:r>
      <w:r>
        <w:t xml:space="preserve">treatment, sexual </w:t>
      </w:r>
      <w:r w:rsidR="00921075">
        <w:t xml:space="preserve">or </w:t>
      </w:r>
      <w:r>
        <w:t xml:space="preserve">gender-based violence, persecution </w:t>
      </w:r>
      <w:r w:rsidR="00921075">
        <w:t>of</w:t>
      </w:r>
      <w:r>
        <w:t xml:space="preserve"> members of civil society, journalists and bloggers, members of the political opposition and demonstrators, and restrictions on the freedoms of expression, peaceful assembly and association, contributing to a climate of intimidation among the population;</w:t>
      </w:r>
      <w:proofErr w:type="gramEnd"/>
    </w:p>
    <w:p w14:paraId="4F263D1C" w14:textId="04E3A1FC" w:rsidR="00D66537" w:rsidRDefault="00D66537" w:rsidP="00DF763C">
      <w:pPr>
        <w:pStyle w:val="SingleTxtG"/>
        <w:ind w:firstLine="567"/>
      </w:pPr>
      <w:proofErr w:type="gramStart"/>
      <w:r>
        <w:t>3.</w:t>
      </w:r>
      <w:r>
        <w:tab/>
      </w:r>
      <w:r w:rsidRPr="00327567">
        <w:rPr>
          <w:i/>
        </w:rPr>
        <w:t>Expresses</w:t>
      </w:r>
      <w:r>
        <w:t xml:space="preserve"> </w:t>
      </w:r>
      <w:r w:rsidRPr="00327567">
        <w:rPr>
          <w:i/>
        </w:rPr>
        <w:t>grave concern</w:t>
      </w:r>
      <w:r>
        <w:t xml:space="preserve"> </w:t>
      </w:r>
      <w:r w:rsidR="00522905">
        <w:t xml:space="preserve">at </w:t>
      </w:r>
      <w:r>
        <w:t xml:space="preserve">the findings of the Commission of Inquiry on Burundi </w:t>
      </w:r>
      <w:r w:rsidR="00522905">
        <w:t xml:space="preserve">with regard to </w:t>
      </w:r>
      <w:r>
        <w:t xml:space="preserve">the increased number of human rights violations and abuses committed by the Burundian defence and security forces, including the national intelligence service, the police and the armed forces and the </w:t>
      </w:r>
      <w:proofErr w:type="spellStart"/>
      <w:r>
        <w:t>Imbonerakure</w:t>
      </w:r>
      <w:proofErr w:type="spellEnd"/>
      <w:r>
        <w:t xml:space="preserve">, the youth wing of the ruling party, in a climate of widespread impunity, while providing reasonable grounds to believe that some human rights violations may constitute crimes against humanity, as first found </w:t>
      </w:r>
      <w:r w:rsidR="00522905">
        <w:t xml:space="preserve">by </w:t>
      </w:r>
      <w:r>
        <w:t xml:space="preserve">the Commission of Inquiry </w:t>
      </w:r>
      <w:r w:rsidR="00522905">
        <w:t xml:space="preserve">with regard to the </w:t>
      </w:r>
      <w:r>
        <w:t>events of 2015 and 2016</w:t>
      </w:r>
      <w:r w:rsidR="00522905">
        <w:t xml:space="preserve"> in its report</w:t>
      </w:r>
      <w:r>
        <w:t>;</w:t>
      </w:r>
      <w:r w:rsidR="00522905" w:rsidRPr="00621AA5">
        <w:rPr>
          <w:sz w:val="18"/>
          <w:szCs w:val="18"/>
          <w:vertAlign w:val="superscript"/>
        </w:rPr>
        <w:t>4</w:t>
      </w:r>
      <w:proofErr w:type="gramEnd"/>
    </w:p>
    <w:p w14:paraId="090330D2" w14:textId="64DB2863" w:rsidR="00D66537" w:rsidRDefault="00D66537">
      <w:pPr>
        <w:pStyle w:val="SingleTxtG"/>
        <w:ind w:firstLine="567"/>
      </w:pPr>
      <w:r>
        <w:t>4.</w:t>
      </w:r>
      <w:r>
        <w:tab/>
      </w:r>
      <w:r w:rsidRPr="00327567">
        <w:rPr>
          <w:i/>
        </w:rPr>
        <w:t>Expresses particular concern</w:t>
      </w:r>
      <w:r>
        <w:t xml:space="preserve"> </w:t>
      </w:r>
      <w:r w:rsidR="00522905">
        <w:t xml:space="preserve">at </w:t>
      </w:r>
      <w:r>
        <w:t xml:space="preserve">the growing role of the </w:t>
      </w:r>
      <w:proofErr w:type="spellStart"/>
      <w:r>
        <w:t>Imbonerakure</w:t>
      </w:r>
      <w:proofErr w:type="spellEnd"/>
      <w:r w:rsidR="00522905">
        <w:t>,</w:t>
      </w:r>
      <w:r>
        <w:t xml:space="preserve"> which the Commission of Inquiry found was being used as </w:t>
      </w:r>
      <w:r w:rsidR="00522905">
        <w:t xml:space="preserve">a </w:t>
      </w:r>
      <w:r>
        <w:t>substitute for law</w:t>
      </w:r>
      <w:r w:rsidR="00522905">
        <w:t xml:space="preserve"> </w:t>
      </w:r>
      <w:r>
        <w:t>enforcement, particularly in the interior of the country, and in this context note</w:t>
      </w:r>
      <w:r w:rsidR="00522905">
        <w:t>s</w:t>
      </w:r>
      <w:r>
        <w:t xml:space="preserve"> the possible responsibility of the </w:t>
      </w:r>
      <w:r w:rsidR="00522905">
        <w:t>G</w:t>
      </w:r>
      <w:r>
        <w:t xml:space="preserve">overnment of Burundi for </w:t>
      </w:r>
      <w:r w:rsidR="00DF763C">
        <w:t xml:space="preserve">the </w:t>
      </w:r>
      <w:r>
        <w:t xml:space="preserve">wrongful acts by the </w:t>
      </w:r>
      <w:proofErr w:type="spellStart"/>
      <w:r>
        <w:t>Imbonerakure</w:t>
      </w:r>
      <w:proofErr w:type="spellEnd"/>
      <w:r>
        <w:t>;</w:t>
      </w:r>
    </w:p>
    <w:p w14:paraId="5A748D01" w14:textId="43E50D2F" w:rsidR="00D66537" w:rsidRDefault="00D66537">
      <w:pPr>
        <w:pStyle w:val="SingleTxtG"/>
        <w:ind w:firstLine="567"/>
      </w:pPr>
      <w:proofErr w:type="gramStart"/>
      <w:r>
        <w:t>5.</w:t>
      </w:r>
      <w:r>
        <w:tab/>
      </w:r>
      <w:r w:rsidRPr="00327567">
        <w:rPr>
          <w:i/>
        </w:rPr>
        <w:t>Condemns</w:t>
      </w:r>
      <w:r>
        <w:t xml:space="preserve"> the practice of widespread impunity for all human rights violations and abuses and related crimes, while noting that the few investigations launched by the Government </w:t>
      </w:r>
      <w:r w:rsidR="00522905">
        <w:t xml:space="preserve">of Burundi </w:t>
      </w:r>
      <w:r>
        <w:t xml:space="preserve">have not yielded any credible </w:t>
      </w:r>
      <w:r w:rsidR="00522905">
        <w:t xml:space="preserve">or </w:t>
      </w:r>
      <w:r>
        <w:t>tangible results</w:t>
      </w:r>
      <w:r w:rsidR="00522905">
        <w:t>,</w:t>
      </w:r>
      <w:r>
        <w:t xml:space="preserve"> and reaffirms its call upon the Burundian authorities to conduct full, impartial, independent, effective and thorough investigations into serious violations and abuses of human rights so that all perpetrators, regardless of their affiliation, are held to account before a court</w:t>
      </w:r>
      <w:r w:rsidR="00522905">
        <w:t>,</w:t>
      </w:r>
      <w:r>
        <w:t xml:space="preserve"> and all victims </w:t>
      </w:r>
      <w:r w:rsidR="00522905">
        <w:t>are allowed</w:t>
      </w:r>
      <w:r>
        <w:t xml:space="preserve"> access to effective remedy and adequate reparation;</w:t>
      </w:r>
      <w:proofErr w:type="gramEnd"/>
    </w:p>
    <w:p w14:paraId="4452395A" w14:textId="45379D64" w:rsidR="00D66537" w:rsidRDefault="00D66537">
      <w:pPr>
        <w:pStyle w:val="SingleTxtG"/>
        <w:ind w:firstLine="567"/>
      </w:pPr>
      <w:r>
        <w:t>6.</w:t>
      </w:r>
      <w:r>
        <w:tab/>
      </w:r>
      <w:r w:rsidRPr="00327567">
        <w:rPr>
          <w:i/>
        </w:rPr>
        <w:t>Strongly urges</w:t>
      </w:r>
      <w:r>
        <w:t xml:space="preserve"> the Government of Burundi to give due consideration to the recommendations </w:t>
      </w:r>
      <w:r w:rsidR="00522905">
        <w:t xml:space="preserve">made </w:t>
      </w:r>
      <w:r>
        <w:t>by the Commission of Inquiry in its reports, and to implement them as appropriate;</w:t>
      </w:r>
    </w:p>
    <w:p w14:paraId="216F114E" w14:textId="2C69EFC1" w:rsidR="00D66537" w:rsidRDefault="00D66537">
      <w:pPr>
        <w:pStyle w:val="SingleTxtG"/>
        <w:ind w:firstLine="567"/>
      </w:pPr>
      <w:r>
        <w:t>7.</w:t>
      </w:r>
      <w:r>
        <w:tab/>
      </w:r>
      <w:r w:rsidRPr="00327567">
        <w:rPr>
          <w:i/>
        </w:rPr>
        <w:t>Strongly condemns</w:t>
      </w:r>
      <w:r>
        <w:t xml:space="preserve"> all statements </w:t>
      </w:r>
      <w:r w:rsidR="00522905">
        <w:t>made</w:t>
      </w:r>
      <w:r>
        <w:t xml:space="preserve"> inside </w:t>
      </w:r>
      <w:r w:rsidR="00522905">
        <w:t>and</w:t>
      </w:r>
      <w:r>
        <w:t xml:space="preserve"> outside the country that incite to discrimination, hate, violence or segregation against Burundian citizens, including civil society actors</w:t>
      </w:r>
      <w:proofErr w:type="gramStart"/>
      <w:r>
        <w:t>;</w:t>
      </w:r>
      <w:proofErr w:type="gramEnd"/>
    </w:p>
    <w:p w14:paraId="3CF7AE7C" w14:textId="13ECFDFC" w:rsidR="00D66537" w:rsidRDefault="00D66537">
      <w:pPr>
        <w:pStyle w:val="SingleTxtG"/>
        <w:ind w:firstLine="567"/>
      </w:pPr>
      <w:proofErr w:type="gramStart"/>
      <w:r>
        <w:t>8.</w:t>
      </w:r>
      <w:r>
        <w:tab/>
      </w:r>
      <w:r w:rsidRPr="00327567">
        <w:rPr>
          <w:i/>
        </w:rPr>
        <w:t>Expresses concern</w:t>
      </w:r>
      <w:r>
        <w:t xml:space="preserve"> </w:t>
      </w:r>
      <w:r w:rsidR="00522905">
        <w:t xml:space="preserve">at </w:t>
      </w:r>
      <w:r>
        <w:t>the deregistration and continued suspension of a number of civil society organi</w:t>
      </w:r>
      <w:r w:rsidR="00522905">
        <w:t>z</w:t>
      </w:r>
      <w:r>
        <w:t xml:space="preserve">ations and political groups in Burundi, and </w:t>
      </w:r>
      <w:r w:rsidR="00522905">
        <w:t xml:space="preserve">at </w:t>
      </w:r>
      <w:r>
        <w:t xml:space="preserve">the intimidation, </w:t>
      </w:r>
      <w:r>
        <w:lastRenderedPageBreak/>
        <w:t>harassment, arbitrary arrest and criminalization of human rights defenders, most of whom have been forced into exile</w:t>
      </w:r>
      <w:r w:rsidR="00522905">
        <w:t>,</w:t>
      </w:r>
      <w:r>
        <w:t xml:space="preserve"> and urges the Government of Burundi to ensure a safe and enabling operating environment for human rights defenders and civil society organizations to permit all media outlets to resume their activities free from harassment, intimidation or bullying, and to release all human rights defenders who have been arbitrarily sentenced;</w:t>
      </w:r>
      <w:proofErr w:type="gramEnd"/>
    </w:p>
    <w:p w14:paraId="04ED9A06" w14:textId="05D85F0D" w:rsidR="00D66537" w:rsidRDefault="00D66537">
      <w:pPr>
        <w:pStyle w:val="SingleTxtG"/>
        <w:ind w:firstLine="567"/>
      </w:pPr>
      <w:r>
        <w:t>9.</w:t>
      </w:r>
      <w:r>
        <w:tab/>
      </w:r>
      <w:r w:rsidRPr="00327567">
        <w:rPr>
          <w:i/>
        </w:rPr>
        <w:t>Welcomes</w:t>
      </w:r>
      <w:r>
        <w:t xml:space="preserve"> the announcement </w:t>
      </w:r>
      <w:r w:rsidR="00522905">
        <w:t xml:space="preserve">made </w:t>
      </w:r>
      <w:r>
        <w:t xml:space="preserve">by Burundian authorities earlier </w:t>
      </w:r>
      <w:r w:rsidR="00522905">
        <w:t>in 2018</w:t>
      </w:r>
      <w:r>
        <w:t xml:space="preserve"> of the release of more than 2,000 prisoners following the presidential pardon </w:t>
      </w:r>
      <w:r w:rsidR="00522905">
        <w:t xml:space="preserve">granted </w:t>
      </w:r>
      <w:r>
        <w:t xml:space="preserve">on 31 December 2017, and calls upon the Government of Burundi to release all those who have been arbitrarily arrested and are still </w:t>
      </w:r>
      <w:r w:rsidR="00522905">
        <w:t xml:space="preserve">being </w:t>
      </w:r>
      <w:r>
        <w:t>detained;</w:t>
      </w:r>
    </w:p>
    <w:p w14:paraId="2A3A9CE4" w14:textId="77777777" w:rsidR="00D66537" w:rsidRDefault="00D66537" w:rsidP="00327567">
      <w:pPr>
        <w:pStyle w:val="SingleTxtG"/>
        <w:ind w:firstLine="567"/>
      </w:pPr>
      <w:proofErr w:type="gramStart"/>
      <w:r>
        <w:t>10.</w:t>
      </w:r>
      <w:r>
        <w:tab/>
      </w:r>
      <w:r w:rsidRPr="00327567">
        <w:rPr>
          <w:i/>
        </w:rPr>
        <w:t>Urges</w:t>
      </w:r>
      <w:r>
        <w:t xml:space="preserve"> the Government of Burundi to put an immediate end to all human rights violations and abuses, to ensure the safety, physical integrity and protection of its population, while fully adhering to international human rights and humanitarian law, to respect, protect and fulfil all human rights and fundamental freedoms for all, including freedom of expression, to promote the rule of law and to ensure accountability for those who </w:t>
      </w:r>
      <w:r w:rsidR="005C68A3">
        <w:t xml:space="preserve">have </w:t>
      </w:r>
      <w:r>
        <w:t>committed unlawful acts of violence;</w:t>
      </w:r>
      <w:proofErr w:type="gramEnd"/>
    </w:p>
    <w:p w14:paraId="25A19FF6" w14:textId="5518B54C" w:rsidR="00D66537" w:rsidRDefault="00D66537">
      <w:pPr>
        <w:pStyle w:val="SingleTxtG"/>
        <w:ind w:firstLine="567"/>
      </w:pPr>
      <w:r>
        <w:t>11.</w:t>
      </w:r>
      <w:r>
        <w:tab/>
      </w:r>
      <w:r w:rsidRPr="00327567">
        <w:rPr>
          <w:i/>
        </w:rPr>
        <w:t>Calls upon</w:t>
      </w:r>
      <w:r>
        <w:t xml:space="preserve"> the Government of Burundi to follow</w:t>
      </w:r>
      <w:r w:rsidR="005C68A3">
        <w:t xml:space="preserve"> </w:t>
      </w:r>
      <w:r>
        <w:t xml:space="preserve">up </w:t>
      </w:r>
      <w:r w:rsidR="005C68A3">
        <w:t xml:space="preserve">on </w:t>
      </w:r>
      <w:r>
        <w:t xml:space="preserve">and implement the recommendations </w:t>
      </w:r>
      <w:r w:rsidR="005C68A3">
        <w:t>accepted by the State in the context of the u</w:t>
      </w:r>
      <w:r>
        <w:t xml:space="preserve">niversal </w:t>
      </w:r>
      <w:r w:rsidR="005C68A3">
        <w:t>p</w:t>
      </w:r>
      <w:r>
        <w:t xml:space="preserve">eriodic </w:t>
      </w:r>
      <w:r w:rsidR="005C68A3">
        <w:t>r</w:t>
      </w:r>
      <w:r>
        <w:t>eview o</w:t>
      </w:r>
      <w:r w:rsidR="005C68A3">
        <w:t>n</w:t>
      </w:r>
      <w:r>
        <w:t xml:space="preserve"> 18 January 2018 and </w:t>
      </w:r>
      <w:r w:rsidR="005C68A3">
        <w:t xml:space="preserve">at </w:t>
      </w:r>
      <w:r>
        <w:t>its two previous reviews and</w:t>
      </w:r>
      <w:r w:rsidR="005C68A3">
        <w:t xml:space="preserve"> to</w:t>
      </w:r>
      <w:r>
        <w:t xml:space="preserve">, </w:t>
      </w:r>
      <w:r w:rsidR="005C68A3">
        <w:t>inter alia</w:t>
      </w:r>
      <w:r>
        <w:t xml:space="preserve">, take the measures </w:t>
      </w:r>
      <w:r w:rsidR="005C68A3">
        <w:t xml:space="preserve">necessary </w:t>
      </w:r>
      <w:r>
        <w:t xml:space="preserve">to ensure that the </w:t>
      </w:r>
      <w:r w:rsidR="005C68A3">
        <w:t xml:space="preserve">Independent </w:t>
      </w:r>
      <w:r>
        <w:t>National Human Rights Commission fully complies with the Paris Principles;</w:t>
      </w:r>
    </w:p>
    <w:p w14:paraId="44825EA2" w14:textId="6DECC09D" w:rsidR="00D66537" w:rsidRDefault="00D66537">
      <w:pPr>
        <w:pStyle w:val="SingleTxtG"/>
        <w:ind w:firstLine="567"/>
      </w:pPr>
      <w:proofErr w:type="gramStart"/>
      <w:r>
        <w:t>12.</w:t>
      </w:r>
      <w:r>
        <w:tab/>
      </w:r>
      <w:r w:rsidRPr="00327567">
        <w:rPr>
          <w:i/>
        </w:rPr>
        <w:t>Regrets</w:t>
      </w:r>
      <w:r>
        <w:t xml:space="preserve"> the withdrawal of Burundi from the Rome Statute of the International Criminal Court</w:t>
      </w:r>
      <w:r w:rsidR="00AA359B">
        <w:t>,</w:t>
      </w:r>
      <w:r>
        <w:t xml:space="preserve"> notes the opening </w:t>
      </w:r>
      <w:r w:rsidR="00AA359B">
        <w:t xml:space="preserve">in April 2016 </w:t>
      </w:r>
      <w:r>
        <w:t xml:space="preserve">by the Prosecutor of the International Criminal Court of an investigation effective as of 25 October 2017 following the </w:t>
      </w:r>
      <w:r w:rsidR="00AA359B">
        <w:t>finding made by</w:t>
      </w:r>
      <w:r>
        <w:t xml:space="preserve"> the Pre-Trial Chamber that the supporting materials presented by the </w:t>
      </w:r>
      <w:r w:rsidR="00AA359B">
        <w:t>P</w:t>
      </w:r>
      <w:r>
        <w:t xml:space="preserve">rosecutor </w:t>
      </w:r>
      <w:r w:rsidR="00AA359B">
        <w:t xml:space="preserve">constituted </w:t>
      </w:r>
      <w:r>
        <w:t xml:space="preserve">a reasonable basis to proceed with an investigation in relation to crimes against humanity allegedly committed since at least 26 April 2015 by </w:t>
      </w:r>
      <w:r w:rsidR="00AA359B">
        <w:t>S</w:t>
      </w:r>
      <w:r>
        <w:t xml:space="preserve">tate agents and other groups, such as the </w:t>
      </w:r>
      <w:proofErr w:type="spellStart"/>
      <w:r>
        <w:t>Imbonerakure</w:t>
      </w:r>
      <w:proofErr w:type="spellEnd"/>
      <w:r>
        <w:t xml:space="preserve">, implementing </w:t>
      </w:r>
      <w:r w:rsidR="00AA359B">
        <w:t>S</w:t>
      </w:r>
      <w:r>
        <w:t>tate policies, and stresses the relevance of the findings and the evidence collected by the Commission of Inquiry to international accountability mechanisms;</w:t>
      </w:r>
      <w:proofErr w:type="gramEnd"/>
      <w:r>
        <w:t xml:space="preserve"> </w:t>
      </w:r>
    </w:p>
    <w:p w14:paraId="58754484" w14:textId="2EA64C09" w:rsidR="00D66537" w:rsidRDefault="00D66537">
      <w:pPr>
        <w:pStyle w:val="SingleTxtG"/>
        <w:ind w:firstLine="567"/>
      </w:pPr>
      <w:r>
        <w:t>13.</w:t>
      </w:r>
      <w:r>
        <w:tab/>
      </w:r>
      <w:r w:rsidRPr="00327567">
        <w:rPr>
          <w:i/>
        </w:rPr>
        <w:t>Calls upon</w:t>
      </w:r>
      <w:r>
        <w:t xml:space="preserve"> the Government of Burundi to cooperate fully with the International Criminal Court in relation to the investigation that was authori</w:t>
      </w:r>
      <w:r w:rsidR="00AA359B">
        <w:t>z</w:t>
      </w:r>
      <w:r>
        <w:t>ed and initiated before the withdrawal of Burundi from the Rome Statute came into force</w:t>
      </w:r>
      <w:proofErr w:type="gramStart"/>
      <w:r>
        <w:t>;</w:t>
      </w:r>
      <w:proofErr w:type="gramEnd"/>
    </w:p>
    <w:p w14:paraId="25D269BA" w14:textId="324445DC" w:rsidR="00D66537" w:rsidRDefault="00D66537">
      <w:pPr>
        <w:pStyle w:val="SingleTxtG"/>
        <w:ind w:firstLine="567"/>
      </w:pPr>
      <w:proofErr w:type="gramStart"/>
      <w:r>
        <w:t>14.</w:t>
      </w:r>
      <w:r>
        <w:tab/>
      </w:r>
      <w:r w:rsidRPr="00327567">
        <w:rPr>
          <w:i/>
        </w:rPr>
        <w:t>Deplores</w:t>
      </w:r>
      <w:r>
        <w:t xml:space="preserve"> the continued suspension of cooperation with the Office of the </w:t>
      </w:r>
      <w:r w:rsidR="00AA359B">
        <w:t xml:space="preserve">United Nations </w:t>
      </w:r>
      <w:r>
        <w:t xml:space="preserve">High Commissioner for Human Rights, underlines the need to enable the </w:t>
      </w:r>
      <w:r w:rsidR="00AA359B">
        <w:t>O</w:t>
      </w:r>
      <w:r>
        <w:t xml:space="preserve">ffice </w:t>
      </w:r>
      <w:r w:rsidR="00AA359B">
        <w:t xml:space="preserve">of the High Commissioner </w:t>
      </w:r>
      <w:r>
        <w:t xml:space="preserve">to fulfil its mandate and to resume its activities, including its monitoring and reporting functions, with full access to persons and locations, and urges the Government of Burundi </w:t>
      </w:r>
      <w:r w:rsidR="00AA359B">
        <w:t xml:space="preserve">promptly </w:t>
      </w:r>
      <w:r>
        <w:t xml:space="preserve">to finalize the agreement with the </w:t>
      </w:r>
      <w:r w:rsidR="00AA359B">
        <w:t>Office</w:t>
      </w:r>
      <w:r>
        <w:t xml:space="preserve"> without undue conditions </w:t>
      </w:r>
      <w:r w:rsidR="00AA359B">
        <w:t xml:space="preserve">or </w:t>
      </w:r>
      <w:r>
        <w:t>further delays;</w:t>
      </w:r>
      <w:proofErr w:type="gramEnd"/>
    </w:p>
    <w:p w14:paraId="142EBC05" w14:textId="0038DA00" w:rsidR="00D66537" w:rsidRDefault="00D66537">
      <w:pPr>
        <w:pStyle w:val="SingleTxtG"/>
        <w:ind w:firstLine="567"/>
      </w:pPr>
      <w:r>
        <w:t>15.</w:t>
      </w:r>
      <w:r>
        <w:tab/>
      </w:r>
      <w:r w:rsidRPr="00327567">
        <w:rPr>
          <w:i/>
        </w:rPr>
        <w:t>Urges</w:t>
      </w:r>
      <w:r>
        <w:t xml:space="preserve"> the Government of Burundi to cooperate fully with the treaty bodies, to allow special procedure mandate</w:t>
      </w:r>
      <w:r w:rsidR="00AA359B">
        <w:t xml:space="preserve"> </w:t>
      </w:r>
      <w:r>
        <w:t xml:space="preserve">holders to visit the </w:t>
      </w:r>
      <w:proofErr w:type="gramStart"/>
      <w:r>
        <w:t>country,</w:t>
      </w:r>
      <w:proofErr w:type="gramEnd"/>
      <w:r>
        <w:t xml:space="preserve"> and to stop any reprisal against human rights defenders who are cooperating with international human rights mechanisms, including the Human Rights Council;</w:t>
      </w:r>
    </w:p>
    <w:p w14:paraId="5FEFCF2D" w14:textId="200FD3A5" w:rsidR="00D66537" w:rsidRDefault="00D66537">
      <w:pPr>
        <w:pStyle w:val="SingleTxtG"/>
        <w:ind w:firstLine="567"/>
      </w:pPr>
      <w:proofErr w:type="gramStart"/>
      <w:r>
        <w:t>16.</w:t>
      </w:r>
      <w:r>
        <w:tab/>
      </w:r>
      <w:r w:rsidRPr="00327567">
        <w:rPr>
          <w:i/>
        </w:rPr>
        <w:t>Welcomes</w:t>
      </w:r>
      <w:r>
        <w:t xml:space="preserve"> the work of the African Union human rights observers in Burundi, and reiterates its urgent call upon the Government of Burundi to sign without further delay the memorandum of understanding with the African Union, which will allow the human rights observers and military experts </w:t>
      </w:r>
      <w:r w:rsidR="00AA359B">
        <w:t xml:space="preserve">of the African Union </w:t>
      </w:r>
      <w:r>
        <w:t>to operate fully in the country in fulfilment of their mandated responsibilities;</w:t>
      </w:r>
      <w:proofErr w:type="gramEnd"/>
    </w:p>
    <w:p w14:paraId="0DEBD681" w14:textId="514A6812" w:rsidR="00D66537" w:rsidRDefault="00D66537">
      <w:pPr>
        <w:pStyle w:val="SingleTxtG"/>
        <w:ind w:firstLine="567"/>
      </w:pPr>
      <w:r>
        <w:t>17.</w:t>
      </w:r>
      <w:r>
        <w:tab/>
      </w:r>
      <w:r w:rsidRPr="00327567">
        <w:rPr>
          <w:i/>
        </w:rPr>
        <w:t xml:space="preserve">Recalls </w:t>
      </w:r>
      <w:r>
        <w:t>that all States Members of the Human Rights Council should uphold the highest standards in the promotion and protection of human rights and fundamental freedoms, notes the importance of cooperation with international and regional human rights mechanisms as part of those efforts, and deplores the lack of respect shown by the Government of Burundi for th</w:t>
      </w:r>
      <w:r w:rsidR="00AA359B">
        <w:t>o</w:t>
      </w:r>
      <w:r>
        <w:t>se standards;</w:t>
      </w:r>
    </w:p>
    <w:p w14:paraId="2B90CE95" w14:textId="2E875DE5" w:rsidR="00D66537" w:rsidRDefault="00D66537">
      <w:pPr>
        <w:pStyle w:val="SingleTxtG"/>
        <w:ind w:firstLine="567"/>
      </w:pPr>
      <w:r>
        <w:t>18.</w:t>
      </w:r>
      <w:r>
        <w:tab/>
      </w:r>
      <w:r w:rsidRPr="00327567">
        <w:rPr>
          <w:i/>
        </w:rPr>
        <w:t>Encourages</w:t>
      </w:r>
      <w:r>
        <w:t xml:space="preserve"> the Government of Burundi to cooperate, without preconditions, with the regionally led mediation</w:t>
      </w:r>
      <w:r w:rsidR="007B398E">
        <w:t xml:space="preserve"> efforts</w:t>
      </w:r>
      <w:r>
        <w:t xml:space="preserve"> to create conditions for an inclusive and genuine </w:t>
      </w:r>
      <w:r>
        <w:lastRenderedPageBreak/>
        <w:t xml:space="preserve">inter-Burundian dialogue </w:t>
      </w:r>
      <w:r w:rsidR="007B398E">
        <w:t xml:space="preserve">that </w:t>
      </w:r>
      <w:r>
        <w:t xml:space="preserve">ensures </w:t>
      </w:r>
      <w:r w:rsidR="007B398E">
        <w:t xml:space="preserve">the </w:t>
      </w:r>
      <w:r>
        <w:t>participation of women and involves all relevant stakeholders, including civil society representatives, from both inside and outside the country;</w:t>
      </w:r>
    </w:p>
    <w:p w14:paraId="6D51FB0D" w14:textId="77777777" w:rsidR="00D66537" w:rsidRDefault="00D66537" w:rsidP="00327567">
      <w:pPr>
        <w:pStyle w:val="SingleTxtG"/>
        <w:ind w:firstLine="567"/>
      </w:pPr>
      <w:r>
        <w:t>19.</w:t>
      </w:r>
      <w:r>
        <w:tab/>
      </w:r>
      <w:r w:rsidRPr="00327567">
        <w:rPr>
          <w:i/>
        </w:rPr>
        <w:t>Calls upon</w:t>
      </w:r>
      <w:r>
        <w:t xml:space="preserve"> the Burundian authorities to ensure equitable political processes and to enable a safe and open environment that is conducive to the holding of inclusive and transparent democratic elections in accordance with international standards</w:t>
      </w:r>
      <w:proofErr w:type="gramStart"/>
      <w:r>
        <w:t>;</w:t>
      </w:r>
      <w:proofErr w:type="gramEnd"/>
    </w:p>
    <w:p w14:paraId="7D190227" w14:textId="2E2E10C1" w:rsidR="00D66537" w:rsidRDefault="00D66537">
      <w:pPr>
        <w:pStyle w:val="SingleTxtG"/>
        <w:ind w:firstLine="567"/>
      </w:pPr>
      <w:proofErr w:type="gramStart"/>
      <w:r>
        <w:t>20.</w:t>
      </w:r>
      <w:r>
        <w:tab/>
      </w:r>
      <w:r w:rsidRPr="00327567">
        <w:rPr>
          <w:i/>
        </w:rPr>
        <w:t>Expresses</w:t>
      </w:r>
      <w:r>
        <w:t xml:space="preserve"> </w:t>
      </w:r>
      <w:r w:rsidRPr="00621AA5">
        <w:rPr>
          <w:i/>
          <w:iCs/>
        </w:rPr>
        <w:t>its deep concern</w:t>
      </w:r>
      <w:r>
        <w:t xml:space="preserve"> </w:t>
      </w:r>
      <w:r w:rsidR="007B398E">
        <w:t xml:space="preserve">at </w:t>
      </w:r>
      <w:r>
        <w:t xml:space="preserve">the difficult situation of Burundians who have fled the country, including of the nearly 400,000 Burundians who are currently settled in five neighbouring countries, underlines the importance of upholding the voluntary nature of return, calls upon Governments in the region to ensure that those returns are voluntary, based on informed decisions and in safety and dignity, and welcomes the efforts of neighbouring countries and the international community </w:t>
      </w:r>
      <w:r w:rsidR="009921F5">
        <w:t xml:space="preserve">to </w:t>
      </w:r>
      <w:r>
        <w:t>provid</w:t>
      </w:r>
      <w:r w:rsidR="009921F5">
        <w:t>e</w:t>
      </w:r>
      <w:r>
        <w:t xml:space="preserve"> humanitarian support to those persons;</w:t>
      </w:r>
      <w:proofErr w:type="gramEnd"/>
    </w:p>
    <w:p w14:paraId="437489AE" w14:textId="112106A6" w:rsidR="00D66537" w:rsidRDefault="00D66537" w:rsidP="00327567">
      <w:pPr>
        <w:pStyle w:val="SingleTxtG"/>
        <w:ind w:firstLine="567"/>
      </w:pPr>
      <w:r>
        <w:t>21.</w:t>
      </w:r>
      <w:r>
        <w:tab/>
      </w:r>
      <w:r w:rsidRPr="00327567">
        <w:rPr>
          <w:i/>
        </w:rPr>
        <w:t>Recommends</w:t>
      </w:r>
      <w:r>
        <w:t xml:space="preserve"> that the General Assembly submit the report of the Commission of Inquiry on Burundi</w:t>
      </w:r>
      <w:r w:rsidR="009E6A9B" w:rsidRPr="00621AA5">
        <w:rPr>
          <w:sz w:val="18"/>
          <w:szCs w:val="18"/>
          <w:vertAlign w:val="superscript"/>
        </w:rPr>
        <w:t>3</w:t>
      </w:r>
      <w:r>
        <w:t xml:space="preserve"> to the Security Council for its consideration and appropriate action, taking into account the relevant conclusions and recommendations of the Commission</w:t>
      </w:r>
      <w:proofErr w:type="gramStart"/>
      <w:r>
        <w:t>;</w:t>
      </w:r>
      <w:proofErr w:type="gramEnd"/>
    </w:p>
    <w:p w14:paraId="68D2A742" w14:textId="645AD198" w:rsidR="00D66537" w:rsidRDefault="00D66537">
      <w:pPr>
        <w:pStyle w:val="SingleTxtG"/>
        <w:ind w:firstLine="567"/>
      </w:pPr>
      <w:proofErr w:type="gramStart"/>
      <w:r>
        <w:t>22.</w:t>
      </w:r>
      <w:r>
        <w:tab/>
      </w:r>
      <w:r w:rsidRPr="00327567">
        <w:rPr>
          <w:i/>
        </w:rPr>
        <w:t>Decides</w:t>
      </w:r>
      <w:r>
        <w:t xml:space="preserve"> to extend for a period of one year the mandate of the Commission of Inquiry on Burundi in order to deepen its investigations, and requests the Commission to present an oral briefing to the Human Rights Council at its fortieth and forty-first sessions</w:t>
      </w:r>
      <w:r w:rsidR="00EE593E">
        <w:t>,</w:t>
      </w:r>
      <w:r>
        <w:t xml:space="preserve"> and </w:t>
      </w:r>
      <w:r w:rsidR="00EE593E">
        <w:t>to present its</w:t>
      </w:r>
      <w:r>
        <w:t xml:space="preserve"> final report during an interactive dialogue </w:t>
      </w:r>
      <w:r w:rsidR="00EE593E">
        <w:t xml:space="preserve">to the Council </w:t>
      </w:r>
      <w:r>
        <w:t xml:space="preserve">at its forty-second session and </w:t>
      </w:r>
      <w:r w:rsidR="00EE593E">
        <w:t xml:space="preserve">to the General Assembly </w:t>
      </w:r>
      <w:r>
        <w:t xml:space="preserve">at </w:t>
      </w:r>
      <w:r w:rsidR="00EE593E">
        <w:t xml:space="preserve">its </w:t>
      </w:r>
      <w:r>
        <w:t>seventy-fourth session;</w:t>
      </w:r>
      <w:proofErr w:type="gramEnd"/>
    </w:p>
    <w:p w14:paraId="74678104" w14:textId="0B27ADC2" w:rsidR="00D66537" w:rsidRDefault="00D66537">
      <w:pPr>
        <w:pStyle w:val="SingleTxtG"/>
        <w:ind w:firstLine="567"/>
      </w:pPr>
      <w:r>
        <w:t>23.</w:t>
      </w:r>
      <w:r>
        <w:tab/>
      </w:r>
      <w:r w:rsidRPr="00327567">
        <w:rPr>
          <w:i/>
        </w:rPr>
        <w:t>Urges</w:t>
      </w:r>
      <w:r>
        <w:t xml:space="preserve"> the Government of Burundi to cooperate fully with the Commission of Inquiry, to authorize it to conduct country visits and to provide it with all the information necessary </w:t>
      </w:r>
      <w:proofErr w:type="gramStart"/>
      <w:r>
        <w:t>to properly fulfil</w:t>
      </w:r>
      <w:proofErr w:type="gramEnd"/>
      <w:r>
        <w:t xml:space="preserve"> its mandate;</w:t>
      </w:r>
    </w:p>
    <w:p w14:paraId="41CD61D3" w14:textId="4A4E2167" w:rsidR="007C0AA7" w:rsidRDefault="00D66537">
      <w:pPr>
        <w:pStyle w:val="SingleTxtG"/>
        <w:ind w:firstLine="567"/>
      </w:pPr>
      <w:r>
        <w:t>24.</w:t>
      </w:r>
      <w:r>
        <w:tab/>
      </w:r>
      <w:r w:rsidRPr="00327567">
        <w:rPr>
          <w:i/>
        </w:rPr>
        <w:t>Requests</w:t>
      </w:r>
      <w:r>
        <w:t xml:space="preserve"> the Office of the High Commissioner to provide all the resources necessary to the Commission of Inquiry to allow it to fulfil its mandate</w:t>
      </w:r>
      <w:r w:rsidR="00EE593E" w:rsidRPr="00EE593E">
        <w:t xml:space="preserve"> </w:t>
      </w:r>
      <w:r w:rsidR="00EE593E">
        <w:t>properly</w:t>
      </w:r>
      <w:proofErr w:type="gramStart"/>
      <w:r>
        <w:t>;</w:t>
      </w:r>
      <w:proofErr w:type="gramEnd"/>
    </w:p>
    <w:p w14:paraId="7F2EC0BA" w14:textId="77777777" w:rsidR="00B379F8" w:rsidRPr="009D4442" w:rsidRDefault="00327567" w:rsidP="00327567">
      <w:pPr>
        <w:pStyle w:val="SingleTxtG"/>
      </w:pPr>
      <w:r>
        <w:tab/>
      </w:r>
      <w:r>
        <w:tab/>
      </w:r>
      <w:r w:rsidR="002A5594">
        <w:t>25.</w:t>
      </w:r>
      <w:r w:rsidR="002A5594">
        <w:tab/>
      </w:r>
      <w:r w:rsidR="00527F36" w:rsidRPr="00527F36">
        <w:rPr>
          <w:i/>
        </w:rPr>
        <w:t xml:space="preserve">Decides </w:t>
      </w:r>
      <w:r w:rsidR="00527F36" w:rsidRPr="007C0AA7">
        <w:t>to remain seized of the matter</w:t>
      </w:r>
      <w:r w:rsidR="007C0AA7">
        <w:t>.</w:t>
      </w:r>
    </w:p>
    <w:p w14:paraId="3FA4A10C" w14:textId="590446F5" w:rsidR="007A29C1" w:rsidRPr="001D7DD9" w:rsidRDefault="001D7DD9" w:rsidP="001D7DD9">
      <w:pPr>
        <w:pStyle w:val="SingleTxtG"/>
        <w:spacing w:before="240" w:after="0"/>
        <w:jc w:val="center"/>
        <w:rPr>
          <w:u w:val="single"/>
        </w:rPr>
      </w:pPr>
      <w:r>
        <w:tab/>
      </w:r>
      <w:r>
        <w:rPr>
          <w:u w:val="single"/>
        </w:rPr>
        <w:tab/>
      </w:r>
      <w:r>
        <w:rPr>
          <w:u w:val="single"/>
        </w:rPr>
        <w:tab/>
      </w:r>
      <w:r>
        <w:rPr>
          <w:u w:val="single"/>
        </w:rPr>
        <w:tab/>
      </w:r>
    </w:p>
    <w:sectPr w:rsidR="007A29C1" w:rsidRPr="001D7DD9" w:rsidSect="00EE06CD">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CD3C10" w14:textId="77777777" w:rsidR="00A65D50" w:rsidRDefault="00A65D50"/>
  </w:endnote>
  <w:endnote w:type="continuationSeparator" w:id="0">
    <w:p w14:paraId="03C22222" w14:textId="77777777" w:rsidR="00A65D50" w:rsidRDefault="00A65D50"/>
  </w:endnote>
  <w:endnote w:type="continuationNotice" w:id="1">
    <w:p w14:paraId="3A5FFB46" w14:textId="77777777" w:rsidR="00A65D50" w:rsidRDefault="00A65D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8F9370" w14:textId="46072E56" w:rsidR="00EE06CD" w:rsidRPr="00EE06CD" w:rsidRDefault="00EE06CD" w:rsidP="00EE06CD">
    <w:pPr>
      <w:pStyle w:val="Footer"/>
      <w:tabs>
        <w:tab w:val="right" w:pos="9638"/>
      </w:tabs>
      <w:rPr>
        <w:sz w:val="18"/>
      </w:rPr>
    </w:pPr>
    <w:r w:rsidRPr="00EE06CD">
      <w:rPr>
        <w:b/>
        <w:sz w:val="18"/>
      </w:rPr>
      <w:fldChar w:fldCharType="begin"/>
    </w:r>
    <w:r w:rsidRPr="00EE06CD">
      <w:rPr>
        <w:b/>
        <w:sz w:val="18"/>
      </w:rPr>
      <w:instrText xml:space="preserve"> PAGE  \* MERGEFORMAT </w:instrText>
    </w:r>
    <w:r w:rsidRPr="00EE06CD">
      <w:rPr>
        <w:b/>
        <w:sz w:val="18"/>
      </w:rPr>
      <w:fldChar w:fldCharType="separate"/>
    </w:r>
    <w:r w:rsidR="001D086A">
      <w:rPr>
        <w:b/>
        <w:noProof/>
        <w:sz w:val="18"/>
      </w:rPr>
      <w:t>4</w:t>
    </w:r>
    <w:r w:rsidRPr="00EE06CD">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487722" w14:textId="5D591D99" w:rsidR="00EE06CD" w:rsidRPr="00EE06CD" w:rsidRDefault="00EE06CD" w:rsidP="00EE06CD">
    <w:pPr>
      <w:pStyle w:val="Footer"/>
      <w:tabs>
        <w:tab w:val="right" w:pos="9638"/>
      </w:tabs>
      <w:rPr>
        <w:b/>
        <w:sz w:val="18"/>
      </w:rPr>
    </w:pPr>
    <w:r>
      <w:tab/>
    </w:r>
    <w:r w:rsidRPr="00EE06CD">
      <w:rPr>
        <w:b/>
        <w:sz w:val="18"/>
      </w:rPr>
      <w:fldChar w:fldCharType="begin"/>
    </w:r>
    <w:r w:rsidRPr="00EE06CD">
      <w:rPr>
        <w:b/>
        <w:sz w:val="18"/>
      </w:rPr>
      <w:instrText xml:space="preserve"> PAGE  \* MERGEFORMAT </w:instrText>
    </w:r>
    <w:r w:rsidRPr="00EE06CD">
      <w:rPr>
        <w:b/>
        <w:sz w:val="18"/>
      </w:rPr>
      <w:fldChar w:fldCharType="separate"/>
    </w:r>
    <w:r w:rsidR="001D086A">
      <w:rPr>
        <w:b/>
        <w:noProof/>
        <w:sz w:val="18"/>
      </w:rPr>
      <w:t>5</w:t>
    </w:r>
    <w:r w:rsidRPr="00EE06C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29383" w14:textId="77777777" w:rsidR="001D086A" w:rsidRDefault="001D086A" w:rsidP="001D086A">
    <w:pPr>
      <w:pStyle w:val="Footer"/>
    </w:pPr>
    <w:r>
      <w:rPr>
        <w:noProof/>
        <w:lang w:eastAsia="zh-CN"/>
      </w:rPr>
      <w:drawing>
        <wp:anchor distT="0" distB="0" distL="114300" distR="114300" simplePos="0" relativeHeight="251659264" behindDoc="1" locked="1" layoutInCell="1" allowOverlap="1" wp14:anchorId="031BBB16" wp14:editId="59E4DC7C">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5091BACB" w14:textId="77777777" w:rsidR="001D086A" w:rsidRDefault="001D086A" w:rsidP="001D086A">
    <w:pPr>
      <w:pStyle w:val="Footer"/>
      <w:ind w:right="1134"/>
      <w:rPr>
        <w:sz w:val="20"/>
      </w:rPr>
    </w:pPr>
    <w:r>
      <w:rPr>
        <w:sz w:val="20"/>
      </w:rPr>
      <w:t>GE.18-15606(E)</w:t>
    </w:r>
  </w:p>
  <w:p w14:paraId="01B7CC0D" w14:textId="77777777" w:rsidR="001D086A" w:rsidRPr="003F29BB" w:rsidRDefault="001D086A" w:rsidP="001D086A">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zh-CN"/>
      </w:rPr>
      <w:drawing>
        <wp:anchor distT="0" distB="0" distL="114300" distR="114300" simplePos="0" relativeHeight="251660288" behindDoc="0" locked="0" layoutInCell="1" allowOverlap="1" wp14:anchorId="3BEB794D" wp14:editId="539965A0">
          <wp:simplePos x="0" y="0"/>
          <wp:positionH relativeFrom="margin">
            <wp:posOffset>5478780</wp:posOffset>
          </wp:positionH>
          <wp:positionV relativeFrom="margin">
            <wp:posOffset>8794750</wp:posOffset>
          </wp:positionV>
          <wp:extent cx="638175" cy="638175"/>
          <wp:effectExtent l="0" t="0" r="9525" b="9525"/>
          <wp:wrapNone/>
          <wp:docPr id="1" name="Picture 1" descr="https://undocs.org/m2/QRCode.ashx?DS=A/HRC/39/L.15&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A/HRC/39/L.15&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DF7AAD" w14:textId="77777777" w:rsidR="00A65D50" w:rsidRPr="000B175B" w:rsidRDefault="00A65D50" w:rsidP="000B175B">
      <w:pPr>
        <w:tabs>
          <w:tab w:val="right" w:pos="2155"/>
        </w:tabs>
        <w:spacing w:after="80"/>
        <w:ind w:left="680"/>
        <w:rPr>
          <w:u w:val="single"/>
        </w:rPr>
      </w:pPr>
      <w:r>
        <w:rPr>
          <w:u w:val="single"/>
        </w:rPr>
        <w:tab/>
      </w:r>
    </w:p>
  </w:footnote>
  <w:footnote w:type="continuationSeparator" w:id="0">
    <w:p w14:paraId="7860DE2B" w14:textId="77777777" w:rsidR="00A65D50" w:rsidRPr="00FC68B7" w:rsidRDefault="00A65D50" w:rsidP="00FC68B7">
      <w:pPr>
        <w:tabs>
          <w:tab w:val="left" w:pos="2155"/>
        </w:tabs>
        <w:spacing w:after="80"/>
        <w:ind w:left="680"/>
        <w:rPr>
          <w:u w:val="single"/>
        </w:rPr>
      </w:pPr>
      <w:r>
        <w:rPr>
          <w:u w:val="single"/>
        </w:rPr>
        <w:tab/>
      </w:r>
    </w:p>
  </w:footnote>
  <w:footnote w:type="continuationNotice" w:id="1">
    <w:p w14:paraId="7E5E46BD" w14:textId="77777777" w:rsidR="00A65D50" w:rsidRDefault="00A65D50"/>
  </w:footnote>
  <w:footnote w:id="2">
    <w:p w14:paraId="4EB9C45A" w14:textId="77777777" w:rsidR="004C336B" w:rsidRPr="00AC569A" w:rsidRDefault="004C336B">
      <w:pPr>
        <w:pStyle w:val="FootnoteText"/>
        <w:rPr>
          <w:szCs w:val="18"/>
        </w:rPr>
      </w:pPr>
      <w:r>
        <w:rPr>
          <w:rStyle w:val="FootnoteReference"/>
        </w:rPr>
        <w:tab/>
      </w:r>
      <w:r w:rsidRPr="00621AA5">
        <w:rPr>
          <w:rStyle w:val="FootnoteReference"/>
          <w:szCs w:val="18"/>
          <w:vertAlign w:val="baseline"/>
        </w:rPr>
        <w:t>*</w:t>
      </w:r>
      <w:r w:rsidRPr="00621AA5">
        <w:rPr>
          <w:rStyle w:val="FootnoteReference"/>
          <w:szCs w:val="18"/>
          <w:vertAlign w:val="baseline"/>
        </w:rPr>
        <w:tab/>
        <w:t>State not a member of the Human Rights Council</w:t>
      </w:r>
      <w:r w:rsidRPr="00621AA5">
        <w:rPr>
          <w:szCs w:val="18"/>
        </w:rPr>
        <w:t>.</w:t>
      </w:r>
    </w:p>
  </w:footnote>
  <w:footnote w:id="3">
    <w:p w14:paraId="47AEA090" w14:textId="77777777" w:rsidR="002E3D03" w:rsidRPr="00621AA5" w:rsidRDefault="002E3D03">
      <w:pPr>
        <w:pStyle w:val="FootnoteText"/>
        <w:rPr>
          <w:lang w:val="en-US"/>
        </w:rPr>
      </w:pPr>
      <w:r>
        <w:tab/>
      </w:r>
      <w:r>
        <w:rPr>
          <w:rStyle w:val="FootnoteReference"/>
        </w:rPr>
        <w:footnoteRef/>
      </w:r>
      <w:r>
        <w:t xml:space="preserve"> </w:t>
      </w:r>
      <w:r>
        <w:tab/>
      </w:r>
      <w:r>
        <w:rPr>
          <w:lang w:val="en-US"/>
        </w:rPr>
        <w:t>S/2018/89.</w:t>
      </w:r>
    </w:p>
  </w:footnote>
  <w:footnote w:id="4">
    <w:p w14:paraId="1152956C" w14:textId="77777777" w:rsidR="002E3D03" w:rsidRPr="00621AA5" w:rsidRDefault="002E3D03">
      <w:pPr>
        <w:pStyle w:val="FootnoteText"/>
        <w:rPr>
          <w:lang w:val="en-US"/>
        </w:rPr>
      </w:pPr>
      <w:r>
        <w:tab/>
      </w:r>
      <w:r>
        <w:rPr>
          <w:rStyle w:val="FootnoteReference"/>
        </w:rPr>
        <w:footnoteRef/>
      </w:r>
      <w:r>
        <w:t xml:space="preserve"> </w:t>
      </w:r>
      <w:r>
        <w:tab/>
      </w:r>
      <w:r>
        <w:rPr>
          <w:lang w:val="en-US"/>
        </w:rPr>
        <w:t>S/PRST/2018/7.</w:t>
      </w:r>
    </w:p>
  </w:footnote>
  <w:footnote w:id="5">
    <w:p w14:paraId="283B134C" w14:textId="77777777" w:rsidR="00FE31A2" w:rsidRPr="00621AA5" w:rsidRDefault="00FE31A2">
      <w:pPr>
        <w:pStyle w:val="FootnoteText"/>
        <w:rPr>
          <w:lang w:val="en-US"/>
        </w:rPr>
      </w:pPr>
      <w:r>
        <w:tab/>
      </w:r>
      <w:r>
        <w:rPr>
          <w:rStyle w:val="FootnoteReference"/>
        </w:rPr>
        <w:footnoteRef/>
      </w:r>
      <w:r>
        <w:t xml:space="preserve"> </w:t>
      </w:r>
      <w:r>
        <w:tab/>
      </w:r>
      <w:r>
        <w:rPr>
          <w:lang w:val="en-US"/>
        </w:rPr>
        <w:t>A/HRC/39/63.</w:t>
      </w:r>
    </w:p>
  </w:footnote>
  <w:footnote w:id="6">
    <w:p w14:paraId="7D6013E3" w14:textId="77777777" w:rsidR="00977621" w:rsidRPr="00621AA5" w:rsidRDefault="00977621">
      <w:pPr>
        <w:pStyle w:val="FootnoteText"/>
        <w:rPr>
          <w:lang w:val="en-US"/>
        </w:rPr>
      </w:pPr>
      <w:r>
        <w:tab/>
      </w:r>
      <w:r>
        <w:rPr>
          <w:rStyle w:val="FootnoteReference"/>
        </w:rPr>
        <w:footnoteRef/>
      </w:r>
      <w:r>
        <w:t xml:space="preserve"> </w:t>
      </w:r>
      <w:r>
        <w:tab/>
        <w:t>A/HRC/36/54 and Corr.1.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401922" w14:textId="77777777" w:rsidR="00EE06CD" w:rsidRPr="00EE06CD" w:rsidRDefault="009978FA">
    <w:pPr>
      <w:pStyle w:val="Header"/>
    </w:pPr>
    <w:r>
      <w:t>A/HRC/3</w:t>
    </w:r>
    <w:r w:rsidR="00DA006D">
      <w:t>9</w:t>
    </w:r>
    <w:r>
      <w:t>/L.1</w:t>
    </w:r>
    <w:r w:rsidR="00B11C3F">
      <w:t>5</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705E6F" w14:textId="77777777" w:rsidR="00EE06CD" w:rsidRPr="00EE06CD" w:rsidRDefault="00DA006D" w:rsidP="00EE06CD">
    <w:pPr>
      <w:pStyle w:val="Header"/>
      <w:jc w:val="right"/>
    </w:pPr>
    <w:r>
      <w:t>A/HRC/39</w:t>
    </w:r>
    <w:r w:rsidR="009978FA">
      <w:t>/L.1</w:t>
    </w:r>
    <w:r w:rsidR="00B11C3F">
      <w:t>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86074B"/>
    <w:multiLevelType w:val="hybridMultilevel"/>
    <w:tmpl w:val="78B07860"/>
    <w:lvl w:ilvl="0" w:tplc="6F185C40">
      <w:start w:val="7"/>
      <w:numFmt w:val="lowerLetter"/>
      <w:lvlText w:val="(%1)"/>
      <w:lvlJc w:val="left"/>
      <w:pPr>
        <w:ind w:left="2049" w:hanging="360"/>
      </w:pPr>
      <w:rPr>
        <w:rFonts w:hint="default"/>
      </w:rPr>
    </w:lvl>
    <w:lvl w:ilvl="1" w:tplc="08090019" w:tentative="1">
      <w:start w:val="1"/>
      <w:numFmt w:val="lowerLetter"/>
      <w:lvlText w:val="%2."/>
      <w:lvlJc w:val="left"/>
      <w:pPr>
        <w:ind w:left="2769" w:hanging="360"/>
      </w:pPr>
    </w:lvl>
    <w:lvl w:ilvl="2" w:tplc="0809001B" w:tentative="1">
      <w:start w:val="1"/>
      <w:numFmt w:val="lowerRoman"/>
      <w:lvlText w:val="%3."/>
      <w:lvlJc w:val="right"/>
      <w:pPr>
        <w:ind w:left="3489" w:hanging="180"/>
      </w:pPr>
    </w:lvl>
    <w:lvl w:ilvl="3" w:tplc="0809000F" w:tentative="1">
      <w:start w:val="1"/>
      <w:numFmt w:val="decimal"/>
      <w:lvlText w:val="%4."/>
      <w:lvlJc w:val="left"/>
      <w:pPr>
        <w:ind w:left="4209" w:hanging="360"/>
      </w:pPr>
    </w:lvl>
    <w:lvl w:ilvl="4" w:tplc="08090019" w:tentative="1">
      <w:start w:val="1"/>
      <w:numFmt w:val="lowerLetter"/>
      <w:lvlText w:val="%5."/>
      <w:lvlJc w:val="left"/>
      <w:pPr>
        <w:ind w:left="4929" w:hanging="360"/>
      </w:pPr>
    </w:lvl>
    <w:lvl w:ilvl="5" w:tplc="0809001B" w:tentative="1">
      <w:start w:val="1"/>
      <w:numFmt w:val="lowerRoman"/>
      <w:lvlText w:val="%6."/>
      <w:lvlJc w:val="right"/>
      <w:pPr>
        <w:ind w:left="5649" w:hanging="180"/>
      </w:pPr>
    </w:lvl>
    <w:lvl w:ilvl="6" w:tplc="0809000F" w:tentative="1">
      <w:start w:val="1"/>
      <w:numFmt w:val="decimal"/>
      <w:lvlText w:val="%7."/>
      <w:lvlJc w:val="left"/>
      <w:pPr>
        <w:ind w:left="6369" w:hanging="360"/>
      </w:pPr>
    </w:lvl>
    <w:lvl w:ilvl="7" w:tplc="08090019" w:tentative="1">
      <w:start w:val="1"/>
      <w:numFmt w:val="lowerLetter"/>
      <w:lvlText w:val="%8."/>
      <w:lvlJc w:val="left"/>
      <w:pPr>
        <w:ind w:left="7089" w:hanging="360"/>
      </w:pPr>
    </w:lvl>
    <w:lvl w:ilvl="8" w:tplc="0809001B" w:tentative="1">
      <w:start w:val="1"/>
      <w:numFmt w:val="lowerRoman"/>
      <w:lvlText w:val="%9."/>
      <w:lvlJc w:val="right"/>
      <w:pPr>
        <w:ind w:left="7809" w:hanging="180"/>
      </w:pPr>
    </w:lvl>
  </w:abstractNum>
  <w:abstractNum w:abstractNumId="3" w15:restartNumberingAfterBreak="0">
    <w:nsid w:val="09622C09"/>
    <w:multiLevelType w:val="hybridMultilevel"/>
    <w:tmpl w:val="CAA80BE0"/>
    <w:lvl w:ilvl="0" w:tplc="E7AC32A6">
      <w:start w:val="1"/>
      <w:numFmt w:val="lowerLetter"/>
      <w:lvlText w:val="(%1)"/>
      <w:lvlJc w:val="left"/>
      <w:pPr>
        <w:ind w:left="2061" w:hanging="360"/>
      </w:pPr>
      <w:rPr>
        <w:rFonts w:ascii="Times New Roman" w:eastAsia="Times New Roman" w:hAnsi="Times New Roman" w:cs="Times New Roman"/>
      </w:rPr>
    </w:lvl>
    <w:lvl w:ilvl="1" w:tplc="100C0019" w:tentative="1">
      <w:start w:val="1"/>
      <w:numFmt w:val="lowerLetter"/>
      <w:lvlText w:val="%2."/>
      <w:lvlJc w:val="left"/>
      <w:pPr>
        <w:ind w:left="2781" w:hanging="360"/>
      </w:pPr>
    </w:lvl>
    <w:lvl w:ilvl="2" w:tplc="100C001B" w:tentative="1">
      <w:start w:val="1"/>
      <w:numFmt w:val="lowerRoman"/>
      <w:lvlText w:val="%3."/>
      <w:lvlJc w:val="right"/>
      <w:pPr>
        <w:ind w:left="3501" w:hanging="180"/>
      </w:pPr>
    </w:lvl>
    <w:lvl w:ilvl="3" w:tplc="100C000F" w:tentative="1">
      <w:start w:val="1"/>
      <w:numFmt w:val="decimal"/>
      <w:lvlText w:val="%4."/>
      <w:lvlJc w:val="left"/>
      <w:pPr>
        <w:ind w:left="4221" w:hanging="360"/>
      </w:pPr>
    </w:lvl>
    <w:lvl w:ilvl="4" w:tplc="100C0019" w:tentative="1">
      <w:start w:val="1"/>
      <w:numFmt w:val="lowerLetter"/>
      <w:lvlText w:val="%5."/>
      <w:lvlJc w:val="left"/>
      <w:pPr>
        <w:ind w:left="4941" w:hanging="360"/>
      </w:pPr>
    </w:lvl>
    <w:lvl w:ilvl="5" w:tplc="100C001B" w:tentative="1">
      <w:start w:val="1"/>
      <w:numFmt w:val="lowerRoman"/>
      <w:lvlText w:val="%6."/>
      <w:lvlJc w:val="right"/>
      <w:pPr>
        <w:ind w:left="5661" w:hanging="180"/>
      </w:pPr>
    </w:lvl>
    <w:lvl w:ilvl="6" w:tplc="100C000F" w:tentative="1">
      <w:start w:val="1"/>
      <w:numFmt w:val="decimal"/>
      <w:lvlText w:val="%7."/>
      <w:lvlJc w:val="left"/>
      <w:pPr>
        <w:ind w:left="6381" w:hanging="360"/>
      </w:pPr>
    </w:lvl>
    <w:lvl w:ilvl="7" w:tplc="100C0019" w:tentative="1">
      <w:start w:val="1"/>
      <w:numFmt w:val="lowerLetter"/>
      <w:lvlText w:val="%8."/>
      <w:lvlJc w:val="left"/>
      <w:pPr>
        <w:ind w:left="7101" w:hanging="360"/>
      </w:pPr>
    </w:lvl>
    <w:lvl w:ilvl="8" w:tplc="100C001B" w:tentative="1">
      <w:start w:val="1"/>
      <w:numFmt w:val="lowerRoman"/>
      <w:lvlText w:val="%9."/>
      <w:lvlJc w:val="right"/>
      <w:pPr>
        <w:ind w:left="7821" w:hanging="180"/>
      </w:pPr>
    </w:lvl>
  </w:abstractNum>
  <w:abstractNum w:abstractNumId="4"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AE37D89"/>
    <w:multiLevelType w:val="hybridMultilevel"/>
    <w:tmpl w:val="763C48A0"/>
    <w:lvl w:ilvl="0" w:tplc="6B80AFBC">
      <w:start w:val="1"/>
      <w:numFmt w:val="decimal"/>
      <w:lvlText w:val="%1."/>
      <w:lvlJc w:val="left"/>
      <w:pPr>
        <w:ind w:left="2259" w:hanging="570"/>
      </w:pPr>
      <w:rPr>
        <w:rFonts w:hint="default"/>
        <w:i/>
      </w:rPr>
    </w:lvl>
    <w:lvl w:ilvl="1" w:tplc="08090019" w:tentative="1">
      <w:start w:val="1"/>
      <w:numFmt w:val="lowerLetter"/>
      <w:lvlText w:val="%2."/>
      <w:lvlJc w:val="left"/>
      <w:pPr>
        <w:ind w:left="2769" w:hanging="360"/>
      </w:pPr>
    </w:lvl>
    <w:lvl w:ilvl="2" w:tplc="0809001B" w:tentative="1">
      <w:start w:val="1"/>
      <w:numFmt w:val="lowerRoman"/>
      <w:lvlText w:val="%3."/>
      <w:lvlJc w:val="right"/>
      <w:pPr>
        <w:ind w:left="3489" w:hanging="180"/>
      </w:pPr>
    </w:lvl>
    <w:lvl w:ilvl="3" w:tplc="0809000F" w:tentative="1">
      <w:start w:val="1"/>
      <w:numFmt w:val="decimal"/>
      <w:lvlText w:val="%4."/>
      <w:lvlJc w:val="left"/>
      <w:pPr>
        <w:ind w:left="4209" w:hanging="360"/>
      </w:pPr>
    </w:lvl>
    <w:lvl w:ilvl="4" w:tplc="08090019" w:tentative="1">
      <w:start w:val="1"/>
      <w:numFmt w:val="lowerLetter"/>
      <w:lvlText w:val="%5."/>
      <w:lvlJc w:val="left"/>
      <w:pPr>
        <w:ind w:left="4929" w:hanging="360"/>
      </w:pPr>
    </w:lvl>
    <w:lvl w:ilvl="5" w:tplc="0809001B" w:tentative="1">
      <w:start w:val="1"/>
      <w:numFmt w:val="lowerRoman"/>
      <w:lvlText w:val="%6."/>
      <w:lvlJc w:val="right"/>
      <w:pPr>
        <w:ind w:left="5649" w:hanging="180"/>
      </w:pPr>
    </w:lvl>
    <w:lvl w:ilvl="6" w:tplc="0809000F" w:tentative="1">
      <w:start w:val="1"/>
      <w:numFmt w:val="decimal"/>
      <w:lvlText w:val="%7."/>
      <w:lvlJc w:val="left"/>
      <w:pPr>
        <w:ind w:left="6369" w:hanging="360"/>
      </w:pPr>
    </w:lvl>
    <w:lvl w:ilvl="7" w:tplc="08090019" w:tentative="1">
      <w:start w:val="1"/>
      <w:numFmt w:val="lowerLetter"/>
      <w:lvlText w:val="%8."/>
      <w:lvlJc w:val="left"/>
      <w:pPr>
        <w:ind w:left="7089" w:hanging="360"/>
      </w:pPr>
    </w:lvl>
    <w:lvl w:ilvl="8" w:tplc="0809001B" w:tentative="1">
      <w:start w:val="1"/>
      <w:numFmt w:val="lowerRoman"/>
      <w:lvlText w:val="%9."/>
      <w:lvlJc w:val="right"/>
      <w:pPr>
        <w:ind w:left="7809" w:hanging="180"/>
      </w:pPr>
    </w:lvl>
  </w:abstractNum>
  <w:abstractNum w:abstractNumId="8"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7340A12"/>
    <w:multiLevelType w:val="hybridMultilevel"/>
    <w:tmpl w:val="81306DC4"/>
    <w:lvl w:ilvl="0" w:tplc="E3D2B2B6">
      <w:start w:val="18"/>
      <w:numFmt w:val="decimal"/>
      <w:lvlText w:val="%1."/>
      <w:lvlJc w:val="left"/>
      <w:pPr>
        <w:ind w:left="2049" w:hanging="360"/>
      </w:pPr>
      <w:rPr>
        <w:rFonts w:hint="default"/>
      </w:rPr>
    </w:lvl>
    <w:lvl w:ilvl="1" w:tplc="08090019" w:tentative="1">
      <w:start w:val="1"/>
      <w:numFmt w:val="lowerLetter"/>
      <w:lvlText w:val="%2."/>
      <w:lvlJc w:val="left"/>
      <w:pPr>
        <w:ind w:left="2769" w:hanging="360"/>
      </w:pPr>
    </w:lvl>
    <w:lvl w:ilvl="2" w:tplc="0809001B" w:tentative="1">
      <w:start w:val="1"/>
      <w:numFmt w:val="lowerRoman"/>
      <w:lvlText w:val="%3."/>
      <w:lvlJc w:val="right"/>
      <w:pPr>
        <w:ind w:left="3489" w:hanging="180"/>
      </w:pPr>
    </w:lvl>
    <w:lvl w:ilvl="3" w:tplc="0809000F" w:tentative="1">
      <w:start w:val="1"/>
      <w:numFmt w:val="decimal"/>
      <w:lvlText w:val="%4."/>
      <w:lvlJc w:val="left"/>
      <w:pPr>
        <w:ind w:left="4209" w:hanging="360"/>
      </w:pPr>
    </w:lvl>
    <w:lvl w:ilvl="4" w:tplc="08090019" w:tentative="1">
      <w:start w:val="1"/>
      <w:numFmt w:val="lowerLetter"/>
      <w:lvlText w:val="%5."/>
      <w:lvlJc w:val="left"/>
      <w:pPr>
        <w:ind w:left="4929" w:hanging="360"/>
      </w:pPr>
    </w:lvl>
    <w:lvl w:ilvl="5" w:tplc="0809001B" w:tentative="1">
      <w:start w:val="1"/>
      <w:numFmt w:val="lowerRoman"/>
      <w:lvlText w:val="%6."/>
      <w:lvlJc w:val="right"/>
      <w:pPr>
        <w:ind w:left="5649" w:hanging="180"/>
      </w:pPr>
    </w:lvl>
    <w:lvl w:ilvl="6" w:tplc="0809000F" w:tentative="1">
      <w:start w:val="1"/>
      <w:numFmt w:val="decimal"/>
      <w:lvlText w:val="%7."/>
      <w:lvlJc w:val="left"/>
      <w:pPr>
        <w:ind w:left="6369" w:hanging="360"/>
      </w:pPr>
    </w:lvl>
    <w:lvl w:ilvl="7" w:tplc="08090019" w:tentative="1">
      <w:start w:val="1"/>
      <w:numFmt w:val="lowerLetter"/>
      <w:lvlText w:val="%8."/>
      <w:lvlJc w:val="left"/>
      <w:pPr>
        <w:ind w:left="7089" w:hanging="360"/>
      </w:pPr>
    </w:lvl>
    <w:lvl w:ilvl="8" w:tplc="0809001B" w:tentative="1">
      <w:start w:val="1"/>
      <w:numFmt w:val="lowerRoman"/>
      <w:lvlText w:val="%9."/>
      <w:lvlJc w:val="right"/>
      <w:pPr>
        <w:ind w:left="7809" w:hanging="180"/>
      </w:pPr>
    </w:lvl>
  </w:abstractNum>
  <w:abstractNum w:abstractNumId="10" w15:restartNumberingAfterBreak="0">
    <w:nsid w:val="45063C4C"/>
    <w:multiLevelType w:val="hybridMultilevel"/>
    <w:tmpl w:val="416660FE"/>
    <w:lvl w:ilvl="0" w:tplc="BA642B30">
      <w:start w:val="18"/>
      <w:numFmt w:val="decimal"/>
      <w:lvlText w:val="%1."/>
      <w:lvlJc w:val="left"/>
      <w:pPr>
        <w:ind w:left="2049" w:hanging="360"/>
      </w:pPr>
      <w:rPr>
        <w:rFonts w:hint="default"/>
      </w:rPr>
    </w:lvl>
    <w:lvl w:ilvl="1" w:tplc="08090019" w:tentative="1">
      <w:start w:val="1"/>
      <w:numFmt w:val="lowerLetter"/>
      <w:lvlText w:val="%2."/>
      <w:lvlJc w:val="left"/>
      <w:pPr>
        <w:ind w:left="2769" w:hanging="360"/>
      </w:pPr>
    </w:lvl>
    <w:lvl w:ilvl="2" w:tplc="0809001B" w:tentative="1">
      <w:start w:val="1"/>
      <w:numFmt w:val="lowerRoman"/>
      <w:lvlText w:val="%3."/>
      <w:lvlJc w:val="right"/>
      <w:pPr>
        <w:ind w:left="3489" w:hanging="180"/>
      </w:pPr>
    </w:lvl>
    <w:lvl w:ilvl="3" w:tplc="0809000F" w:tentative="1">
      <w:start w:val="1"/>
      <w:numFmt w:val="decimal"/>
      <w:lvlText w:val="%4."/>
      <w:lvlJc w:val="left"/>
      <w:pPr>
        <w:ind w:left="4209" w:hanging="360"/>
      </w:pPr>
    </w:lvl>
    <w:lvl w:ilvl="4" w:tplc="08090019" w:tentative="1">
      <w:start w:val="1"/>
      <w:numFmt w:val="lowerLetter"/>
      <w:lvlText w:val="%5."/>
      <w:lvlJc w:val="left"/>
      <w:pPr>
        <w:ind w:left="4929" w:hanging="360"/>
      </w:pPr>
    </w:lvl>
    <w:lvl w:ilvl="5" w:tplc="0809001B" w:tentative="1">
      <w:start w:val="1"/>
      <w:numFmt w:val="lowerRoman"/>
      <w:lvlText w:val="%6."/>
      <w:lvlJc w:val="right"/>
      <w:pPr>
        <w:ind w:left="5649" w:hanging="180"/>
      </w:pPr>
    </w:lvl>
    <w:lvl w:ilvl="6" w:tplc="0809000F" w:tentative="1">
      <w:start w:val="1"/>
      <w:numFmt w:val="decimal"/>
      <w:lvlText w:val="%7."/>
      <w:lvlJc w:val="left"/>
      <w:pPr>
        <w:ind w:left="6369" w:hanging="360"/>
      </w:pPr>
    </w:lvl>
    <w:lvl w:ilvl="7" w:tplc="08090019" w:tentative="1">
      <w:start w:val="1"/>
      <w:numFmt w:val="lowerLetter"/>
      <w:lvlText w:val="%8."/>
      <w:lvlJc w:val="left"/>
      <w:pPr>
        <w:ind w:left="7089" w:hanging="360"/>
      </w:pPr>
    </w:lvl>
    <w:lvl w:ilvl="8" w:tplc="0809001B" w:tentative="1">
      <w:start w:val="1"/>
      <w:numFmt w:val="lowerRoman"/>
      <w:lvlText w:val="%9."/>
      <w:lvlJc w:val="right"/>
      <w:pPr>
        <w:ind w:left="7809" w:hanging="180"/>
      </w:pPr>
    </w:lvl>
  </w:abstractNum>
  <w:abstractNum w:abstractNumId="11" w15:restartNumberingAfterBreak="0">
    <w:nsid w:val="49ED5AC1"/>
    <w:multiLevelType w:val="hybridMultilevel"/>
    <w:tmpl w:val="9C4C9D78"/>
    <w:lvl w:ilvl="0" w:tplc="048490AC">
      <w:start w:val="7"/>
      <w:numFmt w:val="lowerLetter"/>
      <w:lvlText w:val="(%1)"/>
      <w:lvlJc w:val="left"/>
      <w:pPr>
        <w:ind w:left="2049" w:hanging="360"/>
      </w:pPr>
      <w:rPr>
        <w:rFonts w:hint="default"/>
      </w:rPr>
    </w:lvl>
    <w:lvl w:ilvl="1" w:tplc="08090019" w:tentative="1">
      <w:start w:val="1"/>
      <w:numFmt w:val="lowerLetter"/>
      <w:lvlText w:val="%2."/>
      <w:lvlJc w:val="left"/>
      <w:pPr>
        <w:ind w:left="2769" w:hanging="360"/>
      </w:pPr>
    </w:lvl>
    <w:lvl w:ilvl="2" w:tplc="0809001B" w:tentative="1">
      <w:start w:val="1"/>
      <w:numFmt w:val="lowerRoman"/>
      <w:lvlText w:val="%3."/>
      <w:lvlJc w:val="right"/>
      <w:pPr>
        <w:ind w:left="3489" w:hanging="180"/>
      </w:pPr>
    </w:lvl>
    <w:lvl w:ilvl="3" w:tplc="0809000F" w:tentative="1">
      <w:start w:val="1"/>
      <w:numFmt w:val="decimal"/>
      <w:lvlText w:val="%4."/>
      <w:lvlJc w:val="left"/>
      <w:pPr>
        <w:ind w:left="4209" w:hanging="360"/>
      </w:pPr>
    </w:lvl>
    <w:lvl w:ilvl="4" w:tplc="08090019" w:tentative="1">
      <w:start w:val="1"/>
      <w:numFmt w:val="lowerLetter"/>
      <w:lvlText w:val="%5."/>
      <w:lvlJc w:val="left"/>
      <w:pPr>
        <w:ind w:left="4929" w:hanging="360"/>
      </w:pPr>
    </w:lvl>
    <w:lvl w:ilvl="5" w:tplc="0809001B" w:tentative="1">
      <w:start w:val="1"/>
      <w:numFmt w:val="lowerRoman"/>
      <w:lvlText w:val="%6."/>
      <w:lvlJc w:val="right"/>
      <w:pPr>
        <w:ind w:left="5649" w:hanging="180"/>
      </w:pPr>
    </w:lvl>
    <w:lvl w:ilvl="6" w:tplc="0809000F" w:tentative="1">
      <w:start w:val="1"/>
      <w:numFmt w:val="decimal"/>
      <w:lvlText w:val="%7."/>
      <w:lvlJc w:val="left"/>
      <w:pPr>
        <w:ind w:left="6369" w:hanging="360"/>
      </w:pPr>
    </w:lvl>
    <w:lvl w:ilvl="7" w:tplc="08090019" w:tentative="1">
      <w:start w:val="1"/>
      <w:numFmt w:val="lowerLetter"/>
      <w:lvlText w:val="%8."/>
      <w:lvlJc w:val="left"/>
      <w:pPr>
        <w:ind w:left="7089" w:hanging="360"/>
      </w:pPr>
    </w:lvl>
    <w:lvl w:ilvl="8" w:tplc="0809001B" w:tentative="1">
      <w:start w:val="1"/>
      <w:numFmt w:val="lowerRoman"/>
      <w:lvlText w:val="%9."/>
      <w:lvlJc w:val="right"/>
      <w:pPr>
        <w:ind w:left="7809" w:hanging="180"/>
      </w:pPr>
    </w:lvl>
  </w:abstractNum>
  <w:abstractNum w:abstractNumId="12" w15:restartNumberingAfterBreak="0">
    <w:nsid w:val="4A456BB8"/>
    <w:multiLevelType w:val="hybridMultilevel"/>
    <w:tmpl w:val="2F28850E"/>
    <w:lvl w:ilvl="0" w:tplc="E1A2A2B2">
      <w:start w:val="1"/>
      <w:numFmt w:val="decimal"/>
      <w:lvlText w:val="%1."/>
      <w:lvlJc w:val="left"/>
      <w:pPr>
        <w:ind w:left="1854" w:hanging="360"/>
      </w:pPr>
      <w:rPr>
        <w:rFonts w:ascii="Times New Roman" w:eastAsia="Times New Roman" w:hAnsi="Times New Roman" w:cs="Times New Roman"/>
        <w:i/>
      </w:rPr>
    </w:lvl>
    <w:lvl w:ilvl="1" w:tplc="100C0019" w:tentative="1">
      <w:start w:val="1"/>
      <w:numFmt w:val="lowerLetter"/>
      <w:lvlText w:val="%2."/>
      <w:lvlJc w:val="left"/>
      <w:pPr>
        <w:ind w:left="2574" w:hanging="360"/>
      </w:pPr>
    </w:lvl>
    <w:lvl w:ilvl="2" w:tplc="100C001B" w:tentative="1">
      <w:start w:val="1"/>
      <w:numFmt w:val="lowerRoman"/>
      <w:lvlText w:val="%3."/>
      <w:lvlJc w:val="right"/>
      <w:pPr>
        <w:ind w:left="3294" w:hanging="180"/>
      </w:pPr>
    </w:lvl>
    <w:lvl w:ilvl="3" w:tplc="100C000F" w:tentative="1">
      <w:start w:val="1"/>
      <w:numFmt w:val="decimal"/>
      <w:lvlText w:val="%4."/>
      <w:lvlJc w:val="left"/>
      <w:pPr>
        <w:ind w:left="4014" w:hanging="360"/>
      </w:pPr>
    </w:lvl>
    <w:lvl w:ilvl="4" w:tplc="100C0019" w:tentative="1">
      <w:start w:val="1"/>
      <w:numFmt w:val="lowerLetter"/>
      <w:lvlText w:val="%5."/>
      <w:lvlJc w:val="left"/>
      <w:pPr>
        <w:ind w:left="4734" w:hanging="360"/>
      </w:pPr>
    </w:lvl>
    <w:lvl w:ilvl="5" w:tplc="100C001B" w:tentative="1">
      <w:start w:val="1"/>
      <w:numFmt w:val="lowerRoman"/>
      <w:lvlText w:val="%6."/>
      <w:lvlJc w:val="right"/>
      <w:pPr>
        <w:ind w:left="5454" w:hanging="180"/>
      </w:pPr>
    </w:lvl>
    <w:lvl w:ilvl="6" w:tplc="100C000F" w:tentative="1">
      <w:start w:val="1"/>
      <w:numFmt w:val="decimal"/>
      <w:lvlText w:val="%7."/>
      <w:lvlJc w:val="left"/>
      <w:pPr>
        <w:ind w:left="6174" w:hanging="360"/>
      </w:pPr>
    </w:lvl>
    <w:lvl w:ilvl="7" w:tplc="100C0019" w:tentative="1">
      <w:start w:val="1"/>
      <w:numFmt w:val="lowerLetter"/>
      <w:lvlText w:val="%8."/>
      <w:lvlJc w:val="left"/>
      <w:pPr>
        <w:ind w:left="6894" w:hanging="360"/>
      </w:pPr>
    </w:lvl>
    <w:lvl w:ilvl="8" w:tplc="100C001B" w:tentative="1">
      <w:start w:val="1"/>
      <w:numFmt w:val="lowerRoman"/>
      <w:lvlText w:val="%9."/>
      <w:lvlJc w:val="right"/>
      <w:pPr>
        <w:ind w:left="7614" w:hanging="180"/>
      </w:pPr>
    </w:lvl>
  </w:abstractNum>
  <w:abstractNum w:abstractNumId="13" w15:restartNumberingAfterBreak="0">
    <w:nsid w:val="4F037D24"/>
    <w:multiLevelType w:val="hybridMultilevel"/>
    <w:tmpl w:val="8F52B8A4"/>
    <w:lvl w:ilvl="0" w:tplc="5394DC1A">
      <w:start w:val="14"/>
      <w:numFmt w:val="lowerLetter"/>
      <w:lvlText w:val="(%1)"/>
      <w:lvlJc w:val="left"/>
      <w:pPr>
        <w:ind w:left="2049" w:hanging="360"/>
      </w:pPr>
      <w:rPr>
        <w:rFonts w:hint="default"/>
      </w:rPr>
    </w:lvl>
    <w:lvl w:ilvl="1" w:tplc="08090019" w:tentative="1">
      <w:start w:val="1"/>
      <w:numFmt w:val="lowerLetter"/>
      <w:lvlText w:val="%2."/>
      <w:lvlJc w:val="left"/>
      <w:pPr>
        <w:ind w:left="2769" w:hanging="360"/>
      </w:pPr>
    </w:lvl>
    <w:lvl w:ilvl="2" w:tplc="0809001B" w:tentative="1">
      <w:start w:val="1"/>
      <w:numFmt w:val="lowerRoman"/>
      <w:lvlText w:val="%3."/>
      <w:lvlJc w:val="right"/>
      <w:pPr>
        <w:ind w:left="3489" w:hanging="180"/>
      </w:pPr>
    </w:lvl>
    <w:lvl w:ilvl="3" w:tplc="0809000F" w:tentative="1">
      <w:start w:val="1"/>
      <w:numFmt w:val="decimal"/>
      <w:lvlText w:val="%4."/>
      <w:lvlJc w:val="left"/>
      <w:pPr>
        <w:ind w:left="4209" w:hanging="360"/>
      </w:pPr>
    </w:lvl>
    <w:lvl w:ilvl="4" w:tplc="08090019" w:tentative="1">
      <w:start w:val="1"/>
      <w:numFmt w:val="lowerLetter"/>
      <w:lvlText w:val="%5."/>
      <w:lvlJc w:val="left"/>
      <w:pPr>
        <w:ind w:left="4929" w:hanging="360"/>
      </w:pPr>
    </w:lvl>
    <w:lvl w:ilvl="5" w:tplc="0809001B" w:tentative="1">
      <w:start w:val="1"/>
      <w:numFmt w:val="lowerRoman"/>
      <w:lvlText w:val="%6."/>
      <w:lvlJc w:val="right"/>
      <w:pPr>
        <w:ind w:left="5649" w:hanging="180"/>
      </w:pPr>
    </w:lvl>
    <w:lvl w:ilvl="6" w:tplc="0809000F" w:tentative="1">
      <w:start w:val="1"/>
      <w:numFmt w:val="decimal"/>
      <w:lvlText w:val="%7."/>
      <w:lvlJc w:val="left"/>
      <w:pPr>
        <w:ind w:left="6369" w:hanging="360"/>
      </w:pPr>
    </w:lvl>
    <w:lvl w:ilvl="7" w:tplc="08090019" w:tentative="1">
      <w:start w:val="1"/>
      <w:numFmt w:val="lowerLetter"/>
      <w:lvlText w:val="%8."/>
      <w:lvlJc w:val="left"/>
      <w:pPr>
        <w:ind w:left="7089" w:hanging="360"/>
      </w:pPr>
    </w:lvl>
    <w:lvl w:ilvl="8" w:tplc="0809001B" w:tentative="1">
      <w:start w:val="1"/>
      <w:numFmt w:val="lowerRoman"/>
      <w:lvlText w:val="%9."/>
      <w:lvlJc w:val="right"/>
      <w:pPr>
        <w:ind w:left="7809" w:hanging="180"/>
      </w:pPr>
    </w:lvl>
  </w:abstractNum>
  <w:abstractNum w:abstractNumId="14" w15:restartNumberingAfterBreak="0">
    <w:nsid w:val="56C34F22"/>
    <w:multiLevelType w:val="hybridMultilevel"/>
    <w:tmpl w:val="C5FE4268"/>
    <w:lvl w:ilvl="0" w:tplc="39A86FC2">
      <w:start w:val="7"/>
      <w:numFmt w:val="lowerLetter"/>
      <w:lvlText w:val="(%1)"/>
      <w:lvlJc w:val="left"/>
      <w:pPr>
        <w:ind w:left="2049" w:hanging="360"/>
      </w:pPr>
      <w:rPr>
        <w:rFonts w:hint="default"/>
      </w:rPr>
    </w:lvl>
    <w:lvl w:ilvl="1" w:tplc="08090019" w:tentative="1">
      <w:start w:val="1"/>
      <w:numFmt w:val="lowerLetter"/>
      <w:lvlText w:val="%2."/>
      <w:lvlJc w:val="left"/>
      <w:pPr>
        <w:ind w:left="2769" w:hanging="360"/>
      </w:pPr>
    </w:lvl>
    <w:lvl w:ilvl="2" w:tplc="0809001B" w:tentative="1">
      <w:start w:val="1"/>
      <w:numFmt w:val="lowerRoman"/>
      <w:lvlText w:val="%3."/>
      <w:lvlJc w:val="right"/>
      <w:pPr>
        <w:ind w:left="3489" w:hanging="180"/>
      </w:pPr>
    </w:lvl>
    <w:lvl w:ilvl="3" w:tplc="0809000F" w:tentative="1">
      <w:start w:val="1"/>
      <w:numFmt w:val="decimal"/>
      <w:lvlText w:val="%4."/>
      <w:lvlJc w:val="left"/>
      <w:pPr>
        <w:ind w:left="4209" w:hanging="360"/>
      </w:pPr>
    </w:lvl>
    <w:lvl w:ilvl="4" w:tplc="08090019" w:tentative="1">
      <w:start w:val="1"/>
      <w:numFmt w:val="lowerLetter"/>
      <w:lvlText w:val="%5."/>
      <w:lvlJc w:val="left"/>
      <w:pPr>
        <w:ind w:left="4929" w:hanging="360"/>
      </w:pPr>
    </w:lvl>
    <w:lvl w:ilvl="5" w:tplc="0809001B" w:tentative="1">
      <w:start w:val="1"/>
      <w:numFmt w:val="lowerRoman"/>
      <w:lvlText w:val="%6."/>
      <w:lvlJc w:val="right"/>
      <w:pPr>
        <w:ind w:left="5649" w:hanging="180"/>
      </w:pPr>
    </w:lvl>
    <w:lvl w:ilvl="6" w:tplc="0809000F" w:tentative="1">
      <w:start w:val="1"/>
      <w:numFmt w:val="decimal"/>
      <w:lvlText w:val="%7."/>
      <w:lvlJc w:val="left"/>
      <w:pPr>
        <w:ind w:left="6369" w:hanging="360"/>
      </w:pPr>
    </w:lvl>
    <w:lvl w:ilvl="7" w:tplc="08090019" w:tentative="1">
      <w:start w:val="1"/>
      <w:numFmt w:val="lowerLetter"/>
      <w:lvlText w:val="%8."/>
      <w:lvlJc w:val="left"/>
      <w:pPr>
        <w:ind w:left="7089" w:hanging="360"/>
      </w:pPr>
    </w:lvl>
    <w:lvl w:ilvl="8" w:tplc="0809001B" w:tentative="1">
      <w:start w:val="1"/>
      <w:numFmt w:val="lowerRoman"/>
      <w:lvlText w:val="%9."/>
      <w:lvlJc w:val="right"/>
      <w:pPr>
        <w:ind w:left="7809" w:hanging="180"/>
      </w:pPr>
    </w:lvl>
  </w:abstractNum>
  <w:abstractNum w:abstractNumId="15" w15:restartNumberingAfterBreak="0">
    <w:nsid w:val="57C72540"/>
    <w:multiLevelType w:val="hybridMultilevel"/>
    <w:tmpl w:val="0534E5FC"/>
    <w:lvl w:ilvl="0" w:tplc="5D0CF95C">
      <w:start w:val="7"/>
      <w:numFmt w:val="lowerLetter"/>
      <w:lvlText w:val="(%1)"/>
      <w:lvlJc w:val="left"/>
      <w:pPr>
        <w:ind w:left="2049" w:hanging="360"/>
      </w:pPr>
      <w:rPr>
        <w:rFonts w:hint="default"/>
      </w:rPr>
    </w:lvl>
    <w:lvl w:ilvl="1" w:tplc="08090019" w:tentative="1">
      <w:start w:val="1"/>
      <w:numFmt w:val="lowerLetter"/>
      <w:lvlText w:val="%2."/>
      <w:lvlJc w:val="left"/>
      <w:pPr>
        <w:ind w:left="2769" w:hanging="360"/>
      </w:pPr>
    </w:lvl>
    <w:lvl w:ilvl="2" w:tplc="0809001B" w:tentative="1">
      <w:start w:val="1"/>
      <w:numFmt w:val="lowerRoman"/>
      <w:lvlText w:val="%3."/>
      <w:lvlJc w:val="right"/>
      <w:pPr>
        <w:ind w:left="3489" w:hanging="180"/>
      </w:pPr>
    </w:lvl>
    <w:lvl w:ilvl="3" w:tplc="0809000F" w:tentative="1">
      <w:start w:val="1"/>
      <w:numFmt w:val="decimal"/>
      <w:lvlText w:val="%4."/>
      <w:lvlJc w:val="left"/>
      <w:pPr>
        <w:ind w:left="4209" w:hanging="360"/>
      </w:pPr>
    </w:lvl>
    <w:lvl w:ilvl="4" w:tplc="08090019" w:tentative="1">
      <w:start w:val="1"/>
      <w:numFmt w:val="lowerLetter"/>
      <w:lvlText w:val="%5."/>
      <w:lvlJc w:val="left"/>
      <w:pPr>
        <w:ind w:left="4929" w:hanging="360"/>
      </w:pPr>
    </w:lvl>
    <w:lvl w:ilvl="5" w:tplc="0809001B" w:tentative="1">
      <w:start w:val="1"/>
      <w:numFmt w:val="lowerRoman"/>
      <w:lvlText w:val="%6."/>
      <w:lvlJc w:val="right"/>
      <w:pPr>
        <w:ind w:left="5649" w:hanging="180"/>
      </w:pPr>
    </w:lvl>
    <w:lvl w:ilvl="6" w:tplc="0809000F" w:tentative="1">
      <w:start w:val="1"/>
      <w:numFmt w:val="decimal"/>
      <w:lvlText w:val="%7."/>
      <w:lvlJc w:val="left"/>
      <w:pPr>
        <w:ind w:left="6369" w:hanging="360"/>
      </w:pPr>
    </w:lvl>
    <w:lvl w:ilvl="7" w:tplc="08090019" w:tentative="1">
      <w:start w:val="1"/>
      <w:numFmt w:val="lowerLetter"/>
      <w:lvlText w:val="%8."/>
      <w:lvlJc w:val="left"/>
      <w:pPr>
        <w:ind w:left="7089" w:hanging="360"/>
      </w:pPr>
    </w:lvl>
    <w:lvl w:ilvl="8" w:tplc="0809001B" w:tentative="1">
      <w:start w:val="1"/>
      <w:numFmt w:val="lowerRoman"/>
      <w:lvlText w:val="%9."/>
      <w:lvlJc w:val="right"/>
      <w:pPr>
        <w:ind w:left="7809" w:hanging="180"/>
      </w:pPr>
    </w:lvl>
  </w:abstractNum>
  <w:abstractNum w:abstractNumId="16"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714B1D8C"/>
    <w:multiLevelType w:val="hybridMultilevel"/>
    <w:tmpl w:val="BE2AFBCC"/>
    <w:lvl w:ilvl="0" w:tplc="AC64193E">
      <w:start w:val="11"/>
      <w:numFmt w:val="decimal"/>
      <w:lvlText w:val="%1."/>
      <w:lvlJc w:val="left"/>
      <w:pPr>
        <w:ind w:left="2049" w:hanging="360"/>
      </w:pPr>
      <w:rPr>
        <w:rFonts w:hint="default"/>
      </w:rPr>
    </w:lvl>
    <w:lvl w:ilvl="1" w:tplc="08090019" w:tentative="1">
      <w:start w:val="1"/>
      <w:numFmt w:val="lowerLetter"/>
      <w:lvlText w:val="%2."/>
      <w:lvlJc w:val="left"/>
      <w:pPr>
        <w:ind w:left="2769" w:hanging="360"/>
      </w:pPr>
    </w:lvl>
    <w:lvl w:ilvl="2" w:tplc="0809001B" w:tentative="1">
      <w:start w:val="1"/>
      <w:numFmt w:val="lowerRoman"/>
      <w:lvlText w:val="%3."/>
      <w:lvlJc w:val="right"/>
      <w:pPr>
        <w:ind w:left="3489" w:hanging="180"/>
      </w:pPr>
    </w:lvl>
    <w:lvl w:ilvl="3" w:tplc="0809000F" w:tentative="1">
      <w:start w:val="1"/>
      <w:numFmt w:val="decimal"/>
      <w:lvlText w:val="%4."/>
      <w:lvlJc w:val="left"/>
      <w:pPr>
        <w:ind w:left="4209" w:hanging="360"/>
      </w:pPr>
    </w:lvl>
    <w:lvl w:ilvl="4" w:tplc="08090019" w:tentative="1">
      <w:start w:val="1"/>
      <w:numFmt w:val="lowerLetter"/>
      <w:lvlText w:val="%5."/>
      <w:lvlJc w:val="left"/>
      <w:pPr>
        <w:ind w:left="4929" w:hanging="360"/>
      </w:pPr>
    </w:lvl>
    <w:lvl w:ilvl="5" w:tplc="0809001B" w:tentative="1">
      <w:start w:val="1"/>
      <w:numFmt w:val="lowerRoman"/>
      <w:lvlText w:val="%6."/>
      <w:lvlJc w:val="right"/>
      <w:pPr>
        <w:ind w:left="5649" w:hanging="180"/>
      </w:pPr>
    </w:lvl>
    <w:lvl w:ilvl="6" w:tplc="0809000F" w:tentative="1">
      <w:start w:val="1"/>
      <w:numFmt w:val="decimal"/>
      <w:lvlText w:val="%7."/>
      <w:lvlJc w:val="left"/>
      <w:pPr>
        <w:ind w:left="6369" w:hanging="360"/>
      </w:pPr>
    </w:lvl>
    <w:lvl w:ilvl="7" w:tplc="08090019" w:tentative="1">
      <w:start w:val="1"/>
      <w:numFmt w:val="lowerLetter"/>
      <w:lvlText w:val="%8."/>
      <w:lvlJc w:val="left"/>
      <w:pPr>
        <w:ind w:left="7089" w:hanging="360"/>
      </w:pPr>
    </w:lvl>
    <w:lvl w:ilvl="8" w:tplc="0809001B" w:tentative="1">
      <w:start w:val="1"/>
      <w:numFmt w:val="lowerRoman"/>
      <w:lvlText w:val="%9."/>
      <w:lvlJc w:val="right"/>
      <w:pPr>
        <w:ind w:left="7809" w:hanging="180"/>
      </w:pPr>
    </w:lvl>
  </w:abstractNum>
  <w:num w:numId="1">
    <w:abstractNumId w:val="8"/>
  </w:num>
  <w:num w:numId="2">
    <w:abstractNumId w:val="6"/>
  </w:num>
  <w:num w:numId="3">
    <w:abstractNumId w:val="17"/>
  </w:num>
  <w:num w:numId="4">
    <w:abstractNumId w:val="5"/>
  </w:num>
  <w:num w:numId="5">
    <w:abstractNumId w:val="0"/>
  </w:num>
  <w:num w:numId="6">
    <w:abstractNumId w:val="1"/>
  </w:num>
  <w:num w:numId="7">
    <w:abstractNumId w:val="16"/>
  </w:num>
  <w:num w:numId="8">
    <w:abstractNumId w:val="4"/>
  </w:num>
  <w:num w:numId="9">
    <w:abstractNumId w:val="7"/>
  </w:num>
  <w:num w:numId="10">
    <w:abstractNumId w:val="12"/>
  </w:num>
  <w:num w:numId="11">
    <w:abstractNumId w:val="3"/>
  </w:num>
  <w:num w:numId="12">
    <w:abstractNumId w:val="11"/>
  </w:num>
  <w:num w:numId="13">
    <w:abstractNumId w:val="15"/>
  </w:num>
  <w:num w:numId="14">
    <w:abstractNumId w:val="14"/>
  </w:num>
  <w:num w:numId="15">
    <w:abstractNumId w:val="2"/>
  </w:num>
  <w:num w:numId="16">
    <w:abstractNumId w:val="13"/>
  </w:num>
  <w:num w:numId="17">
    <w:abstractNumId w:val="18"/>
  </w:num>
  <w:num w:numId="18">
    <w:abstractNumId w:val="9"/>
  </w:num>
  <w:num w:numId="19">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6CD"/>
    <w:rsid w:val="00002EA0"/>
    <w:rsid w:val="00007F7F"/>
    <w:rsid w:val="00022DB5"/>
    <w:rsid w:val="000403D1"/>
    <w:rsid w:val="000449AA"/>
    <w:rsid w:val="00050F6B"/>
    <w:rsid w:val="0005662A"/>
    <w:rsid w:val="0006094A"/>
    <w:rsid w:val="00066F23"/>
    <w:rsid w:val="00072C8C"/>
    <w:rsid w:val="00073E70"/>
    <w:rsid w:val="000876EB"/>
    <w:rsid w:val="00091419"/>
    <w:rsid w:val="000931C0"/>
    <w:rsid w:val="000B175B"/>
    <w:rsid w:val="000B2851"/>
    <w:rsid w:val="000B3A0F"/>
    <w:rsid w:val="000B4A3B"/>
    <w:rsid w:val="000C59D8"/>
    <w:rsid w:val="000D1015"/>
    <w:rsid w:val="000D1851"/>
    <w:rsid w:val="000D1CDD"/>
    <w:rsid w:val="000E0415"/>
    <w:rsid w:val="00107FAE"/>
    <w:rsid w:val="00130144"/>
    <w:rsid w:val="00146D32"/>
    <w:rsid w:val="001509BA"/>
    <w:rsid w:val="001B21EE"/>
    <w:rsid w:val="001B4B04"/>
    <w:rsid w:val="001C6663"/>
    <w:rsid w:val="001C7895"/>
    <w:rsid w:val="001D086A"/>
    <w:rsid w:val="001D26DF"/>
    <w:rsid w:val="001D7DD9"/>
    <w:rsid w:val="001E2790"/>
    <w:rsid w:val="00211E0B"/>
    <w:rsid w:val="00211E72"/>
    <w:rsid w:val="00214047"/>
    <w:rsid w:val="0022130F"/>
    <w:rsid w:val="00237785"/>
    <w:rsid w:val="002410DD"/>
    <w:rsid w:val="00241466"/>
    <w:rsid w:val="00253D58"/>
    <w:rsid w:val="0027725F"/>
    <w:rsid w:val="00290B11"/>
    <w:rsid w:val="002929B6"/>
    <w:rsid w:val="002A5594"/>
    <w:rsid w:val="002A7BAB"/>
    <w:rsid w:val="002C21F0"/>
    <w:rsid w:val="002E1865"/>
    <w:rsid w:val="002E3D03"/>
    <w:rsid w:val="002F7A67"/>
    <w:rsid w:val="0030545B"/>
    <w:rsid w:val="003107FA"/>
    <w:rsid w:val="003229D8"/>
    <w:rsid w:val="00327567"/>
    <w:rsid w:val="003314D1"/>
    <w:rsid w:val="00335A2F"/>
    <w:rsid w:val="00341937"/>
    <w:rsid w:val="00346ED1"/>
    <w:rsid w:val="0038030B"/>
    <w:rsid w:val="00391BE1"/>
    <w:rsid w:val="0039277A"/>
    <w:rsid w:val="003972E0"/>
    <w:rsid w:val="003975ED"/>
    <w:rsid w:val="003A2906"/>
    <w:rsid w:val="003B3397"/>
    <w:rsid w:val="003C2CC4"/>
    <w:rsid w:val="003D4B23"/>
    <w:rsid w:val="003E362D"/>
    <w:rsid w:val="003F6508"/>
    <w:rsid w:val="00424C80"/>
    <w:rsid w:val="004325CB"/>
    <w:rsid w:val="0044503A"/>
    <w:rsid w:val="00446DE4"/>
    <w:rsid w:val="00447761"/>
    <w:rsid w:val="00451EC3"/>
    <w:rsid w:val="00457A41"/>
    <w:rsid w:val="004721B1"/>
    <w:rsid w:val="004859EC"/>
    <w:rsid w:val="00496A15"/>
    <w:rsid w:val="004B75D2"/>
    <w:rsid w:val="004C336B"/>
    <w:rsid w:val="004D1140"/>
    <w:rsid w:val="004F200B"/>
    <w:rsid w:val="004F55ED"/>
    <w:rsid w:val="0052176C"/>
    <w:rsid w:val="00522905"/>
    <w:rsid w:val="005261E5"/>
    <w:rsid w:val="00527F36"/>
    <w:rsid w:val="005420F2"/>
    <w:rsid w:val="00542574"/>
    <w:rsid w:val="005436AB"/>
    <w:rsid w:val="00546924"/>
    <w:rsid w:val="00546DBF"/>
    <w:rsid w:val="0055358C"/>
    <w:rsid w:val="00553D76"/>
    <w:rsid w:val="005552B5"/>
    <w:rsid w:val="00556713"/>
    <w:rsid w:val="0056117B"/>
    <w:rsid w:val="00562621"/>
    <w:rsid w:val="00571365"/>
    <w:rsid w:val="00571537"/>
    <w:rsid w:val="005867F3"/>
    <w:rsid w:val="005A0E16"/>
    <w:rsid w:val="005B3C06"/>
    <w:rsid w:val="005B3DB3"/>
    <w:rsid w:val="005B6E48"/>
    <w:rsid w:val="005C68A3"/>
    <w:rsid w:val="005D53BE"/>
    <w:rsid w:val="005E1712"/>
    <w:rsid w:val="005E1DE4"/>
    <w:rsid w:val="005E71E3"/>
    <w:rsid w:val="005F6516"/>
    <w:rsid w:val="00607EC7"/>
    <w:rsid w:val="00611FC4"/>
    <w:rsid w:val="006176FB"/>
    <w:rsid w:val="00621AA5"/>
    <w:rsid w:val="0062474B"/>
    <w:rsid w:val="00630BF2"/>
    <w:rsid w:val="00640B26"/>
    <w:rsid w:val="00640EDE"/>
    <w:rsid w:val="00655423"/>
    <w:rsid w:val="00655B60"/>
    <w:rsid w:val="00670741"/>
    <w:rsid w:val="00696BD6"/>
    <w:rsid w:val="006A64C2"/>
    <w:rsid w:val="006A6B9D"/>
    <w:rsid w:val="006A7392"/>
    <w:rsid w:val="006B3189"/>
    <w:rsid w:val="006B7D65"/>
    <w:rsid w:val="006D6DA6"/>
    <w:rsid w:val="006E564B"/>
    <w:rsid w:val="006F13F0"/>
    <w:rsid w:val="006F306C"/>
    <w:rsid w:val="006F5035"/>
    <w:rsid w:val="007065EB"/>
    <w:rsid w:val="00720183"/>
    <w:rsid w:val="0072632A"/>
    <w:rsid w:val="0074200B"/>
    <w:rsid w:val="007A29C1"/>
    <w:rsid w:val="007A6296"/>
    <w:rsid w:val="007A79E4"/>
    <w:rsid w:val="007B30BA"/>
    <w:rsid w:val="007B398E"/>
    <w:rsid w:val="007B6BA5"/>
    <w:rsid w:val="007C0AA7"/>
    <w:rsid w:val="007C1B62"/>
    <w:rsid w:val="007C3390"/>
    <w:rsid w:val="007C42CB"/>
    <w:rsid w:val="007C4C2A"/>
    <w:rsid w:val="007C4F4B"/>
    <w:rsid w:val="007D2CDC"/>
    <w:rsid w:val="007D5327"/>
    <w:rsid w:val="007F6611"/>
    <w:rsid w:val="00811C0D"/>
    <w:rsid w:val="00812542"/>
    <w:rsid w:val="008155C3"/>
    <w:rsid w:val="00816B54"/>
    <w:rsid w:val="008175E9"/>
    <w:rsid w:val="00820E6A"/>
    <w:rsid w:val="0082243E"/>
    <w:rsid w:val="008242D7"/>
    <w:rsid w:val="00835F93"/>
    <w:rsid w:val="00856CD2"/>
    <w:rsid w:val="00861BC6"/>
    <w:rsid w:val="00871FD5"/>
    <w:rsid w:val="0088145B"/>
    <w:rsid w:val="008847BB"/>
    <w:rsid w:val="008912F3"/>
    <w:rsid w:val="008979B1"/>
    <w:rsid w:val="008A6B25"/>
    <w:rsid w:val="008A6C4F"/>
    <w:rsid w:val="008C1E4D"/>
    <w:rsid w:val="008E0E46"/>
    <w:rsid w:val="0090452C"/>
    <w:rsid w:val="00907C3F"/>
    <w:rsid w:val="00921075"/>
    <w:rsid w:val="0092237C"/>
    <w:rsid w:val="0093707B"/>
    <w:rsid w:val="009400EB"/>
    <w:rsid w:val="009427E3"/>
    <w:rsid w:val="00942A03"/>
    <w:rsid w:val="00946575"/>
    <w:rsid w:val="00947170"/>
    <w:rsid w:val="00950E7D"/>
    <w:rsid w:val="00956D9B"/>
    <w:rsid w:val="00963CBA"/>
    <w:rsid w:val="009654B7"/>
    <w:rsid w:val="00977621"/>
    <w:rsid w:val="00987F0B"/>
    <w:rsid w:val="00991261"/>
    <w:rsid w:val="009921F5"/>
    <w:rsid w:val="009978FA"/>
    <w:rsid w:val="009A0B83"/>
    <w:rsid w:val="009B0EF7"/>
    <w:rsid w:val="009B3800"/>
    <w:rsid w:val="009D22AC"/>
    <w:rsid w:val="009D4442"/>
    <w:rsid w:val="009D50DB"/>
    <w:rsid w:val="009E1C4E"/>
    <w:rsid w:val="009E6A9B"/>
    <w:rsid w:val="00A0036A"/>
    <w:rsid w:val="00A05E0B"/>
    <w:rsid w:val="00A1427D"/>
    <w:rsid w:val="00A15FE0"/>
    <w:rsid w:val="00A25285"/>
    <w:rsid w:val="00A4634F"/>
    <w:rsid w:val="00A51CF3"/>
    <w:rsid w:val="00A65D50"/>
    <w:rsid w:val="00A72F22"/>
    <w:rsid w:val="00A73D32"/>
    <w:rsid w:val="00A748A6"/>
    <w:rsid w:val="00A84854"/>
    <w:rsid w:val="00A879A4"/>
    <w:rsid w:val="00A87E95"/>
    <w:rsid w:val="00A92E29"/>
    <w:rsid w:val="00AA02A1"/>
    <w:rsid w:val="00AA359B"/>
    <w:rsid w:val="00AC1446"/>
    <w:rsid w:val="00AC569A"/>
    <w:rsid w:val="00AC5AE2"/>
    <w:rsid w:val="00AD09E9"/>
    <w:rsid w:val="00AD3DE8"/>
    <w:rsid w:val="00AF0576"/>
    <w:rsid w:val="00AF3829"/>
    <w:rsid w:val="00B037F0"/>
    <w:rsid w:val="00B11C3F"/>
    <w:rsid w:val="00B2327D"/>
    <w:rsid w:val="00B2718F"/>
    <w:rsid w:val="00B30179"/>
    <w:rsid w:val="00B3317B"/>
    <w:rsid w:val="00B334DC"/>
    <w:rsid w:val="00B3631A"/>
    <w:rsid w:val="00B379F8"/>
    <w:rsid w:val="00B53013"/>
    <w:rsid w:val="00B67F5E"/>
    <w:rsid w:val="00B73E65"/>
    <w:rsid w:val="00B81E12"/>
    <w:rsid w:val="00B836D9"/>
    <w:rsid w:val="00B87110"/>
    <w:rsid w:val="00B97FA8"/>
    <w:rsid w:val="00BA7C5F"/>
    <w:rsid w:val="00BC1385"/>
    <w:rsid w:val="00BC74E9"/>
    <w:rsid w:val="00BD0C07"/>
    <w:rsid w:val="00BE618E"/>
    <w:rsid w:val="00BE655C"/>
    <w:rsid w:val="00C00ACB"/>
    <w:rsid w:val="00C0771C"/>
    <w:rsid w:val="00C115D4"/>
    <w:rsid w:val="00C217E7"/>
    <w:rsid w:val="00C24693"/>
    <w:rsid w:val="00C30220"/>
    <w:rsid w:val="00C35F0B"/>
    <w:rsid w:val="00C463DD"/>
    <w:rsid w:val="00C61866"/>
    <w:rsid w:val="00C64458"/>
    <w:rsid w:val="00C745C3"/>
    <w:rsid w:val="00C809F4"/>
    <w:rsid w:val="00CA2A58"/>
    <w:rsid w:val="00CC0B55"/>
    <w:rsid w:val="00CC62CA"/>
    <w:rsid w:val="00CC6FEA"/>
    <w:rsid w:val="00CD2098"/>
    <w:rsid w:val="00CD6995"/>
    <w:rsid w:val="00CE4A8F"/>
    <w:rsid w:val="00CF0214"/>
    <w:rsid w:val="00CF586F"/>
    <w:rsid w:val="00CF7D43"/>
    <w:rsid w:val="00D11129"/>
    <w:rsid w:val="00D2031B"/>
    <w:rsid w:val="00D22332"/>
    <w:rsid w:val="00D25FE2"/>
    <w:rsid w:val="00D43252"/>
    <w:rsid w:val="00D550F9"/>
    <w:rsid w:val="00D572B0"/>
    <w:rsid w:val="00D62E90"/>
    <w:rsid w:val="00D66537"/>
    <w:rsid w:val="00D76BE5"/>
    <w:rsid w:val="00D978C6"/>
    <w:rsid w:val="00DA006D"/>
    <w:rsid w:val="00DA4611"/>
    <w:rsid w:val="00DA67AD"/>
    <w:rsid w:val="00DB18CE"/>
    <w:rsid w:val="00DB5566"/>
    <w:rsid w:val="00DE3EC0"/>
    <w:rsid w:val="00DE757A"/>
    <w:rsid w:val="00DE7D67"/>
    <w:rsid w:val="00DF763C"/>
    <w:rsid w:val="00E11593"/>
    <w:rsid w:val="00E12B6B"/>
    <w:rsid w:val="00E130AB"/>
    <w:rsid w:val="00E20237"/>
    <w:rsid w:val="00E438D9"/>
    <w:rsid w:val="00E51EAF"/>
    <w:rsid w:val="00E5644E"/>
    <w:rsid w:val="00E7260F"/>
    <w:rsid w:val="00E806EE"/>
    <w:rsid w:val="00E96630"/>
    <w:rsid w:val="00EB0FB9"/>
    <w:rsid w:val="00ED0CA9"/>
    <w:rsid w:val="00ED7A2A"/>
    <w:rsid w:val="00EE06CD"/>
    <w:rsid w:val="00EE593E"/>
    <w:rsid w:val="00EF1D7F"/>
    <w:rsid w:val="00EF5BDB"/>
    <w:rsid w:val="00F07FD9"/>
    <w:rsid w:val="00F12C60"/>
    <w:rsid w:val="00F23933"/>
    <w:rsid w:val="00F24119"/>
    <w:rsid w:val="00F40E75"/>
    <w:rsid w:val="00F418B0"/>
    <w:rsid w:val="00F42CD9"/>
    <w:rsid w:val="00F52936"/>
    <w:rsid w:val="00F54083"/>
    <w:rsid w:val="00F56B52"/>
    <w:rsid w:val="00F65706"/>
    <w:rsid w:val="00F677CB"/>
    <w:rsid w:val="00F67B04"/>
    <w:rsid w:val="00FA7DF3"/>
    <w:rsid w:val="00FC68B7"/>
    <w:rsid w:val="00FD7C12"/>
    <w:rsid w:val="00FE31A2"/>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AAEACC0"/>
  <w15:docId w15:val="{8083656D-A401-4D22-AB5C-69B7FB27B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92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semiHidden/>
    <w:qFormat/>
    <w:rsid w:val="00CF0214"/>
    <w:pPr>
      <w:spacing w:line="240" w:lineRule="auto"/>
      <w:outlineLvl w:val="1"/>
    </w:pPr>
  </w:style>
  <w:style w:type="paragraph" w:styleId="Heading3">
    <w:name w:val="heading 3"/>
    <w:basedOn w:val="Normal"/>
    <w:next w:val="Normal"/>
    <w:semiHidden/>
    <w:qFormat/>
    <w:rsid w:val="00CF0214"/>
    <w:pPr>
      <w:spacing w:line="240" w:lineRule="auto"/>
      <w:outlineLvl w:val="2"/>
    </w:pPr>
  </w:style>
  <w:style w:type="paragraph" w:styleId="Heading4">
    <w:name w:val="heading 4"/>
    <w:basedOn w:val="Normal"/>
    <w:next w:val="Normal"/>
    <w:semiHidden/>
    <w:qFormat/>
    <w:rsid w:val="00CF0214"/>
    <w:pPr>
      <w:spacing w:line="240" w:lineRule="auto"/>
      <w:outlineLvl w:val="3"/>
    </w:pPr>
  </w:style>
  <w:style w:type="paragraph" w:styleId="Heading5">
    <w:name w:val="heading 5"/>
    <w:basedOn w:val="Normal"/>
    <w:next w:val="Normal"/>
    <w:semiHidden/>
    <w:qFormat/>
    <w:rsid w:val="00CF0214"/>
    <w:pPr>
      <w:spacing w:line="240" w:lineRule="auto"/>
      <w:outlineLvl w:val="4"/>
    </w:pPr>
  </w:style>
  <w:style w:type="paragraph" w:styleId="Heading6">
    <w:name w:val="heading 6"/>
    <w:basedOn w:val="Normal"/>
    <w:next w:val="Normal"/>
    <w:semiHidden/>
    <w:qFormat/>
    <w:rsid w:val="00CF0214"/>
    <w:pPr>
      <w:spacing w:line="240" w:lineRule="auto"/>
      <w:outlineLvl w:val="5"/>
    </w:pPr>
  </w:style>
  <w:style w:type="paragraph" w:styleId="Heading7">
    <w:name w:val="heading 7"/>
    <w:basedOn w:val="Normal"/>
    <w:next w:val="Normal"/>
    <w:semiHidden/>
    <w:qFormat/>
    <w:rsid w:val="00CF0214"/>
    <w:pPr>
      <w:spacing w:line="240" w:lineRule="auto"/>
      <w:outlineLvl w:val="6"/>
    </w:pPr>
  </w:style>
  <w:style w:type="paragraph" w:styleId="Heading8">
    <w:name w:val="heading 8"/>
    <w:basedOn w:val="Normal"/>
    <w:next w:val="Normal"/>
    <w:semiHidden/>
    <w:qFormat/>
    <w:rsid w:val="00CF0214"/>
    <w:pPr>
      <w:spacing w:line="240" w:lineRule="auto"/>
      <w:outlineLvl w:val="7"/>
    </w:pPr>
  </w:style>
  <w:style w:type="paragraph" w:styleId="Heading9">
    <w:name w:val="heading 9"/>
    <w:basedOn w:val="Normal"/>
    <w:next w:val="Normal"/>
    <w:semiHidden/>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CF0214"/>
    <w:pPr>
      <w:spacing w:after="120"/>
      <w:ind w:left="1134" w:right="1134"/>
      <w:jc w:val="both"/>
    </w:pPr>
  </w:style>
  <w:style w:type="paragraph" w:customStyle="1" w:styleId="HMG">
    <w:name w:val="_ H __M_G"/>
    <w:basedOn w:val="Normal"/>
    <w:next w:val="Normal"/>
    <w:qFormat/>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qFormat/>
    <w:rsid w:val="00CF0214"/>
    <w:rPr>
      <w:rFonts w:ascii="Times New Roman" w:hAnsi="Times New Roman"/>
      <w:sz w:val="18"/>
      <w:vertAlign w:val="superscript"/>
    </w:rPr>
  </w:style>
  <w:style w:type="character" w:styleId="EndnoteReference">
    <w:name w:val="endnote reference"/>
    <w:aliases w:val="1_G"/>
    <w:qFormat/>
    <w:rsid w:val="00CF0214"/>
    <w:rPr>
      <w:rFonts w:ascii="Times New Roman" w:hAnsi="Times New Roman"/>
      <w:sz w:val="18"/>
      <w:vertAlign w:val="superscript"/>
    </w:rPr>
  </w:style>
  <w:style w:type="paragraph" w:styleId="Header">
    <w:name w:val="header"/>
    <w:aliases w:val="6_G"/>
    <w:basedOn w:val="Normal"/>
    <w:qFormat/>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qFormat/>
    <w:rsid w:val="00CF0214"/>
  </w:style>
  <w:style w:type="character" w:styleId="PageNumber">
    <w:name w:val="page number"/>
    <w:aliases w:val="7_G"/>
    <w:qFormat/>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qFormat/>
    <w:rsid w:val="00CF0214"/>
    <w:pPr>
      <w:numPr>
        <w:numId w:val="6"/>
      </w:numPr>
      <w:spacing w:after="120"/>
      <w:ind w:right="1134"/>
      <w:jc w:val="both"/>
    </w:pPr>
  </w:style>
  <w:style w:type="paragraph" w:styleId="Footer">
    <w:name w:val="footer"/>
    <w:aliases w:val="3_G"/>
    <w:basedOn w:val="Normal"/>
    <w:qFormat/>
    <w:rsid w:val="00CF0214"/>
    <w:pPr>
      <w:spacing w:line="240" w:lineRule="auto"/>
    </w:pPr>
    <w:rPr>
      <w:sz w:val="16"/>
    </w:rPr>
  </w:style>
  <w:style w:type="paragraph" w:customStyle="1" w:styleId="Bullet2G">
    <w:name w:val="_Bullet 2_G"/>
    <w:basedOn w:val="Normal"/>
    <w:qFormat/>
    <w:rsid w:val="00CF0214"/>
    <w:pPr>
      <w:numPr>
        <w:numId w:val="7"/>
      </w:numPr>
      <w:spacing w:after="120"/>
      <w:ind w:right="1134"/>
      <w:jc w:val="both"/>
    </w:pPr>
  </w:style>
  <w:style w:type="paragraph" w:customStyle="1" w:styleId="H1G">
    <w:name w:val="_ H_1_G"/>
    <w:basedOn w:val="Normal"/>
    <w:next w:val="Normal"/>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semiHidden/>
    <w:rsid w:val="00946575"/>
    <w:pPr>
      <w:spacing w:line="240" w:lineRule="auto"/>
    </w:pPr>
    <w:rPr>
      <w:rFonts w:ascii="Tahoma" w:hAnsi="Tahoma" w:cs="Tahoma"/>
      <w:sz w:val="16"/>
      <w:szCs w:val="16"/>
    </w:rPr>
  </w:style>
  <w:style w:type="character" w:customStyle="1" w:styleId="BalloonTextChar">
    <w:name w:val="Balloon Text Char"/>
    <w:link w:val="BalloonText"/>
    <w:semiHidden/>
    <w:rsid w:val="00946575"/>
    <w:rPr>
      <w:rFonts w:ascii="Tahoma" w:hAnsi="Tahoma" w:cs="Tahoma"/>
      <w:sz w:val="16"/>
      <w:szCs w:val="16"/>
      <w:lang w:val="en-GB" w:eastAsia="en-US"/>
    </w:rPr>
  </w:style>
  <w:style w:type="paragraph" w:customStyle="1" w:styleId="ParNoG">
    <w:name w:val="_ParNo_G"/>
    <w:basedOn w:val="SingleTxtG"/>
    <w:qFormat/>
    <w:rsid w:val="005A0E16"/>
    <w:pPr>
      <w:numPr>
        <w:numId w:val="8"/>
      </w:numPr>
      <w:kinsoku w:val="0"/>
      <w:overflowPunct w:val="0"/>
      <w:autoSpaceDE w:val="0"/>
      <w:autoSpaceDN w:val="0"/>
      <w:adjustRightInd w:val="0"/>
      <w:snapToGrid w:val="0"/>
    </w:pPr>
  </w:style>
  <w:style w:type="character" w:customStyle="1" w:styleId="FootnoteTextChar">
    <w:name w:val="Footnote Text Char"/>
    <w:aliases w:val="5_G Char"/>
    <w:basedOn w:val="DefaultParagraphFont"/>
    <w:link w:val="FootnoteText"/>
    <w:rsid w:val="003F6508"/>
    <w:rPr>
      <w:sz w:val="18"/>
      <w:lang w:eastAsia="en-US"/>
    </w:rPr>
  </w:style>
  <w:style w:type="character" w:customStyle="1" w:styleId="SingleTxtGChar">
    <w:name w:val="_ Single Txt_G Char"/>
    <w:link w:val="SingleTxtG"/>
    <w:rsid w:val="003F6508"/>
    <w:rPr>
      <w:lang w:eastAsia="en-US"/>
    </w:rPr>
  </w:style>
  <w:style w:type="character" w:styleId="CommentReference">
    <w:name w:val="annotation reference"/>
    <w:basedOn w:val="DefaultParagraphFont"/>
    <w:semiHidden/>
    <w:unhideWhenUsed/>
    <w:rsid w:val="00522905"/>
    <w:rPr>
      <w:sz w:val="16"/>
      <w:szCs w:val="16"/>
    </w:rPr>
  </w:style>
  <w:style w:type="paragraph" w:styleId="CommentText">
    <w:name w:val="annotation text"/>
    <w:basedOn w:val="Normal"/>
    <w:link w:val="CommentTextChar"/>
    <w:semiHidden/>
    <w:unhideWhenUsed/>
    <w:rsid w:val="00522905"/>
    <w:pPr>
      <w:spacing w:line="240" w:lineRule="auto"/>
    </w:pPr>
  </w:style>
  <w:style w:type="character" w:customStyle="1" w:styleId="CommentTextChar">
    <w:name w:val="Comment Text Char"/>
    <w:basedOn w:val="DefaultParagraphFont"/>
    <w:link w:val="CommentText"/>
    <w:semiHidden/>
    <w:rsid w:val="00522905"/>
    <w:rPr>
      <w:lang w:eastAsia="en-US"/>
    </w:rPr>
  </w:style>
  <w:style w:type="paragraph" w:styleId="CommentSubject">
    <w:name w:val="annotation subject"/>
    <w:basedOn w:val="CommentText"/>
    <w:next w:val="CommentText"/>
    <w:link w:val="CommentSubjectChar"/>
    <w:semiHidden/>
    <w:unhideWhenUsed/>
    <w:rsid w:val="00522905"/>
    <w:rPr>
      <w:b/>
      <w:bCs/>
    </w:rPr>
  </w:style>
  <w:style w:type="character" w:customStyle="1" w:styleId="CommentSubjectChar">
    <w:name w:val="Comment Subject Char"/>
    <w:basedOn w:val="CommentTextChar"/>
    <w:link w:val="CommentSubject"/>
    <w:semiHidden/>
    <w:rsid w:val="00522905"/>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A\A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5DE511-E23E-4D9D-818D-AC60A665B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A_E.dotm</Template>
  <TotalTime>1</TotalTime>
  <Pages>5</Pages>
  <Words>2477</Words>
  <Characters>13974</Characters>
  <Application>Microsoft Office Word</Application>
  <DocSecurity>0</DocSecurity>
  <Lines>229</Lines>
  <Paragraphs>73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A/HRC/37/L.</vt:lpstr>
      <vt:lpstr/>
    </vt:vector>
  </TitlesOfParts>
  <Company>CSD</Company>
  <LinksUpToDate>false</LinksUpToDate>
  <CharactersWithSpaces>16378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A/HRC/37/L.</dc:title>
  <dc:creator>Sumiko IHARA</dc:creator>
  <cp:lastModifiedBy>Pauline Anne Escalante</cp:lastModifiedBy>
  <cp:revision>2</cp:revision>
  <cp:lastPrinted>2018-09-20T17:41:00Z</cp:lastPrinted>
  <dcterms:created xsi:type="dcterms:W3CDTF">2018-09-24T14:36:00Z</dcterms:created>
  <dcterms:modified xsi:type="dcterms:W3CDTF">2018-09-24T14:36:00Z</dcterms:modified>
</cp:coreProperties>
</file>