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0C8FFC1D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227F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61443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43C08" w14:textId="77777777" w:rsidR="00446DE4" w:rsidRPr="00DE3EC0" w:rsidRDefault="00927E57" w:rsidP="00225E33">
            <w:pPr>
              <w:jc w:val="right"/>
            </w:pPr>
            <w:r w:rsidRPr="00927E57">
              <w:rPr>
                <w:sz w:val="40"/>
              </w:rPr>
              <w:t>A</w:t>
            </w:r>
            <w:r>
              <w:t>/HRC/3</w:t>
            </w:r>
            <w:r w:rsidR="00ED2BB0">
              <w:t>9</w:t>
            </w:r>
            <w:r>
              <w:t>/L.</w:t>
            </w:r>
            <w:r w:rsidR="00EE64B3">
              <w:t>2</w:t>
            </w:r>
            <w:r w:rsidR="00225E33">
              <w:t>7</w:t>
            </w:r>
          </w:p>
        </w:tc>
      </w:tr>
      <w:tr w:rsidR="003107FA" w14:paraId="1C1B7A16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C7AC18" w14:textId="77777777" w:rsidR="003107FA" w:rsidRDefault="001C07CA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29C34BC" wp14:editId="4DA003E9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21DA1B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B8F8EE" w14:textId="77777777" w:rsidR="003107FA" w:rsidRDefault="00927E57" w:rsidP="00927E57">
            <w:pPr>
              <w:spacing w:before="240" w:line="240" w:lineRule="exact"/>
            </w:pPr>
            <w:r>
              <w:t xml:space="preserve">Distr.: </w:t>
            </w:r>
            <w:r w:rsidR="00C705CA">
              <w:t>Limited</w:t>
            </w:r>
          </w:p>
          <w:p w14:paraId="5D328200" w14:textId="44A257F3" w:rsidR="00927E57" w:rsidRDefault="00EE64B3" w:rsidP="00B8096B">
            <w:pPr>
              <w:spacing w:line="240" w:lineRule="exact"/>
            </w:pPr>
            <w:r>
              <w:t>2</w:t>
            </w:r>
            <w:r w:rsidR="000C3ADF">
              <w:t>7</w:t>
            </w:r>
            <w:r w:rsidR="00927E57">
              <w:t xml:space="preserve"> </w:t>
            </w:r>
            <w:r w:rsidR="00ED2BB0">
              <w:t>September</w:t>
            </w:r>
            <w:r w:rsidR="00927E57">
              <w:t xml:space="preserve"> 2018</w:t>
            </w:r>
          </w:p>
          <w:p w14:paraId="75B21509" w14:textId="77777777" w:rsidR="00927E57" w:rsidRDefault="00927E57" w:rsidP="00927E57">
            <w:pPr>
              <w:spacing w:line="240" w:lineRule="exact"/>
            </w:pPr>
          </w:p>
          <w:p w14:paraId="4BDDEEB5" w14:textId="77777777" w:rsidR="00927E57" w:rsidRDefault="00927E57" w:rsidP="00927E57">
            <w:pPr>
              <w:spacing w:line="240" w:lineRule="exact"/>
            </w:pPr>
            <w:r>
              <w:t>Original: English</w:t>
            </w:r>
          </w:p>
        </w:tc>
      </w:tr>
    </w:tbl>
    <w:p w14:paraId="652759C8" w14:textId="77777777" w:rsidR="00927E57" w:rsidRPr="00927E57" w:rsidRDefault="00927E57" w:rsidP="00927E57">
      <w:pPr>
        <w:spacing w:before="120"/>
        <w:rPr>
          <w:b/>
          <w:sz w:val="24"/>
          <w:szCs w:val="24"/>
        </w:rPr>
      </w:pPr>
      <w:r w:rsidRPr="00927E57">
        <w:rPr>
          <w:b/>
          <w:sz w:val="24"/>
          <w:szCs w:val="24"/>
        </w:rPr>
        <w:t>Human Rights Council</w:t>
      </w:r>
    </w:p>
    <w:p w14:paraId="31AC4BE9" w14:textId="77777777" w:rsidR="00927E57" w:rsidRPr="00927E57" w:rsidRDefault="003F4324" w:rsidP="00927E57">
      <w:pPr>
        <w:rPr>
          <w:b/>
        </w:rPr>
      </w:pPr>
      <w:r>
        <w:rPr>
          <w:b/>
        </w:rPr>
        <w:t>Thirty-</w:t>
      </w:r>
      <w:r w:rsidR="00ED2BB0">
        <w:rPr>
          <w:b/>
        </w:rPr>
        <w:t>nint</w:t>
      </w:r>
      <w:r>
        <w:rPr>
          <w:b/>
        </w:rPr>
        <w:t>h</w:t>
      </w:r>
      <w:r w:rsidR="00927E57" w:rsidRPr="00927E57">
        <w:rPr>
          <w:b/>
        </w:rPr>
        <w:t xml:space="preserve"> session</w:t>
      </w:r>
    </w:p>
    <w:p w14:paraId="39E905F5" w14:textId="77777777" w:rsidR="00927E57" w:rsidRPr="00927E57" w:rsidRDefault="00ED2BB0" w:rsidP="00927E57">
      <w:r>
        <w:t>10–28 September</w:t>
      </w:r>
      <w:r w:rsidR="00927E57">
        <w:t xml:space="preserve"> 2018</w:t>
      </w:r>
    </w:p>
    <w:p w14:paraId="3B965974" w14:textId="77777777" w:rsidR="00927E57" w:rsidRPr="00927E57" w:rsidRDefault="00927E57" w:rsidP="00927E57">
      <w:r w:rsidRPr="00927E57">
        <w:t xml:space="preserve">Agenda item </w:t>
      </w:r>
      <w:proofErr w:type="gramStart"/>
      <w:r w:rsidRPr="00927E57">
        <w:t>4</w:t>
      </w:r>
      <w:proofErr w:type="gramEnd"/>
    </w:p>
    <w:p w14:paraId="11F27BA1" w14:textId="77777777" w:rsidR="00927E57" w:rsidRPr="00927E57" w:rsidRDefault="00927E57" w:rsidP="00927E57">
      <w:pPr>
        <w:rPr>
          <w:b/>
        </w:rPr>
      </w:pPr>
      <w:r w:rsidRPr="00927E57">
        <w:rPr>
          <w:b/>
        </w:rPr>
        <w:t>Human rights situations that require the Council’s attention</w:t>
      </w:r>
    </w:p>
    <w:p w14:paraId="1E7D83B7" w14:textId="77777777" w:rsidR="00927E57" w:rsidRPr="00927E57" w:rsidRDefault="00EE64B3" w:rsidP="00927E5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>
        <w:rPr>
          <w:b/>
        </w:rPr>
        <w:tab/>
        <w:t xml:space="preserve">Russian </w:t>
      </w:r>
      <w:proofErr w:type="gramStart"/>
      <w:r>
        <w:rPr>
          <w:b/>
        </w:rPr>
        <w:t>Federation,</w:t>
      </w:r>
      <w:r w:rsidRPr="00EE64B3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>
        <w:rPr>
          <w:rStyle w:val="FootnoteReference"/>
          <w:b/>
          <w:sz w:val="20"/>
          <w:vertAlign w:val="baseline"/>
        </w:rPr>
        <w:t xml:space="preserve"> Venezuela (Bolivarian Republic of)</w:t>
      </w:r>
      <w:r>
        <w:rPr>
          <w:b/>
        </w:rPr>
        <w:t>:</w:t>
      </w:r>
      <w:proofErr w:type="gramEnd"/>
      <w:r>
        <w:rPr>
          <w:b/>
        </w:rPr>
        <w:t xml:space="preserve"> amendment to draft resolution A/HRC/39/L.20</w:t>
      </w:r>
    </w:p>
    <w:p w14:paraId="5032CE1C" w14:textId="086186D6" w:rsidR="00927E57" w:rsidRPr="00927E57" w:rsidRDefault="00927E57" w:rsidP="00927E57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927E57">
        <w:rPr>
          <w:b/>
          <w:sz w:val="24"/>
        </w:rPr>
        <w:t>3</w:t>
      </w:r>
      <w:r w:rsidR="00ED2BB0">
        <w:rPr>
          <w:b/>
          <w:sz w:val="24"/>
        </w:rPr>
        <w:t>9</w:t>
      </w:r>
      <w:r w:rsidRPr="00927E57">
        <w:rPr>
          <w:b/>
          <w:sz w:val="24"/>
        </w:rPr>
        <w:t>/…</w:t>
      </w:r>
      <w:r w:rsidRPr="00927E57">
        <w:rPr>
          <w:b/>
          <w:sz w:val="24"/>
        </w:rPr>
        <w:tab/>
      </w:r>
      <w:r w:rsidR="00C63D13" w:rsidRPr="00816BA3">
        <w:rPr>
          <w:b/>
          <w:sz w:val="24"/>
        </w:rPr>
        <w:t>The human rights situation in the Syrian Arab Republic</w:t>
      </w:r>
    </w:p>
    <w:p w14:paraId="4819DEB7" w14:textId="1CA2E2BA" w:rsidR="007B2FBE" w:rsidRPr="00EE64B3" w:rsidRDefault="00B8096B" w:rsidP="00B8096B">
      <w:pPr>
        <w:pStyle w:val="SingleTxtG"/>
        <w:rPr>
          <w:lang w:val="en-US"/>
        </w:rPr>
      </w:pPr>
      <w:r>
        <w:rPr>
          <w:lang w:val="en-US"/>
        </w:rPr>
        <w:t>P</w:t>
      </w:r>
      <w:r w:rsidR="007B2FBE">
        <w:rPr>
          <w:lang w:val="en-US"/>
        </w:rPr>
        <w:t xml:space="preserve">aragraph 27 </w:t>
      </w:r>
      <w:r w:rsidR="007B2FBE" w:rsidRPr="007B2FBE">
        <w:rPr>
          <w:i/>
          <w:lang w:val="en-US"/>
        </w:rPr>
        <w:t>should read</w:t>
      </w:r>
    </w:p>
    <w:p w14:paraId="2381E474" w14:textId="29DBFE5A" w:rsidR="00EE64B3" w:rsidRPr="00EE64B3" w:rsidRDefault="007B2FBE" w:rsidP="00B8096B">
      <w:pPr>
        <w:pStyle w:val="SingleTxtG"/>
        <w:ind w:firstLine="567"/>
        <w:rPr>
          <w:lang w:val="en-US"/>
        </w:rPr>
      </w:pPr>
      <w:proofErr w:type="gramStart"/>
      <w:r>
        <w:rPr>
          <w:lang w:val="en-US"/>
        </w:rPr>
        <w:t>27.</w:t>
      </w:r>
      <w:r>
        <w:rPr>
          <w:lang w:val="en-US"/>
        </w:rPr>
        <w:tab/>
      </w:r>
      <w:r w:rsidRPr="007B2FBE">
        <w:rPr>
          <w:i/>
        </w:rPr>
        <w:t>Deplores</w:t>
      </w:r>
      <w:r w:rsidRPr="007B2FBE">
        <w:t xml:space="preserve"> the existence and application of national legislation, in particular </w:t>
      </w:r>
      <w:r w:rsidR="00B8096B">
        <w:t>L</w:t>
      </w:r>
      <w:r w:rsidRPr="007B2FBE">
        <w:t xml:space="preserve">aw No. 10/2018, which would have a significant detrimental impact </w:t>
      </w:r>
      <w:r w:rsidR="00B8096B">
        <w:t xml:space="preserve">on </w:t>
      </w:r>
      <w:r w:rsidRPr="007B2FBE">
        <w:t>the rights of Syrians displaced by the conflict to claim their property and to return to their homes in a safe, voluntary and dignified manner when the situation on the ground allows it, and calls for its immediate repeal</w:t>
      </w:r>
      <w:r w:rsidR="00B8096B">
        <w:t>,</w:t>
      </w:r>
      <w:r>
        <w:t xml:space="preserve"> </w:t>
      </w:r>
      <w:r w:rsidRPr="00040586">
        <w:rPr>
          <w:lang w:val="en-US"/>
        </w:rPr>
        <w:t>and calls upon all States not to render any support to the so-called Islamic State in Iraq and the Levant (</w:t>
      </w:r>
      <w:proofErr w:type="spellStart"/>
      <w:r w:rsidRPr="00040586">
        <w:rPr>
          <w:lang w:val="en-US"/>
        </w:rPr>
        <w:t>Daesh</w:t>
      </w:r>
      <w:proofErr w:type="spellEnd"/>
      <w:r w:rsidRPr="00040586">
        <w:rPr>
          <w:lang w:val="en-US"/>
        </w:rPr>
        <w:t>), Al-</w:t>
      </w:r>
      <w:proofErr w:type="spellStart"/>
      <w:r w:rsidRPr="00040586">
        <w:rPr>
          <w:lang w:val="en-US"/>
        </w:rPr>
        <w:t>Nusrah</w:t>
      </w:r>
      <w:proofErr w:type="spellEnd"/>
      <w:r w:rsidRPr="00040586">
        <w:rPr>
          <w:lang w:val="en-US"/>
        </w:rPr>
        <w:t xml:space="preserve"> Front </w:t>
      </w:r>
      <w:r w:rsidR="00B8096B">
        <w:rPr>
          <w:lang w:val="en-US"/>
        </w:rPr>
        <w:t>or</w:t>
      </w:r>
      <w:r w:rsidR="00B8096B" w:rsidRPr="00040586">
        <w:rPr>
          <w:lang w:val="en-US"/>
        </w:rPr>
        <w:t xml:space="preserve"> </w:t>
      </w:r>
      <w:r w:rsidRPr="00040586">
        <w:rPr>
          <w:lang w:val="en-US"/>
        </w:rPr>
        <w:t xml:space="preserve">other terrorist groups in the Syrian Arab Republic, </w:t>
      </w:r>
      <w:r w:rsidR="00B8096B">
        <w:rPr>
          <w:lang w:val="en-US"/>
        </w:rPr>
        <w:t>while recalling</w:t>
      </w:r>
      <w:r w:rsidR="00B8096B" w:rsidRPr="00040586">
        <w:rPr>
          <w:lang w:val="en-US"/>
        </w:rPr>
        <w:t xml:space="preserve"> </w:t>
      </w:r>
      <w:r w:rsidRPr="00040586">
        <w:rPr>
          <w:lang w:val="en-US"/>
        </w:rPr>
        <w:t xml:space="preserve">that any measures adopted in the </w:t>
      </w:r>
      <w:r w:rsidR="00B8096B">
        <w:rPr>
          <w:lang w:val="en-US"/>
        </w:rPr>
        <w:t>fight</w:t>
      </w:r>
      <w:r w:rsidR="00B8096B" w:rsidRPr="00040586">
        <w:rPr>
          <w:lang w:val="en-US"/>
        </w:rPr>
        <w:t xml:space="preserve"> </w:t>
      </w:r>
      <w:r w:rsidRPr="00040586">
        <w:rPr>
          <w:lang w:val="en-US"/>
        </w:rPr>
        <w:t>against terrorism must be in compliance with international law</w:t>
      </w:r>
      <w:r>
        <w:rPr>
          <w:lang w:val="en-US"/>
        </w:rPr>
        <w:t>;</w:t>
      </w:r>
      <w:proofErr w:type="gramEnd"/>
    </w:p>
    <w:p w14:paraId="4926050A" w14:textId="02690F2A" w:rsidR="00927E57" w:rsidRPr="000C3ADF" w:rsidRDefault="000C3ADF" w:rsidP="000C3ADF">
      <w:pPr>
        <w:spacing w:before="240"/>
        <w:ind w:left="1134" w:right="1134"/>
        <w:jc w:val="center"/>
        <w:rPr>
          <w:u w:val="single"/>
        </w:rPr>
      </w:pPr>
      <w: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sectPr w:rsidR="00927E57" w:rsidRPr="000C3ADF" w:rsidSect="00927E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2FEC" w14:textId="77777777" w:rsidR="0053210D" w:rsidRDefault="0053210D"/>
  </w:endnote>
  <w:endnote w:type="continuationSeparator" w:id="0">
    <w:p w14:paraId="1719D2D1" w14:textId="77777777" w:rsidR="0053210D" w:rsidRDefault="0053210D"/>
  </w:endnote>
  <w:endnote w:type="continuationNotice" w:id="1">
    <w:p w14:paraId="65CE8114" w14:textId="77777777" w:rsidR="0053210D" w:rsidRDefault="00532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7935" w14:textId="77777777" w:rsidR="00927E57" w:rsidRPr="00927E57" w:rsidRDefault="00927E57" w:rsidP="00927E57">
    <w:pPr>
      <w:pStyle w:val="Footer"/>
      <w:tabs>
        <w:tab w:val="right" w:pos="9638"/>
      </w:tabs>
      <w:rPr>
        <w:sz w:val="18"/>
      </w:rPr>
    </w:pP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 w:rsidR="00EE64B3">
      <w:rPr>
        <w:b/>
        <w:noProof/>
        <w:sz w:val="18"/>
      </w:rPr>
      <w:t>2</w:t>
    </w:r>
    <w:r w:rsidRPr="00927E5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AACC" w14:textId="77777777" w:rsidR="00927E57" w:rsidRPr="00927E57" w:rsidRDefault="00927E57" w:rsidP="00927E57">
    <w:pPr>
      <w:pStyle w:val="Footer"/>
      <w:tabs>
        <w:tab w:val="right" w:pos="9638"/>
      </w:tabs>
      <w:rPr>
        <w:b/>
        <w:sz w:val="18"/>
      </w:rPr>
    </w:pPr>
    <w:r>
      <w:tab/>
    </w: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7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D7F5" w14:textId="7ED1E989" w:rsidR="00B35668" w:rsidRDefault="00B35668" w:rsidP="00B3566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329F517" wp14:editId="5BAC5F5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92CAC" w14:textId="7780121F" w:rsidR="00B35668" w:rsidRDefault="00B35668" w:rsidP="00B35668">
    <w:pPr>
      <w:pStyle w:val="Footer"/>
      <w:ind w:right="1134"/>
      <w:rPr>
        <w:sz w:val="20"/>
      </w:rPr>
    </w:pPr>
    <w:r>
      <w:rPr>
        <w:sz w:val="20"/>
      </w:rPr>
      <w:t>GE.18-15965(E)</w:t>
    </w:r>
  </w:p>
  <w:p w14:paraId="07441924" w14:textId="5266E84A" w:rsidR="00B35668" w:rsidRPr="00B35668" w:rsidRDefault="00B35668" w:rsidP="00B3566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3D03F6C" wp14:editId="706F407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39/L.2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9/L.2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5338" w14:textId="77777777" w:rsidR="0053210D" w:rsidRPr="000B175B" w:rsidRDefault="005321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DF8CE7" w14:textId="77777777" w:rsidR="0053210D" w:rsidRPr="00FC68B7" w:rsidRDefault="005321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9A9D33" w14:textId="77777777" w:rsidR="0053210D" w:rsidRDefault="0053210D"/>
  </w:footnote>
  <w:footnote w:id="2">
    <w:p w14:paraId="1311D489" w14:textId="77777777" w:rsidR="00EE64B3" w:rsidRPr="00EE64B3" w:rsidRDefault="00EE64B3">
      <w:pPr>
        <w:pStyle w:val="FootnoteText"/>
      </w:pPr>
      <w:r>
        <w:rPr>
          <w:rStyle w:val="FootnoteReference"/>
        </w:rPr>
        <w:tab/>
      </w:r>
      <w:r w:rsidRPr="00EE64B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4E6A" w14:textId="176D66A5" w:rsidR="00927E57" w:rsidRPr="00927E57" w:rsidRDefault="00ED2BB0">
    <w:pPr>
      <w:pStyle w:val="Header"/>
    </w:pPr>
    <w:r>
      <w:t>A/HRC/39/L.</w:t>
    </w:r>
    <w:fldSimple w:instr=" TITLE  \* MERGEFORMAT ">
      <w:r w:rsidR="00154E82">
        <w:t>A/HRC/39/L.27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86C2" w14:textId="4B94ACD5" w:rsidR="00927E57" w:rsidRPr="00927E57" w:rsidRDefault="000C3ADF" w:rsidP="00927E57">
    <w:pPr>
      <w:pStyle w:val="Header"/>
      <w:jc w:val="right"/>
    </w:pPr>
    <w:fldSimple w:instr=" TITLE  \* MERGEFORMAT ">
      <w:r w:rsidR="00154E82">
        <w:t>A/HRC/39/L.27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7"/>
    <w:rsid w:val="00007F7F"/>
    <w:rsid w:val="00022DB5"/>
    <w:rsid w:val="000403D1"/>
    <w:rsid w:val="00040586"/>
    <w:rsid w:val="000449AA"/>
    <w:rsid w:val="00050F6B"/>
    <w:rsid w:val="0005662A"/>
    <w:rsid w:val="0006288B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3ADF"/>
    <w:rsid w:val="000C59D8"/>
    <w:rsid w:val="000D1851"/>
    <w:rsid w:val="000E0415"/>
    <w:rsid w:val="00146D32"/>
    <w:rsid w:val="001509BA"/>
    <w:rsid w:val="00154E82"/>
    <w:rsid w:val="001B4B04"/>
    <w:rsid w:val="001C07CA"/>
    <w:rsid w:val="001C6663"/>
    <w:rsid w:val="001C7895"/>
    <w:rsid w:val="001D26DF"/>
    <w:rsid w:val="001E2790"/>
    <w:rsid w:val="00211E0B"/>
    <w:rsid w:val="00211E72"/>
    <w:rsid w:val="00214047"/>
    <w:rsid w:val="0022130F"/>
    <w:rsid w:val="00225E33"/>
    <w:rsid w:val="00237785"/>
    <w:rsid w:val="002410DD"/>
    <w:rsid w:val="00241466"/>
    <w:rsid w:val="00253D58"/>
    <w:rsid w:val="0027073A"/>
    <w:rsid w:val="0027725F"/>
    <w:rsid w:val="002A7BAB"/>
    <w:rsid w:val="002C21F0"/>
    <w:rsid w:val="003107FA"/>
    <w:rsid w:val="003229D8"/>
    <w:rsid w:val="003314D1"/>
    <w:rsid w:val="0033467B"/>
    <w:rsid w:val="00335A2F"/>
    <w:rsid w:val="00341937"/>
    <w:rsid w:val="0039277A"/>
    <w:rsid w:val="003972E0"/>
    <w:rsid w:val="003975ED"/>
    <w:rsid w:val="003C2CC4"/>
    <w:rsid w:val="003D4B23"/>
    <w:rsid w:val="003F4324"/>
    <w:rsid w:val="00424C80"/>
    <w:rsid w:val="004325CB"/>
    <w:rsid w:val="0044503A"/>
    <w:rsid w:val="00446DE4"/>
    <w:rsid w:val="00447761"/>
    <w:rsid w:val="00451EC3"/>
    <w:rsid w:val="004721B1"/>
    <w:rsid w:val="00483221"/>
    <w:rsid w:val="004859EC"/>
    <w:rsid w:val="00496A15"/>
    <w:rsid w:val="004B75D2"/>
    <w:rsid w:val="004D1140"/>
    <w:rsid w:val="004F55ED"/>
    <w:rsid w:val="0052176C"/>
    <w:rsid w:val="005261E5"/>
    <w:rsid w:val="0053210D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1370"/>
    <w:rsid w:val="005D53BE"/>
    <w:rsid w:val="005E1712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2FBE"/>
    <w:rsid w:val="007B6BA5"/>
    <w:rsid w:val="007C1B62"/>
    <w:rsid w:val="007C3390"/>
    <w:rsid w:val="007C4F4B"/>
    <w:rsid w:val="007D2CDC"/>
    <w:rsid w:val="007D5327"/>
    <w:rsid w:val="007E2E7C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27E57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5668"/>
    <w:rsid w:val="00B3631A"/>
    <w:rsid w:val="00B53013"/>
    <w:rsid w:val="00B67F5E"/>
    <w:rsid w:val="00B73E65"/>
    <w:rsid w:val="00B8096B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3D13"/>
    <w:rsid w:val="00C64458"/>
    <w:rsid w:val="00C705CA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2BB0"/>
    <w:rsid w:val="00ED7A2A"/>
    <w:rsid w:val="00EE64B3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A6AF3AB"/>
  <w15:docId w15:val="{AB29CFB7-F9F3-4E40-805C-246A4EC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CommentReference">
    <w:name w:val="annotation reference"/>
    <w:basedOn w:val="DefaultParagraphFont"/>
    <w:semiHidden/>
    <w:unhideWhenUsed/>
    <w:rsid w:val="007E2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2E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E2E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E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2</TotalTime>
  <Pages>1</Pages>
  <Words>169</Words>
  <Characters>946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A/HRC/39/L.27</vt:lpstr>
      <vt:lpstr/>
    </vt:vector>
  </TitlesOfParts>
  <Company>CSD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A/HRC/39/L.27</dc:title>
  <dc:subject>1815965</dc:subject>
  <dc:creator>Sumiko IHARA</dc:creator>
  <cp:keywords/>
  <dc:description/>
  <cp:lastModifiedBy>Generic Desk Anglais</cp:lastModifiedBy>
  <cp:revision>3</cp:revision>
  <cp:lastPrinted>2018-09-27T10:08:00Z</cp:lastPrinted>
  <dcterms:created xsi:type="dcterms:W3CDTF">2018-09-27T10:08:00Z</dcterms:created>
  <dcterms:modified xsi:type="dcterms:W3CDTF">2018-09-27T10:10:00Z</dcterms:modified>
</cp:coreProperties>
</file>