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F7060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0600A" w:rsidRPr="0060600A" w:rsidRDefault="0060600A" w:rsidP="0060600A">
            <w:pPr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A12E20" w:rsidRPr="0060600A" w:rsidRDefault="0060600A" w:rsidP="0060600A">
            <w:pPr>
              <w:spacing w:line="240" w:lineRule="auto"/>
              <w:rPr>
                <w:sz w:val="6"/>
              </w:rPr>
            </w:pPr>
            <w:r>
              <w:rPr>
                <w:sz w:val="6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F7060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C54BCF" w:rsidP="0090792E">
            <w:pPr>
              <w:jc w:val="right"/>
            </w:pPr>
            <w:r w:rsidRPr="00C54BCF">
              <w:rPr>
                <w:sz w:val="40"/>
              </w:rPr>
              <w:t>A</w:t>
            </w:r>
            <w:r>
              <w:t>/HRC/2</w:t>
            </w:r>
            <w:r w:rsidR="0090792E">
              <w:t>9</w:t>
            </w:r>
            <w:r>
              <w:t>/G/</w:t>
            </w:r>
            <w:r w:rsidR="0090792E">
              <w:t>11</w:t>
            </w:r>
          </w:p>
        </w:tc>
      </w:tr>
      <w:tr w:rsidR="00A12E20" w:rsidRPr="00DB58B5" w:rsidTr="00F7060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F7060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15416FA" wp14:editId="5202513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F7060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C54BCF" w:rsidP="00F7060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C54BCF" w:rsidRDefault="00316215" w:rsidP="00222FD9">
            <w:pPr>
              <w:spacing w:line="240" w:lineRule="exact"/>
            </w:pPr>
            <w:r>
              <w:t>2</w:t>
            </w:r>
            <w:r w:rsidR="00AE2EF5">
              <w:t>8</w:t>
            </w:r>
            <w:r>
              <w:t xml:space="preserve"> </w:t>
            </w:r>
            <w:r w:rsidR="0090792E">
              <w:t>juillet</w:t>
            </w:r>
            <w:r w:rsidR="00C54BCF">
              <w:t xml:space="preserve"> 2015</w:t>
            </w:r>
          </w:p>
          <w:p w:rsidR="00C54BCF" w:rsidRDefault="00C54BCF" w:rsidP="00C54BCF">
            <w:pPr>
              <w:spacing w:line="240" w:lineRule="exact"/>
            </w:pPr>
          </w:p>
          <w:p w:rsidR="00C54BCF" w:rsidRPr="00DB58B5" w:rsidRDefault="00C54BCF" w:rsidP="00C54BCF">
            <w:pPr>
              <w:spacing w:line="240" w:lineRule="exact"/>
            </w:pPr>
            <w:r>
              <w:t xml:space="preserve">Original: </w:t>
            </w:r>
            <w:r w:rsidR="00F36890">
              <w:t>f</w:t>
            </w:r>
            <w:r w:rsidR="0090792E" w:rsidRPr="0090792E">
              <w:t>rançais</w:t>
            </w:r>
          </w:p>
        </w:tc>
      </w:tr>
    </w:tbl>
    <w:p w:rsidR="00C54BCF" w:rsidRPr="00661F6B" w:rsidRDefault="00C54BCF" w:rsidP="00C54BCF">
      <w:pPr>
        <w:spacing w:before="120"/>
        <w:jc w:val="both"/>
        <w:rPr>
          <w:b/>
          <w:bCs/>
          <w:sz w:val="24"/>
          <w:szCs w:val="24"/>
          <w:lang w:val="fr-FR"/>
        </w:rPr>
      </w:pPr>
      <w:r w:rsidRPr="00661F6B">
        <w:rPr>
          <w:b/>
          <w:bCs/>
          <w:sz w:val="24"/>
          <w:szCs w:val="24"/>
          <w:lang w:val="fr-FR"/>
        </w:rPr>
        <w:t>Conseil des droits de l</w:t>
      </w:r>
      <w:r w:rsidR="00127CF0">
        <w:rPr>
          <w:b/>
          <w:bCs/>
          <w:sz w:val="24"/>
          <w:szCs w:val="24"/>
          <w:lang w:val="fr-FR"/>
        </w:rPr>
        <w:t>’</w:t>
      </w:r>
      <w:r w:rsidRPr="00661F6B">
        <w:rPr>
          <w:b/>
          <w:bCs/>
          <w:sz w:val="24"/>
          <w:szCs w:val="24"/>
          <w:lang w:val="fr-FR"/>
        </w:rPr>
        <w:t>homme</w:t>
      </w:r>
    </w:p>
    <w:p w:rsidR="00C54BCF" w:rsidRPr="00661F6B" w:rsidRDefault="00C54BCF" w:rsidP="00C54BCF">
      <w:pPr>
        <w:jc w:val="both"/>
        <w:rPr>
          <w:rFonts w:eastAsia="SimSun"/>
          <w:b/>
          <w:bCs/>
          <w:lang w:val="fr-FR"/>
        </w:rPr>
      </w:pPr>
      <w:r w:rsidRPr="00661F6B">
        <w:rPr>
          <w:rFonts w:eastAsia="SimSun"/>
          <w:b/>
          <w:bCs/>
          <w:lang w:val="fr-FR"/>
        </w:rPr>
        <w:t>Vingt-</w:t>
      </w:r>
      <w:r w:rsidR="0090792E" w:rsidRPr="0090792E">
        <w:rPr>
          <w:rFonts w:eastAsia="SimSun"/>
          <w:b/>
          <w:bCs/>
          <w:lang w:val="fr-FR"/>
        </w:rPr>
        <w:t>neuvième</w:t>
      </w:r>
      <w:r w:rsidRPr="00661F6B">
        <w:rPr>
          <w:rFonts w:eastAsia="SimSun"/>
          <w:b/>
          <w:bCs/>
          <w:lang w:val="fr-FR"/>
        </w:rPr>
        <w:t xml:space="preserve"> session</w:t>
      </w:r>
    </w:p>
    <w:p w:rsidR="00C54BCF" w:rsidRPr="00661F6B" w:rsidRDefault="00C54BCF" w:rsidP="00C54BCF">
      <w:pPr>
        <w:jc w:val="both"/>
        <w:rPr>
          <w:rFonts w:eastAsia="SimSun"/>
          <w:lang w:val="fr-FR"/>
        </w:rPr>
      </w:pPr>
      <w:r w:rsidRPr="00661F6B">
        <w:rPr>
          <w:rFonts w:eastAsia="SimSun"/>
          <w:lang w:val="fr-FR"/>
        </w:rPr>
        <w:t xml:space="preserve">Point </w:t>
      </w:r>
      <w:r w:rsidR="0090792E">
        <w:rPr>
          <w:rFonts w:eastAsia="SimSun"/>
          <w:lang w:val="fr-FR"/>
        </w:rPr>
        <w:t>1</w:t>
      </w:r>
      <w:r w:rsidRPr="00661F6B">
        <w:rPr>
          <w:rFonts w:eastAsia="SimSun"/>
          <w:lang w:val="fr-FR"/>
        </w:rPr>
        <w:t xml:space="preserve"> de l</w:t>
      </w:r>
      <w:r w:rsidR="00127CF0">
        <w:rPr>
          <w:rFonts w:eastAsia="SimSun"/>
          <w:lang w:val="fr-FR"/>
        </w:rPr>
        <w:t>’</w:t>
      </w:r>
      <w:r w:rsidRPr="00661F6B">
        <w:rPr>
          <w:rFonts w:eastAsia="SimSun"/>
          <w:lang w:val="fr-FR"/>
        </w:rPr>
        <w:t>ordre du jour</w:t>
      </w:r>
    </w:p>
    <w:p w:rsidR="00C54BCF" w:rsidRPr="00661F6B" w:rsidRDefault="007D00C9" w:rsidP="00C54BCF">
      <w:pPr>
        <w:rPr>
          <w:rFonts w:eastAsia="SimSun"/>
          <w:b/>
          <w:bCs/>
          <w:lang w:val="fr-FR"/>
        </w:rPr>
      </w:pPr>
      <w:r w:rsidRPr="007D00C9">
        <w:rPr>
          <w:rFonts w:eastAsia="SimSun"/>
          <w:b/>
          <w:bCs/>
          <w:lang w:val="fr-FR"/>
        </w:rPr>
        <w:t>Questions d’organisation et de procédure</w:t>
      </w:r>
    </w:p>
    <w:p w:rsidR="00C54BCF" w:rsidRDefault="00C54BCF" w:rsidP="0090792E">
      <w:pPr>
        <w:pStyle w:val="HChG"/>
        <w:rPr>
          <w:lang w:val="fr-FR"/>
        </w:rPr>
      </w:pPr>
      <w:r w:rsidRPr="00661F6B">
        <w:rPr>
          <w:lang w:val="fr-FR"/>
        </w:rPr>
        <w:tab/>
      </w:r>
      <w:r w:rsidRPr="00661F6B">
        <w:rPr>
          <w:lang w:val="fr-FR"/>
        </w:rPr>
        <w:tab/>
      </w:r>
      <w:r w:rsidR="0090792E" w:rsidRPr="0090792E">
        <w:rPr>
          <w:lang w:val="fr-FR"/>
        </w:rPr>
        <w:t xml:space="preserve">Lettre datée </w:t>
      </w:r>
      <w:proofErr w:type="gramStart"/>
      <w:r w:rsidR="0090792E" w:rsidRPr="0090792E">
        <w:rPr>
          <w:lang w:val="fr-FR"/>
        </w:rPr>
        <w:t>du 6 juil</w:t>
      </w:r>
      <w:r w:rsidR="0090792E">
        <w:rPr>
          <w:lang w:val="fr-FR"/>
        </w:rPr>
        <w:t>let 2015, adressée au Président</w:t>
      </w:r>
      <w:r w:rsidR="0090792E">
        <w:rPr>
          <w:lang w:val="fr-FR"/>
        </w:rPr>
        <w:br/>
      </w:r>
      <w:r w:rsidR="0090792E" w:rsidRPr="0090792E">
        <w:rPr>
          <w:lang w:val="fr-FR"/>
        </w:rPr>
        <w:t>du Conseil des droits de l’homme par le Représentant</w:t>
      </w:r>
      <w:r w:rsidR="0090792E">
        <w:rPr>
          <w:lang w:val="fr-FR"/>
        </w:rPr>
        <w:br/>
      </w:r>
      <w:r w:rsidR="0090792E" w:rsidRPr="0090792E">
        <w:rPr>
          <w:lang w:val="fr-FR"/>
        </w:rPr>
        <w:t>perman</w:t>
      </w:r>
      <w:r w:rsidR="0090792E">
        <w:rPr>
          <w:lang w:val="fr-FR"/>
        </w:rPr>
        <w:t>ent d’</w:t>
      </w:r>
      <w:r w:rsidR="00F36890">
        <w:rPr>
          <w:lang w:val="fr-FR"/>
        </w:rPr>
        <w:t>Haïti</w:t>
      </w:r>
      <w:r w:rsidR="0090792E">
        <w:rPr>
          <w:lang w:val="fr-FR"/>
        </w:rPr>
        <w:t xml:space="preserve"> auprès de l’Office</w:t>
      </w:r>
      <w:r w:rsidR="00F36890">
        <w:rPr>
          <w:lang w:val="fr-FR"/>
        </w:rPr>
        <w:t xml:space="preserve"> </w:t>
      </w:r>
      <w:r w:rsidR="0090792E" w:rsidRPr="0090792E">
        <w:rPr>
          <w:lang w:val="fr-FR"/>
        </w:rPr>
        <w:t>des Nations Unies</w:t>
      </w:r>
      <w:r w:rsidR="00994E73">
        <w:rPr>
          <w:lang w:val="fr-FR"/>
        </w:rPr>
        <w:t xml:space="preserve"> </w:t>
      </w:r>
      <w:r w:rsidR="006E381C">
        <w:rPr>
          <w:lang w:val="fr-FR"/>
        </w:rPr>
        <w:br/>
      </w:r>
      <w:r w:rsidR="00994E73" w:rsidRPr="00994E73">
        <w:rPr>
          <w:lang w:val="fr-FR"/>
        </w:rPr>
        <w:t>et</w:t>
      </w:r>
      <w:proofErr w:type="gramEnd"/>
      <w:r w:rsidR="00994E73" w:rsidRPr="00994E73">
        <w:rPr>
          <w:lang w:val="fr-FR"/>
        </w:rPr>
        <w:t xml:space="preserve"> des autres organisations internationales</w:t>
      </w:r>
      <w:r w:rsidR="0090792E" w:rsidRPr="0090792E">
        <w:rPr>
          <w:lang w:val="fr-FR"/>
        </w:rPr>
        <w:t xml:space="preserve"> à Genève</w:t>
      </w:r>
    </w:p>
    <w:p w:rsidR="0090792E" w:rsidRPr="0090792E" w:rsidRDefault="0090792E" w:rsidP="0090792E">
      <w:pPr>
        <w:pStyle w:val="SingleTxtG"/>
        <w:rPr>
          <w:lang w:val="fr-FR"/>
        </w:rPr>
      </w:pPr>
      <w:r w:rsidRPr="0090792E">
        <w:rPr>
          <w:lang w:val="fr-FR"/>
        </w:rPr>
        <w:t>Monsieur le Président,</w:t>
      </w:r>
    </w:p>
    <w:p w:rsidR="0090792E" w:rsidRPr="0090792E" w:rsidRDefault="00A56CBB" w:rsidP="00380C0A">
      <w:pPr>
        <w:pStyle w:val="SingleTxtG"/>
        <w:ind w:firstLine="567"/>
        <w:rPr>
          <w:lang w:val="fr-FR"/>
        </w:rPr>
      </w:pPr>
      <w:r w:rsidRPr="0090792E">
        <w:rPr>
          <w:lang w:val="fr-FR"/>
        </w:rPr>
        <w:t>J</w:t>
      </w:r>
      <w:r>
        <w:rPr>
          <w:lang w:val="fr-FR"/>
        </w:rPr>
        <w:t>’</w:t>
      </w:r>
      <w:r w:rsidRPr="0090792E">
        <w:rPr>
          <w:lang w:val="fr-FR"/>
        </w:rPr>
        <w:t>ai l</w:t>
      </w:r>
      <w:r>
        <w:rPr>
          <w:lang w:val="fr-FR"/>
        </w:rPr>
        <w:t>’</w:t>
      </w:r>
      <w:r w:rsidRPr="0090792E">
        <w:rPr>
          <w:lang w:val="fr-FR"/>
        </w:rPr>
        <w:t xml:space="preserve">honneur </w:t>
      </w:r>
      <w:r w:rsidR="0090792E" w:rsidRPr="0090792E">
        <w:rPr>
          <w:lang w:val="fr-FR"/>
        </w:rPr>
        <w:t xml:space="preserve">de vous faire parvenir, aux fins utiles, une Déclaration </w:t>
      </w:r>
      <w:r w:rsidRPr="0090792E">
        <w:rPr>
          <w:lang w:val="fr-FR"/>
        </w:rPr>
        <w:t>d</w:t>
      </w:r>
      <w:r>
        <w:rPr>
          <w:lang w:val="fr-FR"/>
        </w:rPr>
        <w:t>’</w:t>
      </w:r>
      <w:r w:rsidRPr="0090792E">
        <w:rPr>
          <w:lang w:val="fr-FR"/>
        </w:rPr>
        <w:t>Haïti</w:t>
      </w:r>
      <w:r w:rsidR="00EE3499" w:rsidRPr="00EE3499">
        <w:rPr>
          <w:rStyle w:val="FootnoteReference"/>
          <w:sz w:val="20"/>
          <w:vertAlign w:val="baseline"/>
        </w:rPr>
        <w:footnoteReference w:customMarkFollows="1" w:id="2"/>
        <w:t>*</w:t>
      </w:r>
      <w:r w:rsidR="0090792E" w:rsidRPr="0090792E">
        <w:rPr>
          <w:lang w:val="fr-FR"/>
        </w:rPr>
        <w:t xml:space="preserve">, </w:t>
      </w:r>
      <w:r w:rsidR="00380C0A">
        <w:rPr>
          <w:lang w:val="fr-FR"/>
        </w:rPr>
        <w:t xml:space="preserve">qui fait </w:t>
      </w:r>
      <w:r w:rsidR="0090792E" w:rsidRPr="0090792E">
        <w:rPr>
          <w:lang w:val="fr-FR"/>
        </w:rPr>
        <w:t xml:space="preserve">suite à </w:t>
      </w:r>
      <w:r w:rsidRPr="0090792E">
        <w:rPr>
          <w:lang w:val="fr-FR"/>
        </w:rPr>
        <w:t>l</w:t>
      </w:r>
      <w:r>
        <w:rPr>
          <w:lang w:val="fr-FR"/>
        </w:rPr>
        <w:t>’</w:t>
      </w:r>
      <w:r w:rsidRPr="0090792E">
        <w:rPr>
          <w:lang w:val="fr-FR"/>
        </w:rPr>
        <w:t xml:space="preserve">intervention </w:t>
      </w:r>
      <w:r w:rsidR="0090792E" w:rsidRPr="0090792E">
        <w:rPr>
          <w:lang w:val="fr-FR"/>
        </w:rPr>
        <w:t>prononcée par le Chancelier dominicain le jeudi 2</w:t>
      </w:r>
      <w:r>
        <w:rPr>
          <w:lang w:val="fr-FR"/>
        </w:rPr>
        <w:t> </w:t>
      </w:r>
      <w:r w:rsidR="0090792E" w:rsidRPr="0090792E">
        <w:rPr>
          <w:lang w:val="fr-FR"/>
        </w:rPr>
        <w:t xml:space="preserve">juillet 2015, à la </w:t>
      </w:r>
      <w:r w:rsidR="00380C0A">
        <w:rPr>
          <w:lang w:val="fr-FR"/>
        </w:rPr>
        <w:t>vingt-neuvième</w:t>
      </w:r>
      <w:r w:rsidR="0090792E" w:rsidRPr="0090792E">
        <w:rPr>
          <w:lang w:val="fr-FR"/>
        </w:rPr>
        <w:t xml:space="preserve"> session du Conseil des droits de </w:t>
      </w:r>
      <w:r w:rsidRPr="0090792E">
        <w:rPr>
          <w:lang w:val="fr-FR"/>
        </w:rPr>
        <w:t>l</w:t>
      </w:r>
      <w:r>
        <w:rPr>
          <w:lang w:val="fr-FR"/>
        </w:rPr>
        <w:t>’</w:t>
      </w:r>
      <w:r w:rsidRPr="0090792E">
        <w:rPr>
          <w:lang w:val="fr-FR"/>
        </w:rPr>
        <w:t>homme</w:t>
      </w:r>
      <w:r w:rsidR="0090792E" w:rsidRPr="0090792E">
        <w:rPr>
          <w:lang w:val="fr-FR"/>
        </w:rPr>
        <w:t>.</w:t>
      </w:r>
    </w:p>
    <w:p w:rsidR="00C54BCF" w:rsidRPr="00D86B24" w:rsidRDefault="0090792E" w:rsidP="00380C0A">
      <w:pPr>
        <w:pStyle w:val="SingleTxtG"/>
        <w:ind w:firstLine="567"/>
        <w:rPr>
          <w:lang w:val="fr-FR"/>
        </w:rPr>
      </w:pPr>
      <w:r w:rsidRPr="0090792E">
        <w:rPr>
          <w:lang w:val="fr-FR"/>
        </w:rPr>
        <w:t xml:space="preserve">Je vous saurais gré de bien vouloir considérer le texte comme un document de la </w:t>
      </w:r>
      <w:r w:rsidR="00380C0A">
        <w:rPr>
          <w:lang w:val="fr-FR"/>
        </w:rPr>
        <w:t>vingt-neuvième</w:t>
      </w:r>
      <w:r w:rsidRPr="0090792E">
        <w:rPr>
          <w:lang w:val="fr-FR"/>
        </w:rPr>
        <w:t xml:space="preserve"> session du Conseil et de </w:t>
      </w:r>
      <w:r w:rsidR="00A56CBB" w:rsidRPr="0090792E">
        <w:rPr>
          <w:lang w:val="fr-FR"/>
        </w:rPr>
        <w:t>l</w:t>
      </w:r>
      <w:r w:rsidR="00A56CBB">
        <w:rPr>
          <w:lang w:val="fr-FR"/>
        </w:rPr>
        <w:t>’</w:t>
      </w:r>
      <w:r w:rsidR="00A56CBB" w:rsidRPr="0090792E">
        <w:rPr>
          <w:lang w:val="fr-FR"/>
        </w:rPr>
        <w:t xml:space="preserve">afficher </w:t>
      </w:r>
      <w:r w:rsidRPr="0090792E">
        <w:rPr>
          <w:lang w:val="fr-FR"/>
        </w:rPr>
        <w:t>sur le site officiel.</w:t>
      </w:r>
    </w:p>
    <w:p w:rsidR="00C54BCF" w:rsidRDefault="00C54BCF" w:rsidP="00C54BCF">
      <w:pPr>
        <w:pStyle w:val="SingleTxtG"/>
        <w:jc w:val="right"/>
        <w:rPr>
          <w:lang w:val="fr-FR"/>
        </w:rPr>
      </w:pPr>
      <w:r w:rsidRPr="00D86B24">
        <w:rPr>
          <w:lang w:val="fr-FR"/>
        </w:rPr>
        <w:t>L</w:t>
      </w:r>
      <w:r w:rsidR="00127CF0">
        <w:rPr>
          <w:lang w:val="fr-FR"/>
        </w:rPr>
        <w:t>’</w:t>
      </w:r>
      <w:r w:rsidRPr="00D86B24">
        <w:rPr>
          <w:lang w:val="fr-FR"/>
        </w:rPr>
        <w:t>Ambassadeur</w:t>
      </w:r>
      <w:proofErr w:type="gramStart"/>
      <w:r w:rsidRPr="00D86B24">
        <w:rPr>
          <w:lang w:val="fr-FR"/>
        </w:rPr>
        <w:t>,</w:t>
      </w:r>
      <w:proofErr w:type="gramEnd"/>
      <w:r>
        <w:rPr>
          <w:lang w:val="fr-FR"/>
        </w:rPr>
        <w:br/>
      </w:r>
      <w:r w:rsidRPr="00D86B24">
        <w:rPr>
          <w:lang w:val="fr-FR"/>
        </w:rPr>
        <w:t>Représentant permanent</w:t>
      </w:r>
      <w:r>
        <w:rPr>
          <w:lang w:val="fr-FR"/>
        </w:rPr>
        <w:br/>
      </w:r>
      <w:r w:rsidRPr="00D86B24">
        <w:rPr>
          <w:lang w:val="fr-FR"/>
        </w:rPr>
        <w:t>(</w:t>
      </w:r>
      <w:r w:rsidRPr="00C54BCF">
        <w:rPr>
          <w:i/>
          <w:lang w:val="fr-FR"/>
        </w:rPr>
        <w:t>Signé</w:t>
      </w:r>
      <w:r w:rsidRPr="00D86B24">
        <w:rPr>
          <w:lang w:val="fr-FR"/>
        </w:rPr>
        <w:t xml:space="preserve">) </w:t>
      </w:r>
      <w:r w:rsidR="0090792E" w:rsidRPr="0090792E">
        <w:rPr>
          <w:lang w:val="fr-FR"/>
        </w:rPr>
        <w:t xml:space="preserve">Pierre-André </w:t>
      </w:r>
      <w:r w:rsidR="0090792E" w:rsidRPr="000470D7">
        <w:rPr>
          <w:b/>
          <w:lang w:val="fr-FR"/>
        </w:rPr>
        <w:t>Dunbar</w:t>
      </w:r>
    </w:p>
    <w:p w:rsidR="00C54BCF" w:rsidRDefault="00C54BCF" w:rsidP="000470D7">
      <w:pPr>
        <w:pStyle w:val="HChG"/>
        <w:spacing w:before="240" w:after="120"/>
      </w:pPr>
      <w:r>
        <w:rPr>
          <w:lang w:val="fr-FR"/>
        </w:rPr>
        <w:br w:type="page"/>
      </w:r>
      <w:r w:rsidRPr="005C79FE">
        <w:lastRenderedPageBreak/>
        <w:t>Annex</w:t>
      </w:r>
      <w:r>
        <w:t>e</w:t>
      </w:r>
    </w:p>
    <w:p w:rsidR="00C54BCF" w:rsidRPr="0008367E" w:rsidRDefault="00C54BCF" w:rsidP="000470D7">
      <w:pPr>
        <w:pStyle w:val="SingleTxtG"/>
        <w:spacing w:after="0"/>
        <w:jc w:val="right"/>
        <w:rPr>
          <w:rStyle w:val="CharacterStyle2"/>
        </w:rPr>
      </w:pPr>
      <w:r w:rsidRPr="0008367E">
        <w:t>[</w:t>
      </w:r>
      <w:r w:rsidR="0090792E" w:rsidRPr="0090792E">
        <w:rPr>
          <w:i/>
        </w:rPr>
        <w:t>Français</w:t>
      </w:r>
      <w:r w:rsidRPr="0008367E">
        <w:rPr>
          <w:i/>
        </w:rPr>
        <w:t xml:space="preserve"> seulement</w:t>
      </w:r>
      <w:r w:rsidRPr="0008367E">
        <w:t>]</w:t>
      </w:r>
    </w:p>
    <w:p w:rsidR="0090792E" w:rsidRPr="0090792E" w:rsidRDefault="0090792E" w:rsidP="00226540">
      <w:pPr>
        <w:pStyle w:val="SingleTxtG"/>
        <w:spacing w:before="240" w:after="80"/>
        <w:ind w:left="1140" w:right="1140"/>
      </w:pPr>
      <w:r w:rsidRPr="0090792E">
        <w:t xml:space="preserve">Monsieur le Président, </w:t>
      </w:r>
    </w:p>
    <w:p w:rsidR="0090792E" w:rsidRPr="0090792E" w:rsidRDefault="0090792E" w:rsidP="00226540">
      <w:pPr>
        <w:pStyle w:val="SingleTxtG"/>
        <w:spacing w:after="80"/>
        <w:ind w:left="1140" w:right="1140"/>
      </w:pPr>
      <w:r w:rsidRPr="0090792E">
        <w:tab/>
        <w:t xml:space="preserve">Ma Délégation se félicite du bon déroulement de la </w:t>
      </w:r>
      <w:r w:rsidR="00380C0A">
        <w:t xml:space="preserve">vingt-neuvième </w:t>
      </w:r>
      <w:r w:rsidRPr="0090792E">
        <w:t xml:space="preserve">session du Conseil des </w:t>
      </w:r>
      <w:r w:rsidR="00D346D5">
        <w:t>d</w:t>
      </w:r>
      <w:r w:rsidR="00D346D5" w:rsidRPr="0090792E">
        <w:t xml:space="preserve">roits </w:t>
      </w:r>
      <w:r w:rsidRPr="0090792E">
        <w:t xml:space="preserve">de </w:t>
      </w:r>
      <w:r w:rsidR="00A56CBB" w:rsidRPr="0090792E">
        <w:t>l</w:t>
      </w:r>
      <w:r w:rsidR="00A56CBB">
        <w:t>’</w:t>
      </w:r>
      <w:r w:rsidR="00A56CBB" w:rsidRPr="0090792E">
        <w:t>homme</w:t>
      </w:r>
      <w:r w:rsidR="00380C0A">
        <w:t>,</w:t>
      </w:r>
      <w:r w:rsidR="00A56CBB" w:rsidRPr="0090792E">
        <w:t xml:space="preserve"> </w:t>
      </w:r>
      <w:r w:rsidRPr="0090792E">
        <w:t xml:space="preserve">dont les débats ont été ponctués de déclarations qui reflètent la diversité des opinions de </w:t>
      </w:r>
      <w:r w:rsidR="00A56CBB" w:rsidRPr="0090792E">
        <w:t>l</w:t>
      </w:r>
      <w:r w:rsidR="00A56CBB">
        <w:t>’</w:t>
      </w:r>
      <w:r w:rsidR="00A56CBB" w:rsidRPr="0090792E">
        <w:t xml:space="preserve">ensemble </w:t>
      </w:r>
      <w:r w:rsidRPr="0090792E">
        <w:t>des États Membres</w:t>
      </w:r>
      <w:r w:rsidR="00A56CBB">
        <w:t xml:space="preserve"> </w:t>
      </w:r>
      <w:r w:rsidRPr="0090792E">
        <w:t xml:space="preserve">de notre prestigieuse </w:t>
      </w:r>
      <w:r w:rsidR="00D346D5">
        <w:t>O</w:t>
      </w:r>
      <w:r w:rsidR="00D346D5" w:rsidRPr="0090792E">
        <w:t>rganisation</w:t>
      </w:r>
      <w:r w:rsidRPr="0090792E">
        <w:t>.</w:t>
      </w:r>
    </w:p>
    <w:p w:rsidR="0090792E" w:rsidRPr="0090792E" w:rsidRDefault="0090792E" w:rsidP="000470D7">
      <w:pPr>
        <w:pStyle w:val="SingleTxtG"/>
        <w:spacing w:after="80"/>
        <w:ind w:left="1138" w:right="1138"/>
      </w:pPr>
      <w:r w:rsidRPr="0090792E">
        <w:t xml:space="preserve">Monsieur le Président, </w:t>
      </w:r>
    </w:p>
    <w:p w:rsidR="0090792E" w:rsidRPr="0090792E" w:rsidRDefault="0090792E" w:rsidP="000470D7">
      <w:pPr>
        <w:pStyle w:val="SingleTxtG"/>
        <w:spacing w:after="80"/>
        <w:ind w:left="1138" w:right="1138"/>
      </w:pPr>
      <w:r>
        <w:tab/>
      </w:r>
      <w:r w:rsidRPr="0090792E">
        <w:t xml:space="preserve">Ma </w:t>
      </w:r>
      <w:r w:rsidR="00D346D5">
        <w:t>d</w:t>
      </w:r>
      <w:r w:rsidR="00D346D5" w:rsidRPr="0090792E">
        <w:t xml:space="preserve">élégation </w:t>
      </w:r>
      <w:r w:rsidRPr="0090792E">
        <w:t xml:space="preserve">prend acte de la </w:t>
      </w:r>
      <w:r w:rsidR="00D346D5">
        <w:t>d</w:t>
      </w:r>
      <w:r w:rsidR="00D346D5" w:rsidRPr="0090792E">
        <w:t xml:space="preserve">éclaration </w:t>
      </w:r>
      <w:r w:rsidRPr="0090792E">
        <w:t>du Chancelier dominicain.</w:t>
      </w:r>
      <w:r w:rsidR="00A56CBB">
        <w:t xml:space="preserve"> </w:t>
      </w:r>
      <w:r w:rsidRPr="0090792E">
        <w:t xml:space="preserve">Elle voudrait se prononcer sur ce sujet qui mérite une attention toute particulière. Il </w:t>
      </w:r>
      <w:r w:rsidR="00A56CBB" w:rsidRPr="0090792E">
        <w:t>s</w:t>
      </w:r>
      <w:r w:rsidR="00A56CBB">
        <w:t>’</w:t>
      </w:r>
      <w:r w:rsidR="00A56CBB" w:rsidRPr="0090792E">
        <w:t xml:space="preserve">agit </w:t>
      </w:r>
      <w:r w:rsidRPr="0090792E">
        <w:t xml:space="preserve">de la tragédie humaine </w:t>
      </w:r>
      <w:r w:rsidR="00A56CBB" w:rsidRPr="0090792E">
        <w:t>d</w:t>
      </w:r>
      <w:r w:rsidR="00A56CBB">
        <w:t>’</w:t>
      </w:r>
      <w:r w:rsidR="00A56CBB" w:rsidRPr="0090792E">
        <w:t xml:space="preserve">une </w:t>
      </w:r>
      <w:r w:rsidRPr="0090792E">
        <w:t xml:space="preserve">large catégorie de personnes composée </w:t>
      </w:r>
      <w:r w:rsidR="00A56CBB" w:rsidRPr="0090792E">
        <w:t>d</w:t>
      </w:r>
      <w:r w:rsidR="00A56CBB">
        <w:t>’</w:t>
      </w:r>
      <w:r w:rsidR="00A56CBB" w:rsidRPr="0090792E">
        <w:t xml:space="preserve">Haïtiens </w:t>
      </w:r>
      <w:r w:rsidRPr="0090792E">
        <w:t>et de citoyens étrangers frappés d</w:t>
      </w:r>
      <w:r w:rsidR="00A56CBB">
        <w:t>’</w:t>
      </w:r>
      <w:r w:rsidRPr="0090792E">
        <w:t>apatridie par l</w:t>
      </w:r>
      <w:r w:rsidR="00A56CBB">
        <w:t>’</w:t>
      </w:r>
      <w:r w:rsidR="00D346D5">
        <w:t>a</w:t>
      </w:r>
      <w:r w:rsidRPr="0090792E">
        <w:t>rrêt constitutionnel dominicain du 23</w:t>
      </w:r>
      <w:r w:rsidR="00A56CBB">
        <w:t> </w:t>
      </w:r>
      <w:r w:rsidRPr="0090792E">
        <w:t>septembre 2013 et de cette vague de rapatriements vers Haïti, depuis plusieurs semaines, d</w:t>
      </w:r>
      <w:r w:rsidR="00A56CBB">
        <w:t>’</w:t>
      </w:r>
      <w:r w:rsidRPr="0090792E">
        <w:t xml:space="preserve">individus en provenance de la République dominicaine. </w:t>
      </w:r>
      <w:r w:rsidR="00A56CBB">
        <w:t>À</w:t>
      </w:r>
      <w:r w:rsidRPr="0090792E">
        <w:t xml:space="preserve"> </w:t>
      </w:r>
      <w:r w:rsidR="00380C0A">
        <w:t xml:space="preserve">cette </w:t>
      </w:r>
      <w:r w:rsidRPr="0090792E">
        <w:t>date, plus de 15</w:t>
      </w:r>
      <w:r w:rsidR="00A56CBB">
        <w:t> </w:t>
      </w:r>
      <w:r w:rsidRPr="0090792E">
        <w:t>000 personnes sont arrivées en Haïti en l</w:t>
      </w:r>
      <w:r w:rsidR="00A56CBB">
        <w:t>’</w:t>
      </w:r>
      <w:r w:rsidRPr="0090792E">
        <w:t>espace de deux semaines, et pour un bon nombre, sous contrainte.</w:t>
      </w:r>
    </w:p>
    <w:p w:rsidR="0090792E" w:rsidRPr="0090792E" w:rsidRDefault="0090792E" w:rsidP="000470D7">
      <w:pPr>
        <w:pStyle w:val="SingleTxtG"/>
        <w:spacing w:after="80"/>
        <w:ind w:left="1138" w:right="1138"/>
      </w:pPr>
      <w:r w:rsidRPr="0090792E">
        <w:tab/>
        <w:t>S</w:t>
      </w:r>
      <w:r w:rsidR="00A56CBB">
        <w:t>’</w:t>
      </w:r>
      <w:r w:rsidRPr="0090792E">
        <w:t>il est du devoir des autorités haïtiennes d</w:t>
      </w:r>
      <w:r w:rsidR="00A56CBB">
        <w:t>’</w:t>
      </w:r>
      <w:r w:rsidRPr="0090792E">
        <w:t>accueillir dans la dignité ces immigrés, qui</w:t>
      </w:r>
      <w:r w:rsidR="00D346D5">
        <w:t>,</w:t>
      </w:r>
      <w:r w:rsidRPr="0090792E">
        <w:t xml:space="preserve"> pour certains, ont préféré fuir par crainte de représailles, il n</w:t>
      </w:r>
      <w:r w:rsidR="00A56CBB">
        <w:t>’</w:t>
      </w:r>
      <w:r w:rsidRPr="0090792E">
        <w:t>en demeure pas moins vrai que la République voisine se doit de respecter les normes internationales applicables en la matière.</w:t>
      </w:r>
    </w:p>
    <w:p w:rsidR="0090792E" w:rsidRPr="0090792E" w:rsidRDefault="0090792E" w:rsidP="000470D7">
      <w:pPr>
        <w:pStyle w:val="SingleTxtG"/>
        <w:spacing w:after="80"/>
        <w:ind w:left="1138" w:right="1138"/>
      </w:pPr>
      <w:r w:rsidRPr="0090792E">
        <w:t>Monsieur le Président,</w:t>
      </w:r>
    </w:p>
    <w:p w:rsidR="0090792E" w:rsidRPr="0090792E" w:rsidRDefault="0090792E" w:rsidP="000470D7">
      <w:pPr>
        <w:pStyle w:val="SingleTxtG"/>
        <w:spacing w:after="80"/>
        <w:ind w:left="1138" w:right="1138"/>
      </w:pPr>
      <w:r w:rsidRPr="0090792E">
        <w:tab/>
        <w:t>Depuis la signature du Protocole d</w:t>
      </w:r>
      <w:r w:rsidR="00A56CBB">
        <w:t>’</w:t>
      </w:r>
      <w:r w:rsidR="00D346D5">
        <w:t>a</w:t>
      </w:r>
      <w:r w:rsidRPr="0090792E">
        <w:t>ccord de 1999</w:t>
      </w:r>
      <w:r w:rsidR="001E232A">
        <w:t xml:space="preserve"> </w:t>
      </w:r>
      <w:r w:rsidRPr="0090792E">
        <w:t xml:space="preserve">entre les deux pays, la République </w:t>
      </w:r>
      <w:r w:rsidR="00D346D5">
        <w:t>d</w:t>
      </w:r>
      <w:r w:rsidR="00D346D5" w:rsidRPr="0090792E">
        <w:t xml:space="preserve">ominicaine </w:t>
      </w:r>
      <w:r w:rsidRPr="0090792E">
        <w:t>n</w:t>
      </w:r>
      <w:r w:rsidR="00A56CBB">
        <w:t>’</w:t>
      </w:r>
      <w:r w:rsidRPr="0090792E">
        <w:t>a pas cessé de violer les clauses stipulant clairement les modalités selon lesquelles doivent s</w:t>
      </w:r>
      <w:r w:rsidR="00A56CBB">
        <w:t>’</w:t>
      </w:r>
      <w:r w:rsidRPr="0090792E">
        <w:t>effectuer les rapatriements. En outre, la promulgation de l</w:t>
      </w:r>
      <w:r w:rsidR="00A56CBB">
        <w:t>’</w:t>
      </w:r>
      <w:r w:rsidR="00D346D5">
        <w:t>a</w:t>
      </w:r>
      <w:r w:rsidRPr="0090792E">
        <w:t xml:space="preserve">rrêt constitutionnel, par son effet rétroactif, rend apatrides plusieurs générations de </w:t>
      </w:r>
      <w:r w:rsidR="00D346D5">
        <w:t>D</w:t>
      </w:r>
      <w:r w:rsidR="00D346D5" w:rsidRPr="0090792E">
        <w:t xml:space="preserve">ominicains </w:t>
      </w:r>
      <w:r w:rsidRPr="0090792E">
        <w:t>d</w:t>
      </w:r>
      <w:r w:rsidR="00A56CBB">
        <w:t>’</w:t>
      </w:r>
      <w:r w:rsidRPr="0090792E">
        <w:t xml:space="preserve">ascendance haïtienne. Le Gouvernement haïtien regrette profondément que ces personnes qui ont largement contribué, et au prix de </w:t>
      </w:r>
      <w:r w:rsidR="00D346D5">
        <w:t xml:space="preserve">grands </w:t>
      </w:r>
      <w:r w:rsidRPr="0090792E">
        <w:t>sacrifices, à l</w:t>
      </w:r>
      <w:r w:rsidR="00A56CBB">
        <w:t>’</w:t>
      </w:r>
      <w:r w:rsidRPr="0090792E">
        <w:t>économie de la République dominicaine soient aujourd’hui considérées comme des étrangers en transit.</w:t>
      </w:r>
    </w:p>
    <w:p w:rsidR="0090792E" w:rsidRPr="0090792E" w:rsidRDefault="0090792E" w:rsidP="000470D7">
      <w:pPr>
        <w:pStyle w:val="SingleTxtG"/>
        <w:spacing w:after="80"/>
        <w:ind w:left="1138" w:right="1138"/>
      </w:pPr>
      <w:r w:rsidRPr="0090792E">
        <w:tab/>
        <w:t xml:space="preserve">Le Gouvernement haïtien avait pris la décision, dans le cadre du Programme </w:t>
      </w:r>
      <w:r w:rsidR="00D346D5" w:rsidRPr="0090792E">
        <w:t>d</w:t>
      </w:r>
      <w:r w:rsidR="00D346D5">
        <w:t>’</w:t>
      </w:r>
      <w:r w:rsidR="00D346D5" w:rsidRPr="0090792E">
        <w:t xml:space="preserve">identification et de documentation des immigrés haïtiens </w:t>
      </w:r>
      <w:r w:rsidRPr="0090792E">
        <w:t>(PIDIH), de fournir des papiers d</w:t>
      </w:r>
      <w:r w:rsidR="00A56CBB">
        <w:t>’</w:t>
      </w:r>
      <w:r w:rsidRPr="0090792E">
        <w:t>identité à ceux qui devaient s</w:t>
      </w:r>
      <w:r w:rsidR="00A56CBB">
        <w:t>’</w:t>
      </w:r>
      <w:r w:rsidRPr="0090792E">
        <w:t xml:space="preserve">inscrire dans le </w:t>
      </w:r>
      <w:r w:rsidR="00380C0A">
        <w:t>P</w:t>
      </w:r>
      <w:r w:rsidR="00D346D5" w:rsidRPr="0090792E">
        <w:t>lan national de régularisation des étrangers</w:t>
      </w:r>
      <w:r w:rsidRPr="0090792E">
        <w:t xml:space="preserve"> (PNRE) décidé par la République dominicaine. Cependant, la complexité et les difficultés du processus n</w:t>
      </w:r>
      <w:r w:rsidR="00A56CBB">
        <w:t>’</w:t>
      </w:r>
      <w:r w:rsidRPr="0090792E">
        <w:t>ont pas permis à bon nombre d</w:t>
      </w:r>
      <w:r w:rsidR="00A56CBB">
        <w:t>’</w:t>
      </w:r>
      <w:r w:rsidRPr="0090792E">
        <w:t xml:space="preserve">entre eux de se faire enregistrer. </w:t>
      </w:r>
    </w:p>
    <w:p w:rsidR="0090792E" w:rsidRPr="0090792E" w:rsidRDefault="0090792E" w:rsidP="000470D7">
      <w:pPr>
        <w:pStyle w:val="SingleTxtG"/>
        <w:spacing w:after="80"/>
        <w:ind w:left="1138" w:right="1138"/>
      </w:pPr>
      <w:r w:rsidRPr="0090792E">
        <w:tab/>
        <w:t>Devant ce déferlement massif de compatriotes se trouvant en situation irrégulière en territoire dominicain, la République d</w:t>
      </w:r>
      <w:r w:rsidR="00A56CBB">
        <w:t>’</w:t>
      </w:r>
      <w:r w:rsidRPr="0090792E">
        <w:t>Haïti en appelle à la révision du Protocole de 1999 conclu entre les deux pays sur le mécanisme des rapatriements, et sollicite le support des instances internationales afin de faciliter le dialogue.</w:t>
      </w:r>
    </w:p>
    <w:p w:rsidR="0090792E" w:rsidRPr="0090792E" w:rsidRDefault="0090792E" w:rsidP="000470D7">
      <w:pPr>
        <w:pStyle w:val="SingleTxtG"/>
        <w:spacing w:after="80"/>
        <w:ind w:left="1138" w:right="1138"/>
      </w:pPr>
      <w:r w:rsidRPr="0090792E">
        <w:t>Monsieur le Président,</w:t>
      </w:r>
    </w:p>
    <w:p w:rsidR="0090792E" w:rsidRPr="0090792E" w:rsidRDefault="0090792E" w:rsidP="000470D7">
      <w:pPr>
        <w:pStyle w:val="SingleTxtG"/>
        <w:spacing w:after="80"/>
        <w:ind w:left="1138" w:right="1138"/>
      </w:pPr>
      <w:r w:rsidRPr="0090792E">
        <w:tab/>
        <w:t xml:space="preserve">La délégation haïtienne réitère la volonté de son </w:t>
      </w:r>
      <w:r w:rsidR="00D346D5">
        <w:t>g</w:t>
      </w:r>
      <w:r w:rsidR="00D346D5" w:rsidRPr="0090792E">
        <w:t xml:space="preserve">ouvernement </w:t>
      </w:r>
      <w:r w:rsidRPr="0090792E">
        <w:t>d</w:t>
      </w:r>
      <w:r w:rsidR="00A56CBB">
        <w:t>’</w:t>
      </w:r>
      <w:r w:rsidRPr="0090792E">
        <w:t>accueillir sur son sol</w:t>
      </w:r>
      <w:r w:rsidR="00A56CBB">
        <w:t xml:space="preserve"> </w:t>
      </w:r>
      <w:r w:rsidRPr="0090792E">
        <w:t xml:space="preserve">tous ses compatriotes en difficulté </w:t>
      </w:r>
      <w:r w:rsidR="00D346D5">
        <w:t>dans la</w:t>
      </w:r>
      <w:r w:rsidR="00D346D5" w:rsidRPr="0090792E">
        <w:t xml:space="preserve"> </w:t>
      </w:r>
      <w:r w:rsidRPr="0090792E">
        <w:t xml:space="preserve">République voisine et </w:t>
      </w:r>
      <w:r w:rsidR="00380C0A" w:rsidRPr="0090792E">
        <w:t>ce</w:t>
      </w:r>
      <w:r w:rsidR="00380C0A">
        <w:t>la</w:t>
      </w:r>
      <w:r w:rsidR="00380C0A" w:rsidRPr="0090792E">
        <w:t xml:space="preserve"> </w:t>
      </w:r>
      <w:r w:rsidRPr="0090792E">
        <w:t>dans la dignité et le respect de leurs droits.</w:t>
      </w:r>
    </w:p>
    <w:p w:rsidR="00C54BCF" w:rsidRDefault="0090792E" w:rsidP="000470D7">
      <w:pPr>
        <w:pStyle w:val="SingleTxtG"/>
        <w:spacing w:after="80"/>
        <w:ind w:left="1138" w:right="1138"/>
      </w:pPr>
      <w:r w:rsidRPr="0090792E">
        <w:tab/>
      </w:r>
      <w:r w:rsidR="00D346D5">
        <w:t>Le Gouvernement haïtien</w:t>
      </w:r>
      <w:r w:rsidR="00D346D5" w:rsidRPr="0090792E">
        <w:t xml:space="preserve"> </w:t>
      </w:r>
      <w:r w:rsidRPr="0090792E">
        <w:t>profite de l</w:t>
      </w:r>
      <w:r w:rsidR="00A56CBB">
        <w:t>’</w:t>
      </w:r>
      <w:r w:rsidRPr="0090792E">
        <w:t>occasion pour</w:t>
      </w:r>
      <w:r w:rsidR="00A56CBB">
        <w:t xml:space="preserve"> </w:t>
      </w:r>
      <w:r w:rsidRPr="0090792E">
        <w:t>solliciter l</w:t>
      </w:r>
      <w:r w:rsidR="00A56CBB">
        <w:t>’</w:t>
      </w:r>
      <w:r w:rsidRPr="0090792E">
        <w:t>appui ferme du Conseil en vue de convaincre la République dominicaine d</w:t>
      </w:r>
      <w:r w:rsidR="00A56CBB">
        <w:t>’</w:t>
      </w:r>
      <w:r w:rsidRPr="0090792E">
        <w:t>arrêter ces rapatriements et de s</w:t>
      </w:r>
      <w:r w:rsidR="00A56CBB">
        <w:t>’</w:t>
      </w:r>
      <w:r w:rsidRPr="0090792E">
        <w:t>asseoir à la table de négociation</w:t>
      </w:r>
      <w:r w:rsidR="00380C0A">
        <w:t>s</w:t>
      </w:r>
      <w:r w:rsidRPr="0090792E">
        <w:t xml:space="preserve"> pour</w:t>
      </w:r>
      <w:r w:rsidR="00A56CBB">
        <w:t xml:space="preserve"> </w:t>
      </w:r>
      <w:r w:rsidRPr="0090792E">
        <w:t>en déterminer les conditions. Il y va de la paix et de la sécurité entre les deux pays, telles que souhaitées par la République d</w:t>
      </w:r>
      <w:r w:rsidR="00A56CBB">
        <w:t>’</w:t>
      </w:r>
      <w:r w:rsidRPr="0090792E">
        <w:t>Haïti et prônées par la communauté internationale.</w:t>
      </w:r>
    </w:p>
    <w:p w:rsidR="005D62D3" w:rsidRPr="00915F72" w:rsidRDefault="005D62D3" w:rsidP="000470D7">
      <w:pPr>
        <w:pStyle w:val="SingleTxtG"/>
        <w:spacing w:after="0" w:line="0" w:lineRule="atLeast"/>
        <w:ind w:left="1138" w:right="113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D62D3" w:rsidRPr="00915F72" w:rsidSect="0060600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44" w:rsidRPr="00EF7F30" w:rsidRDefault="00C17444" w:rsidP="00EF7F30">
      <w:pPr>
        <w:pStyle w:val="Footer"/>
      </w:pPr>
    </w:p>
  </w:endnote>
  <w:endnote w:type="continuationSeparator" w:id="0">
    <w:p w:rsidR="00C17444" w:rsidRPr="00EF7F30" w:rsidRDefault="00C17444" w:rsidP="00EF7F30">
      <w:pPr>
        <w:pStyle w:val="Footer"/>
      </w:pPr>
    </w:p>
  </w:endnote>
  <w:endnote w:type="continuationNotice" w:id="1">
    <w:p w:rsidR="00C17444" w:rsidRDefault="00C174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CF" w:rsidRPr="00C54BCF" w:rsidRDefault="00C54BCF" w:rsidP="00C54BCF">
    <w:pPr>
      <w:pStyle w:val="Footer"/>
      <w:tabs>
        <w:tab w:val="right" w:pos="9638"/>
      </w:tabs>
    </w:pPr>
    <w:r w:rsidRPr="00C54BCF">
      <w:rPr>
        <w:b/>
        <w:sz w:val="18"/>
      </w:rPr>
      <w:fldChar w:fldCharType="begin"/>
    </w:r>
    <w:r w:rsidRPr="00C54BCF">
      <w:rPr>
        <w:b/>
        <w:sz w:val="18"/>
      </w:rPr>
      <w:instrText xml:space="preserve"> PAGE  \* MERGEFORMAT </w:instrText>
    </w:r>
    <w:r w:rsidRPr="00C54BCF">
      <w:rPr>
        <w:b/>
        <w:sz w:val="18"/>
      </w:rPr>
      <w:fldChar w:fldCharType="separate"/>
    </w:r>
    <w:r w:rsidR="001D12F7">
      <w:rPr>
        <w:b/>
        <w:noProof/>
        <w:sz w:val="18"/>
      </w:rPr>
      <w:t>2</w:t>
    </w:r>
    <w:r w:rsidRPr="00C54BCF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CF" w:rsidRPr="00C54BCF" w:rsidRDefault="00C54BCF" w:rsidP="00C54BCF">
    <w:pPr>
      <w:pStyle w:val="Footer"/>
      <w:tabs>
        <w:tab w:val="right" w:pos="9638"/>
      </w:tabs>
      <w:rPr>
        <w:b/>
        <w:sz w:val="18"/>
      </w:rPr>
    </w:pPr>
    <w:r>
      <w:tab/>
    </w:r>
    <w:r w:rsidRPr="00C54BCF">
      <w:rPr>
        <w:b/>
        <w:sz w:val="18"/>
      </w:rPr>
      <w:fldChar w:fldCharType="begin"/>
    </w:r>
    <w:r w:rsidRPr="00C54BCF">
      <w:rPr>
        <w:b/>
        <w:sz w:val="18"/>
      </w:rPr>
      <w:instrText xml:space="preserve"> PAGE  \* MERGEFORMAT </w:instrText>
    </w:r>
    <w:r w:rsidRPr="00C54BCF">
      <w:rPr>
        <w:b/>
        <w:sz w:val="18"/>
      </w:rPr>
      <w:fldChar w:fldCharType="separate"/>
    </w:r>
    <w:r w:rsidR="007057D0">
      <w:rPr>
        <w:b/>
        <w:noProof/>
        <w:sz w:val="18"/>
      </w:rPr>
      <w:t>1</w:t>
    </w:r>
    <w:r w:rsidRPr="00C54BC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60600A" w:rsidTr="0060600A">
      <w:tc>
        <w:tcPr>
          <w:tcW w:w="3614" w:type="dxa"/>
          <w:shd w:val="clear" w:color="auto" w:fill="auto"/>
        </w:tcPr>
        <w:p w:rsidR="0060600A" w:rsidRDefault="0060600A" w:rsidP="0060600A">
          <w:pPr>
            <w:pStyle w:val="Footer"/>
            <w:rPr>
              <w:sz w:val="20"/>
            </w:rPr>
          </w:pPr>
          <w:r>
            <w:rPr>
              <w:noProof/>
              <w:sz w:val="20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29/G/11&amp;Size =1&amp;Lang = 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G/11&amp;Size =1&amp;Lang = 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GE.15-12663 (F)</w:t>
          </w:r>
        </w:p>
        <w:p w:rsidR="0060600A" w:rsidRPr="0060600A" w:rsidRDefault="0060600A" w:rsidP="0060600A">
          <w:pPr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*1512663*</w:t>
          </w:r>
        </w:p>
      </w:tc>
      <w:tc>
        <w:tcPr>
          <w:tcW w:w="4752" w:type="dxa"/>
          <w:shd w:val="clear" w:color="auto" w:fill="auto"/>
        </w:tcPr>
        <w:p w:rsidR="0060600A" w:rsidRDefault="0060600A" w:rsidP="0060600A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val="en-GB" w:eastAsia="en-GB"/>
            </w:rPr>
            <w:drawing>
              <wp:inline distT="0" distB="0" distL="0" distR="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600A" w:rsidRPr="0060600A" w:rsidRDefault="0060600A" w:rsidP="0060600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44" w:rsidRPr="00EF7F30" w:rsidRDefault="00C17444" w:rsidP="00EF7F30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C17444" w:rsidRPr="00EF7F30" w:rsidRDefault="00C17444" w:rsidP="000E5ADA">
      <w:pPr>
        <w:pStyle w:val="Footer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C17444" w:rsidRPr="000F2457" w:rsidRDefault="00C17444">
      <w:pPr>
        <w:spacing w:line="240" w:lineRule="auto"/>
        <w:rPr>
          <w:sz w:val="2"/>
          <w:szCs w:val="2"/>
        </w:rPr>
      </w:pPr>
    </w:p>
  </w:footnote>
  <w:footnote w:id="2">
    <w:p w:rsidR="00EE3499" w:rsidRPr="00EE3499" w:rsidRDefault="00EE3499">
      <w:pPr>
        <w:pStyle w:val="FootnoteText"/>
      </w:pPr>
      <w:r w:rsidRPr="00226540">
        <w:rPr>
          <w:rStyle w:val="FootnoteReference"/>
        </w:rPr>
        <w:tab/>
      </w:r>
      <w:r w:rsidRPr="00226540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B94347">
        <w:rPr>
          <w:szCs w:val="18"/>
        </w:rPr>
        <w:t>L’annexe est distribuée telle qu’elle a été reçue, dans la langue originale seulement.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CF" w:rsidRPr="00C54BCF" w:rsidRDefault="00C54BCF">
    <w:pPr>
      <w:pStyle w:val="Header"/>
    </w:pPr>
    <w:r>
      <w:t>A/HRC/2</w:t>
    </w:r>
    <w:r w:rsidR="0090792E">
      <w:t>9</w:t>
    </w:r>
    <w:r>
      <w:t>/G/</w:t>
    </w:r>
    <w:r w:rsidR="0090792E">
      <w:t>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CF" w:rsidRPr="00C54BCF" w:rsidRDefault="00C54BCF" w:rsidP="00C54BCF">
    <w:pPr>
      <w:pStyle w:val="Header"/>
      <w:jc w:val="right"/>
    </w:pPr>
    <w:r>
      <w:t>A/HRC/2</w:t>
    </w:r>
    <w:r w:rsidR="00780A35">
      <w:t>9</w:t>
    </w:r>
    <w:r>
      <w:t>/G/</w:t>
    </w:r>
    <w:r w:rsidR="00780A35"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D"/>
    <w:rsid w:val="00023842"/>
    <w:rsid w:val="000470D7"/>
    <w:rsid w:val="0007796D"/>
    <w:rsid w:val="0008367E"/>
    <w:rsid w:val="000E5ADA"/>
    <w:rsid w:val="000F2457"/>
    <w:rsid w:val="00111F2F"/>
    <w:rsid w:val="00127CF0"/>
    <w:rsid w:val="0014365E"/>
    <w:rsid w:val="0017589D"/>
    <w:rsid w:val="00176178"/>
    <w:rsid w:val="001B3FCA"/>
    <w:rsid w:val="001D12F7"/>
    <w:rsid w:val="001E232A"/>
    <w:rsid w:val="001F525A"/>
    <w:rsid w:val="001F6A19"/>
    <w:rsid w:val="00212168"/>
    <w:rsid w:val="00222FD9"/>
    <w:rsid w:val="00226540"/>
    <w:rsid w:val="00247B9F"/>
    <w:rsid w:val="00260711"/>
    <w:rsid w:val="00264867"/>
    <w:rsid w:val="002C3343"/>
    <w:rsid w:val="002E0D9C"/>
    <w:rsid w:val="00316215"/>
    <w:rsid w:val="003547BE"/>
    <w:rsid w:val="00366720"/>
    <w:rsid w:val="00380C0A"/>
    <w:rsid w:val="00446FE5"/>
    <w:rsid w:val="004867FC"/>
    <w:rsid w:val="004E129B"/>
    <w:rsid w:val="004F4AF9"/>
    <w:rsid w:val="00552797"/>
    <w:rsid w:val="00573BE5"/>
    <w:rsid w:val="00586ED3"/>
    <w:rsid w:val="00587A52"/>
    <w:rsid w:val="005B2FA8"/>
    <w:rsid w:val="005B4E23"/>
    <w:rsid w:val="005D62D3"/>
    <w:rsid w:val="005D746D"/>
    <w:rsid w:val="0060600A"/>
    <w:rsid w:val="00617B29"/>
    <w:rsid w:val="00660317"/>
    <w:rsid w:val="0068446C"/>
    <w:rsid w:val="00695AED"/>
    <w:rsid w:val="006E381C"/>
    <w:rsid w:val="007057D0"/>
    <w:rsid w:val="00710BD6"/>
    <w:rsid w:val="0071601D"/>
    <w:rsid w:val="00721020"/>
    <w:rsid w:val="00731589"/>
    <w:rsid w:val="00780A35"/>
    <w:rsid w:val="00797C9C"/>
    <w:rsid w:val="007D00C9"/>
    <w:rsid w:val="007E54AE"/>
    <w:rsid w:val="007F50C8"/>
    <w:rsid w:val="0080684C"/>
    <w:rsid w:val="008249C4"/>
    <w:rsid w:val="00871C75"/>
    <w:rsid w:val="008776DC"/>
    <w:rsid w:val="0090792E"/>
    <w:rsid w:val="00915F72"/>
    <w:rsid w:val="00917540"/>
    <w:rsid w:val="0094352E"/>
    <w:rsid w:val="00962015"/>
    <w:rsid w:val="00963457"/>
    <w:rsid w:val="009705C8"/>
    <w:rsid w:val="00994E73"/>
    <w:rsid w:val="009A47AB"/>
    <w:rsid w:val="00A12E20"/>
    <w:rsid w:val="00A56CBB"/>
    <w:rsid w:val="00A70DCA"/>
    <w:rsid w:val="00A72E25"/>
    <w:rsid w:val="00A822B8"/>
    <w:rsid w:val="00A91D74"/>
    <w:rsid w:val="00AE2EF5"/>
    <w:rsid w:val="00AE323C"/>
    <w:rsid w:val="00B16AAF"/>
    <w:rsid w:val="00B22A9E"/>
    <w:rsid w:val="00B24C75"/>
    <w:rsid w:val="00B264E9"/>
    <w:rsid w:val="00B528BF"/>
    <w:rsid w:val="00B94347"/>
    <w:rsid w:val="00C02897"/>
    <w:rsid w:val="00C12613"/>
    <w:rsid w:val="00C17444"/>
    <w:rsid w:val="00C54BCF"/>
    <w:rsid w:val="00C825CB"/>
    <w:rsid w:val="00CD5C3C"/>
    <w:rsid w:val="00CE4470"/>
    <w:rsid w:val="00D346D5"/>
    <w:rsid w:val="00D45432"/>
    <w:rsid w:val="00DB1831"/>
    <w:rsid w:val="00DC3472"/>
    <w:rsid w:val="00DD3BFD"/>
    <w:rsid w:val="00E03EB1"/>
    <w:rsid w:val="00E228A8"/>
    <w:rsid w:val="00EE3499"/>
    <w:rsid w:val="00EF7F30"/>
    <w:rsid w:val="00F36890"/>
    <w:rsid w:val="00F47913"/>
    <w:rsid w:val="00F660DF"/>
    <w:rsid w:val="00F82AD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1216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1216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4GChar">
    <w:name w:val="_ H_4_G Char"/>
    <w:link w:val="H4G"/>
    <w:locked/>
    <w:rsid w:val="00C54BCF"/>
    <w:rPr>
      <w:rFonts w:ascii="Times New Roman" w:eastAsia="Times New Roman" w:hAnsi="Times New Roman" w:cs="Times New Roman"/>
      <w:i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C54BCF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06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0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00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00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1216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1216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4GChar">
    <w:name w:val="_ H_4_G Char"/>
    <w:link w:val="H4G"/>
    <w:locked/>
    <w:rsid w:val="00C54BCF"/>
    <w:rPr>
      <w:rFonts w:ascii="Times New Roman" w:eastAsia="Times New Roman" w:hAnsi="Times New Roman" w:cs="Times New Roman"/>
      <w:i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C54BCF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06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0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00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00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0297-29EA-431D-8EB9-49FEF541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A/HRC/28/G/7</vt:lpstr>
      <vt:lpstr>A/HRC/28/G/7</vt:lpstr>
    </vt:vector>
  </TitlesOfParts>
  <Company>DCM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A/HRC/28/G/7</dc:title>
  <dc:subject>FINAL</dc:subject>
  <dc:creator>Granet C.</dc:creator>
  <cp:lastModifiedBy>Valeriano De Castro</cp:lastModifiedBy>
  <cp:revision>2</cp:revision>
  <cp:lastPrinted>2015-07-29T07:34:00Z</cp:lastPrinted>
  <dcterms:created xsi:type="dcterms:W3CDTF">2015-09-14T11:35:00Z</dcterms:created>
  <dcterms:modified xsi:type="dcterms:W3CDTF">2015-09-14T11:35:00Z</dcterms:modified>
</cp:coreProperties>
</file>