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28517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285173" w:rsidP="00285173">
            <w:pPr>
              <w:jc w:val="right"/>
            </w:pPr>
            <w:r w:rsidRPr="00285173">
              <w:rPr>
                <w:sz w:val="40"/>
              </w:rPr>
              <w:t>A</w:t>
            </w:r>
            <w:r>
              <w:t>/HRC/S-25/L.5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285173" w:rsidP="00F70608">
            <w:pPr>
              <w:spacing w:before="240"/>
            </w:pPr>
            <w:r>
              <w:t>Distr. limitée</w:t>
            </w:r>
          </w:p>
          <w:p w:rsidR="00285173" w:rsidRDefault="00285173" w:rsidP="00285173">
            <w:pPr>
              <w:spacing w:line="240" w:lineRule="exact"/>
            </w:pPr>
            <w:r>
              <w:t>21 octobre 2016</w:t>
            </w:r>
          </w:p>
          <w:p w:rsidR="00285173" w:rsidRDefault="00285173" w:rsidP="00285173">
            <w:pPr>
              <w:spacing w:line="240" w:lineRule="exact"/>
            </w:pPr>
            <w:r>
              <w:t>Français</w:t>
            </w:r>
          </w:p>
          <w:p w:rsidR="00285173" w:rsidRPr="00DB58B5" w:rsidRDefault="00285173" w:rsidP="00285173">
            <w:pPr>
              <w:spacing w:line="240" w:lineRule="exact"/>
            </w:pPr>
            <w:r>
              <w:t>Original 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</w:t>
      </w:r>
      <w:bookmarkStart w:id="0" w:name="_GoBack"/>
      <w:bookmarkEnd w:id="0"/>
      <w:r w:rsidRPr="00BA184E">
        <w:rPr>
          <w:b/>
          <w:sz w:val="24"/>
          <w:szCs w:val="24"/>
        </w:rPr>
        <w:t>s droits de l’homme</w:t>
      </w:r>
    </w:p>
    <w:p w:rsidR="00285173" w:rsidRPr="00E50532" w:rsidRDefault="00285173" w:rsidP="00721020">
      <w:pPr>
        <w:rPr>
          <w:b/>
        </w:rPr>
      </w:pPr>
      <w:r>
        <w:rPr>
          <w:b/>
        </w:rPr>
        <w:t>Vingt-cinquième</w:t>
      </w:r>
      <w:r w:rsidRPr="00E50532">
        <w:rPr>
          <w:b/>
        </w:rPr>
        <w:t xml:space="preserve"> session</w:t>
      </w:r>
      <w:r>
        <w:rPr>
          <w:b/>
        </w:rPr>
        <w:t xml:space="preserve"> extraordinaire</w:t>
      </w:r>
    </w:p>
    <w:p w:rsidR="00285173" w:rsidRPr="00E50532" w:rsidRDefault="00285173" w:rsidP="00721020">
      <w:r>
        <w:t>21 octobre 2016</w:t>
      </w:r>
    </w:p>
    <w:p w:rsidR="00A4478A" w:rsidRPr="00285173" w:rsidRDefault="00285173" w:rsidP="00285173">
      <w:pPr>
        <w:pStyle w:val="H23G"/>
        <w:rPr>
          <w:spacing w:val="-1"/>
        </w:rPr>
      </w:pPr>
      <w:r>
        <w:rPr>
          <w:lang w:val="fr-FR"/>
        </w:rPr>
        <w:tab/>
      </w:r>
      <w:r>
        <w:rPr>
          <w:lang w:val="fr-FR"/>
        </w:rPr>
        <w:tab/>
      </w:r>
      <w:r w:rsidRPr="00285173">
        <w:rPr>
          <w:spacing w:val="-1"/>
          <w:lang w:val="fr-FR"/>
        </w:rPr>
        <w:t>Fédération de Russie </w:t>
      </w:r>
      <w:r w:rsidR="003813A7" w:rsidRPr="00285173">
        <w:rPr>
          <w:spacing w:val="-1"/>
          <w:lang w:val="fr-FR"/>
        </w:rPr>
        <w:t>: amendement au projet de résolution</w:t>
      </w:r>
      <w:r w:rsidRPr="00285173">
        <w:rPr>
          <w:spacing w:val="-1"/>
          <w:lang w:val="fr-FR"/>
        </w:rPr>
        <w:t> </w:t>
      </w:r>
      <w:r w:rsidR="003813A7" w:rsidRPr="00285173">
        <w:rPr>
          <w:spacing w:val="-1"/>
          <w:lang w:val="fr-FR"/>
        </w:rPr>
        <w:t>A/HRC/S-25/L.1</w:t>
      </w:r>
    </w:p>
    <w:p w:rsidR="00A4478A" w:rsidRPr="00285173" w:rsidRDefault="003813A7" w:rsidP="00847C37">
      <w:pPr>
        <w:pStyle w:val="HChG"/>
        <w:ind w:left="2268"/>
        <w:rPr>
          <w:lang w:val="fr-FR"/>
        </w:rPr>
      </w:pPr>
      <w:r w:rsidRPr="00285173">
        <w:rPr>
          <w:lang w:val="fr-FR"/>
        </w:rPr>
        <w:t>S-25/...</w:t>
      </w:r>
      <w:r w:rsidRPr="00285173">
        <w:rPr>
          <w:lang w:val="fr-FR"/>
        </w:rPr>
        <w:tab/>
      </w:r>
      <w:r w:rsidRPr="00285173">
        <w:rPr>
          <w:lang w:val="fr-FR"/>
        </w:rPr>
        <w:t xml:space="preserve">Détérioration de la situation des droits </w:t>
      </w:r>
      <w:r w:rsidRPr="00285173">
        <w:rPr>
          <w:lang w:val="fr-FR"/>
        </w:rPr>
        <w:t xml:space="preserve">de </w:t>
      </w:r>
      <w:r w:rsidR="00847C37">
        <w:rPr>
          <w:lang w:val="fr-FR"/>
        </w:rPr>
        <w:br/>
      </w:r>
      <w:r w:rsidRPr="00285173">
        <w:rPr>
          <w:lang w:val="fr-FR"/>
        </w:rPr>
        <w:t>l’homme</w:t>
      </w:r>
      <w:r w:rsidR="00847C37">
        <w:rPr>
          <w:rFonts w:ascii="MS Mincho" w:eastAsia="MS Mincho" w:hAnsi="MS Mincho" w:cs="MS Mincho"/>
          <w:lang w:val="fr-FR"/>
        </w:rPr>
        <w:t xml:space="preserve"> </w:t>
      </w:r>
      <w:r w:rsidRPr="00285173">
        <w:rPr>
          <w:lang w:val="fr-FR"/>
        </w:rPr>
        <w:t>en R</w:t>
      </w:r>
      <w:r w:rsidRPr="00285173">
        <w:rPr>
          <w:lang w:val="fr-FR"/>
        </w:rPr>
        <w:t>é</w:t>
      </w:r>
      <w:r w:rsidRPr="00285173">
        <w:rPr>
          <w:lang w:val="fr-FR"/>
        </w:rPr>
        <w:t xml:space="preserve">publique arabe </w:t>
      </w:r>
      <w:r w:rsidRPr="00285173">
        <w:rPr>
          <w:lang w:val="fr-FR"/>
        </w:rPr>
        <w:t xml:space="preserve">syrienne </w:t>
      </w:r>
      <w:r w:rsidR="00847C37">
        <w:rPr>
          <w:lang w:val="fr-FR"/>
        </w:rPr>
        <w:br/>
      </w:r>
      <w:r w:rsidRPr="00285173">
        <w:rPr>
          <w:lang w:val="fr-FR"/>
        </w:rPr>
        <w:t xml:space="preserve">et derniers faits nouveaux </w:t>
      </w:r>
      <w:r w:rsidRPr="00285173">
        <w:rPr>
          <w:lang w:val="fr-FR"/>
        </w:rPr>
        <w:t>à</w:t>
      </w:r>
      <w:r w:rsidR="00285173">
        <w:rPr>
          <w:lang w:val="fr-FR"/>
        </w:rPr>
        <w:t xml:space="preserve"> Alep</w:t>
      </w:r>
    </w:p>
    <w:p w:rsidR="00285173" w:rsidRDefault="003813A7" w:rsidP="00285173">
      <w:pPr>
        <w:pStyle w:val="SingleTxtG"/>
        <w:ind w:firstLine="567"/>
        <w:rPr>
          <w:lang w:val="fr-FR"/>
        </w:rPr>
      </w:pPr>
      <w:r w:rsidRPr="00285173">
        <w:rPr>
          <w:lang w:val="fr-FR"/>
        </w:rPr>
        <w:t>Après le paragraphe</w:t>
      </w:r>
      <w:r w:rsidR="00847C37">
        <w:rPr>
          <w:lang w:val="fr-FR"/>
        </w:rPr>
        <w:t> </w:t>
      </w:r>
      <w:r w:rsidRPr="00285173">
        <w:rPr>
          <w:lang w:val="fr-FR"/>
        </w:rPr>
        <w:t xml:space="preserve">7, insérer un nouveau paragraphe </w:t>
      </w:r>
      <w:r w:rsidRPr="00285173">
        <w:rPr>
          <w:i/>
          <w:lang w:val="fr-FR"/>
        </w:rPr>
        <w:t>libellé comme suit</w:t>
      </w:r>
      <w:r w:rsidR="00847C37">
        <w:rPr>
          <w:i/>
          <w:lang w:val="fr-FR"/>
        </w:rPr>
        <w:t> </w:t>
      </w:r>
      <w:r w:rsidR="00285173">
        <w:rPr>
          <w:lang w:val="fr-FR"/>
        </w:rPr>
        <w:t>:</w:t>
      </w:r>
    </w:p>
    <w:p w:rsidR="00552797" w:rsidRDefault="00285173" w:rsidP="00285173">
      <w:pPr>
        <w:pStyle w:val="SingleTxtG"/>
        <w:ind w:firstLine="567"/>
        <w:rPr>
          <w:lang w:val="fr-FR"/>
        </w:rPr>
      </w:pPr>
      <w:r>
        <w:rPr>
          <w:lang w:val="fr-FR"/>
        </w:rPr>
        <w:t>7 </w:t>
      </w:r>
      <w:r w:rsidR="003813A7" w:rsidRPr="00285173">
        <w:rPr>
          <w:lang w:val="fr-FR"/>
        </w:rPr>
        <w:t>bis.</w:t>
      </w:r>
      <w:r w:rsidR="003813A7" w:rsidRPr="00285173">
        <w:rPr>
          <w:lang w:val="fr-FR"/>
        </w:rPr>
        <w:tab/>
      </w:r>
      <w:r w:rsidR="003813A7" w:rsidRPr="00285173">
        <w:rPr>
          <w:i/>
          <w:lang w:val="fr-FR"/>
        </w:rPr>
        <w:t xml:space="preserve">Se déclare vivement </w:t>
      </w:r>
      <w:proofErr w:type="gramStart"/>
      <w:r w:rsidR="003813A7" w:rsidRPr="00285173">
        <w:rPr>
          <w:i/>
          <w:lang w:val="fr-FR"/>
        </w:rPr>
        <w:t>préoccupé</w:t>
      </w:r>
      <w:proofErr w:type="gramEnd"/>
      <w:r w:rsidR="003813A7" w:rsidRPr="00285173">
        <w:rPr>
          <w:lang w:val="fr-FR"/>
        </w:rPr>
        <w:t xml:space="preserve"> par </w:t>
      </w:r>
      <w:r w:rsidR="003813A7" w:rsidRPr="00285173">
        <w:rPr>
          <w:lang w:val="fr-FR"/>
        </w:rPr>
        <w:t>le soutien continu apporté</w:t>
      </w:r>
      <w:r w:rsidR="003813A7" w:rsidRPr="00285173">
        <w:rPr>
          <w:lang w:val="fr-FR"/>
        </w:rPr>
        <w:t xml:space="preserve"> </w:t>
      </w:r>
      <w:r w:rsidR="003813A7" w:rsidRPr="00285173">
        <w:rPr>
          <w:lang w:val="fr-FR"/>
        </w:rPr>
        <w:t xml:space="preserve">de l’étranger </w:t>
      </w:r>
      <w:r w:rsidR="003813A7" w:rsidRPr="00285173">
        <w:rPr>
          <w:lang w:val="fr-FR"/>
        </w:rPr>
        <w:t xml:space="preserve">aux terroristes, en particulier </w:t>
      </w:r>
      <w:r w:rsidR="003813A7" w:rsidRPr="00285173">
        <w:rPr>
          <w:lang w:val="fr-FR"/>
        </w:rPr>
        <w:t>au</w:t>
      </w:r>
      <w:r w:rsidR="003813A7" w:rsidRPr="00285173">
        <w:rPr>
          <w:lang w:val="fr-FR"/>
        </w:rPr>
        <w:t xml:space="preserve"> Front el-Nosra et </w:t>
      </w:r>
      <w:r w:rsidR="003813A7" w:rsidRPr="00285173">
        <w:rPr>
          <w:lang w:val="fr-FR"/>
        </w:rPr>
        <w:t xml:space="preserve">à </w:t>
      </w:r>
      <w:r w:rsidR="003813A7" w:rsidRPr="00285173">
        <w:rPr>
          <w:lang w:val="fr-FR"/>
        </w:rPr>
        <w:t xml:space="preserve">l’organisation dite </w:t>
      </w:r>
      <w:r w:rsidR="00847C37">
        <w:rPr>
          <w:lang w:val="fr-FR"/>
        </w:rPr>
        <w:t>« </w:t>
      </w:r>
      <w:r w:rsidR="003813A7" w:rsidRPr="00285173">
        <w:rPr>
          <w:lang w:val="fr-FR"/>
        </w:rPr>
        <w:t>État islamiqu</w:t>
      </w:r>
      <w:r w:rsidR="003813A7" w:rsidRPr="00285173">
        <w:rPr>
          <w:lang w:val="fr-FR"/>
        </w:rPr>
        <w:t>e d’Iraq e</w:t>
      </w:r>
      <w:r w:rsidR="00847C37">
        <w:rPr>
          <w:lang w:val="fr-FR"/>
        </w:rPr>
        <w:t>t du Levant </w:t>
      </w:r>
      <w:r w:rsidR="003813A7" w:rsidRPr="00285173">
        <w:rPr>
          <w:lang w:val="fr-FR"/>
        </w:rPr>
        <w:t>» (Daech)</w:t>
      </w:r>
      <w:r w:rsidR="003813A7" w:rsidRPr="00285173">
        <w:rPr>
          <w:lang w:val="fr-FR"/>
        </w:rPr>
        <w:t xml:space="preserve">, et </w:t>
      </w:r>
      <w:r w:rsidR="003813A7" w:rsidRPr="00285173">
        <w:rPr>
          <w:lang w:val="fr-FR"/>
        </w:rPr>
        <w:t xml:space="preserve">à </w:t>
      </w:r>
      <w:r w:rsidR="00847C37">
        <w:rPr>
          <w:lang w:val="fr-FR"/>
        </w:rPr>
        <w:t>d’</w:t>
      </w:r>
      <w:r w:rsidR="003813A7" w:rsidRPr="00285173">
        <w:rPr>
          <w:lang w:val="fr-FR"/>
        </w:rPr>
        <w:t>autres groupes armés illégaux en République arabe syrienne, et demande à tous les pays et</w:t>
      </w:r>
      <w:r w:rsidR="003813A7" w:rsidRPr="00285173">
        <w:rPr>
          <w:lang w:val="fr-FR"/>
        </w:rPr>
        <w:t xml:space="preserve"> à toutes les parties concerné</w:t>
      </w:r>
      <w:r w:rsidR="003813A7" w:rsidRPr="00285173">
        <w:rPr>
          <w:lang w:val="fr-FR"/>
        </w:rPr>
        <w:t xml:space="preserve">s de </w:t>
      </w:r>
      <w:r w:rsidR="003813A7" w:rsidRPr="00285173">
        <w:rPr>
          <w:lang w:val="fr-FR"/>
        </w:rPr>
        <w:t>mettre</w:t>
      </w:r>
      <w:r w:rsidR="003813A7" w:rsidRPr="00285173">
        <w:rPr>
          <w:lang w:val="fr-FR"/>
        </w:rPr>
        <w:t xml:space="preserve"> immédiatement </w:t>
      </w:r>
      <w:r w:rsidR="003813A7" w:rsidRPr="00285173">
        <w:rPr>
          <w:lang w:val="fr-FR"/>
        </w:rPr>
        <w:t>un terme aux</w:t>
      </w:r>
      <w:r w:rsidR="003813A7" w:rsidRPr="00285173">
        <w:rPr>
          <w:lang w:val="fr-FR"/>
        </w:rPr>
        <w:t xml:space="preserve"> activités </w:t>
      </w:r>
      <w:r w:rsidR="003813A7" w:rsidRPr="00285173">
        <w:rPr>
          <w:lang w:val="fr-FR"/>
        </w:rPr>
        <w:t>qu’ils mènent à cet effet</w:t>
      </w:r>
      <w:r w:rsidR="00847C37">
        <w:rPr>
          <w:lang w:val="fr-FR"/>
        </w:rPr>
        <w:t> </w:t>
      </w:r>
      <w:r w:rsidR="003813A7" w:rsidRPr="00285173">
        <w:rPr>
          <w:lang w:val="fr-FR"/>
        </w:rPr>
        <w:t>;</w:t>
      </w:r>
    </w:p>
    <w:p w:rsidR="00847C37" w:rsidRPr="00847C37" w:rsidRDefault="00847C37" w:rsidP="00847C3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7C37" w:rsidRPr="00847C37" w:rsidSect="0028517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3B" w:rsidRPr="00EF7F30" w:rsidRDefault="00B05D3B" w:rsidP="00EF7F30">
      <w:pPr>
        <w:pStyle w:val="Pieddepage"/>
      </w:pPr>
    </w:p>
  </w:endnote>
  <w:endnote w:type="continuationSeparator" w:id="0">
    <w:p w:rsidR="00B05D3B" w:rsidRPr="00EF7F30" w:rsidRDefault="00B05D3B" w:rsidP="00EF7F30">
      <w:pPr>
        <w:pStyle w:val="Pieddepage"/>
      </w:pPr>
    </w:p>
  </w:endnote>
  <w:endnote w:type="continuationNotice" w:id="1">
    <w:p w:rsidR="00B05D3B" w:rsidRDefault="00B05D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73" w:rsidRPr="00285173" w:rsidRDefault="00285173" w:rsidP="00285173">
    <w:pPr>
      <w:pStyle w:val="Pieddepage"/>
      <w:tabs>
        <w:tab w:val="right" w:pos="9638"/>
      </w:tabs>
    </w:pPr>
    <w:r w:rsidRPr="00285173">
      <w:rPr>
        <w:b/>
        <w:sz w:val="18"/>
      </w:rPr>
      <w:fldChar w:fldCharType="begin"/>
    </w:r>
    <w:r w:rsidRPr="00285173">
      <w:rPr>
        <w:b/>
        <w:sz w:val="18"/>
      </w:rPr>
      <w:instrText xml:space="preserve"> PAGE  \* MERGEFORMAT </w:instrText>
    </w:r>
    <w:r w:rsidRPr="00285173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85173">
      <w:rPr>
        <w:b/>
        <w:sz w:val="18"/>
      </w:rPr>
      <w:fldChar w:fldCharType="end"/>
    </w:r>
    <w:r>
      <w:rPr>
        <w:b/>
        <w:sz w:val="18"/>
      </w:rPr>
      <w:tab/>
    </w:r>
    <w:r>
      <w:t>GE.16-18294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73" w:rsidRPr="00285173" w:rsidRDefault="00285173" w:rsidP="00285173">
    <w:pPr>
      <w:pStyle w:val="Pieddepage"/>
      <w:tabs>
        <w:tab w:val="right" w:pos="9638"/>
      </w:tabs>
      <w:rPr>
        <w:b/>
        <w:sz w:val="18"/>
      </w:rPr>
    </w:pPr>
    <w:r>
      <w:t>GE.16-18294</w:t>
    </w:r>
    <w:r>
      <w:tab/>
    </w:r>
    <w:r w:rsidRPr="00285173">
      <w:rPr>
        <w:b/>
        <w:sz w:val="18"/>
      </w:rPr>
      <w:fldChar w:fldCharType="begin"/>
    </w:r>
    <w:r w:rsidRPr="00285173">
      <w:rPr>
        <w:b/>
        <w:sz w:val="18"/>
      </w:rPr>
      <w:instrText xml:space="preserve"> PAGE  \* MERGEFORMAT </w:instrText>
    </w:r>
    <w:r w:rsidRPr="0028517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851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285173" w:rsidRDefault="00285173" w:rsidP="00285173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E8C50C7" wp14:editId="4803B94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16-18294  (F)    211016    211016</w:t>
    </w:r>
    <w:r>
      <w:rPr>
        <w:sz w:val="20"/>
      </w:rPr>
      <w:br/>
    </w:r>
    <w:r w:rsidRPr="00285173">
      <w:rPr>
        <w:rFonts w:ascii="C39T30Lfz" w:hAnsi="C39T30Lfz"/>
        <w:sz w:val="56"/>
      </w:rPr>
      <w:t></w:t>
    </w:r>
    <w:r w:rsidRPr="00285173">
      <w:rPr>
        <w:rFonts w:ascii="C39T30Lfz" w:hAnsi="C39T30Lfz"/>
        <w:sz w:val="56"/>
      </w:rPr>
      <w:t></w:t>
    </w:r>
    <w:r w:rsidRPr="00285173">
      <w:rPr>
        <w:rFonts w:ascii="C39T30Lfz" w:hAnsi="C39T30Lfz"/>
        <w:sz w:val="56"/>
      </w:rPr>
      <w:t></w:t>
    </w:r>
    <w:r w:rsidRPr="00285173">
      <w:rPr>
        <w:rFonts w:ascii="C39T30Lfz" w:hAnsi="C39T30Lfz"/>
        <w:sz w:val="56"/>
      </w:rPr>
      <w:t></w:t>
    </w:r>
    <w:r w:rsidRPr="00285173">
      <w:rPr>
        <w:rFonts w:ascii="C39T30Lfz" w:hAnsi="C39T30Lfz"/>
        <w:sz w:val="56"/>
      </w:rPr>
      <w:t></w:t>
    </w:r>
    <w:r w:rsidRPr="00285173">
      <w:rPr>
        <w:rFonts w:ascii="C39T30Lfz" w:hAnsi="C39T30Lfz"/>
        <w:sz w:val="56"/>
      </w:rPr>
      <w:t></w:t>
    </w:r>
    <w:r w:rsidRPr="00285173">
      <w:rPr>
        <w:rFonts w:ascii="C39T30Lfz" w:hAnsi="C39T30Lfz"/>
        <w:sz w:val="56"/>
      </w:rPr>
      <w:t></w:t>
    </w:r>
    <w:r w:rsidRPr="00285173">
      <w:rPr>
        <w:rFonts w:ascii="C39T30Lfz" w:hAnsi="C39T30Lfz"/>
        <w:sz w:val="56"/>
      </w:rPr>
      <w:t></w:t>
    </w:r>
    <w:r w:rsidRPr="0028517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S-25/L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3B" w:rsidRPr="00EF7F30" w:rsidRDefault="00B05D3B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B05D3B" w:rsidRPr="00EF7F30" w:rsidRDefault="00B05D3B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B05D3B" w:rsidRPr="000F2457" w:rsidRDefault="00B05D3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73" w:rsidRPr="00285173" w:rsidRDefault="00285173">
    <w:pPr>
      <w:pStyle w:val="En-tte"/>
    </w:pPr>
    <w:r>
      <w:t>A/HRC/S-25/L.5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73" w:rsidRPr="00285173" w:rsidRDefault="00285173" w:rsidP="00285173">
    <w:pPr>
      <w:pStyle w:val="En-tte"/>
      <w:jc w:val="right"/>
    </w:pPr>
    <w:r>
      <w:t>A/HRC/S-25/L.5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3B"/>
    <w:rsid w:val="00023842"/>
    <w:rsid w:val="0007796D"/>
    <w:rsid w:val="000E5ADA"/>
    <w:rsid w:val="000F2457"/>
    <w:rsid w:val="00111F2F"/>
    <w:rsid w:val="0014365E"/>
    <w:rsid w:val="00176178"/>
    <w:rsid w:val="001F525A"/>
    <w:rsid w:val="00212168"/>
    <w:rsid w:val="00260711"/>
    <w:rsid w:val="00285173"/>
    <w:rsid w:val="002E0D9C"/>
    <w:rsid w:val="003547BE"/>
    <w:rsid w:val="00446FE5"/>
    <w:rsid w:val="004857EB"/>
    <w:rsid w:val="00512D67"/>
    <w:rsid w:val="00552797"/>
    <w:rsid w:val="00573BE5"/>
    <w:rsid w:val="00586ED3"/>
    <w:rsid w:val="00587A52"/>
    <w:rsid w:val="005B4E23"/>
    <w:rsid w:val="00617B29"/>
    <w:rsid w:val="0068446C"/>
    <w:rsid w:val="00695AED"/>
    <w:rsid w:val="00710BD6"/>
    <w:rsid w:val="0071601D"/>
    <w:rsid w:val="00721020"/>
    <w:rsid w:val="00731589"/>
    <w:rsid w:val="0080684C"/>
    <w:rsid w:val="00847C37"/>
    <w:rsid w:val="00871C75"/>
    <w:rsid w:val="008776DC"/>
    <w:rsid w:val="0094352E"/>
    <w:rsid w:val="00962015"/>
    <w:rsid w:val="009705C8"/>
    <w:rsid w:val="009A47AB"/>
    <w:rsid w:val="00A12E20"/>
    <w:rsid w:val="00AE323C"/>
    <w:rsid w:val="00B05D3B"/>
    <w:rsid w:val="00B16AAF"/>
    <w:rsid w:val="00B22A9E"/>
    <w:rsid w:val="00B24C75"/>
    <w:rsid w:val="00B528BF"/>
    <w:rsid w:val="00B657DD"/>
    <w:rsid w:val="00C02897"/>
    <w:rsid w:val="00C12613"/>
    <w:rsid w:val="00D305A4"/>
    <w:rsid w:val="00D45432"/>
    <w:rsid w:val="00DB1831"/>
    <w:rsid w:val="00DD3BFD"/>
    <w:rsid w:val="00E228A8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88A2-D508-426F-83FB-6D119BB5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A/HRC/S-25/L.5</vt:lpstr>
    </vt:vector>
  </TitlesOfParts>
  <Company>DCM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A/HRC/S-25/L.5</dc:title>
  <dc:subject>final</dc:subject>
  <dc:creator>Deschamps</dc:creator>
  <cp:keywords/>
  <dc:description/>
  <cp:lastModifiedBy>DESCHAMPS</cp:lastModifiedBy>
  <cp:revision>2</cp:revision>
  <dcterms:created xsi:type="dcterms:W3CDTF">2016-10-21T13:02:00Z</dcterms:created>
  <dcterms:modified xsi:type="dcterms:W3CDTF">2016-10-21T13:02:00Z</dcterms:modified>
</cp:coreProperties>
</file>