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7B549D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6E7A1C" w14:textId="77777777" w:rsidR="002D5AAC" w:rsidRDefault="002D5AAC" w:rsidP="006411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4F75B0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62C1E6" w14:textId="77777777" w:rsidR="002D5AAC" w:rsidRDefault="006411AA" w:rsidP="006411AA">
            <w:pPr>
              <w:jc w:val="right"/>
            </w:pPr>
            <w:r w:rsidRPr="006411AA">
              <w:rPr>
                <w:sz w:val="40"/>
              </w:rPr>
              <w:t>A</w:t>
            </w:r>
            <w:r>
              <w:t>/HRC/43/L.37/Rev.1</w:t>
            </w:r>
          </w:p>
        </w:tc>
      </w:tr>
      <w:tr w:rsidR="002D5AAC" w:rsidRPr="006411AA" w14:paraId="328783F6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DE2979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F999C8" wp14:editId="108D76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E9F088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ABD68A0" w14:textId="77777777" w:rsidR="002D5AAC" w:rsidRDefault="006411A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6F638615" w14:textId="77777777" w:rsidR="006411AA" w:rsidRDefault="006411AA" w:rsidP="00641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2020</w:t>
            </w:r>
          </w:p>
          <w:p w14:paraId="581BCA2A" w14:textId="77777777" w:rsidR="006411AA" w:rsidRDefault="006411AA" w:rsidP="00641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2794E2" w14:textId="77777777" w:rsidR="006411AA" w:rsidRPr="00E71476" w:rsidRDefault="006411AA" w:rsidP="00641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DE3063" w14:textId="77777777" w:rsidR="006411AA" w:rsidRPr="00DB2B9F" w:rsidRDefault="00DF71B9" w:rsidP="006F0B59">
      <w:pPr>
        <w:spacing w:before="120"/>
        <w:rPr>
          <w:b/>
          <w:color w:val="000000" w:themeColor="text1"/>
          <w:sz w:val="24"/>
          <w:szCs w:val="24"/>
        </w:rPr>
      </w:pPr>
      <w:r w:rsidRPr="00DB2B9F">
        <w:rPr>
          <w:b/>
          <w:color w:val="000000" w:themeColor="text1"/>
          <w:sz w:val="24"/>
          <w:szCs w:val="24"/>
        </w:rPr>
        <w:t>Совет по правам человека</w:t>
      </w:r>
    </w:p>
    <w:p w14:paraId="4DF30C66" w14:textId="77777777" w:rsidR="00087220" w:rsidRPr="00DB2B9F" w:rsidRDefault="00087220" w:rsidP="00087220">
      <w:pPr>
        <w:rPr>
          <w:b/>
          <w:color w:val="000000" w:themeColor="text1"/>
        </w:rPr>
      </w:pPr>
      <w:r w:rsidRPr="00DB2B9F">
        <w:rPr>
          <w:b/>
          <w:bCs/>
          <w:color w:val="000000" w:themeColor="text1"/>
        </w:rPr>
        <w:t>Сорок третья сессия</w:t>
      </w:r>
    </w:p>
    <w:p w14:paraId="002F7502" w14:textId="77777777" w:rsidR="00087220" w:rsidRPr="00DB2B9F" w:rsidRDefault="00087220" w:rsidP="00087220">
      <w:pPr>
        <w:rPr>
          <w:color w:val="000000" w:themeColor="text1"/>
        </w:rPr>
      </w:pPr>
      <w:r w:rsidRPr="00DB2B9F">
        <w:rPr>
          <w:color w:val="000000" w:themeColor="text1"/>
        </w:rPr>
        <w:t>24 февраля</w:t>
      </w:r>
      <w:r w:rsidR="00D231C0" w:rsidRPr="00DB2B9F">
        <w:rPr>
          <w:color w:val="000000" w:themeColor="text1"/>
        </w:rPr>
        <w:t xml:space="preserve"> </w:t>
      </w:r>
      <w:r w:rsidR="00D231C0" w:rsidRPr="00DB2B9F">
        <w:rPr>
          <w:color w:val="000000" w:themeColor="text1"/>
          <w:lang w:val="fr-CA"/>
        </w:rPr>
        <w:t xml:space="preserve">– </w:t>
      </w:r>
      <w:r w:rsidRPr="00DB2B9F">
        <w:rPr>
          <w:color w:val="000000" w:themeColor="text1"/>
        </w:rPr>
        <w:t>20 марта 2020 года</w:t>
      </w:r>
    </w:p>
    <w:p w14:paraId="37A879EF" w14:textId="77777777" w:rsidR="00087220" w:rsidRPr="00DB2B9F" w:rsidRDefault="00087220" w:rsidP="00087220">
      <w:pPr>
        <w:rPr>
          <w:color w:val="000000" w:themeColor="text1"/>
        </w:rPr>
      </w:pPr>
      <w:r w:rsidRPr="00DB2B9F">
        <w:rPr>
          <w:color w:val="000000" w:themeColor="text1"/>
        </w:rPr>
        <w:t>Пункт 7 повестки дня</w:t>
      </w:r>
    </w:p>
    <w:p w14:paraId="555AA61C" w14:textId="77777777" w:rsidR="00087220" w:rsidRPr="00DB2B9F" w:rsidRDefault="00087220" w:rsidP="00087220">
      <w:pPr>
        <w:rPr>
          <w:b/>
          <w:color w:val="000000" w:themeColor="text1"/>
        </w:rPr>
      </w:pPr>
      <w:r w:rsidRPr="00DB2B9F">
        <w:rPr>
          <w:b/>
          <w:bCs/>
          <w:color w:val="000000" w:themeColor="text1"/>
        </w:rPr>
        <w:t>Положение в области прав человека в Палестине</w:t>
      </w:r>
      <w:r w:rsidR="00D231C0" w:rsidRPr="00DB2B9F">
        <w:rPr>
          <w:b/>
          <w:bCs/>
          <w:color w:val="000000" w:themeColor="text1"/>
        </w:rPr>
        <w:br/>
      </w:r>
      <w:r w:rsidRPr="00DB2B9F">
        <w:rPr>
          <w:b/>
          <w:bCs/>
          <w:color w:val="000000" w:themeColor="text1"/>
        </w:rPr>
        <w:t>и на других оккупированных арабских территориях</w:t>
      </w:r>
    </w:p>
    <w:p w14:paraId="11A351B2" w14:textId="77777777" w:rsidR="00087220" w:rsidRPr="00DB2B9F" w:rsidRDefault="00087220" w:rsidP="00D231C0">
      <w:pPr>
        <w:pStyle w:val="H23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Венесуэла (Боливарианская Республика), Куба</w:t>
      </w:r>
      <w:r w:rsidRPr="00DB2B9F">
        <w:rPr>
          <w:rStyle w:val="aa"/>
          <w:b w:val="0"/>
          <w:color w:val="000000" w:themeColor="text1"/>
          <w:sz w:val="20"/>
          <w:vertAlign w:val="baseline"/>
        </w:rPr>
        <w:footnoteReference w:customMarkFollows="1" w:id="1"/>
        <w:t>*</w:t>
      </w:r>
      <w:r w:rsidRPr="00DB2B9F">
        <w:rPr>
          <w:color w:val="000000" w:themeColor="text1"/>
        </w:rPr>
        <w:t>, Намибия, Пакистан</w:t>
      </w:r>
      <w:r w:rsidRPr="00DB2B9F">
        <w:rPr>
          <w:rStyle w:val="aa"/>
          <w:b w:val="0"/>
          <w:color w:val="000000" w:themeColor="text1"/>
          <w:sz w:val="20"/>
          <w:vertAlign w:val="baseline"/>
        </w:rPr>
        <w:footnoteReference w:customMarkFollows="1" w:id="2"/>
        <w:t>**</w:t>
      </w:r>
      <w:r w:rsidRPr="00DB2B9F">
        <w:rPr>
          <w:color w:val="000000" w:themeColor="text1"/>
        </w:rPr>
        <w:t>, Чили, Швейцария</w:t>
      </w:r>
      <w:r w:rsidRPr="00DB2B9F">
        <w:rPr>
          <w:b w:val="0"/>
          <w:bCs/>
          <w:color w:val="000000" w:themeColor="text1"/>
        </w:rPr>
        <w:t>*</w:t>
      </w:r>
      <w:r w:rsidRPr="00DB2B9F">
        <w:rPr>
          <w:color w:val="000000" w:themeColor="text1"/>
        </w:rPr>
        <w:t xml:space="preserve"> и Государство Палестина</w:t>
      </w:r>
      <w:r w:rsidRPr="00DB2B9F">
        <w:rPr>
          <w:b w:val="0"/>
          <w:bCs/>
          <w:color w:val="000000" w:themeColor="text1"/>
        </w:rPr>
        <w:t>*</w:t>
      </w:r>
      <w:r w:rsidRPr="00DB2B9F">
        <w:rPr>
          <w:color w:val="000000" w:themeColor="text1"/>
        </w:rPr>
        <w:t>: проект резолюции</w:t>
      </w:r>
    </w:p>
    <w:p w14:paraId="4181E51E" w14:textId="516E0ED5" w:rsidR="00087220" w:rsidRPr="00DB2B9F" w:rsidRDefault="00087220" w:rsidP="00087220">
      <w:pPr>
        <w:keepNext/>
        <w:keepLines/>
        <w:spacing w:before="360" w:after="240" w:line="270" w:lineRule="exact"/>
        <w:ind w:left="1843" w:right="1134" w:hanging="709"/>
        <w:rPr>
          <w:b/>
          <w:color w:val="000000" w:themeColor="text1"/>
          <w:sz w:val="24"/>
          <w:szCs w:val="24"/>
        </w:rPr>
      </w:pPr>
      <w:r w:rsidRPr="00DB2B9F">
        <w:rPr>
          <w:b/>
          <w:bCs/>
          <w:color w:val="000000" w:themeColor="text1"/>
          <w:sz w:val="24"/>
          <w:szCs w:val="24"/>
        </w:rPr>
        <w:t>43/…</w:t>
      </w:r>
      <w:r w:rsidRPr="00DB2B9F">
        <w:rPr>
          <w:color w:val="000000" w:themeColor="text1"/>
          <w:sz w:val="24"/>
          <w:szCs w:val="24"/>
        </w:rPr>
        <w:tab/>
      </w:r>
      <w:r w:rsidRPr="00DB2B9F">
        <w:rPr>
          <w:b/>
          <w:bCs/>
          <w:color w:val="000000" w:themeColor="text1"/>
          <w:sz w:val="24"/>
          <w:szCs w:val="24"/>
        </w:rPr>
        <w:t xml:space="preserve">Израильские поселения на оккупированной палестинской территории, включая Восточный Иерусалим, </w:t>
      </w:r>
      <w:r w:rsidR="00D47025">
        <w:rPr>
          <w:b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Pr="00DB2B9F">
        <w:rPr>
          <w:b/>
          <w:bCs/>
          <w:color w:val="000000" w:themeColor="text1"/>
          <w:sz w:val="24"/>
          <w:szCs w:val="24"/>
        </w:rPr>
        <w:t>и на оккупированных сирийских Голанах</w:t>
      </w:r>
    </w:p>
    <w:p w14:paraId="2F3F865E" w14:textId="77777777" w:rsidR="00087220" w:rsidRPr="00DB2B9F" w:rsidRDefault="00087220" w:rsidP="00087220">
      <w:pPr>
        <w:spacing w:after="120"/>
        <w:ind w:left="1134" w:right="1134" w:firstLine="567"/>
        <w:jc w:val="both"/>
        <w:rPr>
          <w:color w:val="000000" w:themeColor="text1"/>
        </w:rPr>
      </w:pPr>
      <w:r w:rsidRPr="00DB2B9F">
        <w:rPr>
          <w:i/>
          <w:iCs/>
          <w:color w:val="000000" w:themeColor="text1"/>
        </w:rPr>
        <w:t>Совет по правам человека,</w:t>
      </w:r>
    </w:p>
    <w:p w14:paraId="33128F27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руководствуясь</w:t>
      </w:r>
      <w:r w:rsidRPr="00DB2B9F">
        <w:rPr>
          <w:color w:val="000000" w:themeColor="text1"/>
        </w:rPr>
        <w:t xml:space="preserve"> принципами Устава Организации Объединенных Наций и подтверждая недопустимость приобретения территории силой,</w:t>
      </w:r>
    </w:p>
    <w:p w14:paraId="6A0A9E30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вновь подтверждая</w:t>
      </w:r>
      <w:r w:rsidRPr="00DB2B9F">
        <w:rPr>
          <w:color w:val="000000" w:themeColor="text1"/>
        </w:rPr>
        <w:t>, что все государства обязаны поощрять и защищать права человека и основные свободы, провозглашенные в Уставе и закрепленные во Всеобщей декларации прав человека, международных пактах о правах человека и других применимых договорах,</w:t>
      </w:r>
    </w:p>
    <w:p w14:paraId="34637B2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</w:t>
      </w:r>
      <w:r w:rsidRPr="00DB2B9F">
        <w:rPr>
          <w:color w:val="000000" w:themeColor="text1"/>
        </w:rPr>
        <w:t xml:space="preserve"> на соответствующие резолюции Комиссии по правам человека, Совета по правам человека, Совета Безопасности и Генеральной Ассамблеи, в которых, в</w:t>
      </w:r>
      <w:r w:rsidR="00D231C0" w:rsidRPr="00DB2B9F">
        <w:rPr>
          <w:color w:val="000000" w:themeColor="text1"/>
          <w:lang w:val="fr-CA"/>
        </w:rPr>
        <w:t> </w:t>
      </w:r>
      <w:r w:rsidRPr="00DB2B9F">
        <w:rPr>
          <w:color w:val="000000" w:themeColor="text1"/>
        </w:rPr>
        <w:t>частности, подтверждается незаконный характер израильских поселений на оккупированных территориях, в том числе в Восточном Иерусалиме,</w:t>
      </w:r>
    </w:p>
    <w:p w14:paraId="6778F164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 также</w:t>
      </w:r>
      <w:r w:rsidRPr="00DB2B9F">
        <w:rPr>
          <w:color w:val="000000" w:themeColor="text1"/>
        </w:rPr>
        <w:t xml:space="preserve"> на резолюцию 19/17 Совета по правам человека от 22 марта 2012 года, в которой Совет постановил создать независимую международную миссию по установлению фактов в целях расследования последствий израильских поселений для прав человека палестинского народа на всей оккупированной палестинской территории, включая Восточный Иерусалим,</w:t>
      </w:r>
    </w:p>
    <w:p w14:paraId="25D18230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</w:t>
      </w:r>
      <w:r w:rsidRPr="00DB2B9F">
        <w:rPr>
          <w:color w:val="000000" w:themeColor="text1"/>
        </w:rPr>
        <w:t xml:space="preserve"> присоединение Государства Палестина к ряду договоров по правам человека и основным конвенциям по гуманитарному праву, а также его присоединение 2 января 2015 года к Римскому статуту Международного уголовного суда,</w:t>
      </w:r>
    </w:p>
    <w:p w14:paraId="717C44C0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вновь подтверждая</w:t>
      </w:r>
      <w:r w:rsidRPr="00DB2B9F">
        <w:rPr>
          <w:color w:val="000000" w:themeColor="text1"/>
        </w:rPr>
        <w:t xml:space="preserve"> применимость Женевской конвенции о защите гражданского населения во время войны от 12 августа 1949 года к оккупированной палестинской территории, включая Восточный Иерусалим, и к оккупированным сирийским Голанам,</w:t>
      </w:r>
    </w:p>
    <w:p w14:paraId="4766675F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lastRenderedPageBreak/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</w:t>
      </w:r>
      <w:r w:rsidRPr="00DB2B9F">
        <w:rPr>
          <w:color w:val="000000" w:themeColor="text1"/>
        </w:rPr>
        <w:t xml:space="preserve"> на декларации, принятые на Конференциях Высоких Договаривающихся Сторон четвертой Женевской конвенции, состоявшихся в Женеве 5 декабря 2001 года и 17 декабря 2014 года, и вновь подтверждая, что государствам не следует признавать незаконные ситуации, вытекающие из нарушений императивных норм международного права,</w:t>
      </w:r>
    </w:p>
    <w:p w14:paraId="3E987776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подтверждая</w:t>
      </w:r>
      <w:r w:rsidRPr="00DB2B9F">
        <w:rPr>
          <w:color w:val="000000" w:themeColor="text1"/>
        </w:rPr>
        <w:t>, что переселение оккупирующей державой части своего гражданского населения на оккупируемую ею территорию является нарушением четвертой Женевской конвенции и соответствующих норм обычного права, включая те, которые кодифицированы в Дополнительном протоколе I к четырем Женевским конвенциям,</w:t>
      </w:r>
    </w:p>
    <w:p w14:paraId="7A2BBC6F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</w:t>
      </w:r>
      <w:r w:rsidRPr="00DB2B9F">
        <w:rPr>
          <w:color w:val="000000" w:themeColor="text1"/>
        </w:rPr>
        <w:t xml:space="preserve"> на вынесенное Международным Судом 9 июля 2004 года консультативное заключение относительно правовых последствий строительства стены на оккупированной палестинской территории и ссылаясь также на резолюции Генеральной Ассамблеи ES-10/15 от 20 июля 2004 года и ES-10/17 от 15 декабря 2006</w:t>
      </w:r>
      <w:r w:rsidR="00D231C0" w:rsidRPr="00DB2B9F">
        <w:rPr>
          <w:color w:val="000000" w:themeColor="text1"/>
          <w:lang w:val="fr-CA"/>
        </w:rPr>
        <w:t> </w:t>
      </w:r>
      <w:r w:rsidRPr="00DB2B9F">
        <w:rPr>
          <w:color w:val="000000" w:themeColor="text1"/>
        </w:rPr>
        <w:t>года,</w:t>
      </w:r>
    </w:p>
    <w:p w14:paraId="7AE8F4F8" w14:textId="77777777" w:rsidR="00087220" w:rsidRPr="00DB2B9F" w:rsidRDefault="00087220" w:rsidP="00087220">
      <w:pPr>
        <w:pStyle w:val="SingleTxtG"/>
        <w:ind w:firstLine="567"/>
        <w:rPr>
          <w:color w:val="000000" w:themeColor="text1"/>
        </w:rPr>
      </w:pPr>
      <w:r w:rsidRPr="00DB2B9F">
        <w:rPr>
          <w:i/>
          <w:iCs/>
          <w:color w:val="000000" w:themeColor="text1"/>
        </w:rPr>
        <w:t>будучи глубоко обеспокоен</w:t>
      </w:r>
      <w:r w:rsidRPr="00DB2B9F">
        <w:rPr>
          <w:color w:val="000000" w:themeColor="text1"/>
        </w:rPr>
        <w:t xml:space="preserve"> тем, что маршрут стены проложен таким образом, чтобы включить подавляющее большинство израильских поселений на оккупированной палестинской территории, включая Восточный Иерусалим</w:t>
      </w:r>
      <w:r w:rsidR="00D231C0" w:rsidRPr="00DB2B9F">
        <w:rPr>
          <w:color w:val="000000" w:themeColor="text1"/>
        </w:rPr>
        <w:t>,</w:t>
      </w:r>
    </w:p>
    <w:p w14:paraId="560AB7A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</w:t>
      </w:r>
      <w:r w:rsidRPr="00DB2B9F">
        <w:rPr>
          <w:color w:val="000000" w:themeColor="text1"/>
        </w:rPr>
        <w:t>, что Международный Суд пришел, в частности, к выводу о том, что израильские поселения на оккупированной палестинской территории, включая Восточный Иерусалим, были созданы в нарушение международного права</w:t>
      </w:r>
      <w:r w:rsidR="00D231C0" w:rsidRPr="00DB2B9F">
        <w:rPr>
          <w:color w:val="000000" w:themeColor="text1"/>
        </w:rPr>
        <w:t>,</w:t>
      </w:r>
    </w:p>
    <w:p w14:paraId="7434F269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принимая к сведению</w:t>
      </w:r>
      <w:r w:rsidRPr="00DB2B9F">
        <w:rPr>
          <w:color w:val="000000" w:themeColor="text1"/>
        </w:rPr>
        <w:t xml:space="preserve"> недавние соответствующие доклады Генерального секретаря, Управления Верховного комиссара Организации Объединенных Наций по правам человека, Специального комитета по расследованию затрагивающих права человека действий Израиля в отношении палестинского народа и других арабов на оккупированных территориях и договорных органов, осуществляющих наблюдение за соблюдением договоров по правам человека, участником которых является Израиль, и недавние доклады Специального докладчика по вопросу о положении в области прав человека на палестинских территориях, оккупируемых с 1967 года,</w:t>
      </w:r>
    </w:p>
    <w:p w14:paraId="2E449770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</w:t>
      </w:r>
      <w:r w:rsidRPr="00DB2B9F">
        <w:rPr>
          <w:color w:val="000000" w:themeColor="text1"/>
        </w:rPr>
        <w:t xml:space="preserve"> на доклад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</w:t>
      </w:r>
      <w:r w:rsidRPr="00DB2B9F">
        <w:rPr>
          <w:color w:val="000000" w:themeColor="text1"/>
          <w:sz w:val="18"/>
          <w:szCs w:val="18"/>
          <w:vertAlign w:val="superscript"/>
        </w:rPr>
        <w:footnoteReference w:id="3"/>
      </w:r>
      <w:r w:rsidRPr="00DB2B9F">
        <w:rPr>
          <w:color w:val="000000" w:themeColor="text1"/>
        </w:rPr>
        <w:t>,</w:t>
      </w:r>
    </w:p>
    <w:p w14:paraId="18726FBE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выражая крайнюю обеспокоенность</w:t>
      </w:r>
      <w:r w:rsidRPr="00DB2B9F">
        <w:rPr>
          <w:color w:val="000000" w:themeColor="text1"/>
        </w:rPr>
        <w:t xml:space="preserve"> в связи с любыми </w:t>
      </w:r>
      <w:r w:rsidR="00D231C0" w:rsidRPr="00DB2B9F">
        <w:rPr>
          <w:color w:val="000000" w:themeColor="text1"/>
        </w:rPr>
        <w:br/>
      </w:r>
      <w:r w:rsidRPr="00DB2B9F">
        <w:rPr>
          <w:color w:val="000000" w:themeColor="text1"/>
        </w:rPr>
        <w:t>действиями, предпринимаемыми любым органом – правительственным или неправительственным</w:t>
      </w:r>
      <w:r w:rsidR="00D231C0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– в нарушение резолюций Совета Безопасности и Генеральной Ассамблеи, касающихся Иерусалима,</w:t>
      </w:r>
    </w:p>
    <w:p w14:paraId="79358D82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</w:t>
      </w:r>
      <w:r w:rsidRPr="00DB2B9F">
        <w:rPr>
          <w:color w:val="000000" w:themeColor="text1"/>
        </w:rPr>
        <w:t>, что Израиль с 1967 года планировал, осуществлял, поддерживал и поощрял создание и расширение поселений на оккупированной палестинской территории, включая Восточный Иерусалим, посредством, в частности, предоставления льгот и стимулов поселениям и поселенцам</w:t>
      </w:r>
      <w:r w:rsidR="009C7F55" w:rsidRPr="00DB2B9F">
        <w:rPr>
          <w:color w:val="000000" w:themeColor="text1"/>
        </w:rPr>
        <w:t>,</w:t>
      </w:r>
    </w:p>
    <w:p w14:paraId="1682AAFE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</w:t>
      </w:r>
      <w:r w:rsidRPr="00DB2B9F">
        <w:rPr>
          <w:color w:val="000000" w:themeColor="text1"/>
        </w:rPr>
        <w:t xml:space="preserve"> на представленную «четверкой» «дорожную карту» продвижения к постоянному урегулированию палестино-израильского конфликта по принципу сосуществования двух государств и особо отмечая призыв «четверки» к замораживанию всей поселенческой деятельности, включая так называемый естественный рост, и ликвидации всех поселений-аванпостов, созданных после марта 2001 года, и необходимость соблюдения Израилем своих обязательств и обещаний в этой связи</w:t>
      </w:r>
      <w:r w:rsidR="00044F16" w:rsidRPr="00DB2B9F">
        <w:rPr>
          <w:color w:val="000000" w:themeColor="text1"/>
        </w:rPr>
        <w:t>,</w:t>
      </w:r>
    </w:p>
    <w:p w14:paraId="2DE68201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сознавая</w:t>
      </w:r>
      <w:r w:rsidRPr="00DB2B9F">
        <w:rPr>
          <w:color w:val="000000" w:themeColor="text1"/>
        </w:rPr>
        <w:t>, что поселенческая деятельность Израиля сопряжена, в частности, с</w:t>
      </w:r>
      <w:r w:rsidR="00044F16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 xml:space="preserve">переселением граждан оккупирующей державы на оккупированные территории, конфискацией земель, уничтожением имущества, включая предметы первой необходимости, полученные по линии гуманитарной помощи, дома, объекты </w:t>
      </w:r>
      <w:r w:rsidRPr="00DB2B9F">
        <w:rPr>
          <w:color w:val="000000" w:themeColor="text1"/>
        </w:rPr>
        <w:lastRenderedPageBreak/>
        <w:t>инфраструктуры на уровне общин и проекты, финансируемые международным сообществом, принудительным перемещением или угрозой принудительного перемещения палестинских гражданских лиц, включая семьи бедуинов, эксплуатацией природных ресурсов, проведением хозяйственной деятельности в интересах оккупирующей державы, уничтожением средств к существованию защищаемых лиц, фактической аннексией земли, а также другими действиями против палестинского гражданского населения и гражданского населения на оккупированных сирийских Голанах, которые противоречат международному праву,</w:t>
      </w:r>
    </w:p>
    <w:p w14:paraId="7F162EE2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подтверждая</w:t>
      </w:r>
      <w:r w:rsidRPr="00DB2B9F">
        <w:rPr>
          <w:color w:val="000000" w:themeColor="text1"/>
        </w:rPr>
        <w:t>, что поселенческая политика и практика Израиля на оккупированной палестинской территории, включая Восточный Иерусалим, ставят под серьезную угрозу жизнеспособность урегулирования по принципу сосуществования двух государств, подрывая физическую возможность его реализации и укореняя реальность существования одного государства, где царит неравноправие,</w:t>
      </w:r>
    </w:p>
    <w:p w14:paraId="1111A218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</w:t>
      </w:r>
      <w:r w:rsidRPr="00DB2B9F">
        <w:rPr>
          <w:color w:val="000000" w:themeColor="text1"/>
        </w:rPr>
        <w:t xml:space="preserve"> в этой связи, что израильские поселения фрагментируют Западный берег, включая Восточный Иерусалим, на ряд изолированных анклавов, что серьезно ограничивает возможность обеспечивать непрерывность территории и свободно распоряжаться природными ресурсами, тогда как и то и другое требуется для полноценного осуществления права палестинцев на самоопределение, и будучи глубоко обеспокоен тем, что упорство, с которым осуществляется проект по созданию поселений, его масштабы и характер позволяют предположить, что оккупация была осуществлена с намерением придать ей постоянный характер в нарушение запрета на приобретение территории в результате применения силы,</w:t>
      </w:r>
    </w:p>
    <w:p w14:paraId="6C842E49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 также</w:t>
      </w:r>
      <w:r w:rsidRPr="00DB2B9F">
        <w:rPr>
          <w:color w:val="000000" w:themeColor="text1"/>
        </w:rPr>
        <w:t>, что проект по созданию поселений и безнаказанность, обусловленная тем упорством, с которым он осуществляется, расширением его масштабов и связанным с этим насилием, по-прежнему являются одной из коренных причин многих нарушений прав человека палестинцев и представляют собой основные факторы, увековечивающие израильскую военную оккупацию палестинской территории, включая Восточный Иерусалим, с 1967 года,</w:t>
      </w:r>
    </w:p>
    <w:p w14:paraId="25F08FDF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выражая сожаление</w:t>
      </w:r>
      <w:r w:rsidRPr="00DB2B9F">
        <w:rPr>
          <w:color w:val="000000" w:themeColor="text1"/>
        </w:rPr>
        <w:t xml:space="preserve">, </w:t>
      </w:r>
      <w:r w:rsidRPr="00DB2B9F">
        <w:rPr>
          <w:i/>
          <w:iCs/>
          <w:color w:val="000000" w:themeColor="text1"/>
        </w:rPr>
        <w:t>в частности</w:t>
      </w:r>
      <w:r w:rsidRPr="00DB2B9F">
        <w:rPr>
          <w:color w:val="000000" w:themeColor="text1"/>
        </w:rPr>
        <w:t>, по поводу строительства и расширения Израилем поселений в пределах и в окрестностях оккупированного Восточного Иерусалима, включая его так называемый план E-1, который направлен на соединение незаконных поселений в окрестностях оккупированного Восточного Иерусалима и его дальнейшую изоляцию, продолжающегося сноса палестинских домов и выселения из города палестинских семей, лишения палестинцев прав на проживание в городе и продолжающейся поселенческой деятельности на Западном берегу, включая Восточный Иерусалим, ибо все это еще больше фрагментирует оккупированную палестинскую территорию и подрывает принцип ее непрерывности,</w:t>
      </w:r>
    </w:p>
    <w:p w14:paraId="18CC207A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 xml:space="preserve">выражая крайнюю обеспокоенность </w:t>
      </w:r>
      <w:r w:rsidRPr="00DB2B9F">
        <w:rPr>
          <w:color w:val="000000" w:themeColor="text1"/>
        </w:rPr>
        <w:t>продолжением сооружения Израилем в нарушение международного права стены в пределах оккупированной палестинской территории, включая Восточный Иерусалим и его окрестности, и выражая обеспокоенность, в частности, тем, что маршрут прокладки стены отклоняется от линии перемирия 1949 года, что причиняет гуманитарные тяготы и ведет к серьезному ухудшению социально-экономического положения палестинского народа, фрагментирует территорию, нарушая принцип ее непрерывности, и подрывает ее жизнеспособность, создавая на месте ситуацию свершившегося факта, которая может быть равносильной фактической аннексии за счет отступления от линии перемирия 1949 года, и делает физически невозможной осуществление урегулирования по принципу сосуществования двух государств,</w:t>
      </w:r>
    </w:p>
    <w:p w14:paraId="6A06A037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будучи крайне обеспокоен</w:t>
      </w:r>
      <w:r w:rsidRPr="00DB2B9F">
        <w:rPr>
          <w:color w:val="000000" w:themeColor="text1"/>
        </w:rPr>
        <w:t xml:space="preserve"> всеми актами насилия, уничтожения, преследования, провокаций и подстрекательства со стороны экстремистски настроенных израильских поселенцев и групп вооруженных поселенцев на оккупированной палестинской территории, включая Восточный Иерусалим, в отношении палестинских гражданских лиц, включая детей, и их собственности, включая дома, сельскохозяйственные угодья и исторические и религиозные объекты, и актами террора, совершаемыми некоторы</w:t>
      </w:r>
      <w:r w:rsidR="00F53D93" w:rsidRPr="00DB2B9F">
        <w:rPr>
          <w:color w:val="000000" w:themeColor="text1"/>
        </w:rPr>
        <w:t>м</w:t>
      </w:r>
      <w:r w:rsidRPr="00DB2B9F">
        <w:rPr>
          <w:color w:val="000000" w:themeColor="text1"/>
        </w:rPr>
        <w:t xml:space="preserve">и экстремистски настроенными израильскими поселенцами, которые представляют </w:t>
      </w:r>
      <w:r w:rsidRPr="00DB2B9F">
        <w:rPr>
          <w:color w:val="000000" w:themeColor="text1"/>
        </w:rPr>
        <w:lastRenderedPageBreak/>
        <w:t>собой давно существующее явление и направлены, в частности, на перемещение населения с оккупированных территорий и содействие расширению поселений,</w:t>
      </w:r>
    </w:p>
    <w:p w14:paraId="1B3D4B27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выражая обеспокоенность</w:t>
      </w:r>
      <w:r w:rsidRPr="00DB2B9F">
        <w:rPr>
          <w:color w:val="000000" w:themeColor="text1"/>
        </w:rPr>
        <w:t xml:space="preserve"> сохраняющейся безнаказанностью за акты насилия со стороны поселенцев в отношении палестинских гражданских лиц и их собственности и подчеркивая необходимость того, чтобы Израиль расследовал все эти акты и обеспечил привлечение к ответственности виновных в их совершении,</w:t>
      </w:r>
    </w:p>
    <w:p w14:paraId="1978E399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 xml:space="preserve">учитывая </w:t>
      </w:r>
      <w:r w:rsidRPr="00DB2B9F">
        <w:rPr>
          <w:color w:val="000000" w:themeColor="text1"/>
        </w:rPr>
        <w:t>пагубное воздействие израильских поселений на палестинские и другие арабские природные ресурсы, особенно в результате конфискации земель и принудительного отвода водных ресурсов, включая уничтожение садов и посевов и захват колодцев израильскими поселенцами, и связанные с этим тяжелейшие социально-экономические последствия, что лишает палестинский народ возможности осуществлять постоянный суверенитет над своими природными ресурсами,</w:t>
      </w:r>
    </w:p>
    <w:p w14:paraId="4DC0228C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</w:t>
      </w:r>
      <w:r w:rsidRPr="00DB2B9F">
        <w:rPr>
          <w:color w:val="000000" w:themeColor="text1"/>
        </w:rPr>
        <w:t>, что сельскохозяйственный сектор, который считается краеугольным камнем развития палестинской экономики, не имеет возможности играть свою стратегическую роль вследствие конфискации земель и закрытия для фермеров доступа к сельскохозяйственным угодьям, водным ресурсам и отечественным и внешним рынкам вследствие строительства, укрепления и расширения израильских поселений,</w:t>
      </w:r>
    </w:p>
    <w:p w14:paraId="5EFA3704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сознавая</w:t>
      </w:r>
      <w:r w:rsidRPr="00DB2B9F">
        <w:rPr>
          <w:color w:val="000000" w:themeColor="text1"/>
        </w:rPr>
        <w:t>, что политика и практика Израиля, связанные с поселенческой деятельностью на оккупированной палестинской территории, включая Восточный Иерусалим, во многом равносильны вопиющей дискриминации в отношении палестинского народа, в том числе в силу создания системы привилегий для израильских поселений и поселенцев, и являются нарушением их прав человека,</w:t>
      </w:r>
    </w:p>
    <w:p w14:paraId="401D6C58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</w:t>
      </w:r>
      <w:r w:rsidRPr="00DB2B9F">
        <w:rPr>
          <w:color w:val="000000" w:themeColor="text1"/>
        </w:rPr>
        <w:t xml:space="preserve"> на резолюцию 22/29 Совета по правам человека от 22 марта 2013 года, принятую в рамках последующих мер в связи с докладом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Иерусалим,</w:t>
      </w:r>
    </w:p>
    <w:p w14:paraId="43D24848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ссылаясь также</w:t>
      </w:r>
      <w:r w:rsidRPr="00DB2B9F">
        <w:rPr>
          <w:color w:val="000000" w:themeColor="text1"/>
        </w:rPr>
        <w:t xml:space="preserve"> на Руководящие принципы предпринимательской деятельности в аспекте прав человека, которые налагают на все предприятия обязанность соблюдать права человека, в частности воздерживаясь от содействия совершению нарушений прав человека, связанных с конфликтом, и призывая государства предоставлять надлежащую помощь предприятиям для оценки и устранения повышенных рисков нарушений в районах, затронутых конфликтами, в</w:t>
      </w:r>
      <w:r w:rsidR="00F53D93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том числе путем обеспечения эффективности их существующих стратегий, законодательства, подзаконных актов и мер правоприменения в деле устранения риска участия предприятий в совершении грубых нарушений прав человека</w:t>
      </w:r>
      <w:r w:rsidR="00F53D93" w:rsidRPr="00DB2B9F">
        <w:rPr>
          <w:color w:val="000000" w:themeColor="text1"/>
        </w:rPr>
        <w:t>,</w:t>
      </w:r>
    </w:p>
    <w:p w14:paraId="752BC39A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отмечая,</w:t>
      </w:r>
      <w:r w:rsidRPr="00DB2B9F">
        <w:rPr>
          <w:color w:val="000000" w:themeColor="text1"/>
        </w:rPr>
        <w:t xml:space="preserve"> что в ситуациях вооруженного конфликта предприятиям следует соблюдать нормы международного гуманитарного права, и будучи обеспокоен тем фактом, что некоторые предприятия прямо или косвенно создавали условия для строительства и разрастания израильских поселений на оккупированной палестинской территории, содействовали им и извлекали из этого выгоду,</w:t>
      </w:r>
    </w:p>
    <w:p w14:paraId="2AFBD5C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особо отмечая</w:t>
      </w:r>
      <w:r w:rsidRPr="00DB2B9F">
        <w:rPr>
          <w:color w:val="000000" w:themeColor="text1"/>
        </w:rPr>
        <w:t xml:space="preserve"> важность того, чтобы государства действовали в соответствии со своим собственным национальным законодательством, касающимся поощрения соблюдения международного гуманитарного права, в отношении предпринимательской деятельности, приводящей к нарушениям прав человека,</w:t>
      </w:r>
    </w:p>
    <w:p w14:paraId="1A45A77D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будучи обеспокоен</w:t>
      </w:r>
      <w:r w:rsidRPr="00DB2B9F">
        <w:rPr>
          <w:color w:val="000000" w:themeColor="text1"/>
        </w:rPr>
        <w:t xml:space="preserve"> тем, что экономическая деятельность приводит к расширению и закреплению поселений, сознавая, что создание условий, необходимых для сбора урожая и производства продуктов в поселениях, сопряжено, в частности, с</w:t>
      </w:r>
      <w:r w:rsidR="00F53D93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эксплуатацией природных ресурсов оккупированной палестинской территории, включая Восточный Иерусалим, и призывая все государства соблюдать свои юридические обязательства в этом отношении, включая обязательство обеспечивать соблюдение четвертой Женевской конвенции,</w:t>
      </w:r>
    </w:p>
    <w:p w14:paraId="7D37189C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lastRenderedPageBreak/>
        <w:tab/>
      </w:r>
      <w:r w:rsidRPr="00DB2B9F">
        <w:rPr>
          <w:color w:val="000000" w:themeColor="text1"/>
        </w:rPr>
        <w:tab/>
      </w:r>
      <w:r w:rsidRPr="00DB2B9F">
        <w:rPr>
          <w:i/>
          <w:color w:val="000000" w:themeColor="text1"/>
        </w:rPr>
        <w:t>сознавая</w:t>
      </w:r>
      <w:r w:rsidRPr="00DB2B9F">
        <w:rPr>
          <w:color w:val="000000" w:themeColor="text1"/>
        </w:rPr>
        <w:t>, что продукты, полностью или частично произведенные в поселениях, маркируются как сделанные в Израиле, и будучи обеспокоен той значительной ролью, которую производство этих продуктов и торговля ими играют в поддержке и сохранении поселений,</w:t>
      </w:r>
    </w:p>
    <w:p w14:paraId="45B80D56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сознавая также</w:t>
      </w:r>
      <w:r w:rsidRPr="00DB2B9F">
        <w:rPr>
          <w:color w:val="000000" w:themeColor="text1"/>
        </w:rPr>
        <w:t xml:space="preserve"> роль частных лиц, ассоциаций и благотворительных организаций в третьих государствах, которые причастны к финансированию израильских поселений и расположенных в поселениях структур, способствуя сохранению и расширению поселений,</w:t>
      </w:r>
    </w:p>
    <w:p w14:paraId="40E46F0A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отмечая</w:t>
      </w:r>
      <w:r w:rsidRPr="00DB2B9F">
        <w:rPr>
          <w:color w:val="000000" w:themeColor="text1"/>
        </w:rPr>
        <w:t xml:space="preserve">, что ряд предприятий решили отказаться от взаимоотношений или видов деятельности, связанных с израильскими поселениями, в силу сопряженных с этим рисков, </w:t>
      </w:r>
    </w:p>
    <w:p w14:paraId="1684A176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Pr="00DB2B9F">
        <w:rPr>
          <w:i/>
          <w:iCs/>
          <w:color w:val="000000" w:themeColor="text1"/>
        </w:rPr>
        <w:t>выражая обеспокоенность</w:t>
      </w:r>
      <w:r w:rsidRPr="00DB2B9F">
        <w:rPr>
          <w:color w:val="000000" w:themeColor="text1"/>
        </w:rPr>
        <w:t xml:space="preserve"> в связи с тем, что Израиль, оккупирующая держава, не сотрудничает в полной мере с соответствующими механизмами Организации Объединенных Наций, в частности со Специальным докладчиком по вопросу о положении в области прав человека на палестинских территориях, оккупируемых с 1967 года,</w:t>
      </w:r>
    </w:p>
    <w:p w14:paraId="7932E2A3" w14:textId="77777777" w:rsidR="00087220" w:rsidRPr="00DB2B9F" w:rsidRDefault="001C17AB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вновь подтверждает</w:t>
      </w:r>
      <w:r w:rsidR="00087220" w:rsidRPr="00DB2B9F">
        <w:rPr>
          <w:color w:val="000000" w:themeColor="text1"/>
        </w:rPr>
        <w:t>, что израильские поселения, создаваемые с 1967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года на оккупированной палестинской территории, включая Восточный Иерусалим, и на оккупированных сирийских Голанах, являются незаконными с точки зрения международного права и представляют собой значительное препятствие для урегулирования по принципу сосуществования двух государств и достижения справедливого, прочного и всеобъемлющего мира, а также для экономического и социального развития;</w:t>
      </w:r>
    </w:p>
    <w:p w14:paraId="302D7EF4" w14:textId="77777777" w:rsidR="00087220" w:rsidRPr="00DB2B9F" w:rsidRDefault="001C17AB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2.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призывает</w:t>
      </w:r>
      <w:r w:rsidR="00087220" w:rsidRPr="00DB2B9F">
        <w:rPr>
          <w:color w:val="000000" w:themeColor="text1"/>
        </w:rPr>
        <w:t xml:space="preserve"> Израиль признать юридическую применимость Женевской конвенции о защите гражданского населения во время войны от 12 августа 1949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года к оккупированной палестинской территории, включая Восточный Иерусалим, и к оккупированным сирийским Голанам и неукоснительно выполнять положения этой Конвенции, в частности ее статью 49, и выполнить все свои обязательства по международному праву и незамедлительно прекратить все действия, ведущие к изменению характера, статуса и демографического состава оккупированной палестинской территории, включая Восточный Иерусалим, и оккупированных сирийских Голан;</w:t>
      </w:r>
    </w:p>
    <w:p w14:paraId="5C6C144E" w14:textId="77777777" w:rsidR="00087220" w:rsidRPr="00DB2B9F" w:rsidRDefault="001C17AB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3.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требует,</w:t>
      </w:r>
      <w:r w:rsidR="00087220" w:rsidRPr="00DB2B9F">
        <w:rPr>
          <w:color w:val="000000" w:themeColor="text1"/>
        </w:rPr>
        <w:t xml:space="preserve"> чтобы Израиль, оккупирующая держава, немедленно прекратил всю поселенческую деятельность на всей оккупированной палестинской территории, включая Восточный Иерусалим, и на оккупированных сирийских Голанах, и призывает в этой связи к полному осуществлению всех соответствующих резолюций Совета Безопасности, включая, в частности, резолюции 446 (1979) от 22</w:t>
      </w:r>
      <w:r w:rsidR="00AC1879"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марта 1979 года, 452 (1979) от 20 июля 1979 года, 465 (1980) от 1 марта 1980 года, 476 (1980) от 30 июня 1980 года, 497 (1981) от 17 декабря 1981 года, 1515 (2003) от 19</w:t>
      </w:r>
      <w:r w:rsidR="00AC1879"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ноября 2003 года и 2334 (2016) от 23 декабря 2016 года</w:t>
      </w:r>
      <w:r w:rsidR="00AC1879" w:rsidRPr="00DB2B9F">
        <w:rPr>
          <w:color w:val="000000" w:themeColor="text1"/>
        </w:rPr>
        <w:t>;</w:t>
      </w:r>
    </w:p>
    <w:p w14:paraId="3953E0FC" w14:textId="77777777" w:rsidR="00087220" w:rsidRPr="00DB2B9F" w:rsidRDefault="00AC1879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4.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требует также</w:t>
      </w:r>
      <w:r w:rsidR="00087220" w:rsidRPr="00DB2B9F">
        <w:rPr>
          <w:color w:val="000000" w:themeColor="text1"/>
        </w:rPr>
        <w:t>, чтобы Израиль, оккупирующая держава, в полной мере выполнил свои юридические обязательства, как это предусматривается в консультативном заключении, вынесенном Международным Судом 9 июля 2004 года, в частности немедленно прекратил работы по строительству стены, которую он возводит на оккупированной палестинской территории, в том числе в Восточном Иерусалиме и его окрестностях, немедленно демонтировал сооруженную там структуру, немедленно отменил или признал недействительными все законодательные и подзаконные акты, связанные с ней, и обеспечил возмещение ущерба, причиненного всем физическим или юридическим лицам, затронутым строительством стены;</w:t>
      </w:r>
    </w:p>
    <w:p w14:paraId="61EAE58F" w14:textId="77777777" w:rsidR="00087220" w:rsidRPr="00DB2B9F" w:rsidRDefault="00AC1879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5.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 xml:space="preserve">осуждает </w:t>
      </w:r>
      <w:r w:rsidR="00087220" w:rsidRPr="00DB2B9F">
        <w:rPr>
          <w:color w:val="000000" w:themeColor="text1"/>
        </w:rPr>
        <w:t>продолжаемую Израилем поселенческую и связанную с нею деятельность, включая строительство и расширение поселений, экспроприацию земли, снос домов, конфискацию и уничтожение имущества, включая поставки гуманитарной помощи, насильственное перемещение палестинцев, включая целые общины, и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 xml:space="preserve">строительство объездных дорог, что изменяет физический характер и демографический состав оккупированных территорий, включая Восточный </w:t>
      </w:r>
      <w:r w:rsidR="00087220" w:rsidRPr="00DB2B9F">
        <w:rPr>
          <w:color w:val="000000" w:themeColor="text1"/>
        </w:rPr>
        <w:lastRenderedPageBreak/>
        <w:t>Иерусалим и сирийские Голаны, и представля</w:t>
      </w:r>
      <w:r w:rsidR="00DB2B9F" w:rsidRPr="00DB2B9F">
        <w:rPr>
          <w:color w:val="000000" w:themeColor="text1"/>
        </w:rPr>
        <w:t>е</w:t>
      </w:r>
      <w:r w:rsidR="00087220" w:rsidRPr="00DB2B9F">
        <w:rPr>
          <w:color w:val="000000" w:themeColor="text1"/>
        </w:rPr>
        <w:t>т собой нарушение международного гуманитарного права, в частности статьи 49 четвертой Женевской конвенции, и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международного права прав человека и подрыва</w:t>
      </w:r>
      <w:r w:rsidR="00DB2B9F" w:rsidRPr="00DB2B9F">
        <w:rPr>
          <w:color w:val="000000" w:themeColor="text1"/>
        </w:rPr>
        <w:t>е</w:t>
      </w:r>
      <w:r w:rsidR="00087220" w:rsidRPr="00DB2B9F">
        <w:rPr>
          <w:color w:val="000000" w:themeColor="text1"/>
        </w:rPr>
        <w:t>т жизнеспособность урегулирования по принципу сосуществования двух государств;</w:t>
      </w:r>
    </w:p>
    <w:p w14:paraId="0B7579C4" w14:textId="77777777" w:rsidR="00087220" w:rsidRPr="00DB2B9F" w:rsidRDefault="001F1D6C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6.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осуждает также</w:t>
      </w:r>
      <w:r w:rsidR="00087220" w:rsidRPr="00DB2B9F">
        <w:rPr>
          <w:color w:val="000000" w:themeColor="text1"/>
        </w:rPr>
        <w:t xml:space="preserve"> заявления, с которыми выступили израильские официальные лица, призвавшие к аннексии палестинской земли, и вновь подтверждает запрещение приобретения территории в результате применения силы;</w:t>
      </w:r>
    </w:p>
    <w:p w14:paraId="34CD0D60" w14:textId="77777777" w:rsidR="00087220" w:rsidRPr="00DB2B9F" w:rsidRDefault="001F1D6C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7.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выражает свою крайнюю обеспокоенность</w:t>
      </w:r>
      <w:r w:rsidR="00087220" w:rsidRPr="00DB2B9F">
        <w:rPr>
          <w:color w:val="000000" w:themeColor="text1"/>
        </w:rPr>
        <w:t xml:space="preserve"> и призывает прекратить:</w:t>
      </w:r>
    </w:p>
    <w:p w14:paraId="3986E60E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а)</w:t>
      </w:r>
      <w:r w:rsidRPr="00DB2B9F">
        <w:rPr>
          <w:color w:val="000000" w:themeColor="text1"/>
        </w:rPr>
        <w:tab/>
        <w:t>эксплуатацию Израилем линии трамвайного сообщения, связывающей поселения с Западным Иерусалимом, что является явным нарушением международного права и соответствующих резолюций Организации Объединенных Наций;</w:t>
      </w:r>
    </w:p>
    <w:p w14:paraId="07347A2F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b)</w:t>
      </w:r>
      <w:r w:rsidRPr="00DB2B9F">
        <w:rPr>
          <w:color w:val="000000" w:themeColor="text1"/>
        </w:rPr>
        <w:tab/>
        <w:t>экспроприацию Израилем палестинских земель, снос домов палестинцев, вынесение постановлений о сносе, осуществление планов по принудительному выселению и «переселению», воспрепятствование предоставлению гуманитарной помощи и ее уничтожение и создание атмосферы принуждения и невыносимых условий жизни в районах, намеченных для расширения и строительства поселений, и</w:t>
      </w:r>
      <w:r w:rsidR="005B5573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осуществление других видов практики, направленных на принудительное перемещение палестинского гражданского населения, включая общины бедуинов и пастухов, а также дальнейшую поселенческую деятельность, включая меры Израиля по лишению доступа к воде и другим основным услугам палестинцев на оккупированной палестинской территории, включая Восточный Иерусалим, в</w:t>
      </w:r>
      <w:r w:rsidR="005B5573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частности в районах, намеченных для расширения поселений, и включая присвоение собственности палестинцев с помощью, в том числе, заявлений о так называемых «государственных землях», закрытых «военных зонах», «национальных парках» и «археологических» объектах в целях содействия и продвижения расширения или строительства поселений и связанной с ними инфраструктуры в нарушение обязательств Израиля по международному гуманитарному праву и международному праву прав человека;</w:t>
      </w:r>
    </w:p>
    <w:p w14:paraId="0340216A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c)</w:t>
      </w:r>
      <w:r w:rsidRPr="00DB2B9F">
        <w:rPr>
          <w:color w:val="000000" w:themeColor="text1"/>
        </w:rPr>
        <w:tab/>
        <w:t>принимаемые Израилем меры в виде политики, законов и практики, которые лишают палестинцев возможности в полной мере участвовать в политической, социальной, экономической и культурной жизни на оккупированной палестинской территории, включая Восточный Иерусалим, и лишают их возможности всестороннего развития как на Западном берегу, так и в секторе Газа;</w:t>
      </w:r>
    </w:p>
    <w:p w14:paraId="4E4E85CC" w14:textId="77777777" w:rsidR="00087220" w:rsidRPr="00DB2B9F" w:rsidRDefault="005B5573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8.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призывает</w:t>
      </w:r>
      <w:r w:rsidR="00087220" w:rsidRPr="00DB2B9F">
        <w:rPr>
          <w:color w:val="000000" w:themeColor="text1"/>
        </w:rPr>
        <w:t xml:space="preserve"> Израиль, оккупирующую державу:</w:t>
      </w:r>
    </w:p>
    <w:p w14:paraId="356FB5FC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а)</w:t>
      </w:r>
      <w:r w:rsidRPr="00DB2B9F">
        <w:rPr>
          <w:color w:val="000000" w:themeColor="text1"/>
        </w:rPr>
        <w:tab/>
        <w:t>незамедлительно положить конец оккупации территорий, оккупируемых с 1967 года, которая может противоречить международному праву, пересмотреть свою политику в отношении поселений на оккупированных территориях, включая Восточный Иерусалим и сирийские Голаны, и в качестве первого шага к свертыванию проекта по созданию поселений немедленно прекратить расширение существующих поселений, включая так называемый естественный рост и связанную с этим деятельность, не допускать расселение любых новых поселенцев на оккупированных территориях, включая Восточный Иерусалим, и отказаться от своего так называемого плана Е-1;</w:t>
      </w:r>
    </w:p>
    <w:p w14:paraId="19A54AF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b)</w:t>
      </w:r>
      <w:r w:rsidRPr="00DB2B9F">
        <w:rPr>
          <w:color w:val="000000" w:themeColor="text1"/>
        </w:rPr>
        <w:tab/>
        <w:t>положить конец всем нарушениям прав человека, связанным с наличием поселений, в особенности права на самоопределение, и выполнить свои международные обязательства в отношении обеспечения надлежащих средств правовой защиты пострадавшим;</w:t>
      </w:r>
    </w:p>
    <w:p w14:paraId="753A4F21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c)</w:t>
      </w:r>
      <w:r w:rsidRPr="00DB2B9F">
        <w:rPr>
          <w:color w:val="000000" w:themeColor="text1"/>
        </w:rPr>
        <w:tab/>
        <w:t xml:space="preserve">принять немедленные меры для запрета и искоренения любой политики и практики, которая является дискриминационной и непропорционально тяжело сказывается на палестинском населении на оккупированной палестинской территории, включая Восточный Иерусалим, покончив, в частности, с системой отдельных дорог, предназначенных исключительно для израильских поселенцев, которые незаконно проживают на указанной территории, со сложным сочетанием ограничений на передвижение, включающих стену, дорожные заграждения и пропускной режим, </w:t>
      </w:r>
      <w:r w:rsidRPr="00DB2B9F">
        <w:rPr>
          <w:color w:val="000000" w:themeColor="text1"/>
        </w:rPr>
        <w:lastRenderedPageBreak/>
        <w:t>который распространяется только на палестинское население, с применением двухуровневой правовой системы, которая способствовала созданию и укреплению поселений, и с другими нарушениями и формами узаконенной дискриминации;</w:t>
      </w:r>
    </w:p>
    <w:p w14:paraId="58FA9DEC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d)</w:t>
      </w:r>
      <w:r w:rsidRPr="00DB2B9F">
        <w:rPr>
          <w:color w:val="000000" w:themeColor="text1"/>
        </w:rPr>
        <w:tab/>
        <w:t>прекратить изъятие и все другие формы незаконного присвоения палестинских земель, включая так называемые «государственные земли», и их выделение под строительство и расширение поселений, а также прекратить практику предоставления льгот и стимулов поселениям и поселенцам;</w:t>
      </w:r>
    </w:p>
    <w:p w14:paraId="2189472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e)</w:t>
      </w:r>
      <w:r w:rsidRPr="00DB2B9F">
        <w:rPr>
          <w:color w:val="000000" w:themeColor="text1"/>
        </w:rPr>
        <w:tab/>
        <w:t>положить конец любым видам практики и политике, которые приводят к территориальной фрагментации оккупированной палестинской территории, включая Восточный Иерусалим, и приводят к изоляции палестинских общин в пределах отдельных анклавов и преднамеренно изменяют демографический состав оккупированной палестинской территории;</w:t>
      </w:r>
    </w:p>
    <w:p w14:paraId="2A7C0DB2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f)</w:t>
      </w:r>
      <w:r w:rsidRPr="00DB2B9F">
        <w:rPr>
          <w:color w:val="000000" w:themeColor="text1"/>
        </w:rPr>
        <w:tab/>
        <w:t>принимать и осуществлять серьезные меры, включая конфискацию оружия и применение уголовных санкций, с целью привлечения к полной ответственности израильских поселенцев за совершение любых актов насилия и предотвращения совершения ими таких актов, а также принимать другие меры для обеспечения безопасности и защиты палестинских гражданских лиц и палестинского имущества на оккупированной палестинской территории, включая Восточный Иерусалим;</w:t>
      </w:r>
    </w:p>
    <w:p w14:paraId="74262DA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g)</w:t>
      </w:r>
      <w:r w:rsidRPr="00DB2B9F">
        <w:rPr>
          <w:color w:val="000000" w:themeColor="text1"/>
        </w:rPr>
        <w:tab/>
        <w:t>прекратить все действия, наносящие ущерб окружающей среде, в том числе совершаемые израильскими поселенцами, в частности сброс всех видов отходов на оккупированной палестинской территории, включая Восточный Иерусалим, и на оккупированных сирийских Голанах, которые серьезно угрожают их природным ресурсам, а именно водным и земельным ресурсам, и создают угрозу состоянию окружающей среды, санитарным условиям и здоровью гражданского населения;</w:t>
      </w:r>
    </w:p>
    <w:p w14:paraId="77B2E850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h)</w:t>
      </w:r>
      <w:r w:rsidRPr="00DB2B9F">
        <w:rPr>
          <w:color w:val="000000" w:themeColor="text1"/>
        </w:rPr>
        <w:tab/>
        <w:t>прекратить эксплуатировать, причинять ущерб, приводить к исчезновению или истощению и подвергать опасности природные ресурсы оккупированных палестинских территорий, включая Восточный Иерусалим, и</w:t>
      </w:r>
      <w:r w:rsidR="005B5573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оккупированных сирийских Голан;</w:t>
      </w:r>
    </w:p>
    <w:p w14:paraId="2587342F" w14:textId="77777777" w:rsidR="00087220" w:rsidRPr="00DB2B9F" w:rsidRDefault="005B5573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9.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приветствует</w:t>
      </w:r>
      <w:r w:rsidR="00087220" w:rsidRPr="00DB2B9F">
        <w:rPr>
          <w:color w:val="000000" w:themeColor="text1"/>
        </w:rPr>
        <w:t xml:space="preserve"> принятие Руководящих принципов Европейского союза о критериях отбора начиная с 2014 года израильских юридических лиц и их проектов на территориях, оккупируемых Израилем с 1967 года, для целей предоставления грантов, премий и финансовых инструментов, финансируемых Европейским союзом;</w:t>
      </w:r>
    </w:p>
    <w:p w14:paraId="4EE9B0F0" w14:textId="77777777" w:rsidR="00087220" w:rsidRPr="00DB2B9F" w:rsidRDefault="005B5573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10.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настоятельно призывает</w:t>
      </w:r>
      <w:r w:rsidR="00087220" w:rsidRPr="00DB2B9F">
        <w:rPr>
          <w:color w:val="000000" w:themeColor="text1"/>
        </w:rPr>
        <w:t xml:space="preserve"> все государства и международные организации обеспечить, чтобы ими не предпринимались действия, направленные на признание, помощь или содействие расширению поселений или строительству стены на оккупированной палестинской территории, включая Восточный Иерусалим, и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продолжать активно проводить политику, которая обеспечивает уважение их обязательств по международному праву в отношении этих и всех прочих незаконных действий Израиля и принимаемых им мер на оккупированной палестинской территории, включая Восточный Иерусалим;</w:t>
      </w:r>
    </w:p>
    <w:p w14:paraId="7635B410" w14:textId="77777777" w:rsidR="00087220" w:rsidRPr="00DB2B9F" w:rsidRDefault="005B5573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11.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напоминает</w:t>
      </w:r>
      <w:r w:rsidR="00087220" w:rsidRPr="00DB2B9F">
        <w:rPr>
          <w:color w:val="000000" w:themeColor="text1"/>
        </w:rPr>
        <w:t xml:space="preserve"> всем государствам об их юридических обязательствах, о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которых говорится в вынесенном 9 июля 2004 года Международным Судом консультативном заключении о правовых последствиях строительства стены на оккупированной палестинской территории, в том числе обязательстве не признавать незаконного положения, возникшего в результате строительства стены, не оказывать помощь или содействие в сохранении положения, порождаемого таким строительством, и обеспечить соблюдение Израилем норм международного гуманитарного права, закрепленных в четвертой Женевской конвенции;</w:t>
      </w:r>
    </w:p>
    <w:p w14:paraId="0549B198" w14:textId="77777777" w:rsidR="00087220" w:rsidRPr="00DB2B9F" w:rsidRDefault="005B5573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12.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призывает</w:t>
      </w:r>
      <w:r w:rsidR="00087220" w:rsidRPr="00DB2B9F">
        <w:rPr>
          <w:color w:val="000000" w:themeColor="text1"/>
        </w:rPr>
        <w:t xml:space="preserve"> все государства:</w:t>
      </w:r>
    </w:p>
    <w:p w14:paraId="772EB75B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а)</w:t>
      </w:r>
      <w:r w:rsidRPr="00DB2B9F">
        <w:rPr>
          <w:color w:val="000000" w:themeColor="text1"/>
        </w:rPr>
        <w:tab/>
        <w:t xml:space="preserve">проводить различие, в рамках своих соответствующих взаимоотношений, между территорией Государства Израиль и территориями, оккупируемыми с 1967 года, в том числе не оказывать Израилю никакой помощи, которая может быть использована непосредственно в связи с поселениями на этих </w:t>
      </w:r>
      <w:r w:rsidRPr="00DB2B9F">
        <w:rPr>
          <w:color w:val="000000" w:themeColor="text1"/>
        </w:rPr>
        <w:lastRenderedPageBreak/>
        <w:t>территориях, в частности применительно к вопросу о торговле с поселениями, в</w:t>
      </w:r>
      <w:r w:rsidR="005B5573" w:rsidRPr="00DB2B9F">
        <w:rPr>
          <w:color w:val="000000" w:themeColor="text1"/>
        </w:rPr>
        <w:t> </w:t>
      </w:r>
      <w:r w:rsidRPr="00DB2B9F">
        <w:rPr>
          <w:color w:val="000000" w:themeColor="text1"/>
        </w:rPr>
        <w:t>соответствии с их обязательствами по международному праву;</w:t>
      </w:r>
    </w:p>
    <w:p w14:paraId="563D2587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b)</w:t>
      </w:r>
      <w:r w:rsidRPr="00DB2B9F">
        <w:rPr>
          <w:color w:val="000000" w:themeColor="text1"/>
        </w:rPr>
        <w:tab/>
        <w:t>применять Руководящие принципы предпринимательской деятельности в аспекте прав человека применительно к оккупированной палестинской территории, включая Восточный Иерусалим, и принимать надлежащие меры для содействия обеспечению того, чтобы предприятия, зарегистрированные на их территории и/или под их юрисдикцией, в том числе предприятия, принадлежащие им или контролируемые ими, не допускали совершения грубых нарушений прав человека палестинцев, пособничества и содействия в их совершении или извлечения пользы из подобных нарушений, в соответствии с нормами поведения, предусмотренными Руководящими принципами и соответствующими международными нормами и стандартами, путем осуществления необходимых шагов ввиду необратимого характера негативного воздействия их деятельности на права человека;</w:t>
      </w:r>
    </w:p>
    <w:p w14:paraId="02D59579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c)</w:t>
      </w:r>
      <w:r w:rsidRPr="00DB2B9F">
        <w:rPr>
          <w:color w:val="000000" w:themeColor="text1"/>
        </w:rPr>
        <w:tab/>
        <w:t>представлять физическим лицам и предприятиям рекомендации относительно финансовых, репутационных и правовых рисков, в том числе возможной правовой ответственности за корпоративное участие в грубых нарушениях прав человека и нарушениях прав физических лиц, вытекающих из участия в связанной с поселениями деятельности, в том числе посредством осуществления финансовых операций, инвестиций, закупочной деятельности, предоставления займов и услуг и осуществления другой экономической и финансовой деятельности в израильских поселениях или в их интересах, информировать предприятия об этих рисках при разработке их национальных планов действий по соблюдению Руководящих принципов предпринимательской деятельности в аспекте прав человека и обеспечить, чтобы их политика, законодательство, подзаконные акты и правоприменительные меры позволяли эффективно решать вопросы, связанные с повышенным риском осуществления предпринимательской деятельности на оккупированной палестинской территории, включая Восточный Иерусалим;</w:t>
      </w:r>
    </w:p>
    <w:p w14:paraId="56D3E5DF" w14:textId="77777777" w:rsidR="00087220" w:rsidRPr="00DB2B9F" w:rsidRDefault="00087220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  <w:t>d)</w:t>
      </w:r>
      <w:r w:rsidRPr="00DB2B9F">
        <w:rPr>
          <w:color w:val="000000" w:themeColor="text1"/>
        </w:rPr>
        <w:tab/>
        <w:t>усилить контроль за насилием со стороны поселенцев с целью содействия привлечению к ответственности;</w:t>
      </w:r>
    </w:p>
    <w:p w14:paraId="1A268E95" w14:textId="77777777" w:rsidR="00087220" w:rsidRPr="00DB2B9F" w:rsidRDefault="00B95627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13.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 xml:space="preserve">призывает </w:t>
      </w:r>
      <w:r w:rsidR="00087220" w:rsidRPr="00DB2B9F">
        <w:rPr>
          <w:color w:val="000000" w:themeColor="text1"/>
        </w:rPr>
        <w:t>предприятия принимать любые меры, необходимые для соблюдения их обязательств согласно Руководящим принципам предпринимательской деятельности в аспекте прав человека и другим соответствующим международным нормам и стандартам применительно к их деятельности в израильских поселениях или деятельности, имеющей отношение к этим поселениям и к стене на оккупированной палестинской территории, включая Восточный Иерусалим, не допускать негативных последствий такой деятельности для прав человека и не допускать содействия созданию, сохранению, развитию или укреплению израильских поселений или эксплуатации природных ресурсов оккупированной палестинской территории;</w:t>
      </w:r>
    </w:p>
    <w:p w14:paraId="5438AA31" w14:textId="77777777" w:rsidR="00087220" w:rsidRPr="00DB2B9F" w:rsidRDefault="006006E1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14.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просит</w:t>
      </w:r>
      <w:r w:rsidR="00087220" w:rsidRPr="00DB2B9F">
        <w:rPr>
          <w:color w:val="000000" w:themeColor="text1"/>
        </w:rPr>
        <w:t xml:space="preserve"> все заинтересованные стороны, включая органы Организации Объединенных Наций, выполнять и обеспечивать выполнение рекомендаций, содержащихся в докладе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Иерусалим, и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одобренных Советом по правам человека в его резолюции 22/29, согласно их соответствующим мандатам;</w:t>
      </w:r>
    </w:p>
    <w:p w14:paraId="1CE5FF42" w14:textId="77777777" w:rsidR="00087220" w:rsidRPr="00DB2B9F" w:rsidRDefault="006006E1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15.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 xml:space="preserve">призывает </w:t>
      </w:r>
      <w:r w:rsidR="00087220" w:rsidRPr="00DB2B9F">
        <w:rPr>
          <w:color w:val="000000" w:themeColor="text1"/>
        </w:rPr>
        <w:t>соответствующие органы Организации Объединенных Наций предпринять все необходимые усилия и действия в соответствии с их мандатами, с тем чтобы обеспечить полное уважение и соблюдение резолюции 17/4 Совета по правам человека от 16 июня 2011 года о Руководящих принципах предпринимательской деятельности в аспекте прав человека и других соответствующих международных норм и стандартов и обеспечить осуществление Рамок Организации Объединенных Наций, касающихся защиты, соблюдения и средств правовой защиты, которые служат глобальным стандартом для соблюдения прав человека при осуществлении предпринимательской деятельности, связанной с израильскими поселениями на оккупированной палестинской территории, включая Восточный Иерусалим;</w:t>
      </w:r>
    </w:p>
    <w:p w14:paraId="3E7E3834" w14:textId="77777777" w:rsidR="00087220" w:rsidRPr="00DB2B9F" w:rsidRDefault="006006E1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lastRenderedPageBreak/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16.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 xml:space="preserve">просит </w:t>
      </w:r>
      <w:r w:rsidR="00087220" w:rsidRPr="00DB2B9F">
        <w:rPr>
          <w:color w:val="000000" w:themeColor="text1"/>
        </w:rPr>
        <w:t>Верховного комиссара Организации Объединенных Наций по правам человека подготовить доклад о последствиях активизации поселенческой деятельности и других мер по аннексии на оккупированной палестинской территории, в частности в Восточном Иерусалиме и его окрестностях и в так называемом районе</w:t>
      </w:r>
      <w:r w:rsidRPr="00DB2B9F">
        <w:rPr>
          <w:color w:val="000000" w:themeColor="text1"/>
        </w:rPr>
        <w:t> </w:t>
      </w:r>
      <w:r w:rsidR="00087220" w:rsidRPr="00DB2B9F">
        <w:rPr>
          <w:color w:val="000000" w:themeColor="text1"/>
        </w:rPr>
        <w:t>Е</w:t>
      </w:r>
      <w:r w:rsidRPr="00DB2B9F">
        <w:rPr>
          <w:color w:val="000000" w:themeColor="text1"/>
        </w:rPr>
        <w:noBreakHyphen/>
      </w:r>
      <w:r w:rsidR="00087220" w:rsidRPr="00DB2B9F">
        <w:rPr>
          <w:color w:val="000000" w:themeColor="text1"/>
        </w:rPr>
        <w:t xml:space="preserve">1, для непрерывности палестинской территории и их воздействии на гражданские, политические, экономические, социальные и культурные права палестинского народа и представить этот доклад Совету по правам человека на его сорок шестой сессии; </w:t>
      </w:r>
    </w:p>
    <w:p w14:paraId="0B3F09B2" w14:textId="77777777" w:rsidR="00087220" w:rsidRPr="00DB2B9F" w:rsidRDefault="006006E1" w:rsidP="00087220">
      <w:pPr>
        <w:pStyle w:val="SingleTxtG"/>
        <w:rPr>
          <w:color w:val="000000" w:themeColor="text1"/>
        </w:rPr>
      </w:pPr>
      <w:r w:rsidRPr="00DB2B9F">
        <w:rPr>
          <w:color w:val="000000" w:themeColor="text1"/>
        </w:rPr>
        <w:tab/>
      </w:r>
      <w:r w:rsidRPr="00DB2B9F">
        <w:rPr>
          <w:color w:val="000000" w:themeColor="text1"/>
        </w:rPr>
        <w:tab/>
      </w:r>
      <w:r w:rsidR="00087220" w:rsidRPr="00DB2B9F">
        <w:rPr>
          <w:color w:val="000000" w:themeColor="text1"/>
        </w:rPr>
        <w:t>17.</w:t>
      </w:r>
      <w:r w:rsidR="00087220" w:rsidRPr="00DB2B9F">
        <w:rPr>
          <w:color w:val="000000" w:themeColor="text1"/>
        </w:rPr>
        <w:tab/>
      </w:r>
      <w:r w:rsidR="00087220" w:rsidRPr="00DB2B9F">
        <w:rPr>
          <w:i/>
          <w:iCs/>
          <w:color w:val="000000" w:themeColor="text1"/>
        </w:rPr>
        <w:t>постановляет</w:t>
      </w:r>
      <w:r w:rsidR="00087220" w:rsidRPr="00DB2B9F">
        <w:rPr>
          <w:color w:val="000000" w:themeColor="text1"/>
        </w:rPr>
        <w:t xml:space="preserve"> продолжать заниматься этим вопросом.</w:t>
      </w:r>
    </w:p>
    <w:p w14:paraId="0C63AD3C" w14:textId="77777777" w:rsidR="00CB0692" w:rsidRPr="00DB2B9F" w:rsidRDefault="00087220" w:rsidP="00087220">
      <w:pPr>
        <w:pStyle w:val="SingleTxtG"/>
        <w:spacing w:before="240" w:after="0"/>
        <w:jc w:val="center"/>
        <w:rPr>
          <w:color w:val="000000" w:themeColor="text1"/>
        </w:rPr>
      </w:pPr>
      <w:r w:rsidRPr="00DB2B9F">
        <w:rPr>
          <w:color w:val="000000" w:themeColor="text1"/>
          <w:u w:val="single"/>
        </w:rPr>
        <w:tab/>
      </w:r>
      <w:r w:rsidRPr="00DB2B9F">
        <w:rPr>
          <w:color w:val="000000" w:themeColor="text1"/>
          <w:u w:val="single"/>
        </w:rPr>
        <w:tab/>
      </w:r>
      <w:r w:rsidRPr="00DB2B9F">
        <w:rPr>
          <w:color w:val="000000" w:themeColor="text1"/>
          <w:u w:val="single"/>
        </w:rPr>
        <w:tab/>
      </w:r>
      <w:r w:rsidRPr="00DB2B9F">
        <w:rPr>
          <w:color w:val="000000" w:themeColor="text1"/>
          <w:u w:val="single"/>
        </w:rPr>
        <w:tab/>
      </w:r>
    </w:p>
    <w:sectPr w:rsidR="00CB0692" w:rsidRPr="00DB2B9F" w:rsidSect="0064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28FC" w14:textId="77777777" w:rsidR="00692199" w:rsidRPr="00A312BC" w:rsidRDefault="00692199" w:rsidP="00A312BC"/>
  </w:endnote>
  <w:endnote w:type="continuationSeparator" w:id="0">
    <w:p w14:paraId="0AF6F04A" w14:textId="77777777" w:rsidR="00692199" w:rsidRPr="00A312BC" w:rsidRDefault="006921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F594" w14:textId="77777777" w:rsidR="006411AA" w:rsidRPr="006411AA" w:rsidRDefault="006411AA">
    <w:pPr>
      <w:pStyle w:val="a8"/>
    </w:pPr>
    <w:r w:rsidRPr="006411AA">
      <w:rPr>
        <w:b/>
        <w:sz w:val="18"/>
      </w:rPr>
      <w:fldChar w:fldCharType="begin"/>
    </w:r>
    <w:r w:rsidRPr="006411AA">
      <w:rPr>
        <w:b/>
        <w:sz w:val="18"/>
      </w:rPr>
      <w:instrText xml:space="preserve"> PAGE  \* MERGEFORMAT </w:instrText>
    </w:r>
    <w:r w:rsidRPr="006411AA">
      <w:rPr>
        <w:b/>
        <w:sz w:val="18"/>
      </w:rPr>
      <w:fldChar w:fldCharType="separate"/>
    </w:r>
    <w:r w:rsidRPr="006411AA">
      <w:rPr>
        <w:b/>
        <w:noProof/>
        <w:sz w:val="18"/>
      </w:rPr>
      <w:t>2</w:t>
    </w:r>
    <w:r w:rsidRPr="006411AA">
      <w:rPr>
        <w:b/>
        <w:sz w:val="18"/>
      </w:rPr>
      <w:fldChar w:fldCharType="end"/>
    </w:r>
    <w:r>
      <w:rPr>
        <w:b/>
        <w:sz w:val="18"/>
      </w:rPr>
      <w:tab/>
    </w:r>
    <w:r>
      <w:t>GE.20-07959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3D7E" w14:textId="77777777" w:rsidR="006411AA" w:rsidRPr="006411AA" w:rsidRDefault="006411AA" w:rsidP="006411AA">
    <w:pPr>
      <w:pStyle w:val="a8"/>
      <w:tabs>
        <w:tab w:val="clear" w:pos="9639"/>
        <w:tab w:val="right" w:pos="9638"/>
      </w:tabs>
      <w:rPr>
        <w:b/>
        <w:sz w:val="18"/>
      </w:rPr>
    </w:pPr>
    <w:r>
      <w:t>GE.20-07959</w:t>
    </w:r>
    <w:r>
      <w:tab/>
    </w:r>
    <w:r w:rsidRPr="006411AA">
      <w:rPr>
        <w:b/>
        <w:sz w:val="18"/>
      </w:rPr>
      <w:fldChar w:fldCharType="begin"/>
    </w:r>
    <w:r w:rsidRPr="006411AA">
      <w:rPr>
        <w:b/>
        <w:sz w:val="18"/>
      </w:rPr>
      <w:instrText xml:space="preserve"> PAGE  \* MERGEFORMAT </w:instrText>
    </w:r>
    <w:r w:rsidRPr="006411AA">
      <w:rPr>
        <w:b/>
        <w:sz w:val="18"/>
      </w:rPr>
      <w:fldChar w:fldCharType="separate"/>
    </w:r>
    <w:r w:rsidRPr="006411AA">
      <w:rPr>
        <w:b/>
        <w:noProof/>
        <w:sz w:val="18"/>
      </w:rPr>
      <w:t>3</w:t>
    </w:r>
    <w:r w:rsidRPr="006411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B88" w14:textId="77777777" w:rsidR="00042B72" w:rsidRPr="006411AA" w:rsidRDefault="006411AA" w:rsidP="006411A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BFA644" wp14:editId="5F5A6B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20-07959  (R)</w:t>
    </w:r>
    <w:r>
      <w:rPr>
        <w:lang w:val="fr-CA"/>
      </w:rPr>
      <w:t xml:space="preserve">  170620  170620</w:t>
    </w:r>
    <w:r>
      <w:br/>
    </w:r>
    <w:r w:rsidRPr="006411AA">
      <w:rPr>
        <w:rFonts w:ascii="C39T30Lfz" w:hAnsi="C39T30Lfz"/>
        <w:kern w:val="14"/>
        <w:sz w:val="56"/>
      </w:rPr>
      <w:t></w:t>
    </w:r>
    <w:r w:rsidRPr="006411AA">
      <w:rPr>
        <w:rFonts w:ascii="C39T30Lfz" w:hAnsi="C39T30Lfz"/>
        <w:kern w:val="14"/>
        <w:sz w:val="56"/>
      </w:rPr>
      <w:t></w:t>
    </w:r>
    <w:r w:rsidRPr="006411AA">
      <w:rPr>
        <w:rFonts w:ascii="C39T30Lfz" w:hAnsi="C39T30Lfz"/>
        <w:kern w:val="14"/>
        <w:sz w:val="56"/>
      </w:rPr>
      <w:t></w:t>
    </w:r>
    <w:r w:rsidRPr="006411AA">
      <w:rPr>
        <w:rFonts w:ascii="C39T30Lfz" w:hAnsi="C39T30Lfz"/>
        <w:kern w:val="14"/>
        <w:sz w:val="56"/>
      </w:rPr>
      <w:t></w:t>
    </w:r>
    <w:r w:rsidRPr="006411AA">
      <w:rPr>
        <w:rFonts w:ascii="C39T30Lfz" w:hAnsi="C39T30Lfz"/>
        <w:kern w:val="14"/>
        <w:sz w:val="56"/>
      </w:rPr>
      <w:t></w:t>
    </w:r>
    <w:r w:rsidRPr="006411AA">
      <w:rPr>
        <w:rFonts w:ascii="C39T30Lfz" w:hAnsi="C39T30Lfz"/>
        <w:kern w:val="14"/>
        <w:sz w:val="56"/>
      </w:rPr>
      <w:t></w:t>
    </w:r>
    <w:r w:rsidRPr="006411AA">
      <w:rPr>
        <w:rFonts w:ascii="C39T30Lfz" w:hAnsi="C39T30Lfz"/>
        <w:kern w:val="14"/>
        <w:sz w:val="56"/>
      </w:rPr>
      <w:t></w:t>
    </w:r>
    <w:r w:rsidRPr="006411AA">
      <w:rPr>
        <w:rFonts w:ascii="C39T30Lfz" w:hAnsi="C39T30Lfz"/>
        <w:kern w:val="14"/>
        <w:sz w:val="56"/>
      </w:rPr>
      <w:t></w:t>
    </w:r>
    <w:r w:rsidRPr="006411A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455871" wp14:editId="425EABE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9949" w14:textId="77777777" w:rsidR="00692199" w:rsidRPr="001075E9" w:rsidRDefault="006921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5BA7EC" w14:textId="77777777" w:rsidR="00692199" w:rsidRDefault="006921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F5E0B6" w14:textId="77777777" w:rsidR="00087220" w:rsidRPr="00F76478" w:rsidRDefault="00087220" w:rsidP="00087220">
      <w:pPr>
        <w:pStyle w:val="ad"/>
      </w:pPr>
      <w:r>
        <w:tab/>
      </w:r>
      <w:r w:rsidRPr="00625C59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27BA8281" w14:textId="77777777" w:rsidR="00087220" w:rsidRPr="00F76478" w:rsidRDefault="00087220" w:rsidP="00087220">
      <w:pPr>
        <w:pStyle w:val="ad"/>
        <w:rPr>
          <w:szCs w:val="18"/>
        </w:rPr>
      </w:pPr>
      <w:r>
        <w:tab/>
      </w:r>
      <w:r w:rsidRPr="00625C59">
        <w:rPr>
          <w:sz w:val="20"/>
        </w:rPr>
        <w:t>**</w:t>
      </w:r>
      <w:r>
        <w:tab/>
        <w:t xml:space="preserve">От имени государств </w:t>
      </w:r>
      <w:r w:rsidR="00625C59">
        <w:t>–</w:t>
      </w:r>
      <w:r>
        <w:t xml:space="preserve"> членов Организации Объединенных Наций, являющихся членами Организации исламского сотрудничества.</w:t>
      </w:r>
    </w:p>
  </w:footnote>
  <w:footnote w:id="3">
    <w:p w14:paraId="392D6748" w14:textId="77777777" w:rsidR="00087220" w:rsidRPr="00972278" w:rsidRDefault="00087220" w:rsidP="00087220">
      <w:pPr>
        <w:pStyle w:val="ad"/>
      </w:pPr>
      <w:r>
        <w:tab/>
      </w:r>
      <w:r w:rsidRPr="00EA0EEA">
        <w:rPr>
          <w:rStyle w:val="aa"/>
        </w:rPr>
        <w:footnoteRef/>
      </w:r>
      <w:r>
        <w:tab/>
        <w:t>A/HRC/22/63.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0DCB" w14:textId="7955823A" w:rsidR="006411AA" w:rsidRPr="006411AA" w:rsidRDefault="006411AA">
    <w:pPr>
      <w:pStyle w:val="a5"/>
    </w:pPr>
    <w:fldSimple w:instr=" TITLE  \* MERGEFORMAT ">
      <w:r w:rsidR="00AC14A9">
        <w:t>A/HRC/43/L.37/Rev.1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D08A" w14:textId="0A874EC5" w:rsidR="006411AA" w:rsidRPr="006411AA" w:rsidRDefault="006411AA" w:rsidP="006411AA">
    <w:pPr>
      <w:pStyle w:val="a5"/>
      <w:jc w:val="right"/>
    </w:pPr>
    <w:fldSimple w:instr=" TITLE  \* MERGEFORMAT ">
      <w:r w:rsidR="00AC14A9">
        <w:t>A/HRC/43/L.37/Rev.1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ED8A" w14:textId="77777777" w:rsidR="006411AA" w:rsidRDefault="006411AA" w:rsidP="006411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99"/>
    <w:rsid w:val="00033EE1"/>
    <w:rsid w:val="00040272"/>
    <w:rsid w:val="00041EA6"/>
    <w:rsid w:val="00042B72"/>
    <w:rsid w:val="00044F16"/>
    <w:rsid w:val="000558BD"/>
    <w:rsid w:val="000842B4"/>
    <w:rsid w:val="00087220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17AB"/>
    <w:rsid w:val="001C7A89"/>
    <w:rsid w:val="001F1D6C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22F03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B5573"/>
    <w:rsid w:val="005D7914"/>
    <w:rsid w:val="005E2B41"/>
    <w:rsid w:val="005F0B42"/>
    <w:rsid w:val="006006E1"/>
    <w:rsid w:val="00625C59"/>
    <w:rsid w:val="006411AA"/>
    <w:rsid w:val="00673F3D"/>
    <w:rsid w:val="00681A10"/>
    <w:rsid w:val="00692199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1474A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C7F55"/>
    <w:rsid w:val="00A01942"/>
    <w:rsid w:val="00A10122"/>
    <w:rsid w:val="00A312BC"/>
    <w:rsid w:val="00A84021"/>
    <w:rsid w:val="00A84D35"/>
    <w:rsid w:val="00A917B3"/>
    <w:rsid w:val="00AB4B51"/>
    <w:rsid w:val="00AC14A9"/>
    <w:rsid w:val="00AC1879"/>
    <w:rsid w:val="00B10CC7"/>
    <w:rsid w:val="00B132AF"/>
    <w:rsid w:val="00B25BD7"/>
    <w:rsid w:val="00B539E7"/>
    <w:rsid w:val="00B62458"/>
    <w:rsid w:val="00B95627"/>
    <w:rsid w:val="00BC18B2"/>
    <w:rsid w:val="00BD33EE"/>
    <w:rsid w:val="00BE0674"/>
    <w:rsid w:val="00BF277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231C0"/>
    <w:rsid w:val="00D33D63"/>
    <w:rsid w:val="00D47025"/>
    <w:rsid w:val="00D77D57"/>
    <w:rsid w:val="00D90028"/>
    <w:rsid w:val="00D90138"/>
    <w:rsid w:val="00DB2B9F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3D9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670FC7"/>
  <w15:docId w15:val="{DE97EE06-7C32-454E-90DF-30F20B70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9</Pages>
  <Words>3518</Words>
  <Characters>25792</Characters>
  <Application>Microsoft Office Word</Application>
  <DocSecurity>0</DocSecurity>
  <Lines>444</Lines>
  <Paragraphs>95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A/HRC/43/L.37/Rev.1</vt:lpstr>
      <vt:lpstr>A/</vt:lpstr>
      <vt:lpstr>A/</vt:lpstr>
      <vt:lpstr>A/</vt:lpstr>
    </vt:vector>
  </TitlesOfParts>
  <Company>DCM</Company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A/HRC/43/L.37/Rev.1</dc:title>
  <dc:subject/>
  <dc:creator>Olga OVTCHINNIKOVA</dc:creator>
  <cp:keywords/>
  <cp:lastModifiedBy>Olga Ovchinnikova</cp:lastModifiedBy>
  <cp:revision>3</cp:revision>
  <cp:lastPrinted>2020-06-17T09:50:00Z</cp:lastPrinted>
  <dcterms:created xsi:type="dcterms:W3CDTF">2020-06-17T09:50:00Z</dcterms:created>
  <dcterms:modified xsi:type="dcterms:W3CDTF">2020-06-17T09:52:00Z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