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43D2A235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87F704" w14:textId="77777777" w:rsidR="002D5AAC" w:rsidRDefault="002D5AAC" w:rsidP="00E578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1C4B5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68412D0" w14:textId="77777777" w:rsidR="002D5AAC" w:rsidRDefault="00E57825" w:rsidP="00E57825">
            <w:pPr>
              <w:jc w:val="right"/>
            </w:pPr>
            <w:r w:rsidRPr="00E57825">
              <w:rPr>
                <w:sz w:val="40"/>
              </w:rPr>
              <w:t>A</w:t>
            </w:r>
            <w:r>
              <w:t>/HRC/44/L.14</w:t>
            </w:r>
          </w:p>
        </w:tc>
      </w:tr>
      <w:tr w:rsidR="002D5AAC" w:rsidRPr="00976614" w14:paraId="1A02F431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A5B3C8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CB662BD" wp14:editId="1BF69C8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EEC20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796F74A" w14:textId="77777777" w:rsidR="002D5AAC" w:rsidRDefault="00E57825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599B3D1" w14:textId="77777777" w:rsidR="00E57825" w:rsidRDefault="00E57825" w:rsidP="00E57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74941BE9" w14:textId="77777777" w:rsidR="00E57825" w:rsidRDefault="00E57825" w:rsidP="00E57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0FFA251" w14:textId="77777777" w:rsidR="00E57825" w:rsidRPr="00E71476" w:rsidRDefault="00E57825" w:rsidP="00E5782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5EAB87" w14:textId="77777777" w:rsidR="00E57825" w:rsidRPr="00E57825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0E74EEF" w14:textId="77777777" w:rsidR="00E57825" w:rsidRPr="005D7A13" w:rsidRDefault="00E57825" w:rsidP="00E57825">
      <w:pPr>
        <w:rPr>
          <w:b/>
        </w:rPr>
      </w:pPr>
      <w:r>
        <w:rPr>
          <w:b/>
          <w:bCs/>
        </w:rPr>
        <w:t>Сорок четвертая сессия</w:t>
      </w:r>
    </w:p>
    <w:p w14:paraId="14CBE817" w14:textId="77777777" w:rsidR="00E57825" w:rsidRPr="005D7A13" w:rsidRDefault="00E57825" w:rsidP="00E57825">
      <w:r>
        <w:t>30 июня – 17 июля 2020 года</w:t>
      </w:r>
    </w:p>
    <w:p w14:paraId="6D9375D9" w14:textId="77777777" w:rsidR="00E57825" w:rsidRPr="005D7A13" w:rsidRDefault="00E57825" w:rsidP="00E57825">
      <w:r>
        <w:t>Пункт 3 повестки дня</w:t>
      </w:r>
    </w:p>
    <w:p w14:paraId="4D1CE836" w14:textId="77777777" w:rsidR="00E57825" w:rsidRPr="005D7A13" w:rsidRDefault="00E57825" w:rsidP="00E57825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  <w:t xml:space="preserve">гражданских, политических, экономических, </w:t>
      </w:r>
      <w:r>
        <w:rPr>
          <w:b/>
          <w:bCs/>
        </w:rPr>
        <w:br/>
        <w:t xml:space="preserve">социальных и культурных прав, </w:t>
      </w:r>
      <w:r>
        <w:rPr>
          <w:b/>
          <w:bCs/>
        </w:rPr>
        <w:br/>
        <w:t>включая право на развитие</w:t>
      </w:r>
    </w:p>
    <w:p w14:paraId="69054C7C" w14:textId="77777777" w:rsidR="00E57825" w:rsidRPr="005D7A13" w:rsidRDefault="00E57825" w:rsidP="00E57825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Австралия, Австрия, Аргентина, Болгария, Гана</w:t>
      </w:r>
      <w:r w:rsidR="00513823" w:rsidRPr="00513823">
        <w:t>*</w:t>
      </w:r>
      <w:r>
        <w:rPr>
          <w:b/>
          <w:bCs/>
        </w:rPr>
        <w:t>, Германия, Греция</w:t>
      </w:r>
      <w:r w:rsidRPr="00E57825">
        <w:rPr>
          <w:rStyle w:val="aa"/>
          <w:bCs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, Дания, Исландия</w:t>
      </w:r>
      <w:r w:rsidRPr="00E57825">
        <w:t>*</w:t>
      </w:r>
      <w:r>
        <w:rPr>
          <w:b/>
          <w:bCs/>
        </w:rPr>
        <w:t>, Испания, Канада</w:t>
      </w:r>
      <w:r w:rsidR="00513823">
        <w:rPr>
          <w:b/>
          <w:bCs/>
        </w:rPr>
        <w:t>*</w:t>
      </w:r>
      <w:r>
        <w:rPr>
          <w:b/>
          <w:bCs/>
        </w:rPr>
        <w:t>, Люксембург</w:t>
      </w:r>
      <w:r w:rsidRPr="00E57825">
        <w:t>*</w:t>
      </w:r>
      <w:r>
        <w:rPr>
          <w:b/>
          <w:bCs/>
        </w:rPr>
        <w:t>, Мексика, Нидерланды, Норвегия</w:t>
      </w:r>
      <w:r w:rsidRPr="00E57825">
        <w:t>*</w:t>
      </w:r>
      <w:r>
        <w:rPr>
          <w:b/>
          <w:bCs/>
        </w:rPr>
        <w:t>, Парагвай</w:t>
      </w:r>
      <w:r w:rsidRPr="00E57825">
        <w:t>*</w:t>
      </w:r>
      <w:r>
        <w:rPr>
          <w:b/>
          <w:bCs/>
        </w:rPr>
        <w:t>, Российская Федерация</w:t>
      </w:r>
      <w:r w:rsidRPr="00E57825">
        <w:t>*</w:t>
      </w:r>
      <w:r>
        <w:rPr>
          <w:b/>
          <w:bCs/>
        </w:rPr>
        <w:t>, Словакия, Соединенное Королевство Великобритании и Северной Ирландии</w:t>
      </w:r>
      <w:r w:rsidRPr="00E57825">
        <w:t>*</w:t>
      </w:r>
      <w:r>
        <w:rPr>
          <w:b/>
          <w:bCs/>
        </w:rPr>
        <w:t>, Таиланд</w:t>
      </w:r>
      <w:r w:rsidRPr="00E57825">
        <w:t>*</w:t>
      </w:r>
      <w:r>
        <w:rPr>
          <w:b/>
          <w:bCs/>
        </w:rPr>
        <w:t>, Турция</w:t>
      </w:r>
      <w:r w:rsidRPr="00E57825">
        <w:t>*</w:t>
      </w:r>
      <w:r>
        <w:rPr>
          <w:b/>
          <w:bCs/>
        </w:rPr>
        <w:t>, Финляндия</w:t>
      </w:r>
      <w:r w:rsidRPr="00E57825">
        <w:t>*</w:t>
      </w:r>
      <w:r>
        <w:rPr>
          <w:b/>
          <w:bCs/>
        </w:rPr>
        <w:t>, Хорватия</w:t>
      </w:r>
      <w:r w:rsidRPr="00E57825">
        <w:t>*</w:t>
      </w:r>
      <w:r>
        <w:rPr>
          <w:b/>
          <w:bCs/>
        </w:rPr>
        <w:t xml:space="preserve">, </w:t>
      </w:r>
      <w:r w:rsidR="00513823">
        <w:rPr>
          <w:b/>
          <w:bCs/>
        </w:rPr>
        <w:t>Чехия</w:t>
      </w:r>
      <w:r>
        <w:rPr>
          <w:b/>
          <w:bCs/>
        </w:rPr>
        <w:t>, Чили и Швейцария</w:t>
      </w:r>
      <w:r w:rsidRPr="00E57825">
        <w:t>*</w:t>
      </w:r>
      <w:r>
        <w:rPr>
          <w:b/>
          <w:bCs/>
        </w:rPr>
        <w:t>: проект резолюции</w:t>
      </w:r>
    </w:p>
    <w:p w14:paraId="0B542E55" w14:textId="77777777" w:rsidR="00E57825" w:rsidRPr="005D7A13" w:rsidRDefault="007B5B77" w:rsidP="007B5B77">
      <w:pPr>
        <w:pStyle w:val="H1G"/>
        <w:rPr>
          <w:i/>
          <w:iCs/>
        </w:rPr>
      </w:pPr>
      <w:r>
        <w:tab/>
      </w:r>
      <w:r>
        <w:tab/>
      </w:r>
      <w:r w:rsidR="00E57825">
        <w:t>44/...</w:t>
      </w:r>
      <w:r w:rsidR="00E57825">
        <w:tab/>
      </w:r>
      <w:r w:rsidR="00E57825" w:rsidRPr="005D7A13">
        <w:t xml:space="preserve">Предпринимательство и права человека: Рабочая группа </w:t>
      </w:r>
      <w:r>
        <w:br/>
      </w:r>
      <w:r>
        <w:tab/>
      </w:r>
      <w:r>
        <w:tab/>
      </w:r>
      <w:r w:rsidR="00E57825" w:rsidRPr="005D7A13">
        <w:t>по вопросу о</w:t>
      </w:r>
      <w:r w:rsidR="00E57825">
        <w:rPr>
          <w:lang w:val="en-US"/>
        </w:rPr>
        <w:t> </w:t>
      </w:r>
      <w:r w:rsidR="00E57825" w:rsidRPr="005D7A13">
        <w:t xml:space="preserve">правах человека и транснациональных </w:t>
      </w:r>
      <w:r>
        <w:br/>
      </w:r>
      <w:r>
        <w:tab/>
      </w:r>
      <w:r>
        <w:tab/>
      </w:r>
      <w:r w:rsidR="00E57825" w:rsidRPr="005D7A13">
        <w:t xml:space="preserve">корпорациях и других предприятиях, а также усиление </w:t>
      </w:r>
      <w:r>
        <w:br/>
      </w:r>
      <w:r>
        <w:tab/>
      </w:r>
      <w:r>
        <w:tab/>
      </w:r>
      <w:r w:rsidR="00E57825" w:rsidRPr="005D7A13">
        <w:t>ответственности и расширение доступа к правовой защите</w:t>
      </w:r>
    </w:p>
    <w:p w14:paraId="37821AF7" w14:textId="77777777" w:rsidR="00E57825" w:rsidRPr="005D7A13" w:rsidRDefault="00E57825" w:rsidP="00E57825">
      <w:pPr>
        <w:spacing w:after="120"/>
        <w:ind w:left="1134" w:right="1134"/>
        <w:jc w:val="both"/>
      </w:pPr>
      <w:r>
        <w:tab/>
      </w:r>
      <w:r>
        <w:tab/>
      </w:r>
      <w:r w:rsidRPr="00A77E71">
        <w:rPr>
          <w:i/>
          <w:iCs/>
        </w:rPr>
        <w:t>Совет по правам человека</w:t>
      </w:r>
      <w:r>
        <w:t>,</w:t>
      </w:r>
    </w:p>
    <w:p w14:paraId="15515664" w14:textId="77777777" w:rsidR="00E57825" w:rsidRPr="005D7A13" w:rsidRDefault="00E57825" w:rsidP="00E57825">
      <w:pPr>
        <w:pStyle w:val="SingleTxtG"/>
      </w:pPr>
      <w:r>
        <w:tab/>
      </w:r>
      <w:r>
        <w:tab/>
      </w:r>
      <w:r w:rsidRPr="00A77E71">
        <w:rPr>
          <w:i/>
          <w:iCs/>
        </w:rPr>
        <w:t>вновь подтверждая</w:t>
      </w:r>
      <w:r>
        <w:t xml:space="preserve"> цели и принципы Устава Организации Объединенных Наций и Всеобщей декларации прав человека, </w:t>
      </w:r>
    </w:p>
    <w:p w14:paraId="6C6BF9F1" w14:textId="77777777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соответствующие международные договоры о правах человека, включая Международный пакт о гражданских и политических правах и Международный пакт об экономических, социальных и культурных правах и Венскую декларацию и Программу действий, и ссылаясь также на Декларацию о праве и обязанности отдельных лиц, групп и органов общества поощрять и защищать общепризнанные права человека и основные свободы, </w:t>
      </w:r>
    </w:p>
    <w:p w14:paraId="05607490" w14:textId="77777777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 удовлетворением принима</w:t>
      </w:r>
      <w:r w:rsidRPr="00513823">
        <w:rPr>
          <w:i/>
          <w:iCs/>
        </w:rPr>
        <w:t>я к сведению</w:t>
      </w:r>
      <w:r>
        <w:t xml:space="preserve"> принятие в марте 2017 года Административным советом Международного бюро труда пересмотренной Трехсторонней декларации принципов, касающихся многонациональных корпораций и социальной политики, в которой учтены, в частности, Руководящие принципы предпринимательской деятельности в аспекте прав человека, а также другие правовые акты, имеющие отношение к продвижению повестки дня, касающейся предпринимательской деятельности и прав человека,</w:t>
      </w:r>
    </w:p>
    <w:p w14:paraId="60645BE7" w14:textId="5A1FC82F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резолюцию 74/1</w:t>
      </w:r>
      <w:r w:rsidR="00976614">
        <w:t>4</w:t>
      </w:r>
      <w:r>
        <w:t xml:space="preserve">6 </w:t>
      </w:r>
      <w:r w:rsidR="00976614">
        <w:t xml:space="preserve">от 18 декабря 2019 года </w:t>
      </w:r>
      <w:r>
        <w:t xml:space="preserve">Генеральной Ассамблеи об осуществлении Декларации о праве и обязанности отдельных лиц, групп и органов общества поощрять и защищать общепризнанные права человека и основные свободы путем создания </w:t>
      </w:r>
      <w:r>
        <w:lastRenderedPageBreak/>
        <w:t xml:space="preserve">безопасных и благоприятных условий для деятельности правозащитников и обеспечения их защиты, </w:t>
      </w:r>
    </w:p>
    <w:p w14:paraId="0526917A" w14:textId="104F9EF9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 также</w:t>
      </w:r>
      <w:r>
        <w:t xml:space="preserve"> на свои резолюции 8/7 от 18 июня 2008 года, 17/4 от </w:t>
      </w:r>
      <w:r w:rsidR="004856AF">
        <w:t>1</w:t>
      </w:r>
      <w:r>
        <w:t xml:space="preserve">6 </w:t>
      </w:r>
      <w:r w:rsidR="004856AF">
        <w:t>июня</w:t>
      </w:r>
      <w:r>
        <w:t xml:space="preserve"> 2011 года, 21/5 от 27 сентября 2012 года, 26/22 от 27 июня 2014 года</w:t>
      </w:r>
      <w:r w:rsidR="004856AF">
        <w:t>,</w:t>
      </w:r>
      <w:r>
        <w:t xml:space="preserve"> 32/10 от 30 июня 2016 года,</w:t>
      </w:r>
      <w:r w:rsidR="004856AF" w:rsidRPr="004856AF">
        <w:rPr>
          <w:bCs/>
        </w:rPr>
        <w:t xml:space="preserve"> 35/7 </w:t>
      </w:r>
      <w:r w:rsidR="004856AF">
        <w:rPr>
          <w:bCs/>
        </w:rPr>
        <w:t>от</w:t>
      </w:r>
      <w:r w:rsidR="004856AF" w:rsidRPr="004856AF">
        <w:rPr>
          <w:bCs/>
        </w:rPr>
        <w:t xml:space="preserve"> 22 </w:t>
      </w:r>
      <w:r w:rsidR="004856AF">
        <w:rPr>
          <w:bCs/>
        </w:rPr>
        <w:t>июня</w:t>
      </w:r>
      <w:r w:rsidR="004856AF" w:rsidRPr="004856AF">
        <w:rPr>
          <w:bCs/>
        </w:rPr>
        <w:t xml:space="preserve"> 2017</w:t>
      </w:r>
      <w:r w:rsidR="00976614">
        <w:rPr>
          <w:bCs/>
        </w:rPr>
        <w:t xml:space="preserve"> </w:t>
      </w:r>
      <w:r w:rsidR="004856AF">
        <w:rPr>
          <w:bCs/>
        </w:rPr>
        <w:t>года</w:t>
      </w:r>
      <w:r w:rsidR="004856AF" w:rsidRPr="004856AF">
        <w:rPr>
          <w:bCs/>
        </w:rPr>
        <w:t xml:space="preserve"> </w:t>
      </w:r>
      <w:r w:rsidR="004856AF">
        <w:rPr>
          <w:bCs/>
        </w:rPr>
        <w:t>и</w:t>
      </w:r>
      <w:r w:rsidR="004856AF" w:rsidRPr="004856AF">
        <w:rPr>
          <w:bCs/>
        </w:rPr>
        <w:t xml:space="preserve"> 38/13 </w:t>
      </w:r>
      <w:r w:rsidR="004856AF">
        <w:rPr>
          <w:bCs/>
        </w:rPr>
        <w:t>от</w:t>
      </w:r>
      <w:r w:rsidR="004856AF" w:rsidRPr="004856AF">
        <w:rPr>
          <w:bCs/>
        </w:rPr>
        <w:t xml:space="preserve"> 6 </w:t>
      </w:r>
      <w:r w:rsidR="004856AF">
        <w:rPr>
          <w:bCs/>
        </w:rPr>
        <w:t>июля</w:t>
      </w:r>
      <w:r w:rsidR="004856AF" w:rsidRPr="004856AF">
        <w:rPr>
          <w:bCs/>
        </w:rPr>
        <w:t xml:space="preserve"> 2018</w:t>
      </w:r>
      <w:r>
        <w:t xml:space="preserve"> </w:t>
      </w:r>
      <w:r w:rsidR="004856AF">
        <w:t xml:space="preserve">года, </w:t>
      </w:r>
      <w:r>
        <w:t>а также на резолюцию</w:t>
      </w:r>
      <w:r w:rsidR="00467F08">
        <w:t> </w:t>
      </w:r>
      <w:r>
        <w:t>2005/69 Комиссии по правам человека от 20 апреля 2005 года и отмечая резолюцию</w:t>
      </w:r>
      <w:r w:rsidR="004856AF">
        <w:t> </w:t>
      </w:r>
      <w:r>
        <w:t xml:space="preserve">26/9 Совета по правам человека от </w:t>
      </w:r>
      <w:r w:rsidR="004856AF">
        <w:t>26</w:t>
      </w:r>
      <w:r>
        <w:t xml:space="preserve"> </w:t>
      </w:r>
      <w:r w:rsidR="004856AF">
        <w:t>июня</w:t>
      </w:r>
      <w:r>
        <w:t xml:space="preserve"> 2014 года по вопросу о транснациональных корпорациях и других предприятиях в аспекте прав человека, </w:t>
      </w:r>
    </w:p>
    <w:p w14:paraId="33A79FA8" w14:textId="77777777" w:rsidR="00E57825" w:rsidRPr="005D7A13" w:rsidRDefault="00E57825" w:rsidP="00E57825">
      <w:pPr>
        <w:pStyle w:val="SingleTxtG"/>
        <w:ind w:firstLine="567"/>
      </w:pPr>
      <w:bookmarkStart w:id="0" w:name="_Hlk40088651"/>
      <w:r w:rsidRPr="00A77E71">
        <w:rPr>
          <w:i/>
          <w:iCs/>
        </w:rPr>
        <w:t>ссылаясь далее</w:t>
      </w:r>
      <w:r>
        <w:t xml:space="preserve"> на доклады Генерального секретаря о вызовах, стратегиях и изменениях в связи с осуществлением резолюции 21/5 системой Организации Объединенных Наций, включая программы, фонды и учреждения, и содержащиеся в них рекомендации, в которых подчеркивается необходимость отражения повестки дня, касающейся предпринимательской деятельности и прав человека, и Руководящих принципов предпринимательской деятельности в аспекте прав человека в рамках всей системы Организации Объединенных Наций, </w:t>
      </w:r>
      <w:bookmarkEnd w:id="0"/>
    </w:p>
    <w:p w14:paraId="40A4BB8F" w14:textId="77777777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</w:t>
      </w:r>
      <w:r>
        <w:t xml:space="preserve"> на принятие Генеральной Ассамблеей в ее резолюции 70/1 от 25</w:t>
      </w:r>
      <w:r w:rsidR="00467F08">
        <w:t> </w:t>
      </w:r>
      <w:r>
        <w:t>сентября 2015 года Повестки дня в области устойчивого развития на период до 2030</w:t>
      </w:r>
      <w:r w:rsidR="00467F08">
        <w:t> </w:t>
      </w:r>
      <w:r>
        <w:t xml:space="preserve">года и, в этом контексте, в особенности на ее пункт 67, </w:t>
      </w:r>
    </w:p>
    <w:p w14:paraId="0ABC3A63" w14:textId="77777777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 также</w:t>
      </w:r>
      <w:r>
        <w:t xml:space="preserve"> на Аддис-Абебскую программу действий третьей Международной конференции по финансированию развития, в которой содержится обязательство содействовать формированию динамичного и эффективно функционирующего предпринимательского сектора согласно соответствующим международным нормам и соглашениям, включая Руководящие принципы предпринимательской деятельности в аспекте прав человека,</w:t>
      </w:r>
    </w:p>
    <w:p w14:paraId="7218AED8" w14:textId="77777777" w:rsidR="00E57825" w:rsidRPr="005D7A13" w:rsidRDefault="00E57825" w:rsidP="00E57825">
      <w:pPr>
        <w:pStyle w:val="SingleTxtG"/>
        <w:ind w:firstLine="567"/>
      </w:pPr>
      <w:r w:rsidRPr="00A77E71">
        <w:rPr>
          <w:i/>
          <w:iCs/>
        </w:rPr>
        <w:t>ссылаясь</w:t>
      </w:r>
      <w:r w:rsidRPr="004856AF">
        <w:rPr>
          <w:i/>
          <w:iCs/>
        </w:rPr>
        <w:t xml:space="preserve">, в частности, </w:t>
      </w:r>
      <w:r>
        <w:t xml:space="preserve">на то, что одобренные Советом по правам человека в его резолюции 17/4 Руководящие принципы предпринимательской деятельности в аспекте прав человека заложили надежную основу предотвращения и устранения негативных для прав человека последствий предпринимательской деятельности с упором на три основных компонента рамок Организации Объединенных Наций, касающихся «защиты, соблюдения и средств правовой защиты», </w:t>
      </w:r>
    </w:p>
    <w:p w14:paraId="37F88E3A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подчеркивая</w:t>
      </w:r>
      <w:r>
        <w:t xml:space="preserve">, что обязанность и главную ответственность за поощрение и защиту прав человека и основных свобод несет государство, </w:t>
      </w:r>
    </w:p>
    <w:p w14:paraId="5575275A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особо отмечая</w:t>
      </w:r>
      <w:r>
        <w:t xml:space="preserve">, что транснациональные корпорации и другие предприятия обязаны уважать все права человека, </w:t>
      </w:r>
    </w:p>
    <w:p w14:paraId="0A739133" w14:textId="77777777" w:rsidR="00E57825" w:rsidRPr="005D7A13" w:rsidRDefault="00E57825" w:rsidP="00E57825">
      <w:pPr>
        <w:pStyle w:val="SingleTxtG"/>
        <w:ind w:firstLine="567"/>
        <w:rPr>
          <w:i/>
          <w:iCs/>
        </w:rPr>
      </w:pPr>
      <w:r w:rsidRPr="00375394">
        <w:rPr>
          <w:i/>
          <w:iCs/>
        </w:rPr>
        <w:t>признавая</w:t>
      </w:r>
      <w:r>
        <w:t xml:space="preserve"> достигнутый прогресс и продолжающиеся усилия по осуществлению Руководящих принципов предпринимательской деятельности в аспекте прав человека некоторыми государствами, предприятиями, международными организациями, гражданским обществом и другими соответствующими заинтересованными сторонами, а также роль Глобального договора Организации Объединенных Наций, в частности в пропаганде Руководящих принципов, </w:t>
      </w:r>
    </w:p>
    <w:p w14:paraId="0E95FB6A" w14:textId="77777777" w:rsidR="00E57825" w:rsidRPr="005D7A13" w:rsidRDefault="00E57825" w:rsidP="00E57825">
      <w:pPr>
        <w:pStyle w:val="SingleTxtG"/>
        <w:ind w:firstLine="567"/>
        <w:rPr>
          <w:bCs/>
        </w:rPr>
      </w:pPr>
      <w:r w:rsidRPr="00375394">
        <w:rPr>
          <w:i/>
          <w:iCs/>
        </w:rPr>
        <w:t>отмечая</w:t>
      </w:r>
      <w:r>
        <w:t>, что 2021 год знаменует десятую годовщину Руководящих принципов предпринимательской деятельности в аспекте прав человека, которые способствовали более глубокому пониманию государствами и предприятиями своих соответствующих обязательств и обязанностей по предотвращению нарушений прав человека, связанных с предпринимательской деятельностью, и борьбе с ними,</w:t>
      </w:r>
    </w:p>
    <w:p w14:paraId="2ADAD997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подытоживая</w:t>
      </w:r>
      <w:r>
        <w:t xml:space="preserve"> прогресс, достигнутый до настоящего времени государствами и предприятиями в деле осуществления Руководящих принципов предпринимательской деятельности в аспекте прав человека, признавая при этом сохраняющиеся вызовы, с которыми они сталкиваются при выполнении своих соответствующих обязательств и обязанностей по предотвращению нарушений прав человека, связанных с предпринимательской деятельностью, и борьбе с ними, и признавая в этой связи необходимость продолжения усилий по осуществлению Руководящих принципов,</w:t>
      </w:r>
    </w:p>
    <w:p w14:paraId="28DA45A8" w14:textId="7230D052" w:rsidR="00E57825" w:rsidRPr="005D7A13" w:rsidRDefault="00E57825" w:rsidP="00E57825">
      <w:pPr>
        <w:pStyle w:val="SingleTxtG"/>
        <w:ind w:firstLine="567"/>
        <w:rPr>
          <w:bCs/>
        </w:rPr>
      </w:pPr>
      <w:r w:rsidRPr="00375394">
        <w:rPr>
          <w:i/>
          <w:iCs/>
        </w:rPr>
        <w:t>признавая</w:t>
      </w:r>
      <w:r>
        <w:t xml:space="preserve"> актуальность Руководящих принципов предпринимательской деятельности в контексте глобальных кризисов, таких как пандемия </w:t>
      </w:r>
      <w:proofErr w:type="spellStart"/>
      <w:r>
        <w:t>коронавирусной</w:t>
      </w:r>
      <w:proofErr w:type="spellEnd"/>
      <w:r>
        <w:t xml:space="preserve"> инфекции (</w:t>
      </w:r>
      <w:r w:rsidR="00976614">
        <w:rPr>
          <w:lang w:val="en-US"/>
        </w:rPr>
        <w:t>COVID</w:t>
      </w:r>
      <w:r>
        <w:t xml:space="preserve">-19), и необходимость того, чтобы государства обеспечивали </w:t>
      </w:r>
      <w:r w:rsidR="007B5B77">
        <w:t>ответственность</w:t>
      </w:r>
      <w:r>
        <w:t xml:space="preserve"> предпринимательской деятельности во время кризиса и устойчивое восстановление,</w:t>
      </w:r>
    </w:p>
    <w:p w14:paraId="58AF02AA" w14:textId="7A1D7160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приветству</w:t>
      </w:r>
      <w:r w:rsidR="00976614">
        <w:rPr>
          <w:i/>
          <w:iCs/>
        </w:rPr>
        <w:t>я</w:t>
      </w:r>
      <w:r>
        <w:t xml:space="preserve"> усилия государств по осуществлению Руководящих принципов предпринимательской деятельности в аспекте прав человека и рекомендует всем</w:t>
      </w:r>
      <w:r w:rsidR="00EE405E">
        <w:t xml:space="preserve"> </w:t>
      </w:r>
      <w:r>
        <w:t>предприятиям придерживаться должной осмотрительности в вопросах прав человека, в том числе в отношении прав человека, касающихся пользования безопасной, чистой, здоровой и устойчивой окружающей средой, и путем проведения содержательных и включающих консультаций с потенциально затрагиваемыми группами и другими соответствующими заинтересованными сторонами</w:t>
      </w:r>
      <w:r w:rsidR="00EE405E">
        <w:t>,</w:t>
      </w:r>
      <w:r>
        <w:t xml:space="preserve"> </w:t>
      </w:r>
    </w:p>
    <w:p w14:paraId="4D061C48" w14:textId="77777777" w:rsidR="00E57825" w:rsidRPr="005D7A13" w:rsidRDefault="00E57825" w:rsidP="00E57825">
      <w:pPr>
        <w:pStyle w:val="SingleTxtG"/>
        <w:ind w:firstLine="567"/>
        <w:rPr>
          <w:bCs/>
        </w:rPr>
      </w:pPr>
      <w:r w:rsidRPr="00375394">
        <w:rPr>
          <w:i/>
          <w:iCs/>
        </w:rPr>
        <w:t>признавая</w:t>
      </w:r>
      <w:r>
        <w:t xml:space="preserve"> необходимость дальнейшего укрепления равенства между женщинами и мужчинами в сфере предпринимательской деятельности, в частности в отношении многочисленных форм дискриминации и барьеров в доступе к эффективным средствам правовой защиты от неблагоприятного воздействия предпринимательской деятельности на женщин, и активизацию усилий по расширению равных возможностей женщин и повышению их руководящей роли,</w:t>
      </w:r>
    </w:p>
    <w:p w14:paraId="7E77DEE7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 также</w:t>
      </w:r>
      <w:r>
        <w:t xml:space="preserve"> ценную роль гражданского общества, включая неправительственные организации, и национальных правозащитных учреждений в поощрении осуществления Руководящих принципов предпринимательской деятельности в аспекте прав человека и привлечения к ответственности за нарушения прав человека, связанные с предпринимательской деятельностью, и в повышении уровня осведомленности о последствиях и рисках в области прав человека различных предприятий и производств, </w:t>
      </w:r>
    </w:p>
    <w:p w14:paraId="57AF4192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выражая</w:t>
      </w:r>
      <w:r>
        <w:t xml:space="preserve"> </w:t>
      </w:r>
      <w:r w:rsidRPr="00EE405E">
        <w:rPr>
          <w:i/>
          <w:iCs/>
        </w:rPr>
        <w:t>обеспокоенность</w:t>
      </w:r>
      <w:r>
        <w:t xml:space="preserve"> по поводу сообщений о запугивании пострадавших, свидетелей и их юридических представителей в случаях нарушений прав человека, связанных с предпринимательской деятельностью, и подчеркивая необходимость обеспечения их безопасности, </w:t>
      </w:r>
    </w:p>
    <w:p w14:paraId="79736F67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>, что осуществление Руководящих принципов предпринимательской деятельности в аспекте прав человека включает</w:t>
      </w:r>
      <w:r w:rsidR="00EE405E">
        <w:t xml:space="preserve"> </w:t>
      </w:r>
      <w:r>
        <w:t xml:space="preserve">осуществление компонента доступа к средствам правовой защиты, и призывая государства принять надлежащие меры в целях повышения и поощрения ответственности корпораций и расширения доступа к средствам правовой защиты для жертв нарушений прав человека, связанных с предпринимательской деятельностью, </w:t>
      </w:r>
    </w:p>
    <w:p w14:paraId="5C85BBCD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 xml:space="preserve">, что независимые и эффективные судебные механизмы составляют основу обеспечения доступа к правовой защите, и призывая государства обеспечить эффективные и надлежащие судебные и внесудебные механизмы рассмотрения жалоб наряду с судебными механизмами в качестве части всеобъемлющей государственной системы правовой защиты в случае связанных с предпринимательской деятельностью нарушений прав человека и играть полезную роль в повышении осведомленности о негосударственных механизмах рассмотрения жалоб или в облегчении доступа к ним в соответствии с Руководящими принципами предпринимательской деятельности в аспекте прав человека в рамках всесторонних усилий по обеспечению правовой защиты в случае связанных с предпринимательской деятельностью нарушений прав человека, </w:t>
      </w:r>
    </w:p>
    <w:p w14:paraId="11828B35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 xml:space="preserve">, что негосударственные механизмы рассмотрения жалоб, которые самостоятельно либо совместно с заинтересованными сторонами созданы предприятиями или отраслевыми ассоциациями, или другие многосторонние инициативы могут иметь, в частности в тех случаях, когда они приведены в соответствие с Руководящими принципами предпринимательской деятельности в аспекте прав человека, такие преимущества, как быстрота доступа и предоставления правовой защиты и сокращение расходов, </w:t>
      </w:r>
    </w:p>
    <w:p w14:paraId="58231AAA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отмечая</w:t>
      </w:r>
      <w:r>
        <w:t xml:space="preserve"> ту роль, которую национальные планы действий и другие подобные механизмы, касающиеся предпринимательской деятельности и прав человека, могут играть в качестве инструментов поощрения всеобъемлющего, согласованного и действенного осуществления Руководящих принципов предпринимательской деятельности в аспекте прав человека, </w:t>
      </w:r>
    </w:p>
    <w:p w14:paraId="55C2BE41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 xml:space="preserve">, что деловые круги, государства и гражданское общество вместе заинтересованы в существовании плюралистических и недискриминационных условий, обеспечивающих верховенство права и способствующих прозрачности, и что ответственные предприятия извлекают пользу из правовой определенности, прозрачности и предсказуемости, а также справедливости и эффективности внутренних судебных механизмов и зачастую зависят от них, </w:t>
      </w:r>
    </w:p>
    <w:p w14:paraId="2B099CEE" w14:textId="77777777" w:rsidR="00E57825" w:rsidRPr="005D7A13" w:rsidRDefault="007B5B77" w:rsidP="00E57825">
      <w:pPr>
        <w:pStyle w:val="SingleTxtG"/>
        <w:ind w:firstLine="567"/>
      </w:pPr>
      <w:r w:rsidRPr="00375394">
        <w:rPr>
          <w:i/>
          <w:iCs/>
        </w:rPr>
        <w:t>напоминая</w:t>
      </w:r>
      <w:r w:rsidR="00E57825">
        <w:t xml:space="preserve"> о роли Рабочей группы по вопросу о правах человека и транснациональных корпорациях и других предприятиях в содействии реальному осуществлению Руководящих принципов предпринимательской деятельности в аспекте прав человека и в изучении </w:t>
      </w:r>
      <w:r>
        <w:t>возможностей</w:t>
      </w:r>
      <w:r w:rsidR="00E57825">
        <w:t xml:space="preserve"> расширения доступа к эффективным средствам правовой защиты,</w:t>
      </w:r>
    </w:p>
    <w:p w14:paraId="2AD61DB8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приветствуя</w:t>
      </w:r>
      <w:r>
        <w:t xml:space="preserve"> созыв Рабочей группой в соответствии с резолюцией 38/13 глобальных консультаций по вопросу о роли национальных правозащитных учреждений в содействии доступу к правовой защите</w:t>
      </w:r>
      <w:r w:rsidR="00EE405E">
        <w:t xml:space="preserve"> </w:t>
      </w:r>
      <w:r>
        <w:t>от связанных с предпринимательской деятельностью нарушений прав человека,</w:t>
      </w:r>
    </w:p>
    <w:p w14:paraId="733EEBB7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</w:t>
      </w:r>
      <w:r>
        <w:t xml:space="preserve">, что ежегодный Форум по предпринимательской деятельности и правам человека стал одним из наиболее важных в мире многосторонних форумов по развитию диалога и сотрудничества по вопросам предпринимательской деятельности и прав человека, в том числе в связи с проблемами, возникающими в конкретных секторах, условиями деятельности или в отношении конкретных прав или групп, а также для выявления тенденций, проблем, передовой практики и извлеченных уроков, </w:t>
      </w:r>
    </w:p>
    <w:p w14:paraId="4FE5BD72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признавая также</w:t>
      </w:r>
      <w:r>
        <w:t xml:space="preserve"> важность укрепления </w:t>
      </w:r>
      <w:r w:rsidR="007B5B77">
        <w:t>возможностей</w:t>
      </w:r>
      <w:r>
        <w:t xml:space="preserve"> правительств, предприятий, гражданского общества и других заинтересованных сторон по более действенному предупреждению нарушений прав человека, связанных с предпринимательской деятельностью, предоставлению эффективных средств правовой защиты и решению проблем в области предпринимательской деятельности и прав человека, а также то, что система Организации Объединенных Наций призвана играть важную роль в этой связи, </w:t>
      </w:r>
    </w:p>
    <w:p w14:paraId="3BA1A2E5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>ссылаясь</w:t>
      </w:r>
      <w:r>
        <w:t xml:space="preserve"> на </w:t>
      </w:r>
      <w:bookmarkStart w:id="1" w:name="_GoBack"/>
      <w:bookmarkEnd w:id="1"/>
      <w:r>
        <w:t xml:space="preserve">мнения и рекомендации договорных органов Организации Объединенных Наций по правам человека, включая замечания общего порядка по вопросу о правах человека и транснациональных корпорациях и других предприятиях, такие как замечание общего порядка № 16 (2013) Комитета по правам ребенка и замечание общего порядка № 24 (2017) Комитета по экономическим, социальным и культурным правам, </w:t>
      </w:r>
    </w:p>
    <w:p w14:paraId="42F2F4EC" w14:textId="77777777" w:rsidR="00E57825" w:rsidRPr="005D7A13" w:rsidRDefault="00E57825" w:rsidP="00E57825">
      <w:pPr>
        <w:pStyle w:val="SingleTxtG"/>
        <w:ind w:firstLine="567"/>
      </w:pPr>
      <w:r w:rsidRPr="00375394">
        <w:rPr>
          <w:i/>
          <w:iCs/>
        </w:rPr>
        <w:t xml:space="preserve">ссылаясь также </w:t>
      </w:r>
      <w:r>
        <w:t xml:space="preserve">на свои резолюции 5/1 об институциональном строительстве Совета по правам человека и 5/2 о Кодексе поведения мандатариев специальных процедур Совета от 18 июня 2007 года и подчеркивая, что все мандатарии должны выполнять свои обязанности в соответствии с этими резолюциями и приложениями к ним, </w:t>
      </w:r>
    </w:p>
    <w:p w14:paraId="7DAAD161" w14:textId="77777777" w:rsidR="00E57825" w:rsidRPr="005D7A13" w:rsidRDefault="00375394" w:rsidP="00E57825">
      <w:pPr>
        <w:pStyle w:val="SingleTxtG"/>
      </w:pPr>
      <w:r>
        <w:tab/>
      </w:r>
      <w:r>
        <w:tab/>
      </w:r>
      <w:r w:rsidR="00E57825">
        <w:t>1.</w:t>
      </w:r>
      <w:r w:rsidR="00E57825">
        <w:tab/>
      </w:r>
      <w:r w:rsidR="00E57825" w:rsidRPr="00375394">
        <w:rPr>
          <w:i/>
          <w:iCs/>
        </w:rPr>
        <w:t>приветствует</w:t>
      </w:r>
      <w:r w:rsidR="00E57825">
        <w:t xml:space="preserve"> работу Рабочей группы по вопросу о правах человека и транснациональных корпорациях и других предприятиях по выполнению ею своего мандата, учрежденного в резолюции 17/4 Совета по правам человека, в том числе в отношении содействия результативному и всестороннему распространению и осуществлению Руководящих принципов предпринимательской деятельности в аспекте прав человека; </w:t>
      </w:r>
    </w:p>
    <w:p w14:paraId="1D2F79AA" w14:textId="77777777" w:rsidR="00E57825" w:rsidRPr="005D7A13" w:rsidRDefault="00E57825" w:rsidP="00E57825">
      <w:pPr>
        <w:pStyle w:val="SingleTxtG"/>
        <w:ind w:firstLine="567"/>
        <w:rPr>
          <w:bCs/>
        </w:rPr>
      </w:pPr>
      <w:r>
        <w:t>2.</w:t>
      </w:r>
      <w:r>
        <w:tab/>
      </w:r>
      <w:r w:rsidRPr="00375394">
        <w:rPr>
          <w:i/>
          <w:iCs/>
        </w:rPr>
        <w:t>призывает</w:t>
      </w:r>
      <w:r>
        <w:t xml:space="preserve"> все государства активизировать усилия по осуществлению Руководящих принципов предпринимательской деятельности в аспекте прав человека, в том числе с помощью надлежащих политических механизмов, нормативных актов и разработки национальных планов действий по вопросам предпринимательской деятельности и прав человека;</w:t>
      </w:r>
    </w:p>
    <w:p w14:paraId="415B3950" w14:textId="77777777" w:rsidR="00E57825" w:rsidRPr="005D7A13" w:rsidRDefault="00E57825" w:rsidP="002575E2">
      <w:pPr>
        <w:pStyle w:val="SingleTxtG"/>
        <w:pageBreakBefore/>
        <w:ind w:firstLine="567"/>
      </w:pPr>
      <w:r>
        <w:t>3.</w:t>
      </w:r>
      <w:r>
        <w:tab/>
      </w:r>
      <w:r w:rsidRPr="00375394">
        <w:rPr>
          <w:i/>
          <w:iCs/>
        </w:rPr>
        <w:t>рекомендует</w:t>
      </w:r>
      <w:r>
        <w:t xml:space="preserve"> государствам и предлагает предприятиям представлять на добровольной основе доклады о достигнутом прогрессе, проблемах и извлеченных уроках осуществления Руководящих принципов предпринимательской деятельности в аспекте прав человека в ходе ежегодного Форума по предпринимательской деятельности и правам человека;</w:t>
      </w:r>
    </w:p>
    <w:p w14:paraId="63B281A2" w14:textId="77777777" w:rsidR="00E57825" w:rsidRPr="005D7A13" w:rsidRDefault="00E57825" w:rsidP="00E57825">
      <w:pPr>
        <w:pStyle w:val="SingleTxtG"/>
        <w:ind w:firstLine="567"/>
        <w:rPr>
          <w:i/>
        </w:rPr>
      </w:pPr>
      <w:r>
        <w:t>4.</w:t>
      </w:r>
      <w:r>
        <w:tab/>
      </w:r>
      <w:r w:rsidRPr="00375394">
        <w:rPr>
          <w:i/>
          <w:iCs/>
        </w:rPr>
        <w:t>призывает</w:t>
      </w:r>
      <w:r>
        <w:t xml:space="preserve"> все предприятия выполнять свои обязанности по соблюдению всех прав человека в соответствии с Руководящими принципами предпринимательской деятельности в аспекте прав человека и другими применимыми нормами, в том числе, например, путем активного содействия реализации инициатив, направленных на формирование культуры верховенства права и защиты прав человека, добросовестного участия в судебных и внесудебных процессах на уровне стран и создания на практическом уровне эффективных механизмов обеспечения скорейшего удовлетворения жалоб; </w:t>
      </w:r>
    </w:p>
    <w:p w14:paraId="5224204F" w14:textId="77777777" w:rsidR="00E57825" w:rsidRPr="005D7A13" w:rsidRDefault="00E57825" w:rsidP="00E57825">
      <w:pPr>
        <w:pStyle w:val="SingleTxtG"/>
        <w:ind w:firstLine="567"/>
        <w:rPr>
          <w:bCs/>
        </w:rPr>
      </w:pPr>
      <w:r>
        <w:t>5.</w:t>
      </w:r>
      <w:r>
        <w:tab/>
      </w:r>
      <w:r w:rsidRPr="00375394">
        <w:rPr>
          <w:i/>
          <w:iCs/>
        </w:rPr>
        <w:t>приветствует</w:t>
      </w:r>
      <w:r>
        <w:t xml:space="preserve"> работу Рабочей группы и принимает к сведению ее доклады о взаимосвязи повесток дня предпринимательской деятельности и прав человека и борьбы с коррупцией</w:t>
      </w:r>
      <w:r w:rsidR="002575E2">
        <w:rPr>
          <w:rStyle w:val="aa"/>
          <w:bCs/>
        </w:rPr>
        <w:footnoteReference w:id="2"/>
      </w:r>
      <w:r>
        <w:t>, а также о гендерных аспектах Руководящих принципов предпринимательской деятельности в аспекте прав человека</w:t>
      </w:r>
      <w:r>
        <w:rPr>
          <w:rStyle w:val="aa"/>
          <w:bCs/>
        </w:rPr>
        <w:footnoteReference w:id="3"/>
      </w:r>
      <w:r w:rsidR="002575E2">
        <w:t>;</w:t>
      </w:r>
    </w:p>
    <w:p w14:paraId="4EF84539" w14:textId="77777777" w:rsidR="00E57825" w:rsidRPr="005D7A13" w:rsidRDefault="00E57825" w:rsidP="00E57825">
      <w:pPr>
        <w:pStyle w:val="SingleTxtG"/>
        <w:ind w:firstLine="567"/>
      </w:pPr>
      <w:r>
        <w:t>6.</w:t>
      </w:r>
      <w:r>
        <w:tab/>
      </w:r>
      <w:r w:rsidRPr="00375394">
        <w:rPr>
          <w:i/>
          <w:iCs/>
        </w:rPr>
        <w:t>приветствует также</w:t>
      </w:r>
      <w:r>
        <w:t xml:space="preserve"> роль Рабочей группы в региональных форумах и консультации для обсуждения вызовов и уроков осуществления Руководящих принципов предпринимательской деятельности в аспекте прав человека с государствами и другими заинтересованными сторонами в региональном контексте и в этой связи просит Рабочую группу и далее развивать свое активное участие в соответствующих региональных форумах в рамках имеющихся ресурсов; </w:t>
      </w:r>
    </w:p>
    <w:p w14:paraId="25848356" w14:textId="77777777" w:rsidR="00E57825" w:rsidRPr="005D7A13" w:rsidRDefault="00E57825" w:rsidP="00E57825">
      <w:pPr>
        <w:pStyle w:val="SingleTxtG"/>
        <w:ind w:firstLine="567"/>
      </w:pPr>
      <w:r>
        <w:t>7.</w:t>
      </w:r>
      <w:r>
        <w:tab/>
      </w:r>
      <w:r w:rsidRPr="00375394">
        <w:rPr>
          <w:i/>
          <w:iCs/>
        </w:rPr>
        <w:t>постановляет</w:t>
      </w:r>
      <w:r>
        <w:t xml:space="preserve"> провести в 2021 году по случаю десятой годовщины Руководящих принципов предпринимательской деятельности в аспекте прав человека в ходе сорок седьмой сессии Совета по правам человека тематическое обсуждение с участием Рабочей группы для подведения итогов прогресса, достигнутого за первые </w:t>
      </w:r>
      <w:r w:rsidR="002575E2">
        <w:t>10</w:t>
      </w:r>
      <w:r>
        <w:t xml:space="preserve"> лет после одобрения Руководящих принципов, и обсуждения возможных дальнейших шагов по улучшению их осуществления в будущем всеми заинтересованными сторонами;</w:t>
      </w:r>
    </w:p>
    <w:p w14:paraId="67AF35BC" w14:textId="77777777" w:rsidR="00E57825" w:rsidRPr="005D7A13" w:rsidRDefault="00E57825" w:rsidP="00E57825">
      <w:pPr>
        <w:pStyle w:val="SingleTxtG"/>
        <w:ind w:firstLine="567"/>
      </w:pPr>
      <w:r>
        <w:t>8.</w:t>
      </w:r>
      <w:r>
        <w:tab/>
      </w:r>
      <w:r w:rsidRPr="00375394">
        <w:rPr>
          <w:i/>
          <w:iCs/>
        </w:rPr>
        <w:t>приветствует</w:t>
      </w:r>
      <w:r>
        <w:t xml:space="preserve"> работу, проводимую Верховным комиссаром Организации Объединенных Наций по правам человека по повышению ответственности и улучшению доступа к правовой защите для пострадавших от связанных с предпринимательской деятельностью нарушений прав человека и с удовлетворением принимает к сведению ее доклад о повышении подотчетности и улучшении доступа к средствам правовой защиты для лиц, пострадавших от связанных с предпринимательской деятельностью нарушений прав человека, с помощью негосударственных механизмов рассмотрения жалоб</w:t>
      </w:r>
      <w:r>
        <w:rPr>
          <w:rStyle w:val="aa"/>
        </w:rPr>
        <w:footnoteReference w:id="4"/>
      </w:r>
      <w:r w:rsidR="002575E2">
        <w:t>;</w:t>
      </w:r>
      <w:r>
        <w:t xml:space="preserve"> </w:t>
      </w:r>
    </w:p>
    <w:p w14:paraId="47AD4FAD" w14:textId="77777777" w:rsidR="00E57825" w:rsidRPr="005D7A13" w:rsidRDefault="00E57825" w:rsidP="00E57825">
      <w:pPr>
        <w:pStyle w:val="SingleTxtG"/>
        <w:ind w:firstLine="567"/>
      </w:pPr>
      <w:r>
        <w:t>9.</w:t>
      </w:r>
      <w:r>
        <w:tab/>
      </w:r>
      <w:r w:rsidRPr="00375394">
        <w:rPr>
          <w:i/>
          <w:iCs/>
        </w:rPr>
        <w:t>предлагает</w:t>
      </w:r>
      <w:r>
        <w:t xml:space="preserve"> государствам рассмотреть возможность использования всех соответствующих докладов Верховного комиссара, в том числе содержащихся в них рекомендаций, в усилиях по расширению возможностей и повышению эффективности государственных судебных и внесудебных механизмов; </w:t>
      </w:r>
    </w:p>
    <w:p w14:paraId="5ED68CA4" w14:textId="77777777" w:rsidR="00E57825" w:rsidRPr="005D7A13" w:rsidRDefault="00E57825" w:rsidP="00E57825">
      <w:pPr>
        <w:pStyle w:val="SingleTxtG"/>
        <w:ind w:firstLine="567"/>
      </w:pPr>
      <w:r>
        <w:t>10.</w:t>
      </w:r>
      <w:r>
        <w:tab/>
      </w:r>
      <w:r w:rsidRPr="00375394">
        <w:rPr>
          <w:i/>
          <w:iCs/>
        </w:rPr>
        <w:t>предлагает</w:t>
      </w:r>
      <w:r>
        <w:t xml:space="preserve"> всем предприятиям учитывать доклады Верховного комиссара при создании эффективных негосударственных механизмов рассмотрения жалоб, которые имеют отношение к уважению предприятиями прав человека, или при участии в таких механизмах;</w:t>
      </w:r>
    </w:p>
    <w:p w14:paraId="67DE65E3" w14:textId="77777777" w:rsidR="00E57825" w:rsidRPr="005D7A13" w:rsidRDefault="00E57825" w:rsidP="00E57825">
      <w:pPr>
        <w:pStyle w:val="SingleTxtG"/>
        <w:ind w:firstLine="567"/>
      </w:pPr>
      <w:r>
        <w:t>11.</w:t>
      </w:r>
      <w:r>
        <w:tab/>
      </w:r>
      <w:r w:rsidRPr="00375394">
        <w:rPr>
          <w:i/>
          <w:iCs/>
        </w:rPr>
        <w:t>предлагает</w:t>
      </w:r>
      <w:r>
        <w:t xml:space="preserve"> всем соответствующим учреждениям и программам Организации Объединенных Наций, национальным правозащитным учреждениям и гражданскому обществу, включая неправительственные организации, принимать во внимание доклады Верховного комиссара и Рабочей группы в своей деятельности, направленной на поддержку усилий государств и деловых кругов по улучшению ответственности и доступа к правовой защите; </w:t>
      </w:r>
    </w:p>
    <w:p w14:paraId="59F7AE66" w14:textId="77777777" w:rsidR="00E57825" w:rsidRPr="005D7A13" w:rsidRDefault="00E57825" w:rsidP="00E57825">
      <w:pPr>
        <w:pStyle w:val="SingleTxtG"/>
        <w:ind w:firstLine="567"/>
      </w:pPr>
      <w:r>
        <w:t>12.</w:t>
      </w:r>
      <w:r>
        <w:tab/>
      </w:r>
      <w:r w:rsidRPr="00375394">
        <w:rPr>
          <w:i/>
          <w:iCs/>
        </w:rPr>
        <w:t>просит</w:t>
      </w:r>
      <w:r>
        <w:t xml:space="preserve"> Верховного комиссара продолжать свою работу в области ответственности и правовой защиты и созвать два консуль</w:t>
      </w:r>
      <w:r w:rsidR="007B5B77">
        <w:t>та</w:t>
      </w:r>
      <w:r>
        <w:t xml:space="preserve">тивных совещания с участием представителей государств и других заинтересованных сторон для обсуждения проблем, передового опыта и уроков расширения доступа к правовой защите для жертв нарушений прав человека, связанных с предпринимательской деятельностью, и представить доклад по этому вопросу Совету по правам человека на его пятидесятой сессии; </w:t>
      </w:r>
    </w:p>
    <w:p w14:paraId="0DEA5F57" w14:textId="77777777" w:rsidR="00E57825" w:rsidRPr="005D7A13" w:rsidRDefault="00E57825" w:rsidP="00E57825">
      <w:pPr>
        <w:pStyle w:val="SingleTxtG"/>
        <w:ind w:firstLine="567"/>
      </w:pPr>
      <w:r>
        <w:t>13.</w:t>
      </w:r>
      <w:r>
        <w:tab/>
      </w:r>
      <w:r w:rsidRPr="00375394">
        <w:rPr>
          <w:i/>
          <w:iCs/>
        </w:rPr>
        <w:t>приветствует</w:t>
      </w:r>
      <w:r>
        <w:t xml:space="preserve"> роль Рабочей группы по руководству трехдневным ежегодным Форумом по предпринимательской деятельности и правам человека; </w:t>
      </w:r>
    </w:p>
    <w:p w14:paraId="73584FBD" w14:textId="77777777" w:rsidR="00E57825" w:rsidRPr="005D7A13" w:rsidRDefault="00E57825" w:rsidP="00E57825">
      <w:pPr>
        <w:pStyle w:val="SingleTxtG"/>
        <w:ind w:firstLine="567"/>
      </w:pPr>
      <w:r>
        <w:t>14.</w:t>
      </w:r>
      <w:r>
        <w:tab/>
      </w:r>
      <w:r w:rsidRPr="00375394">
        <w:rPr>
          <w:i/>
          <w:iCs/>
        </w:rPr>
        <w:t>постановляет</w:t>
      </w:r>
      <w:r>
        <w:t xml:space="preserve">, что Рабочая группа будет и далее руководить работой Форума и готовить его ежегодные совещания, и предлагает Рабочей группе председательствовать на Форуме и представить доклад о работе и тематических рекомендациях Форума на рассмотрение Совету по правам человека; </w:t>
      </w:r>
    </w:p>
    <w:p w14:paraId="1DF7FC46" w14:textId="77777777" w:rsidR="00E57825" w:rsidRPr="005D7A13" w:rsidRDefault="00E57825" w:rsidP="00E57825">
      <w:pPr>
        <w:pStyle w:val="SingleTxtG"/>
        <w:ind w:firstLine="567"/>
      </w:pPr>
      <w:r>
        <w:t>15.</w:t>
      </w:r>
      <w:r>
        <w:tab/>
      </w:r>
      <w:r w:rsidRPr="00375394">
        <w:rPr>
          <w:i/>
          <w:iCs/>
        </w:rPr>
        <w:t>постановляет также</w:t>
      </w:r>
      <w:r>
        <w:t xml:space="preserve"> продлить мандат Рабочей группы по вопросу о правах человека и транснациональных корпорациях и других предприятиях, изложенный Советом по правам человека в своей резолюции 17/4, на три года; </w:t>
      </w:r>
    </w:p>
    <w:p w14:paraId="4D95D196" w14:textId="77777777" w:rsidR="00E57825" w:rsidRPr="005D7A13" w:rsidRDefault="00E57825" w:rsidP="00E57825">
      <w:pPr>
        <w:pStyle w:val="SingleTxtG"/>
        <w:ind w:firstLine="567"/>
      </w:pPr>
      <w:r>
        <w:t>16.</w:t>
      </w:r>
      <w:r>
        <w:tab/>
      </w:r>
      <w:r w:rsidRPr="00375394">
        <w:rPr>
          <w:i/>
          <w:iCs/>
        </w:rPr>
        <w:t>просит</w:t>
      </w:r>
      <w:r>
        <w:t xml:space="preserve"> Рабочую группу в соответствии со своим мандатом и далее уделять должное внимание осуществлению Руководящих принципов предпринимательской деятельности в аспекте прав человека в контексте Повестки дня устойчивого развития до 2030 года; </w:t>
      </w:r>
    </w:p>
    <w:p w14:paraId="07963E43" w14:textId="77777777" w:rsidR="00E57825" w:rsidRPr="005D7A13" w:rsidRDefault="00E57825" w:rsidP="00E57825">
      <w:pPr>
        <w:pStyle w:val="SingleTxtG"/>
        <w:ind w:firstLine="567"/>
      </w:pPr>
      <w:r>
        <w:t>17.</w:t>
      </w:r>
      <w:r>
        <w:tab/>
      </w:r>
      <w:r w:rsidRPr="00375394">
        <w:rPr>
          <w:i/>
          <w:iCs/>
        </w:rPr>
        <w:t>рекомендует</w:t>
      </w:r>
      <w:r>
        <w:t xml:space="preserve"> всем государствам, соответствующим учреждениям, фондам и программам Организации Объединенных Наций, правозащитным органам и механизмам Организации Объединенных Наций и акторам гражданского общества, включая неправительственные организации, а также государственным и частным предприятиям в рамках их соответствующих мандатов в полной мере сотрудничать с Рабочей группой в выполнении ею своего мандата, в частности, отвечая на сообщения, препровожденные, как это предусмотрено в положениях подпункта b) пункта 6 резолюции 17/4, уделять надлежащее внимание вопросу предпринимательской деятельности и прав человека и, в случае государств, положительно реагировать на просьбы Рабочей группы о посещении страны; </w:t>
      </w:r>
    </w:p>
    <w:p w14:paraId="29DF50DB" w14:textId="77777777" w:rsidR="00E57825" w:rsidRPr="005D7A13" w:rsidRDefault="00E57825" w:rsidP="00E57825">
      <w:pPr>
        <w:pStyle w:val="SingleTxtG"/>
        <w:ind w:firstLine="567"/>
      </w:pPr>
      <w:r>
        <w:t>18.</w:t>
      </w:r>
      <w:r>
        <w:tab/>
      </w:r>
      <w:r w:rsidRPr="00375394">
        <w:rPr>
          <w:i/>
          <w:iCs/>
        </w:rPr>
        <w:t>предлагает</w:t>
      </w:r>
      <w:r>
        <w:t xml:space="preserve"> международным и региональным организациям запрашивать мнения Рабочей группы и взаимодействовать с ней при подготовке или разработке соответствующей политики и правовых актов и предлагает Рабочей группе и далее тесно сотрудничать с соответствующими органами Организации Объединенных Наций, включая договорные органы и специальные процедуры; </w:t>
      </w:r>
    </w:p>
    <w:p w14:paraId="772DA418" w14:textId="77777777" w:rsidR="00E57825" w:rsidRPr="005D7A13" w:rsidRDefault="00E57825" w:rsidP="00E57825">
      <w:pPr>
        <w:pStyle w:val="SingleTxtG"/>
        <w:ind w:firstLine="567"/>
      </w:pPr>
      <w:r>
        <w:t>19.</w:t>
      </w:r>
      <w:r>
        <w:tab/>
      </w:r>
      <w:r w:rsidRPr="00375394">
        <w:rPr>
          <w:i/>
          <w:iCs/>
        </w:rPr>
        <w:t>рекомендует</w:t>
      </w:r>
      <w:r>
        <w:t xml:space="preserve"> Рабочей группе в рамках ее мандата продолжать свою работу, касающуюся роли национальных правозащитных учреждений по поощрению соблюдения прав человека в предпринимательской деятельности, в том числе путем оказания им помощи по их просьбе;</w:t>
      </w:r>
    </w:p>
    <w:p w14:paraId="2CFD11F3" w14:textId="77777777" w:rsidR="00E57825" w:rsidRPr="005D7A13" w:rsidRDefault="00E57825" w:rsidP="00E57825">
      <w:pPr>
        <w:pStyle w:val="SingleTxtG"/>
        <w:ind w:firstLine="567"/>
      </w:pPr>
      <w:r>
        <w:t>20.</w:t>
      </w:r>
      <w:r>
        <w:tab/>
      </w:r>
      <w:r w:rsidRPr="00375394">
        <w:rPr>
          <w:i/>
          <w:iCs/>
        </w:rPr>
        <w:t>просит</w:t>
      </w:r>
      <w:r>
        <w:t xml:space="preserve"> Генерального секретаря и Верховного комиссара предоставить все ресурсы и помощь, необходимые Рабочей группе для действенного выполнения ею своего мандата, в том числе ее роли по руководству работой Форума по предпринимательской деятельности и правам человека; </w:t>
      </w:r>
    </w:p>
    <w:p w14:paraId="03A65A0B" w14:textId="77777777" w:rsidR="00E57825" w:rsidRPr="005D7A13" w:rsidRDefault="00E57825" w:rsidP="00E57825">
      <w:pPr>
        <w:pStyle w:val="SingleTxtG"/>
        <w:ind w:firstLine="567"/>
      </w:pPr>
      <w:r>
        <w:t>21.</w:t>
      </w:r>
      <w:r>
        <w:tab/>
      </w:r>
      <w:r w:rsidRPr="00375394">
        <w:rPr>
          <w:i/>
          <w:iCs/>
        </w:rPr>
        <w:t>просит также</w:t>
      </w:r>
      <w:r>
        <w:t xml:space="preserve"> Генерального секретаря и Верховного комиссара предоставлять Форуму прозрачным образом все необходимые услуги и средства, принимая к сведению расширение участия в работе Форума и уделяя особое внимание региональной сбалансированности и обеспечению участия затронутых лиц и общин; </w:t>
      </w:r>
    </w:p>
    <w:p w14:paraId="1FD90568" w14:textId="77777777" w:rsidR="00CB0692" w:rsidRDefault="00E57825" w:rsidP="00E57825">
      <w:pPr>
        <w:pStyle w:val="SingleTxtG"/>
        <w:ind w:firstLine="567"/>
      </w:pPr>
      <w:r>
        <w:t>22.</w:t>
      </w:r>
      <w:r>
        <w:tab/>
      </w:r>
      <w:r w:rsidRPr="00375394">
        <w:rPr>
          <w:i/>
          <w:iCs/>
        </w:rPr>
        <w:t>постановляет</w:t>
      </w:r>
      <w:r>
        <w:t xml:space="preserve"> продолжить рассмотрение этого вопроса в соответствии со своей ежегодной программой работы.</w:t>
      </w:r>
    </w:p>
    <w:p w14:paraId="63B11D1A" w14:textId="77777777" w:rsidR="00E57825" w:rsidRPr="00E57825" w:rsidRDefault="00E57825" w:rsidP="00E578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7825" w:rsidRPr="00E57825" w:rsidSect="00E578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5697E" w14:textId="77777777" w:rsidR="00164FED" w:rsidRPr="00A312BC" w:rsidRDefault="00164FED" w:rsidP="00A312BC"/>
  </w:endnote>
  <w:endnote w:type="continuationSeparator" w:id="0">
    <w:p w14:paraId="18C27FCE" w14:textId="77777777" w:rsidR="00164FED" w:rsidRPr="00A312BC" w:rsidRDefault="00164F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4373" w14:textId="77777777" w:rsidR="00E57825" w:rsidRPr="00E57825" w:rsidRDefault="00E57825">
    <w:pPr>
      <w:pStyle w:val="a8"/>
    </w:pPr>
    <w:r w:rsidRPr="00E57825">
      <w:rPr>
        <w:b/>
        <w:sz w:val="18"/>
      </w:rPr>
      <w:fldChar w:fldCharType="begin"/>
    </w:r>
    <w:r w:rsidRPr="00E57825">
      <w:rPr>
        <w:b/>
        <w:sz w:val="18"/>
      </w:rPr>
      <w:instrText xml:space="preserve"> PAGE  \* MERGEFORMAT </w:instrText>
    </w:r>
    <w:r w:rsidRPr="00E57825">
      <w:rPr>
        <w:b/>
        <w:sz w:val="18"/>
      </w:rPr>
      <w:fldChar w:fldCharType="separate"/>
    </w:r>
    <w:r w:rsidRPr="00E57825">
      <w:rPr>
        <w:b/>
        <w:noProof/>
        <w:sz w:val="18"/>
      </w:rPr>
      <w:t>2</w:t>
    </w:r>
    <w:r w:rsidRPr="00E57825">
      <w:rPr>
        <w:b/>
        <w:sz w:val="18"/>
      </w:rPr>
      <w:fldChar w:fldCharType="end"/>
    </w:r>
    <w:r>
      <w:rPr>
        <w:b/>
        <w:sz w:val="18"/>
      </w:rPr>
      <w:tab/>
    </w:r>
    <w:r>
      <w:t>GE.20-09198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AA84" w14:textId="77777777" w:rsidR="00E57825" w:rsidRPr="00E57825" w:rsidRDefault="00E57825" w:rsidP="00E57825">
    <w:pPr>
      <w:pStyle w:val="a8"/>
      <w:tabs>
        <w:tab w:val="clear" w:pos="9639"/>
        <w:tab w:val="right" w:pos="9638"/>
      </w:tabs>
      <w:rPr>
        <w:b/>
        <w:sz w:val="18"/>
      </w:rPr>
    </w:pPr>
    <w:r>
      <w:t>GE.20-09198</w:t>
    </w:r>
    <w:r>
      <w:tab/>
    </w:r>
    <w:r w:rsidRPr="00E57825">
      <w:rPr>
        <w:b/>
        <w:sz w:val="18"/>
      </w:rPr>
      <w:fldChar w:fldCharType="begin"/>
    </w:r>
    <w:r w:rsidRPr="00E57825">
      <w:rPr>
        <w:b/>
        <w:sz w:val="18"/>
      </w:rPr>
      <w:instrText xml:space="preserve"> PAGE  \* MERGEFORMAT </w:instrText>
    </w:r>
    <w:r w:rsidRPr="00E57825">
      <w:rPr>
        <w:b/>
        <w:sz w:val="18"/>
      </w:rPr>
      <w:fldChar w:fldCharType="separate"/>
    </w:r>
    <w:r w:rsidRPr="00E57825">
      <w:rPr>
        <w:b/>
        <w:noProof/>
        <w:sz w:val="18"/>
      </w:rPr>
      <w:t>3</w:t>
    </w:r>
    <w:r w:rsidRPr="00E578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A462" w14:textId="77777777" w:rsidR="00042B72" w:rsidRPr="00E57825" w:rsidRDefault="00E57825" w:rsidP="00E5782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9DCA06B" wp14:editId="2003214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20-09198  (R)</w:t>
    </w:r>
    <w:r w:rsidR="007B5B77">
      <w:t xml:space="preserve">  150720  150720</w:t>
    </w:r>
    <w:r>
      <w:br/>
    </w:r>
    <w:r w:rsidRPr="00E57825">
      <w:rPr>
        <w:rFonts w:ascii="C39T30Lfz" w:hAnsi="C39T30Lfz"/>
        <w:kern w:val="14"/>
        <w:sz w:val="56"/>
      </w:rPr>
      <w:t></w:t>
    </w:r>
    <w:r w:rsidRPr="00E57825">
      <w:rPr>
        <w:rFonts w:ascii="C39T30Lfz" w:hAnsi="C39T30Lfz"/>
        <w:kern w:val="14"/>
        <w:sz w:val="56"/>
      </w:rPr>
      <w:t></w:t>
    </w:r>
    <w:r w:rsidRPr="00E57825">
      <w:rPr>
        <w:rFonts w:ascii="C39T30Lfz" w:hAnsi="C39T30Lfz"/>
        <w:kern w:val="14"/>
        <w:sz w:val="56"/>
      </w:rPr>
      <w:t></w:t>
    </w:r>
    <w:r w:rsidRPr="00E57825">
      <w:rPr>
        <w:rFonts w:ascii="C39T30Lfz" w:hAnsi="C39T30Lfz"/>
        <w:kern w:val="14"/>
        <w:sz w:val="56"/>
      </w:rPr>
      <w:t></w:t>
    </w:r>
    <w:r w:rsidRPr="00E57825">
      <w:rPr>
        <w:rFonts w:ascii="C39T30Lfz" w:hAnsi="C39T30Lfz"/>
        <w:kern w:val="14"/>
        <w:sz w:val="56"/>
      </w:rPr>
      <w:t></w:t>
    </w:r>
    <w:r w:rsidRPr="00E57825">
      <w:rPr>
        <w:rFonts w:ascii="C39T30Lfz" w:hAnsi="C39T30Lfz"/>
        <w:kern w:val="14"/>
        <w:sz w:val="56"/>
      </w:rPr>
      <w:t></w:t>
    </w:r>
    <w:r w:rsidRPr="00E57825">
      <w:rPr>
        <w:rFonts w:ascii="C39T30Lfz" w:hAnsi="C39T30Lfz"/>
        <w:kern w:val="14"/>
        <w:sz w:val="56"/>
      </w:rPr>
      <w:t></w:t>
    </w:r>
    <w:r w:rsidRPr="00E57825">
      <w:rPr>
        <w:rFonts w:ascii="C39T30Lfz" w:hAnsi="C39T30Lfz"/>
        <w:kern w:val="14"/>
        <w:sz w:val="56"/>
      </w:rPr>
      <w:t></w:t>
    </w:r>
    <w:r w:rsidRPr="00E5782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26CA39" wp14:editId="0A28C48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DE877" w14:textId="77777777" w:rsidR="00164FED" w:rsidRPr="001075E9" w:rsidRDefault="00164F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87B87C" w14:textId="77777777" w:rsidR="00164FED" w:rsidRDefault="00164F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081E06" w14:textId="77777777" w:rsidR="00E57825" w:rsidRPr="005D7A13" w:rsidRDefault="00E57825" w:rsidP="00E57825">
      <w:pPr>
        <w:pStyle w:val="ad"/>
      </w:pPr>
      <w:r>
        <w:tab/>
      </w:r>
      <w:r w:rsidRPr="007B5B77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2774A1C0" w14:textId="77777777" w:rsidR="002575E2" w:rsidRPr="00E57825" w:rsidRDefault="002575E2" w:rsidP="002575E2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5D7A13">
        <w:rPr>
          <w:lang w:val="en-US"/>
        </w:rPr>
        <w:tab/>
        <w:t>A/HRC/44/43.</w:t>
      </w:r>
    </w:p>
  </w:footnote>
  <w:footnote w:id="3">
    <w:p w14:paraId="406E06DC" w14:textId="77777777" w:rsidR="00E57825" w:rsidRPr="00E57825" w:rsidRDefault="00E57825" w:rsidP="00E57825">
      <w:pPr>
        <w:pStyle w:val="ad"/>
        <w:rPr>
          <w:lang w:val="en-US"/>
        </w:rPr>
      </w:pPr>
      <w:r w:rsidRPr="005D7A13">
        <w:rPr>
          <w:lang w:val="en-US"/>
        </w:rPr>
        <w:tab/>
      </w:r>
      <w:r>
        <w:rPr>
          <w:rStyle w:val="aa"/>
        </w:rPr>
        <w:footnoteRef/>
      </w:r>
      <w:r w:rsidRPr="005D7A13">
        <w:rPr>
          <w:lang w:val="en-US"/>
        </w:rPr>
        <w:tab/>
        <w:t>A/HRC/41/43.</w:t>
      </w:r>
    </w:p>
  </w:footnote>
  <w:footnote w:id="4">
    <w:p w14:paraId="580A0408" w14:textId="77777777" w:rsidR="00E57825" w:rsidRPr="00E57825" w:rsidRDefault="00E57825" w:rsidP="00E57825">
      <w:pPr>
        <w:pStyle w:val="ad"/>
        <w:rPr>
          <w:lang w:val="en-US"/>
        </w:rPr>
      </w:pPr>
      <w:r w:rsidRPr="005D7A13">
        <w:rPr>
          <w:lang w:val="en-US"/>
        </w:rPr>
        <w:tab/>
      </w:r>
      <w:r>
        <w:rPr>
          <w:rStyle w:val="aa"/>
        </w:rPr>
        <w:footnoteRef/>
      </w:r>
      <w:r w:rsidRPr="005D7A13">
        <w:rPr>
          <w:lang w:val="en-US"/>
        </w:rPr>
        <w:tab/>
        <w:t xml:space="preserve">A/HRC/44/32 </w:t>
      </w:r>
      <w:r>
        <w:t>и</w:t>
      </w:r>
      <w:r w:rsidRPr="005D7A13">
        <w:rPr>
          <w:lang w:val="en-US"/>
        </w:rPr>
        <w:t xml:space="preserve"> 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1FE2" w14:textId="6A2F0747" w:rsidR="00E57825" w:rsidRPr="00E57825" w:rsidRDefault="00F745F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A/HRC/44/L.14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312F" w14:textId="4052D504" w:rsidR="00E57825" w:rsidRPr="00E57825" w:rsidRDefault="00F745F3" w:rsidP="00E5782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A/HRC/44/L.14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ED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64FED"/>
    <w:rsid w:val="00180183"/>
    <w:rsid w:val="0018024D"/>
    <w:rsid w:val="0018649F"/>
    <w:rsid w:val="00196389"/>
    <w:rsid w:val="001B3EF6"/>
    <w:rsid w:val="001C7A89"/>
    <w:rsid w:val="002501D7"/>
    <w:rsid w:val="002575E2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75394"/>
    <w:rsid w:val="00381C24"/>
    <w:rsid w:val="003958D0"/>
    <w:rsid w:val="003B00E5"/>
    <w:rsid w:val="003B3FBC"/>
    <w:rsid w:val="00407B78"/>
    <w:rsid w:val="00424203"/>
    <w:rsid w:val="00452493"/>
    <w:rsid w:val="00454E07"/>
    <w:rsid w:val="00467F08"/>
    <w:rsid w:val="00472C5C"/>
    <w:rsid w:val="00484B62"/>
    <w:rsid w:val="004856AF"/>
    <w:rsid w:val="0050108D"/>
    <w:rsid w:val="00513081"/>
    <w:rsid w:val="00513823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000F9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B5B77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76614"/>
    <w:rsid w:val="009A24AC"/>
    <w:rsid w:val="00A01942"/>
    <w:rsid w:val="00A10122"/>
    <w:rsid w:val="00A312BC"/>
    <w:rsid w:val="00A77E71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57825"/>
    <w:rsid w:val="00E71476"/>
    <w:rsid w:val="00E73F76"/>
    <w:rsid w:val="00EA2AAD"/>
    <w:rsid w:val="00EA2C9F"/>
    <w:rsid w:val="00EA420E"/>
    <w:rsid w:val="00EC27E8"/>
    <w:rsid w:val="00EC3F0F"/>
    <w:rsid w:val="00ED0BDA"/>
    <w:rsid w:val="00EE405E"/>
    <w:rsid w:val="00EF1360"/>
    <w:rsid w:val="00EF3220"/>
    <w:rsid w:val="00F43903"/>
    <w:rsid w:val="00F745F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14C1C"/>
  <w15:docId w15:val="{1C86207B-CCD1-4259-AFA5-9D5955B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6</Pages>
  <Words>2464</Words>
  <Characters>17529</Characters>
  <Application>Microsoft Office Word</Application>
  <DocSecurity>0</DocSecurity>
  <Lines>307</Lines>
  <Paragraphs>67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A/HRC/44/L.14</vt:lpstr>
      <vt:lpstr>A/</vt:lpstr>
      <vt:lpstr>A/</vt:lpstr>
      <vt:lpstr>A/</vt:lpstr>
    </vt:vector>
  </TitlesOfParts>
  <Company>DCM</Company>
  <LinksUpToDate>false</LinksUpToDate>
  <CharactersWithSpaces>19986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A/HRC/44/L.14</dc:title>
  <dc:subject/>
  <dc:creator>Tatiana SHARKINA</dc:creator>
  <cp:keywords/>
  <cp:lastModifiedBy>Anna Petelina</cp:lastModifiedBy>
  <cp:revision>3</cp:revision>
  <cp:lastPrinted>2020-07-15T08:34:00Z</cp:lastPrinted>
  <dcterms:created xsi:type="dcterms:W3CDTF">2020-07-15T08:34:00Z</dcterms:created>
  <dcterms:modified xsi:type="dcterms:W3CDTF">2020-07-15T08:35:00Z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