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64CE">
        <w:trPr>
          <w:trHeight w:hRule="exact" w:val="851"/>
        </w:trPr>
        <w:tc>
          <w:tcPr>
            <w:tcW w:w="1280" w:type="dxa"/>
            <w:tcBorders>
              <w:bottom w:val="single" w:sz="4" w:space="0" w:color="auto"/>
            </w:tcBorders>
          </w:tcPr>
          <w:p w:rsidR="002D5AAC" w:rsidRDefault="002D5AAC" w:rsidP="0002291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22912" w:rsidP="00022912">
            <w:pPr>
              <w:jc w:val="right"/>
            </w:pPr>
            <w:r w:rsidRPr="00022912">
              <w:rPr>
                <w:sz w:val="40"/>
              </w:rPr>
              <w:t>A</w:t>
            </w:r>
            <w:r>
              <w:t>/HRC/S-25/1</w:t>
            </w:r>
          </w:p>
        </w:tc>
      </w:tr>
      <w:tr w:rsidR="002D5AAC" w:rsidTr="004E64CE">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lang w:val="en-GB" w:eastAsia="en-GB"/>
              </w:rPr>
              <w:drawing>
                <wp:inline distT="0" distB="0" distL="0" distR="0" wp14:anchorId="18BBB88B" wp14:editId="74A35E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22912" w:rsidP="00712895">
            <w:pPr>
              <w:spacing w:before="240"/>
            </w:pPr>
            <w:r>
              <w:t>Distr. general</w:t>
            </w:r>
          </w:p>
          <w:p w:rsidR="00022912" w:rsidRDefault="00022912" w:rsidP="00022912">
            <w:pPr>
              <w:spacing w:line="240" w:lineRule="exact"/>
            </w:pPr>
            <w:r>
              <w:t>19 de octubre de 2016</w:t>
            </w:r>
          </w:p>
          <w:p w:rsidR="00022912" w:rsidRDefault="00022912" w:rsidP="00022912">
            <w:pPr>
              <w:spacing w:line="240" w:lineRule="exact"/>
            </w:pPr>
            <w:r>
              <w:t>Español</w:t>
            </w:r>
          </w:p>
          <w:p w:rsidR="00022912" w:rsidRDefault="00022912" w:rsidP="00022912">
            <w:pPr>
              <w:spacing w:line="240" w:lineRule="exact"/>
            </w:pPr>
            <w:r>
              <w:t>Original: inglés</w:t>
            </w:r>
          </w:p>
        </w:tc>
      </w:tr>
    </w:tbl>
    <w:p w:rsidR="004E64CE" w:rsidRPr="004E64CE" w:rsidRDefault="004E64CE" w:rsidP="004E64CE">
      <w:pPr>
        <w:spacing w:before="120"/>
        <w:rPr>
          <w:b/>
          <w:sz w:val="24"/>
          <w:lang w:val="en-GB"/>
        </w:rPr>
      </w:pPr>
      <w:r w:rsidRPr="004E64CE">
        <w:rPr>
          <w:b/>
          <w:sz w:val="24"/>
        </w:rPr>
        <w:t>Consejo de Derechos Humanos</w:t>
      </w:r>
    </w:p>
    <w:p w:rsidR="004E64CE" w:rsidRPr="001B6645" w:rsidRDefault="004E64CE" w:rsidP="004E64CE">
      <w:pPr>
        <w:rPr>
          <w:b/>
        </w:rPr>
      </w:pPr>
      <w:r w:rsidRPr="001B6645">
        <w:rPr>
          <w:b/>
        </w:rPr>
        <w:t>25º período extraordinario de sesiones</w:t>
      </w:r>
    </w:p>
    <w:p w:rsidR="004E64CE" w:rsidRPr="001B6645" w:rsidRDefault="004E64CE" w:rsidP="004E64CE">
      <w:r w:rsidRPr="001B6645">
        <w:t>21 de octubre de 2016</w:t>
      </w:r>
    </w:p>
    <w:p w:rsidR="004E64CE" w:rsidRPr="001B6645" w:rsidRDefault="004E64CE" w:rsidP="004E64CE">
      <w:pPr>
        <w:pStyle w:val="H1G"/>
      </w:pPr>
      <w:r w:rsidRPr="001B6645">
        <w:tab/>
      </w:r>
      <w:r w:rsidRPr="001B6645">
        <w:tab/>
        <w:t>Carta de fecha 18 de octubre de 2016 dirigida al Presidente del</w:t>
      </w:r>
      <w:r>
        <w:br/>
      </w:r>
      <w:r w:rsidRPr="001B6645">
        <w:t>Consejo de Derechos Humanos por el Representante Permanente</w:t>
      </w:r>
      <w:r>
        <w:br/>
      </w:r>
      <w:r w:rsidRPr="001B6645">
        <w:t>del Reino Unido de Gran Bretaña e Irlanda del Norte ante la</w:t>
      </w:r>
      <w:r>
        <w:br/>
      </w:r>
      <w:r w:rsidRPr="001B6645">
        <w:t>Oficina de las Naciones Unidas y otras organizaciones</w:t>
      </w:r>
      <w:r>
        <w:br/>
      </w:r>
      <w:r w:rsidRPr="001B6645">
        <w:t>internacionales en Ginebra</w:t>
      </w:r>
    </w:p>
    <w:p w:rsidR="004E64CE" w:rsidRPr="001B6645" w:rsidRDefault="004401EF" w:rsidP="004E64CE">
      <w:pPr>
        <w:pStyle w:val="SingleTxtG"/>
      </w:pPr>
      <w:r>
        <w:tab/>
      </w:r>
      <w:r w:rsidR="004E64CE" w:rsidRPr="001B6645">
        <w:t xml:space="preserve">Me dirijo a usted para solicitar oficialmente la celebración de un período extraordinario de sesiones del Consejo de Derechos Humanos. Presento esta solicitud acompañado por el grupo básico de Ginebra (integrado por Alemania, </w:t>
      </w:r>
      <w:r w:rsidR="00893B80">
        <w:t xml:space="preserve">la </w:t>
      </w:r>
      <w:r w:rsidR="004E64CE" w:rsidRPr="001B6645">
        <w:t xml:space="preserve">Arabia Saudita, </w:t>
      </w:r>
      <w:r w:rsidR="00893B80">
        <w:t xml:space="preserve">los </w:t>
      </w:r>
      <w:r w:rsidR="004E64CE" w:rsidRPr="001B6645">
        <w:t xml:space="preserve">Estados Unidos de América, Francia, Italia, Jordania, Kuwait, Marruecos, Qatar, </w:t>
      </w:r>
      <w:r w:rsidR="00893B80">
        <w:t xml:space="preserve">el </w:t>
      </w:r>
      <w:r w:rsidR="004E64CE" w:rsidRPr="001B6645">
        <w:t xml:space="preserve">Reino Unido de Gran Bretaña e Irlanda del Norte y Turquía) a raíz del deterioro más reciente de la situación de los derechos humanos en Alepo y el incumplimiento por el régimen de Assad y sus aliados de sus compromisos internacionales en materia de derechos humanos. </w:t>
      </w:r>
    </w:p>
    <w:p w:rsidR="004E64CE" w:rsidRPr="001B6645" w:rsidRDefault="004401EF" w:rsidP="004E64CE">
      <w:pPr>
        <w:pStyle w:val="SingleTxtG"/>
      </w:pPr>
      <w:r>
        <w:tab/>
      </w:r>
      <w:r w:rsidR="004E64CE" w:rsidRPr="001B6645">
        <w:t xml:space="preserve">En el período extraordinario de sesiones que se celebre, exhortaremos al Consejo de Derechos Humanos a que apruebe una resolución sobre el deterioro de la situación de los derechos humanos en la República Árabe Siria y la reciente situación en Alepo. Celebraremos un debate oficioso sobre el texto de la resolución el miércoles 19 de octubre de 2016 a las 10.00 horas. </w:t>
      </w:r>
    </w:p>
    <w:p w:rsidR="004E64CE" w:rsidRPr="001B6645" w:rsidRDefault="004401EF" w:rsidP="004E64CE">
      <w:pPr>
        <w:pStyle w:val="SingleTxtG"/>
      </w:pPr>
      <w:r>
        <w:tab/>
      </w:r>
      <w:r w:rsidR="004E64CE" w:rsidRPr="001B6645">
        <w:t xml:space="preserve">Adjunto una lista de los representantes de los 16 Estados </w:t>
      </w:r>
      <w:r w:rsidR="00893B80">
        <w:t>m</w:t>
      </w:r>
      <w:r w:rsidR="004E64CE" w:rsidRPr="001B6645">
        <w:t>iembros y de los Estados observadores del Consejo de Derechos Humanos que apoyan la convocatoria de un período extraordinario de sesiones. Es importante que el período de sesiones se celebre sin demoras injustificadas. Aun siendo consciente de los problemas prácticos y logísticos que entraña la organización de un período de sesiones en tan breve plazo, solicito que su celebración tenga lugar el viernes 21 de octubre de 2016.</w:t>
      </w:r>
    </w:p>
    <w:p w:rsidR="004E64CE" w:rsidRPr="001B6645" w:rsidRDefault="004E64CE" w:rsidP="004401EF">
      <w:pPr>
        <w:pStyle w:val="SingleTxtG"/>
        <w:jc w:val="right"/>
      </w:pPr>
      <w:r w:rsidRPr="004401EF">
        <w:rPr>
          <w:i/>
        </w:rPr>
        <w:t>(</w:t>
      </w:r>
      <w:r w:rsidR="004401EF" w:rsidRPr="004401EF">
        <w:rPr>
          <w:i/>
        </w:rPr>
        <w:t>F</w:t>
      </w:r>
      <w:r w:rsidRPr="004401EF">
        <w:rPr>
          <w:i/>
        </w:rPr>
        <w:t>irmado)</w:t>
      </w:r>
      <w:r w:rsidR="004401EF">
        <w:rPr>
          <w:i/>
        </w:rPr>
        <w:t xml:space="preserve"> </w:t>
      </w:r>
      <w:r w:rsidRPr="001B6645">
        <w:t xml:space="preserve">Julian </w:t>
      </w:r>
      <w:r w:rsidRPr="001B6645">
        <w:rPr>
          <w:b/>
        </w:rPr>
        <w:t>Braithwaite</w:t>
      </w:r>
      <w:r w:rsidRPr="001B6645">
        <w:t>,</w:t>
      </w:r>
      <w:r w:rsidR="004401EF">
        <w:br/>
      </w:r>
      <w:r w:rsidRPr="001B6645">
        <w:tab/>
        <w:t xml:space="preserve">Embajador, </w:t>
      </w:r>
      <w:r w:rsidR="004401EF">
        <w:br/>
      </w:r>
      <w:r w:rsidRPr="001B6645">
        <w:t>Representante Permanente del Reino Unido</w:t>
      </w:r>
      <w:r w:rsidR="00893B80">
        <w:br/>
      </w:r>
      <w:r w:rsidRPr="001B6645">
        <w:t>de</w:t>
      </w:r>
      <w:r w:rsidR="00893B80">
        <w:t xml:space="preserve"> </w:t>
      </w:r>
      <w:r w:rsidRPr="001B6645">
        <w:t>Gran Bretaña e Irlanda del Norte</w:t>
      </w:r>
    </w:p>
    <w:p w:rsidR="004E64CE" w:rsidRPr="001B6645" w:rsidRDefault="003E788F" w:rsidP="00893B80">
      <w:pPr>
        <w:pStyle w:val="HChG"/>
        <w:spacing w:before="0"/>
      </w:pPr>
      <w:r>
        <w:br w:type="page"/>
      </w:r>
      <w:r w:rsidR="004E64CE" w:rsidRPr="001B6645">
        <w:lastRenderedPageBreak/>
        <w:t>Anexo</w:t>
      </w:r>
    </w:p>
    <w:p w:rsidR="004E64CE" w:rsidRPr="001B6645" w:rsidRDefault="004E64CE" w:rsidP="003E788F">
      <w:pPr>
        <w:pStyle w:val="HChG"/>
      </w:pPr>
      <w:r w:rsidRPr="001B6645">
        <w:tab/>
      </w:r>
      <w:r w:rsidRPr="001B6645">
        <w:tab/>
        <w:t xml:space="preserve">Estados </w:t>
      </w:r>
      <w:r w:rsidR="00893B80">
        <w:t>m</w:t>
      </w:r>
      <w:r w:rsidRPr="001B6645">
        <w:t>iembros y Estados observadores del Consejo</w:t>
      </w:r>
      <w:r w:rsidR="003E788F">
        <w:br/>
      </w:r>
      <w:r w:rsidRPr="001B6645">
        <w:t>de Derechos Humanos que solicitan la celebración de un</w:t>
      </w:r>
      <w:r w:rsidR="003E788F">
        <w:t> </w:t>
      </w:r>
      <w:r w:rsidRPr="001B6645">
        <w:t xml:space="preserve">período extraordinario de sesiones </w:t>
      </w:r>
    </w:p>
    <w:p w:rsidR="004E64CE" w:rsidRPr="001B6645" w:rsidRDefault="004E64CE" w:rsidP="003E788F">
      <w:pPr>
        <w:pStyle w:val="H1G"/>
      </w:pPr>
      <w:r w:rsidRPr="001B6645">
        <w:tab/>
      </w:r>
      <w:r w:rsidRPr="001B6645">
        <w:tab/>
        <w:t xml:space="preserve">Estados </w:t>
      </w:r>
      <w:r w:rsidR="00893B80">
        <w:t>m</w:t>
      </w:r>
      <w:r w:rsidRPr="001B6645">
        <w:t>iembros</w:t>
      </w:r>
    </w:p>
    <w:p w:rsidR="004E64CE" w:rsidRPr="001B6645" w:rsidRDefault="004E64CE" w:rsidP="004E64CE">
      <w:pPr>
        <w:pStyle w:val="SingleTxtG"/>
      </w:pPr>
      <w:r w:rsidRPr="001B6645">
        <w:t>Alemania, Arabia Saudita, Bélgica, Emiratos Árabes Unidos, Eslovenia, Francia, Georgia, Letonia, México, Países Bajos, Paraguay, Portugal, Qatar, Reino Unido de Gran Bretaña e Irlanda del Norte, República de Corea y Suiza</w:t>
      </w:r>
      <w:r w:rsidR="00116282">
        <w:t>.</w:t>
      </w:r>
    </w:p>
    <w:p w:rsidR="004E64CE" w:rsidRPr="001B6645" w:rsidRDefault="004E64CE" w:rsidP="003E788F">
      <w:pPr>
        <w:pStyle w:val="H1G"/>
      </w:pPr>
      <w:r w:rsidRPr="001B6645">
        <w:tab/>
      </w:r>
      <w:r w:rsidRPr="001B6645">
        <w:tab/>
        <w:t>Estados observadores</w:t>
      </w:r>
    </w:p>
    <w:p w:rsidR="00381C24" w:rsidRDefault="004E64CE" w:rsidP="004E64CE">
      <w:pPr>
        <w:pStyle w:val="SingleTxtG"/>
      </w:pPr>
      <w:r w:rsidRPr="001B6645">
        <w:t>Austria, Bulgaria, Chequia, Croacia, Dinamarca, España, Estonia, Finlandia, Irlanda, Islandia, Italia, Lituania, Luxemburgo, Noruega, Rumania, Suecia y Turquía</w:t>
      </w:r>
      <w:r w:rsidR="00116282">
        <w:t>.</w:t>
      </w:r>
    </w:p>
    <w:p w:rsidR="003E788F" w:rsidRPr="003E788F" w:rsidRDefault="003E788F" w:rsidP="003E788F">
      <w:pPr>
        <w:pStyle w:val="SingleTxtG"/>
        <w:suppressAutoHyphens/>
        <w:spacing w:before="240" w:after="0"/>
        <w:jc w:val="center"/>
        <w:rPr>
          <w:u w:val="single"/>
        </w:rPr>
      </w:pPr>
      <w:r>
        <w:rPr>
          <w:u w:val="single"/>
        </w:rPr>
        <w:tab/>
      </w:r>
      <w:r>
        <w:rPr>
          <w:u w:val="single"/>
        </w:rPr>
        <w:tab/>
      </w:r>
      <w:r>
        <w:rPr>
          <w:u w:val="single"/>
        </w:rPr>
        <w:tab/>
      </w:r>
    </w:p>
    <w:sectPr w:rsidR="003E788F" w:rsidRPr="003E788F" w:rsidSect="0002291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25" w:rsidRPr="00A312BC" w:rsidRDefault="004A0C25" w:rsidP="00A312BC">
      <w:pPr>
        <w:pStyle w:val="Footer"/>
      </w:pPr>
    </w:p>
  </w:endnote>
  <w:endnote w:type="continuationSeparator" w:id="0">
    <w:p w:rsidR="004A0C25" w:rsidRPr="00A312BC" w:rsidRDefault="004A0C2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Footer"/>
      <w:tabs>
        <w:tab w:val="right" w:pos="9638"/>
      </w:tabs>
    </w:pPr>
    <w:r w:rsidRPr="00022912">
      <w:rPr>
        <w:b/>
        <w:sz w:val="18"/>
      </w:rPr>
      <w:fldChar w:fldCharType="begin"/>
    </w:r>
    <w:r w:rsidRPr="00022912">
      <w:rPr>
        <w:b/>
        <w:sz w:val="18"/>
      </w:rPr>
      <w:instrText xml:space="preserve"> PAGE  \* MERGEFORMAT </w:instrText>
    </w:r>
    <w:r w:rsidRPr="00022912">
      <w:rPr>
        <w:b/>
        <w:sz w:val="18"/>
      </w:rPr>
      <w:fldChar w:fldCharType="separate"/>
    </w:r>
    <w:r w:rsidR="004130F6">
      <w:rPr>
        <w:b/>
        <w:noProof/>
        <w:sz w:val="18"/>
      </w:rPr>
      <w:t>2</w:t>
    </w:r>
    <w:r w:rsidRPr="00022912">
      <w:rPr>
        <w:b/>
        <w:sz w:val="18"/>
      </w:rPr>
      <w:fldChar w:fldCharType="end"/>
    </w:r>
    <w:r>
      <w:rPr>
        <w:b/>
        <w:sz w:val="18"/>
      </w:rPr>
      <w:tab/>
    </w:r>
    <w: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Footer"/>
      <w:tabs>
        <w:tab w:val="right" w:pos="9638"/>
      </w:tabs>
      <w:rPr>
        <w:b/>
        <w:sz w:val="18"/>
      </w:rPr>
    </w:pPr>
    <w:r>
      <w:t>GE.16-18132</w:t>
    </w:r>
    <w:r>
      <w:tab/>
    </w:r>
    <w:r w:rsidRPr="00022912">
      <w:rPr>
        <w:b/>
        <w:sz w:val="18"/>
      </w:rPr>
      <w:fldChar w:fldCharType="begin"/>
    </w:r>
    <w:r w:rsidRPr="00022912">
      <w:rPr>
        <w:b/>
        <w:sz w:val="18"/>
      </w:rPr>
      <w:instrText xml:space="preserve"> PAGE  \* MERGEFORMAT </w:instrText>
    </w:r>
    <w:r w:rsidRPr="00022912">
      <w:rPr>
        <w:b/>
        <w:sz w:val="18"/>
      </w:rPr>
      <w:fldChar w:fldCharType="separate"/>
    </w:r>
    <w:r w:rsidR="00F8291E">
      <w:rPr>
        <w:b/>
        <w:noProof/>
        <w:sz w:val="18"/>
      </w:rPr>
      <w:t>2</w:t>
    </w:r>
    <w:r w:rsidRPr="000229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22912" w:rsidRDefault="00022912" w:rsidP="00022912">
    <w:pPr>
      <w:pStyle w:val="Footer"/>
      <w:spacing w:before="120" w:line="240" w:lineRule="auto"/>
      <w:rPr>
        <w:sz w:val="20"/>
      </w:rPr>
    </w:pPr>
    <w:r>
      <w:rPr>
        <w:sz w:val="20"/>
      </w:rPr>
      <w:t>GE.</w:t>
    </w:r>
    <w:r w:rsidR="002E5067">
      <w:rPr>
        <w:noProof/>
        <w:lang w:val="en-GB" w:eastAsia="en-GB"/>
      </w:rPr>
      <w:drawing>
        <wp:anchor distT="0" distB="0" distL="114300" distR="114300" simplePos="0" relativeHeight="251657728" behindDoc="0" locked="1" layoutInCell="1" allowOverlap="1" wp14:anchorId="0A515C7E" wp14:editId="6E55F9C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16-18132  (S)</w:t>
    </w:r>
    <w:r w:rsidR="00DD1418">
      <w:rPr>
        <w:sz w:val="20"/>
      </w:rPr>
      <w:t xml:space="preserve">    191016    191016</w:t>
    </w:r>
    <w:r>
      <w:rPr>
        <w:sz w:val="20"/>
      </w:rPr>
      <w:br/>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sidRPr="00022912">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S-25/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25" w:rsidRPr="001075E9" w:rsidRDefault="004A0C25" w:rsidP="001075E9">
      <w:pPr>
        <w:tabs>
          <w:tab w:val="right" w:pos="2155"/>
        </w:tabs>
        <w:spacing w:after="80" w:line="240" w:lineRule="auto"/>
        <w:ind w:left="680"/>
        <w:rPr>
          <w:u w:val="single"/>
        </w:rPr>
      </w:pPr>
      <w:r>
        <w:rPr>
          <w:u w:val="single"/>
        </w:rPr>
        <w:tab/>
      </w:r>
    </w:p>
  </w:footnote>
  <w:footnote w:type="continuationSeparator" w:id="0">
    <w:p w:rsidR="004A0C25" w:rsidRDefault="004A0C2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pPr>
      <w:pStyle w:val="Header"/>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2" w:rsidRPr="00022912" w:rsidRDefault="00022912" w:rsidP="00022912">
    <w:pPr>
      <w:pStyle w:val="Header"/>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5"/>
    <w:rsid w:val="00022912"/>
    <w:rsid w:val="00033EE1"/>
    <w:rsid w:val="00041734"/>
    <w:rsid w:val="00042B72"/>
    <w:rsid w:val="000558BD"/>
    <w:rsid w:val="000B57E7"/>
    <w:rsid w:val="000B6373"/>
    <w:rsid w:val="000F09DF"/>
    <w:rsid w:val="000F61B2"/>
    <w:rsid w:val="001075E9"/>
    <w:rsid w:val="00107649"/>
    <w:rsid w:val="00116282"/>
    <w:rsid w:val="00180183"/>
    <w:rsid w:val="0018024D"/>
    <w:rsid w:val="0018649F"/>
    <w:rsid w:val="00196389"/>
    <w:rsid w:val="001A7EC1"/>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E788F"/>
    <w:rsid w:val="00407B78"/>
    <w:rsid w:val="004130F6"/>
    <w:rsid w:val="00424203"/>
    <w:rsid w:val="004401EF"/>
    <w:rsid w:val="00452493"/>
    <w:rsid w:val="00454E07"/>
    <w:rsid w:val="00472C5C"/>
    <w:rsid w:val="004A0C25"/>
    <w:rsid w:val="004E64CE"/>
    <w:rsid w:val="0050108D"/>
    <w:rsid w:val="00513081"/>
    <w:rsid w:val="00517901"/>
    <w:rsid w:val="00526683"/>
    <w:rsid w:val="00541AA4"/>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C2203"/>
    <w:rsid w:val="00825F8D"/>
    <w:rsid w:val="00834B71"/>
    <w:rsid w:val="0086445C"/>
    <w:rsid w:val="00893B80"/>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D1418"/>
    <w:rsid w:val="00E73F76"/>
    <w:rsid w:val="00EA2C9F"/>
    <w:rsid w:val="00ED0BDA"/>
    <w:rsid w:val="00EE5D38"/>
    <w:rsid w:val="00EF1360"/>
    <w:rsid w:val="00EF3220"/>
    <w:rsid w:val="00F8291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2</Pages>
  <Words>392</Words>
  <Characters>2240</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A/HRC/S-25/1</vt:lpstr>
      <vt:lpstr>A/HRC/S-25/1</vt:lpstr>
    </vt:vector>
  </TitlesOfParts>
  <Company>DCM</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A/HRC/S-25/1</dc:title>
  <dc:creator>Merino MacKay</dc:creator>
  <cp:lastModifiedBy>veronique lanz</cp:lastModifiedBy>
  <cp:revision>2</cp:revision>
  <cp:lastPrinted>2016-10-19T19:03:00Z</cp:lastPrinted>
  <dcterms:created xsi:type="dcterms:W3CDTF">2016-10-20T05:51:00Z</dcterms:created>
  <dcterms:modified xsi:type="dcterms:W3CDTF">2016-10-20T05:51:00Z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