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038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0380E" w:rsidP="0010380E">
            <w:pPr>
              <w:jc w:val="right"/>
            </w:pPr>
            <w:r w:rsidRPr="0010380E">
              <w:rPr>
                <w:sz w:val="40"/>
              </w:rPr>
              <w:t>A</w:t>
            </w:r>
            <w:r>
              <w:t>/HRC/42/L.1</w:t>
            </w:r>
          </w:p>
        </w:tc>
      </w:tr>
      <w:tr w:rsidR="002D5AAC" w:rsidRPr="00D61574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0380E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:rsidR="0010380E" w:rsidRDefault="0010380E" w:rsidP="001038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September 2019</w:t>
            </w:r>
          </w:p>
          <w:p w:rsidR="0010380E" w:rsidRDefault="0010380E" w:rsidP="001038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0380E" w:rsidRPr="00E71476" w:rsidRDefault="0010380E" w:rsidP="001038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0380E" w:rsidRPr="00D31565" w:rsidRDefault="0010380E" w:rsidP="0010380E">
      <w:pPr>
        <w:spacing w:before="120"/>
        <w:rPr>
          <w:b/>
          <w:sz w:val="24"/>
          <w:szCs w:val="24"/>
        </w:rPr>
      </w:pPr>
      <w:r w:rsidRPr="00D31565">
        <w:rPr>
          <w:b/>
          <w:bCs/>
          <w:sz w:val="24"/>
          <w:szCs w:val="24"/>
        </w:rPr>
        <w:t>Совет по правам человека</w:t>
      </w:r>
    </w:p>
    <w:p w:rsidR="0010380E" w:rsidRPr="00EE06CD" w:rsidRDefault="0010380E" w:rsidP="0010380E">
      <w:pPr>
        <w:rPr>
          <w:b/>
        </w:rPr>
      </w:pPr>
      <w:r>
        <w:rPr>
          <w:b/>
          <w:bCs/>
        </w:rPr>
        <w:t>Сорок вторая сессия</w:t>
      </w:r>
    </w:p>
    <w:p w:rsidR="0010380E" w:rsidRPr="00EE06CD" w:rsidRDefault="0010380E" w:rsidP="0010380E">
      <w:r>
        <w:t>9</w:t>
      </w:r>
      <w:r w:rsidR="00CD2904" w:rsidRPr="00D61574">
        <w:t>–</w:t>
      </w:r>
      <w:r>
        <w:t>27 сентября 2019 года</w:t>
      </w:r>
    </w:p>
    <w:p w:rsidR="0010380E" w:rsidRPr="00EE06CD" w:rsidRDefault="0010380E" w:rsidP="0010380E">
      <w:r>
        <w:t>Пункт 3 повестки дня</w:t>
      </w:r>
    </w:p>
    <w:p w:rsidR="0010380E" w:rsidRPr="0050261F" w:rsidRDefault="0010380E" w:rsidP="0010380E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 w:rsidR="00CD2904">
        <w:rPr>
          <w:b/>
          <w:bCs/>
        </w:rPr>
        <w:br/>
      </w:r>
      <w:r>
        <w:rPr>
          <w:b/>
          <w:bCs/>
        </w:rPr>
        <w:t>гражданских,</w:t>
      </w:r>
      <w:r w:rsidR="00CD2904" w:rsidRPr="00CD2904">
        <w:rPr>
          <w:b/>
          <w:bCs/>
        </w:rPr>
        <w:t xml:space="preserve"> </w:t>
      </w:r>
      <w:r>
        <w:rPr>
          <w:b/>
          <w:bCs/>
        </w:rPr>
        <w:t xml:space="preserve">политических, экономических, </w:t>
      </w:r>
      <w:r w:rsidR="00CD2904">
        <w:rPr>
          <w:b/>
          <w:bCs/>
        </w:rPr>
        <w:br/>
      </w:r>
      <w:r>
        <w:rPr>
          <w:b/>
          <w:bCs/>
        </w:rPr>
        <w:t>социальных и культурных прав,</w:t>
      </w:r>
      <w:r w:rsidR="00CD2904" w:rsidRPr="00CD2904">
        <w:rPr>
          <w:b/>
          <w:bCs/>
        </w:rPr>
        <w:t xml:space="preserve"> </w:t>
      </w:r>
      <w:r w:rsidR="00CD2904">
        <w:rPr>
          <w:b/>
          <w:bCs/>
        </w:rPr>
        <w:br/>
      </w:r>
      <w:r>
        <w:rPr>
          <w:b/>
          <w:bCs/>
        </w:rPr>
        <w:t>включая право на развитие</w:t>
      </w:r>
    </w:p>
    <w:p w:rsidR="0010380E" w:rsidRPr="00FC6973" w:rsidRDefault="0010380E" w:rsidP="0010380E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color w:val="000000" w:themeColor="text1"/>
        </w:rPr>
      </w:pPr>
      <w:r>
        <w:tab/>
      </w:r>
      <w:r>
        <w:tab/>
      </w:r>
      <w:r w:rsidRPr="00FC6973">
        <w:rPr>
          <w:b/>
          <w:bCs/>
          <w:color w:val="000000" w:themeColor="text1"/>
        </w:rPr>
        <w:t>Австрия, Азербайджан</w:t>
      </w:r>
      <w:r w:rsidRPr="00FC6973">
        <w:rPr>
          <w:rStyle w:val="aa"/>
          <w:color w:val="000000" w:themeColor="text1"/>
          <w:sz w:val="20"/>
          <w:szCs w:val="20"/>
          <w:vertAlign w:val="baseline"/>
        </w:rPr>
        <w:footnoteReference w:customMarkFollows="1" w:id="1"/>
        <w:t>*</w:t>
      </w:r>
      <w:r w:rsidRPr="00FC6973">
        <w:rPr>
          <w:b/>
          <w:bCs/>
          <w:color w:val="000000" w:themeColor="text1"/>
        </w:rPr>
        <w:t>, Албания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Алжир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Армения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Бельгия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Болгария, Боливия (Многонациональное Государство)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Венгрия, Гаити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Германия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Греция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Грузия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Дания, Иордания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</w:t>
      </w:r>
      <w:r w:rsidR="00FC6973" w:rsidRPr="00FC6973">
        <w:rPr>
          <w:b/>
          <w:bCs/>
          <w:color w:val="000000" w:themeColor="text1"/>
        </w:rPr>
        <w:t xml:space="preserve"> </w:t>
      </w:r>
      <w:r w:rsidRPr="00FC6973">
        <w:rPr>
          <w:b/>
          <w:bCs/>
          <w:color w:val="000000" w:themeColor="text1"/>
        </w:rPr>
        <w:t>Ирак, Иран (Исламская Республика)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Ирландия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Исландия, Испания, Италия, Канада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Катар, Кипр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Латвия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Ливан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Ливия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Литва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Лихтенштейн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Люксембург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Мальта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Монако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Норвегия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Парагвай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Португалия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Румыния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Саудовская Аравия, Северная Македония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Словакия, Словения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Украина, Фиджи, Финляндия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Франция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Хорватия, Черногория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Швеция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Швейцария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, Чили, Эстония</w:t>
      </w:r>
      <w:r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 xml:space="preserve"> и Государство Палестина</w:t>
      </w:r>
      <w:r w:rsidR="00FC6973" w:rsidRPr="00FC6973">
        <w:rPr>
          <w:bCs/>
          <w:color w:val="000000" w:themeColor="text1"/>
        </w:rPr>
        <w:t>*</w:t>
      </w:r>
      <w:r w:rsidRPr="00FC6973">
        <w:rPr>
          <w:b/>
          <w:bCs/>
          <w:color w:val="000000" w:themeColor="text1"/>
        </w:rPr>
        <w:t>: проект резолюции</w:t>
      </w:r>
    </w:p>
    <w:p w:rsidR="0010380E" w:rsidRPr="00D31565" w:rsidRDefault="0010380E" w:rsidP="0010380E">
      <w:pPr>
        <w:keepNext/>
        <w:keepLines/>
        <w:spacing w:before="360" w:after="240" w:line="270" w:lineRule="exact"/>
        <w:ind w:left="1843" w:right="1134" w:hanging="709"/>
        <w:rPr>
          <w:b/>
          <w:sz w:val="24"/>
          <w:szCs w:val="24"/>
        </w:rPr>
      </w:pPr>
      <w:r w:rsidRPr="00D31565">
        <w:rPr>
          <w:b/>
          <w:bCs/>
          <w:sz w:val="24"/>
          <w:szCs w:val="24"/>
        </w:rPr>
        <w:t>42/...</w:t>
      </w:r>
      <w:r w:rsidRPr="00D31565">
        <w:rPr>
          <w:sz w:val="24"/>
          <w:szCs w:val="24"/>
        </w:rPr>
        <w:tab/>
      </w:r>
      <w:r w:rsidRPr="00D31565">
        <w:rPr>
          <w:b/>
          <w:bCs/>
          <w:sz w:val="24"/>
          <w:szCs w:val="24"/>
        </w:rPr>
        <w:t>Права человека на безопасную питьевую воду и санитарные услуги</w:t>
      </w:r>
    </w:p>
    <w:p w:rsidR="0010380E" w:rsidRPr="0050261F" w:rsidRDefault="0010380E" w:rsidP="0010380E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человека,</w:t>
      </w:r>
    </w:p>
    <w:p w:rsidR="0010380E" w:rsidRPr="0050261F" w:rsidRDefault="0010380E" w:rsidP="0010380E">
      <w:pPr>
        <w:pStyle w:val="SingleTxtG"/>
        <w:ind w:firstLine="567"/>
      </w:pPr>
      <w:r>
        <w:rPr>
          <w:i/>
          <w:iCs/>
        </w:rPr>
        <w:t>руководствуясь</w:t>
      </w:r>
      <w:r>
        <w:t xml:space="preserve"> целями и принципами Устава Организации Объединенных Наций,</w:t>
      </w:r>
    </w:p>
    <w:p w:rsidR="0010380E" w:rsidRPr="0050261F" w:rsidRDefault="0010380E" w:rsidP="0010380E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Всеобщую декларацию прав человека, Международный пакт об экономических, социальных и культурных правах, Международный пакт о гражданских и политических правах, Международную конвенцию о ликвидации всех форм расовой дискриминации, Конвенцию о ликвидации всех форм дискриминации в отношении женщин, Конвенцию о правах ребенка и Конвенцию о правах инвалидов,</w:t>
      </w:r>
    </w:p>
    <w:p w:rsidR="0010380E" w:rsidRPr="0050261F" w:rsidRDefault="0010380E" w:rsidP="0010380E">
      <w:pPr>
        <w:pStyle w:val="SingleTxtG"/>
        <w:ind w:firstLine="567"/>
      </w:pPr>
      <w:r>
        <w:rPr>
          <w:i/>
          <w:iCs/>
        </w:rPr>
        <w:t xml:space="preserve">ссылаясь также </w:t>
      </w:r>
      <w:r>
        <w:t>на резолюцию 70/1 Генеральной Ассамблеи от 25</w:t>
      </w:r>
      <w:r w:rsidR="00737D6A">
        <w:t> </w:t>
      </w:r>
      <w:r>
        <w:t>сентября 2015 года, озаглавленную «Преобразование нашего мира: повестка дня в области устойчивого развития на период до 2030 года», где Ассамблея обещала, что никто не будет забыт,</w:t>
      </w:r>
    </w:p>
    <w:p w:rsidR="0010380E" w:rsidRPr="0050261F" w:rsidRDefault="0010380E" w:rsidP="0010380E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все предыдущие резолюции Совета по правам человека по вопросу о правах человека на безопасную питьевую воду и санитарные услуги,</w:t>
      </w:r>
    </w:p>
    <w:p w:rsidR="0010380E" w:rsidRPr="0050261F" w:rsidRDefault="0010380E" w:rsidP="0010380E">
      <w:pPr>
        <w:pStyle w:val="SingleTxtG"/>
        <w:ind w:firstLine="567"/>
      </w:pPr>
      <w:r>
        <w:rPr>
          <w:i/>
          <w:iCs/>
        </w:rPr>
        <w:t xml:space="preserve">ссылаясь </w:t>
      </w:r>
      <w:r>
        <w:t>на все предыдущие резолюции Генеральной Ассамблеи о правах человека на безопасную питьевую воду и санитарные услуги, включая резолюцию</w:t>
      </w:r>
      <w:r w:rsidR="000A4DFD">
        <w:rPr>
          <w:lang w:val="en-US"/>
        </w:rPr>
        <w:t> </w:t>
      </w:r>
      <w:r>
        <w:t>64/292 от 28 июля 2010 года,</w:t>
      </w:r>
    </w:p>
    <w:p w:rsidR="0010380E" w:rsidRPr="0050261F" w:rsidRDefault="0010380E" w:rsidP="0010380E">
      <w:pPr>
        <w:pStyle w:val="SingleTxtG"/>
        <w:ind w:firstLine="567"/>
      </w:pPr>
      <w:r>
        <w:lastRenderedPageBreak/>
        <w:t>1.</w:t>
      </w:r>
      <w:r>
        <w:tab/>
      </w:r>
      <w:r>
        <w:rPr>
          <w:i/>
          <w:iCs/>
        </w:rPr>
        <w:t>приветствует</w:t>
      </w:r>
      <w:r>
        <w:t xml:space="preserve"> деятельность Специального докладчика по вопросу о правах человека на безопасную питьевую воду и санитарные услуги</w:t>
      </w:r>
      <w:r>
        <w:rPr>
          <w:rStyle w:val="aa"/>
        </w:rPr>
        <w:footnoteReference w:id="2"/>
      </w:r>
      <w:r w:rsidR="000A4DFD">
        <w:t>;</w:t>
      </w:r>
    </w:p>
    <w:p w:rsidR="0010380E" w:rsidRPr="0050261F" w:rsidRDefault="0010380E" w:rsidP="0010380E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 xml:space="preserve">постановляет </w:t>
      </w:r>
      <w:r>
        <w:t>продлить мандат Специального докладчика по вопросу о правах человека на безопасную питьевую воду и санитарные услуги сроком на три года;</w:t>
      </w:r>
    </w:p>
    <w:p w:rsidR="0010380E" w:rsidRPr="0050261F" w:rsidRDefault="0010380E" w:rsidP="0010380E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просит</w:t>
      </w:r>
      <w:r>
        <w:t xml:space="preserve"> Специального докладчика продолжать представлять на ежегодной основе доклады Совету по правам человека и представлять ежегодный доклад Генеральной Ассамблее;</w:t>
      </w:r>
    </w:p>
    <w:p w:rsidR="0010380E" w:rsidRPr="0050261F" w:rsidRDefault="0010380E" w:rsidP="0010380E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 xml:space="preserve">просит </w:t>
      </w:r>
      <w:r>
        <w:t>Специального докладчика в связи с десятой годовщиной принятия резолюции 64/292 Генеральной Ассамблеи и резолюции 15/9 Совета по правам человека от 30 сентября 2010 года, в которых признаются права человека на безопасную питьевую воду и санитарные услуги, инициировать мероприятия по повышению осведомленности и участвовать в них, в том числе через социальные сети и с использованием доступных материалов, и в сотрудничестве с государствами обобщать передовой опыт на местном, национальном, региональном и международном уровнях в целях поощрения постепенной реализации прав человека на безопасную питьевую воду и санитарные услуги и представить Совету на его сорок пятой сессии доклад по этому вопросу;</w:t>
      </w:r>
    </w:p>
    <w:p w:rsidR="0010380E" w:rsidRPr="0050261F" w:rsidRDefault="0010380E" w:rsidP="0010380E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 xml:space="preserve">призывает </w:t>
      </w:r>
      <w:r>
        <w:t xml:space="preserve">Специального докладчика содействовать, в том числе путем взаимодействия </w:t>
      </w:r>
      <w:bookmarkStart w:id="0" w:name="_GoBack"/>
      <w:bookmarkEnd w:id="0"/>
      <w:r>
        <w:t>с соответствующими заинтересованными сторонами, оказанию технической помощи в области осуществления прав человека на безопасную питьевую воду и санитарные услуги;</w:t>
      </w:r>
    </w:p>
    <w:p w:rsidR="0010380E" w:rsidRPr="0050261F" w:rsidRDefault="0010380E" w:rsidP="0010380E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призывает</w:t>
      </w:r>
      <w:r>
        <w:t xml:space="preserve"> все правительства положительно реагировать на просьбы Специального докладчика относительно посещения их стран и предоставления информации, эффективно осуществлять рекомендации мандатария и сообщать имеющуюся информацию о принимаемых на этот счет мерах;</w:t>
      </w:r>
    </w:p>
    <w:p w:rsidR="0010380E" w:rsidRPr="0050261F" w:rsidRDefault="0010380E" w:rsidP="0010380E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>просит</w:t>
      </w:r>
      <w:r>
        <w:t xml:space="preserve"> Генерального секретаря и Верховного комиссара Организации Объединенных Наций по правам человека обеспечивать Специального докладчика всеми ресурсами и оказывать ему всяческое содействие, необходимые для эффективного выполнения его мандата;</w:t>
      </w:r>
    </w:p>
    <w:p w:rsidR="00CB0692" w:rsidRDefault="00D61574" w:rsidP="0010380E">
      <w:pPr>
        <w:pStyle w:val="SingleTxtG"/>
      </w:pPr>
      <w:r>
        <w:tab/>
      </w:r>
      <w:r>
        <w:tab/>
      </w:r>
      <w:r w:rsidR="0010380E">
        <w:t>8.</w:t>
      </w:r>
      <w:r w:rsidR="0010380E">
        <w:tab/>
      </w:r>
      <w:r w:rsidR="0010380E">
        <w:rPr>
          <w:i/>
          <w:iCs/>
        </w:rPr>
        <w:t>постановляет</w:t>
      </w:r>
      <w:r w:rsidR="0010380E">
        <w:t xml:space="preserve"> продолжить рассмотрение данного вопроса.</w:t>
      </w:r>
    </w:p>
    <w:p w:rsidR="0010380E" w:rsidRPr="0010380E" w:rsidRDefault="0010380E" w:rsidP="001038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0380E" w:rsidRPr="0010380E" w:rsidSect="00103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BD" w:rsidRPr="00A312BC" w:rsidRDefault="00F47FBD" w:rsidP="00A312BC"/>
  </w:endnote>
  <w:endnote w:type="continuationSeparator" w:id="0">
    <w:p w:rsidR="00F47FBD" w:rsidRPr="00A312BC" w:rsidRDefault="00F47FB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0E" w:rsidRPr="0010380E" w:rsidRDefault="0010380E">
    <w:pPr>
      <w:pStyle w:val="a8"/>
    </w:pPr>
    <w:r w:rsidRPr="0010380E">
      <w:rPr>
        <w:b/>
        <w:sz w:val="18"/>
      </w:rPr>
      <w:fldChar w:fldCharType="begin"/>
    </w:r>
    <w:r w:rsidRPr="0010380E">
      <w:rPr>
        <w:b/>
        <w:sz w:val="18"/>
      </w:rPr>
      <w:instrText xml:space="preserve"> PAGE  \* MERGEFORMAT </w:instrText>
    </w:r>
    <w:r w:rsidRPr="0010380E">
      <w:rPr>
        <w:b/>
        <w:sz w:val="18"/>
      </w:rPr>
      <w:fldChar w:fldCharType="separate"/>
    </w:r>
    <w:r w:rsidR="004E3B78">
      <w:rPr>
        <w:b/>
        <w:noProof/>
        <w:sz w:val="18"/>
      </w:rPr>
      <w:t>2</w:t>
    </w:r>
    <w:r w:rsidRPr="0010380E">
      <w:rPr>
        <w:b/>
        <w:sz w:val="18"/>
      </w:rPr>
      <w:fldChar w:fldCharType="end"/>
    </w:r>
    <w:r>
      <w:rPr>
        <w:b/>
        <w:sz w:val="18"/>
      </w:rPr>
      <w:tab/>
    </w:r>
    <w:r>
      <w:t>GE.19-15963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0E" w:rsidRPr="0010380E" w:rsidRDefault="0010380E" w:rsidP="0010380E">
    <w:pPr>
      <w:pStyle w:val="a8"/>
      <w:tabs>
        <w:tab w:val="clear" w:pos="9639"/>
        <w:tab w:val="right" w:pos="9638"/>
      </w:tabs>
      <w:rPr>
        <w:b/>
        <w:sz w:val="18"/>
      </w:rPr>
    </w:pPr>
    <w:r>
      <w:t>GE.19-15963</w:t>
    </w:r>
    <w:r>
      <w:tab/>
    </w:r>
    <w:r w:rsidRPr="0010380E">
      <w:rPr>
        <w:b/>
        <w:sz w:val="18"/>
      </w:rPr>
      <w:fldChar w:fldCharType="begin"/>
    </w:r>
    <w:r w:rsidRPr="0010380E">
      <w:rPr>
        <w:b/>
        <w:sz w:val="18"/>
      </w:rPr>
      <w:instrText xml:space="preserve"> PAGE  \* MERGEFORMAT </w:instrText>
    </w:r>
    <w:r w:rsidRPr="0010380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038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0380E" w:rsidRDefault="0010380E" w:rsidP="0010380E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19-15963  (R)</w:t>
    </w:r>
    <w:r>
      <w:rPr>
        <w:lang w:val="en-US"/>
      </w:rPr>
      <w:t xml:space="preserve">  200919  200919</w:t>
    </w:r>
    <w:r>
      <w:br/>
    </w:r>
    <w:r w:rsidRPr="0010380E">
      <w:rPr>
        <w:rFonts w:ascii="C39T30Lfz" w:hAnsi="C39T30Lfz"/>
        <w:kern w:val="14"/>
        <w:sz w:val="56"/>
      </w:rPr>
      <w:t></w:t>
    </w:r>
    <w:r w:rsidRPr="0010380E">
      <w:rPr>
        <w:rFonts w:ascii="C39T30Lfz" w:hAnsi="C39T30Lfz"/>
        <w:kern w:val="14"/>
        <w:sz w:val="56"/>
      </w:rPr>
      <w:t></w:t>
    </w:r>
    <w:r w:rsidRPr="0010380E">
      <w:rPr>
        <w:rFonts w:ascii="C39T30Lfz" w:hAnsi="C39T30Lfz"/>
        <w:kern w:val="14"/>
        <w:sz w:val="56"/>
      </w:rPr>
      <w:t></w:t>
    </w:r>
    <w:r w:rsidRPr="0010380E">
      <w:rPr>
        <w:rFonts w:ascii="C39T30Lfz" w:hAnsi="C39T30Lfz"/>
        <w:kern w:val="14"/>
        <w:sz w:val="56"/>
      </w:rPr>
      <w:t></w:t>
    </w:r>
    <w:r w:rsidRPr="0010380E">
      <w:rPr>
        <w:rFonts w:ascii="C39T30Lfz" w:hAnsi="C39T30Lfz"/>
        <w:kern w:val="14"/>
        <w:sz w:val="56"/>
      </w:rPr>
      <w:t></w:t>
    </w:r>
    <w:r w:rsidRPr="0010380E">
      <w:rPr>
        <w:rFonts w:ascii="C39T30Lfz" w:hAnsi="C39T30Lfz"/>
        <w:kern w:val="14"/>
        <w:sz w:val="56"/>
      </w:rPr>
      <w:t></w:t>
    </w:r>
    <w:r w:rsidRPr="0010380E">
      <w:rPr>
        <w:rFonts w:ascii="C39T30Lfz" w:hAnsi="C39T30Lfz"/>
        <w:kern w:val="14"/>
        <w:sz w:val="56"/>
      </w:rPr>
      <w:t></w:t>
    </w:r>
    <w:r w:rsidRPr="0010380E">
      <w:rPr>
        <w:rFonts w:ascii="C39T30Lfz" w:hAnsi="C39T30Lfz"/>
        <w:kern w:val="14"/>
        <w:sz w:val="56"/>
      </w:rPr>
      <w:t></w:t>
    </w:r>
    <w:r w:rsidRPr="0010380E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2/L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2/L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BD" w:rsidRPr="001075E9" w:rsidRDefault="00F47FB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47FBD" w:rsidRDefault="00F47FB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0380E" w:rsidRPr="0050261F" w:rsidRDefault="0010380E" w:rsidP="0010380E">
      <w:pPr>
        <w:pStyle w:val="ad"/>
      </w:pPr>
      <w:r>
        <w:tab/>
      </w:r>
      <w:r w:rsidRPr="00001E92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  <w:footnote w:id="2">
    <w:p w:rsidR="0010380E" w:rsidRPr="00901F66" w:rsidRDefault="0010380E" w:rsidP="0010380E">
      <w:pPr>
        <w:pStyle w:val="ad"/>
      </w:pPr>
      <w:r>
        <w:tab/>
      </w:r>
      <w:r>
        <w:rPr>
          <w:rStyle w:val="aa"/>
        </w:rPr>
        <w:footnoteRef/>
      </w:r>
      <w:r w:rsidR="00292D05">
        <w:tab/>
        <w:t>A/HRC/42/47 и Add.</w:t>
      </w:r>
      <w:r>
        <w:t>1–6.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0E" w:rsidRPr="0010380E" w:rsidRDefault="004E3B7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A/HRC/42/L.1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0E" w:rsidRPr="0010380E" w:rsidRDefault="004E3B78" w:rsidP="0010380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A/HRC/42/L.1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0E" w:rsidRDefault="0010380E" w:rsidP="0010380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BD"/>
    <w:rsid w:val="00001E92"/>
    <w:rsid w:val="00033EE1"/>
    <w:rsid w:val="00040272"/>
    <w:rsid w:val="00041EA6"/>
    <w:rsid w:val="00042B72"/>
    <w:rsid w:val="000558BD"/>
    <w:rsid w:val="000842B4"/>
    <w:rsid w:val="000A4DFD"/>
    <w:rsid w:val="000B57E7"/>
    <w:rsid w:val="000B6373"/>
    <w:rsid w:val="000F09DF"/>
    <w:rsid w:val="000F61B2"/>
    <w:rsid w:val="0010380E"/>
    <w:rsid w:val="001075E9"/>
    <w:rsid w:val="001534B7"/>
    <w:rsid w:val="00180183"/>
    <w:rsid w:val="0018024D"/>
    <w:rsid w:val="0018649F"/>
    <w:rsid w:val="00196389"/>
    <w:rsid w:val="001B3EF6"/>
    <w:rsid w:val="001C7A89"/>
    <w:rsid w:val="002501D7"/>
    <w:rsid w:val="00292D0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4E3B78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37D6A"/>
    <w:rsid w:val="00757357"/>
    <w:rsid w:val="00782C09"/>
    <w:rsid w:val="007D3BD5"/>
    <w:rsid w:val="007D5A02"/>
    <w:rsid w:val="00825F8D"/>
    <w:rsid w:val="0083434A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D2904"/>
    <w:rsid w:val="00CE5A1A"/>
    <w:rsid w:val="00CF55F6"/>
    <w:rsid w:val="00D33D63"/>
    <w:rsid w:val="00D523B1"/>
    <w:rsid w:val="00D61574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47FBD"/>
    <w:rsid w:val="00F82C95"/>
    <w:rsid w:val="00F94155"/>
    <w:rsid w:val="00F9783F"/>
    <w:rsid w:val="00FC6973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64F48"/>
  <w15:docId w15:val="{6CCEF8A3-60B7-47CE-9416-2DA8F9A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2</Pages>
  <Words>547</Words>
  <Characters>3508</Characters>
  <Application>Microsoft Office Word</Application>
  <DocSecurity>0</DocSecurity>
  <Lines>59</Lines>
  <Paragraphs>13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A/HRC/42/L.1</vt:lpstr>
      <vt:lpstr>A/</vt:lpstr>
      <vt:lpstr>A/</vt:lpstr>
      <vt:lpstr>A/</vt:lpstr>
    </vt:vector>
  </TitlesOfParts>
  <Company>DCM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A/HRC/42/L.1</dc:title>
  <dc:subject/>
  <dc:creator>Olga OVTCHINNIKOVA</dc:creator>
  <cp:keywords/>
  <cp:lastModifiedBy>Ekaterina Salynskaya</cp:lastModifiedBy>
  <cp:revision>3</cp:revision>
  <cp:lastPrinted>2019-09-20T09:20:00Z</cp:lastPrinted>
  <dcterms:created xsi:type="dcterms:W3CDTF">2019-09-20T09:19:00Z</dcterms:created>
  <dcterms:modified xsi:type="dcterms:W3CDTF">2019-09-20T09:20:00Z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