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4BCEDC2" w14:textId="77777777" w:rsidTr="00281242">
        <w:trPr>
          <w:trHeight w:hRule="exact" w:val="851"/>
        </w:trPr>
        <w:tc>
          <w:tcPr>
            <w:tcW w:w="1274" w:type="dxa"/>
            <w:tcBorders>
              <w:bottom w:val="single" w:sz="4" w:space="0" w:color="auto"/>
            </w:tcBorders>
            <w:shd w:val="clear" w:color="auto" w:fill="auto"/>
          </w:tcPr>
          <w:p w14:paraId="15A601B2"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C9BC443"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1EC4F377" w14:textId="77777777" w:rsidR="006B3E27" w:rsidRPr="00281242" w:rsidRDefault="0033473B" w:rsidP="00A16D45">
            <w:pPr>
              <w:bidi w:val="0"/>
              <w:spacing w:after="20"/>
              <w:jc w:val="left"/>
              <w:rPr>
                <w:szCs w:val="20"/>
              </w:rPr>
            </w:pPr>
            <w:r w:rsidRPr="0033473B">
              <w:rPr>
                <w:sz w:val="40"/>
                <w:szCs w:val="20"/>
              </w:rPr>
              <w:t>A</w:t>
            </w:r>
            <w:r>
              <w:rPr>
                <w:szCs w:val="20"/>
              </w:rPr>
              <w:t>/HRC/44/L.6</w:t>
            </w:r>
          </w:p>
        </w:tc>
      </w:tr>
      <w:tr w:rsidR="006B3E27" w:rsidRPr="00ED7442" w14:paraId="6C93F091" w14:textId="77777777" w:rsidTr="00281242">
        <w:trPr>
          <w:trHeight w:hRule="exact" w:val="2835"/>
        </w:trPr>
        <w:tc>
          <w:tcPr>
            <w:tcW w:w="1274" w:type="dxa"/>
            <w:tcBorders>
              <w:top w:val="single" w:sz="4" w:space="0" w:color="auto"/>
              <w:bottom w:val="single" w:sz="12" w:space="0" w:color="auto"/>
            </w:tcBorders>
            <w:shd w:val="clear" w:color="auto" w:fill="auto"/>
          </w:tcPr>
          <w:p w14:paraId="5EF9D091" w14:textId="74BD5F96" w:rsidR="006B3E27" w:rsidRPr="00281242" w:rsidRDefault="00663C88" w:rsidP="00281242">
            <w:pPr>
              <w:jc w:val="center"/>
              <w:rPr>
                <w:sz w:val="56"/>
                <w:szCs w:val="56"/>
                <w:rtl/>
              </w:rPr>
            </w:pPr>
            <w:r>
              <w:rPr>
                <w:noProof/>
                <w:sz w:val="56"/>
                <w:szCs w:val="56"/>
              </w:rPr>
              <w:drawing>
                <wp:inline distT="0" distB="0" distL="0" distR="0" wp14:anchorId="1A05A0B6" wp14:editId="42168371">
                  <wp:extent cx="62674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0C32125"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48DB5372" w14:textId="77777777" w:rsidR="006B3E27" w:rsidRDefault="00A16D45" w:rsidP="00A16D45">
            <w:pPr>
              <w:bidi w:val="0"/>
              <w:spacing w:before="240"/>
              <w:jc w:val="left"/>
              <w:rPr>
                <w:szCs w:val="20"/>
              </w:rPr>
            </w:pPr>
            <w:r>
              <w:rPr>
                <w:szCs w:val="20"/>
              </w:rPr>
              <w:t>Distr.: Limited</w:t>
            </w:r>
          </w:p>
          <w:p w14:paraId="211D0F70" w14:textId="77777777" w:rsidR="00A16D45" w:rsidRDefault="00A16D45" w:rsidP="00A16D45">
            <w:pPr>
              <w:bidi w:val="0"/>
              <w:jc w:val="left"/>
              <w:rPr>
                <w:szCs w:val="20"/>
              </w:rPr>
            </w:pPr>
            <w:r>
              <w:rPr>
                <w:szCs w:val="20"/>
              </w:rPr>
              <w:t>14 July 2020</w:t>
            </w:r>
          </w:p>
          <w:p w14:paraId="72E5F90D" w14:textId="77777777" w:rsidR="00A16D45" w:rsidRDefault="00A16D45" w:rsidP="00A16D45">
            <w:pPr>
              <w:bidi w:val="0"/>
              <w:jc w:val="left"/>
              <w:rPr>
                <w:szCs w:val="20"/>
              </w:rPr>
            </w:pPr>
            <w:r>
              <w:rPr>
                <w:szCs w:val="20"/>
              </w:rPr>
              <w:t>Arabic</w:t>
            </w:r>
          </w:p>
          <w:p w14:paraId="7B905EDB" w14:textId="77777777" w:rsidR="00A16D45" w:rsidRPr="00281242" w:rsidRDefault="00A16D45" w:rsidP="00A16D45">
            <w:pPr>
              <w:bidi w:val="0"/>
              <w:jc w:val="left"/>
              <w:rPr>
                <w:szCs w:val="20"/>
              </w:rPr>
            </w:pPr>
            <w:r>
              <w:rPr>
                <w:szCs w:val="20"/>
              </w:rPr>
              <w:t>Original: English</w:t>
            </w:r>
          </w:p>
        </w:tc>
      </w:tr>
    </w:tbl>
    <w:p w14:paraId="0280D202" w14:textId="77777777" w:rsidR="00A16D45" w:rsidRPr="00A16D45" w:rsidRDefault="00673245" w:rsidP="00A16D45">
      <w:pPr>
        <w:pStyle w:val="SingleTxtGA"/>
        <w:spacing w:before="120" w:after="0"/>
        <w:ind w:left="0"/>
        <w:rPr>
          <w:b/>
          <w:bCs/>
          <w:sz w:val="36"/>
          <w:szCs w:val="36"/>
          <w:rtl/>
        </w:rPr>
      </w:pPr>
      <w:r w:rsidRPr="00A16D45">
        <w:rPr>
          <w:rFonts w:hint="cs"/>
          <w:b/>
          <w:bCs/>
          <w:sz w:val="36"/>
          <w:szCs w:val="36"/>
          <w:rtl/>
        </w:rPr>
        <w:t>مجلس حقوق الإنسان</w:t>
      </w:r>
    </w:p>
    <w:p w14:paraId="21FA69D5" w14:textId="77777777" w:rsidR="00A16D45" w:rsidRPr="00A16D45" w:rsidRDefault="00A16D45" w:rsidP="00A16D45">
      <w:pPr>
        <w:spacing w:line="360" w:lineRule="exact"/>
        <w:textDirection w:val="tbRlV"/>
        <w:rPr>
          <w:b/>
          <w:szCs w:val="20"/>
          <w:lang w:val="ar-SA" w:eastAsia="zh-TW" w:bidi="en-GB"/>
        </w:rPr>
      </w:pPr>
      <w:r w:rsidRPr="00A16D45">
        <w:rPr>
          <w:b/>
          <w:bCs/>
          <w:rtl/>
        </w:rPr>
        <w:t>الدورة الرابعة والأربعون</w:t>
      </w:r>
    </w:p>
    <w:p w14:paraId="1EBAC38F" w14:textId="77777777" w:rsidR="00A16D45" w:rsidRPr="00A16D45" w:rsidRDefault="00A16D45" w:rsidP="00A16D45">
      <w:pPr>
        <w:spacing w:line="360" w:lineRule="exact"/>
        <w:textDirection w:val="tbRlV"/>
        <w:rPr>
          <w:szCs w:val="20"/>
          <w:lang w:val="ar-SA" w:eastAsia="zh-TW" w:bidi="en-GB"/>
        </w:rPr>
      </w:pPr>
      <w:r w:rsidRPr="00A16D45">
        <w:rPr>
          <w:szCs w:val="20"/>
          <w:rtl/>
        </w:rPr>
        <w:t>30</w:t>
      </w:r>
      <w:r w:rsidRPr="00A16D45">
        <w:rPr>
          <w:rtl/>
        </w:rPr>
        <w:t xml:space="preserve"> حزيران/يونيه - </w:t>
      </w:r>
      <w:r w:rsidRPr="00A16D45">
        <w:rPr>
          <w:szCs w:val="20"/>
          <w:rtl/>
        </w:rPr>
        <w:t>17</w:t>
      </w:r>
      <w:r w:rsidRPr="00A16D45">
        <w:rPr>
          <w:rtl/>
        </w:rPr>
        <w:t xml:space="preserve"> تموز/يوليه </w:t>
      </w:r>
      <w:r w:rsidRPr="00A16D45">
        <w:rPr>
          <w:szCs w:val="20"/>
          <w:rtl/>
        </w:rPr>
        <w:t>2020</w:t>
      </w:r>
    </w:p>
    <w:p w14:paraId="7DECFABF" w14:textId="77777777" w:rsidR="00A16D45" w:rsidRPr="00A16D45" w:rsidRDefault="00A16D45" w:rsidP="00A16D45">
      <w:pPr>
        <w:spacing w:line="360" w:lineRule="exact"/>
        <w:textDirection w:val="tbRlV"/>
        <w:rPr>
          <w:szCs w:val="20"/>
          <w:lang w:val="ar-SA" w:eastAsia="zh-TW" w:bidi="en-GB"/>
        </w:rPr>
      </w:pPr>
      <w:r w:rsidRPr="00A16D45">
        <w:rPr>
          <w:rtl/>
        </w:rPr>
        <w:t xml:space="preserve">البند </w:t>
      </w:r>
      <w:r w:rsidRPr="00A16D45">
        <w:rPr>
          <w:szCs w:val="20"/>
          <w:rtl/>
        </w:rPr>
        <w:t>3</w:t>
      </w:r>
      <w:r w:rsidRPr="00A16D45">
        <w:rPr>
          <w:rtl/>
        </w:rPr>
        <w:t xml:space="preserve"> من جدول الأعمال</w:t>
      </w:r>
    </w:p>
    <w:p w14:paraId="075C5B44" w14:textId="77777777" w:rsidR="00A16D45" w:rsidRPr="00A16D45" w:rsidRDefault="00A16D45" w:rsidP="00A16D45">
      <w:pPr>
        <w:spacing w:line="360" w:lineRule="exact"/>
        <w:ind w:right="4186"/>
        <w:textDirection w:val="tbRlV"/>
        <w:rPr>
          <w:b/>
          <w:szCs w:val="20"/>
          <w:lang w:val="ar-SA" w:eastAsia="zh-TW" w:bidi="en-GB"/>
        </w:rPr>
      </w:pPr>
      <w:r w:rsidRPr="00A16D45">
        <w:rPr>
          <w:b/>
          <w:bCs/>
          <w:rtl/>
        </w:rPr>
        <w:t>تعزيز وحماية جميع حقوق الإنسان، المدنية والسياسية والاقتصادية والاجتماعية والثقافية، بما في ذلك الحق في التنمية</w:t>
      </w:r>
    </w:p>
    <w:p w14:paraId="7D25E623" w14:textId="5AC424E1" w:rsidR="00A16D45" w:rsidRPr="00A16D45" w:rsidRDefault="00A16D45" w:rsidP="00A16D45">
      <w:pPr>
        <w:pStyle w:val="H23GA"/>
        <w:rPr>
          <w:rFonts w:ascii="Times New Roman" w:hAnsi="Times New Roman"/>
          <w:lang w:val="ar-SA" w:eastAsia="zh-TW" w:bidi="en-GB"/>
        </w:rPr>
      </w:pPr>
      <w:r w:rsidRPr="00A16D45">
        <w:rPr>
          <w:rFonts w:ascii="Times New Roman" w:hAnsi="Times New Roman"/>
          <w:rtl/>
        </w:rPr>
        <w:tab/>
      </w:r>
      <w:r w:rsidRPr="00A16D45">
        <w:rPr>
          <w:rFonts w:ascii="Times New Roman" w:hAnsi="Times New Roman"/>
          <w:rtl/>
        </w:rPr>
        <w:tab/>
        <w:t>الأرجنتين، أرمينيا، إسبانيا، أستراليا، إستونيا*، ألبانيا</w:t>
      </w:r>
      <w:r w:rsidRPr="00A16D45">
        <w:rPr>
          <w:rStyle w:val="FootnoteReference"/>
          <w:rFonts w:ascii="Times New Roman" w:hAnsi="Times New Roman"/>
          <w:sz w:val="20"/>
          <w:szCs w:val="28"/>
          <w:vertAlign w:val="baseline"/>
          <w:rtl/>
        </w:rPr>
        <w:footnoteReference w:customMarkFollows="1" w:id="1"/>
        <w:t>*</w:t>
      </w:r>
      <w:r w:rsidRPr="00A16D45">
        <w:rPr>
          <w:rFonts w:ascii="Times New Roman" w:hAnsi="Times New Roman"/>
          <w:rtl/>
        </w:rPr>
        <w:t>، أوروغواي، أوكرانيا، أيرلندا*، البرتغال*، بلغاريا، بوتسوانا*، بيرو، تايلند*، تشيكيا، تونس*، الجبل الأسود*، الدانمرك، رومانيا*، سلوفاكيا، سلوفينيا*، السويد*، سويسرا*، شيلي، فرنسا*، فنلندا*، فيجي، قبرص*، كرواتيا*، كندا*، لاتفيا*، لكسمبرغ*، ليتوانيا*، ليختنشتاين*، مالطة*، مقدونيا الشمالية*، المكسيك، ملديف*، المملكة المتحدة لبريطانيا العظمى وأيرلندا الشمالية*، النرويج*، النمسا، نيوزيلندا*، الهند، هنغاريا*، هولندا، اليونان*: مشروع قرار</w:t>
      </w:r>
    </w:p>
    <w:p w14:paraId="31FAD3E3" w14:textId="1EF825FF" w:rsidR="00A16D45" w:rsidRPr="00A16D45" w:rsidRDefault="00A16D45" w:rsidP="00A16D45">
      <w:pPr>
        <w:pStyle w:val="H1GA"/>
        <w:rPr>
          <w:szCs w:val="20"/>
          <w:lang w:val="ar-SA" w:eastAsia="zh-TW" w:bidi="en-GB"/>
        </w:rPr>
      </w:pPr>
      <w:r w:rsidRPr="00A16D45">
        <w:rPr>
          <w:sz w:val="32"/>
          <w:szCs w:val="28"/>
          <w:rtl/>
        </w:rPr>
        <w:tab/>
      </w:r>
      <w:r w:rsidRPr="00A16D45">
        <w:rPr>
          <w:sz w:val="32"/>
          <w:szCs w:val="28"/>
          <w:rtl/>
        </w:rPr>
        <w:tab/>
      </w:r>
      <w:r w:rsidRPr="00A16D45">
        <w:rPr>
          <w:sz w:val="32"/>
          <w:szCs w:val="28"/>
          <w:rtl/>
        </w:rPr>
        <w:t>44/...</w:t>
      </w:r>
      <w:r w:rsidRPr="00A16D45">
        <w:rPr>
          <w:sz w:val="32"/>
          <w:szCs w:val="42"/>
          <w:rtl/>
        </w:rPr>
        <w:tab/>
      </w:r>
      <w:r w:rsidRPr="00A16D45">
        <w:rPr>
          <w:rtl/>
        </w:rPr>
        <w:t>ولاية المقرر(ة) الخاص(ة) المعني(ة) باستقلال القضاة والمحامين</w:t>
      </w:r>
    </w:p>
    <w:p w14:paraId="7E9F7903" w14:textId="23B84ABD" w:rsidR="00A16D45" w:rsidRPr="00A16D45" w:rsidRDefault="00A16D45" w:rsidP="00A16D45">
      <w:pPr>
        <w:pStyle w:val="SingleTxtGA"/>
        <w:rPr>
          <w:i/>
          <w:iCs/>
          <w:szCs w:val="20"/>
          <w:lang w:eastAsia="zh-TW" w:bidi="en-GB"/>
        </w:rPr>
      </w:pPr>
      <w:r w:rsidRPr="00A16D45">
        <w:rPr>
          <w:i/>
          <w:iCs/>
          <w:rtl/>
        </w:rPr>
        <w:tab/>
        <w:t>إن مجلس حقوق الإنسان،</w:t>
      </w:r>
    </w:p>
    <w:p w14:paraId="46F26838" w14:textId="10303044" w:rsidR="00A16D45" w:rsidRPr="00A16D45" w:rsidRDefault="00A16D45" w:rsidP="00A16D45">
      <w:pPr>
        <w:pStyle w:val="SingleTxtGA"/>
        <w:rPr>
          <w:szCs w:val="20"/>
          <w:lang w:val="ar-SA" w:eastAsia="zh-TW" w:bidi="en-GB"/>
        </w:rPr>
      </w:pPr>
      <w:r w:rsidRPr="00A16D45">
        <w:rPr>
          <w:i/>
          <w:iCs/>
          <w:rtl/>
        </w:rPr>
        <w:tab/>
      </w:r>
      <w:r w:rsidRPr="00A16D45">
        <w:rPr>
          <w:i/>
          <w:iCs/>
          <w:rtl/>
        </w:rPr>
        <w:t xml:space="preserve">إذ يشير </w:t>
      </w:r>
      <w:r w:rsidRPr="00A16D45">
        <w:rPr>
          <w:rtl/>
        </w:rPr>
        <w:t>إلى جميع قراراته ومقرراته السابقة، وكذلك إلى قرارات ومقررات لجنة حقوق الإنسان والجمعية العامة، بشأن استقلال القضاء ونزاهة النظام القضائي،</w:t>
      </w:r>
    </w:p>
    <w:p w14:paraId="5C94F732" w14:textId="3F8FF17D" w:rsidR="00A16D45" w:rsidRPr="00A16D45" w:rsidRDefault="00A16D45" w:rsidP="00A16D45">
      <w:pPr>
        <w:pStyle w:val="SingleTxtGA"/>
        <w:rPr>
          <w:szCs w:val="20"/>
          <w:lang w:val="ar-SA" w:eastAsia="zh-TW" w:bidi="en-GB"/>
        </w:rPr>
      </w:pPr>
      <w:r w:rsidRPr="00A16D45">
        <w:rPr>
          <w:i/>
          <w:iCs/>
          <w:rtl/>
        </w:rPr>
        <w:tab/>
      </w:r>
      <w:r w:rsidRPr="00A16D45">
        <w:rPr>
          <w:i/>
          <w:iCs/>
          <w:rtl/>
        </w:rPr>
        <w:t xml:space="preserve">واقتناعاً منه </w:t>
      </w:r>
      <w:r w:rsidRPr="00A16D45">
        <w:rPr>
          <w:rtl/>
        </w:rPr>
        <w:t>بأن قضاءً مستقلاً، ومهنة قانونية مستقلة، وادعاءً موضوعياً ونزيهاً قادراً على أداء وظائفه وفقاً لذلك، وسلامة النظام القضائي شروط مسبقة أساسية لحماية حقوق الإنسان والحريات الأساسية وتطبيق سيادة القانون، ولضمان محاك</w:t>
      </w:r>
      <w:bookmarkStart w:id="0" w:name="_GoBack"/>
      <w:bookmarkEnd w:id="0"/>
      <w:r w:rsidRPr="00A16D45">
        <w:rPr>
          <w:rtl/>
        </w:rPr>
        <w:t>مات عادلة دون أي تمييز،</w:t>
      </w:r>
    </w:p>
    <w:p w14:paraId="59DC249C" w14:textId="6044842F" w:rsidR="00A16D45" w:rsidRPr="00A16D45" w:rsidRDefault="00A16D45" w:rsidP="00A16D45">
      <w:pPr>
        <w:pStyle w:val="SingleTxtGA"/>
        <w:rPr>
          <w:szCs w:val="20"/>
          <w:lang w:val="ar-SA" w:eastAsia="zh-TW" w:bidi="en-GB"/>
        </w:rPr>
      </w:pPr>
      <w:r w:rsidRPr="00A16D45">
        <w:rPr>
          <w:i/>
          <w:iCs/>
          <w:rtl/>
        </w:rPr>
        <w:tab/>
      </w:r>
      <w:r w:rsidRPr="00A16D45">
        <w:rPr>
          <w:i/>
          <w:iCs/>
          <w:rtl/>
        </w:rPr>
        <w:t xml:space="preserve">وإذ يدين </w:t>
      </w:r>
      <w:r w:rsidRPr="00A16D45">
        <w:rPr>
          <w:rtl/>
        </w:rPr>
        <w:t>تزايد وتيرة الاعتداءات على استقلال القضاة والمحامين والمدعين العامين وموظفي المحاكم، ولا سيما التهديدات والتخويف والتدخل في أداء مهامهم المهنية،</w:t>
      </w:r>
    </w:p>
    <w:p w14:paraId="6D7560A4" w14:textId="53E887C6" w:rsidR="00A16D45" w:rsidRPr="00A16D45" w:rsidRDefault="00A16D45" w:rsidP="00A16D45">
      <w:pPr>
        <w:pStyle w:val="SingleTxtGA"/>
        <w:rPr>
          <w:spacing w:val="-4"/>
          <w:szCs w:val="20"/>
          <w:lang w:val="ar-SA" w:eastAsia="zh-TW" w:bidi="en-GB"/>
        </w:rPr>
      </w:pPr>
      <w:r w:rsidRPr="00A16D45">
        <w:rPr>
          <w:i/>
          <w:iCs/>
          <w:spacing w:val="-4"/>
          <w:rtl/>
        </w:rPr>
        <w:tab/>
      </w:r>
      <w:r w:rsidRPr="00A16D45">
        <w:rPr>
          <w:i/>
          <w:iCs/>
          <w:spacing w:val="-4"/>
          <w:rtl/>
        </w:rPr>
        <w:t xml:space="preserve">وإذ يشير </w:t>
      </w:r>
      <w:r w:rsidRPr="00A16D45">
        <w:rPr>
          <w:spacing w:val="-4"/>
          <w:rtl/>
        </w:rPr>
        <w:t xml:space="preserve">إلى قراريه </w:t>
      </w:r>
      <w:r w:rsidRPr="00A16D45">
        <w:rPr>
          <w:spacing w:val="-4"/>
          <w:szCs w:val="20"/>
          <w:rtl/>
        </w:rPr>
        <w:t>5/1</w:t>
      </w:r>
      <w:r w:rsidRPr="00A16D45">
        <w:rPr>
          <w:spacing w:val="-4"/>
          <w:rtl/>
        </w:rPr>
        <w:t xml:space="preserve"> بشأن بناء مؤسسات مجلس حقوق الإنسان و</w:t>
      </w:r>
      <w:r w:rsidRPr="00A16D45">
        <w:rPr>
          <w:spacing w:val="-4"/>
          <w:szCs w:val="20"/>
          <w:rtl/>
        </w:rPr>
        <w:t>5/2</w:t>
      </w:r>
      <w:r w:rsidRPr="00A16D45">
        <w:rPr>
          <w:spacing w:val="-4"/>
          <w:rtl/>
        </w:rPr>
        <w:t xml:space="preserve"> بشأن مدونة قواعد السلوك للمكلّفين بولايات في إطار الإجراءات الخاصة للمجلس، المؤرخيْن </w:t>
      </w:r>
      <w:r w:rsidRPr="00A16D45">
        <w:rPr>
          <w:spacing w:val="-4"/>
          <w:szCs w:val="20"/>
          <w:rtl/>
        </w:rPr>
        <w:t>18</w:t>
      </w:r>
      <w:r w:rsidRPr="00A16D45">
        <w:rPr>
          <w:spacing w:val="-4"/>
          <w:rtl/>
        </w:rPr>
        <w:t xml:space="preserve"> حزيران/يونيه </w:t>
      </w:r>
      <w:r w:rsidRPr="00A16D45">
        <w:rPr>
          <w:spacing w:val="-4"/>
          <w:szCs w:val="20"/>
          <w:rtl/>
        </w:rPr>
        <w:t>2007</w:t>
      </w:r>
      <w:r w:rsidRPr="00A16D45">
        <w:rPr>
          <w:spacing w:val="-4"/>
          <w:rtl/>
        </w:rPr>
        <w:t>، وإذ</w:t>
      </w:r>
      <w:r w:rsidRPr="00A16D45">
        <w:rPr>
          <w:rFonts w:hint="cs"/>
          <w:spacing w:val="-4"/>
          <w:rtl/>
        </w:rPr>
        <w:t> </w:t>
      </w:r>
      <w:r w:rsidRPr="00A16D45">
        <w:rPr>
          <w:spacing w:val="-4"/>
          <w:rtl/>
        </w:rPr>
        <w:t>يشدِّد على أن يؤدي المكلّف(ة) بالولاية مهامه(ا) وفقاً لهذين القرارين ومرفقيهما،</w:t>
      </w:r>
    </w:p>
    <w:p w14:paraId="4B0969F7" w14:textId="76352005" w:rsidR="00A16D45" w:rsidRPr="00A16D45" w:rsidRDefault="00A16D45" w:rsidP="00A16D45">
      <w:pPr>
        <w:pStyle w:val="SingleTxtGA"/>
        <w:rPr>
          <w:szCs w:val="20"/>
          <w:lang w:val="ar-SA" w:eastAsia="zh-TW" w:bidi="en-GB"/>
        </w:rPr>
      </w:pPr>
      <w:r w:rsidRPr="00A16D45">
        <w:rPr>
          <w:szCs w:val="20"/>
          <w:rtl/>
        </w:rPr>
        <w:tab/>
      </w:r>
      <w:r w:rsidRPr="00A16D45">
        <w:rPr>
          <w:szCs w:val="20"/>
          <w:rtl/>
        </w:rPr>
        <w:t>1-</w:t>
      </w:r>
      <w:r w:rsidRPr="00A16D45">
        <w:rPr>
          <w:rtl/>
        </w:rPr>
        <w:tab/>
      </w:r>
      <w:r w:rsidRPr="00A16D45">
        <w:rPr>
          <w:i/>
          <w:iCs/>
          <w:rtl/>
        </w:rPr>
        <w:t>يثني</w:t>
      </w:r>
      <w:r w:rsidRPr="00A16D45">
        <w:rPr>
          <w:rtl/>
        </w:rPr>
        <w:t xml:space="preserve"> على المقرر(ة) الخاص(ة) المعني(ة) باستقلال القضاة والمحامين لما قام(ت) به من عمل مهم في أداء الولاية؛</w:t>
      </w:r>
    </w:p>
    <w:p w14:paraId="43330245" w14:textId="1FB4CD4F" w:rsidR="00A16D45" w:rsidRPr="00A16D45" w:rsidRDefault="00A16D45" w:rsidP="00A16D45">
      <w:pPr>
        <w:pStyle w:val="SingleTxtGA"/>
        <w:rPr>
          <w:szCs w:val="20"/>
          <w:lang w:val="ar-SA" w:eastAsia="zh-TW" w:bidi="en-GB"/>
        </w:rPr>
      </w:pPr>
      <w:r w:rsidRPr="00A16D45">
        <w:rPr>
          <w:szCs w:val="20"/>
          <w:rtl/>
        </w:rPr>
        <w:tab/>
      </w:r>
      <w:r w:rsidRPr="00A16D45">
        <w:rPr>
          <w:szCs w:val="20"/>
          <w:rtl/>
        </w:rPr>
        <w:t>2-</w:t>
      </w:r>
      <w:r w:rsidRPr="00A16D45">
        <w:rPr>
          <w:rtl/>
        </w:rPr>
        <w:tab/>
      </w:r>
      <w:r w:rsidRPr="00A16D45">
        <w:rPr>
          <w:i/>
          <w:iCs/>
          <w:rtl/>
        </w:rPr>
        <w:t>يقرر</w:t>
      </w:r>
      <w:r w:rsidRPr="00A16D45">
        <w:rPr>
          <w:rtl/>
        </w:rPr>
        <w:t xml:space="preserve"> تمديد ولاية المقرر(ة) الخاص(ة) المعني(ة) باستقلال القضاة والمحامين لفترة ثلاث سنوات بالشروط نفسها التي حددها مجلس حقوق الإنسان في قراره </w:t>
      </w:r>
      <w:r w:rsidRPr="00A16D45">
        <w:rPr>
          <w:szCs w:val="20"/>
          <w:rtl/>
        </w:rPr>
        <w:t>35/11</w:t>
      </w:r>
      <w:r w:rsidRPr="00A16D45">
        <w:rPr>
          <w:rtl/>
        </w:rPr>
        <w:t xml:space="preserve"> المؤرخ </w:t>
      </w:r>
      <w:r w:rsidRPr="00A16D45">
        <w:rPr>
          <w:szCs w:val="20"/>
          <w:rtl/>
        </w:rPr>
        <w:t>22</w:t>
      </w:r>
      <w:r w:rsidRPr="00A16D45">
        <w:rPr>
          <w:rtl/>
        </w:rPr>
        <w:t xml:space="preserve"> حزيران/يونيه </w:t>
      </w:r>
      <w:r w:rsidRPr="00A16D45">
        <w:rPr>
          <w:szCs w:val="20"/>
          <w:rtl/>
        </w:rPr>
        <w:t>2017</w:t>
      </w:r>
      <w:r w:rsidRPr="00A16D45">
        <w:rPr>
          <w:rtl/>
        </w:rPr>
        <w:t>؛</w:t>
      </w:r>
    </w:p>
    <w:p w14:paraId="16EAED3B" w14:textId="5D6FA90A" w:rsidR="00A16D45" w:rsidRPr="00A16D45" w:rsidRDefault="00A16D45" w:rsidP="00A16D45">
      <w:pPr>
        <w:pStyle w:val="SingleTxtGA"/>
        <w:rPr>
          <w:spacing w:val="-4"/>
          <w:szCs w:val="20"/>
          <w:lang w:eastAsia="zh-TW" w:bidi="en-GB"/>
        </w:rPr>
      </w:pPr>
      <w:r w:rsidRPr="00A16D45">
        <w:rPr>
          <w:spacing w:val="-4"/>
          <w:szCs w:val="20"/>
          <w:rtl/>
        </w:rPr>
        <w:tab/>
      </w:r>
      <w:r w:rsidRPr="00A16D45">
        <w:rPr>
          <w:spacing w:val="-4"/>
          <w:szCs w:val="20"/>
          <w:rtl/>
        </w:rPr>
        <w:t>3-</w:t>
      </w:r>
      <w:r w:rsidRPr="00A16D45">
        <w:rPr>
          <w:spacing w:val="-4"/>
          <w:rtl/>
        </w:rPr>
        <w:tab/>
      </w:r>
      <w:r w:rsidRPr="00A16D45">
        <w:rPr>
          <w:i/>
          <w:iCs/>
          <w:spacing w:val="-4"/>
          <w:rtl/>
        </w:rPr>
        <w:t>يحث</w:t>
      </w:r>
      <w:r w:rsidRPr="00A16D45">
        <w:rPr>
          <w:spacing w:val="-4"/>
          <w:rtl/>
        </w:rPr>
        <w:t xml:space="preserve"> جميع الدول على التعاون مع المقرر(ة) الخاص(ة) ومساعدته(ا) في أداء مهامه(ا)، وعلى تقديم جميع المعلومات اللازمة التي يطلبها/تطلبها، والرد على البلاغات المقدمة إليها من جانب المقرر(ة) الخاص(ة)، والنظر في الاستجابة لطلباته(ا) المتعلقة بالزيارات وفي تنفيذ توصياته(ا)؛</w:t>
      </w:r>
    </w:p>
    <w:p w14:paraId="4D9BB3F2" w14:textId="258E4166" w:rsidR="00A16D45" w:rsidRPr="00A16D45" w:rsidRDefault="00A16D45" w:rsidP="00A16D45">
      <w:pPr>
        <w:pStyle w:val="SingleTxtGA"/>
        <w:rPr>
          <w:szCs w:val="20"/>
          <w:lang w:val="ar-SA" w:eastAsia="zh-TW" w:bidi="en-GB"/>
        </w:rPr>
      </w:pPr>
      <w:r w:rsidRPr="00A16D45">
        <w:rPr>
          <w:szCs w:val="20"/>
          <w:rtl/>
        </w:rPr>
        <w:tab/>
      </w:r>
      <w:r w:rsidRPr="00A16D45">
        <w:rPr>
          <w:szCs w:val="20"/>
          <w:rtl/>
        </w:rPr>
        <w:t>4-</w:t>
      </w:r>
      <w:r w:rsidRPr="00A16D45">
        <w:rPr>
          <w:rtl/>
        </w:rPr>
        <w:tab/>
      </w:r>
      <w:r w:rsidRPr="00A16D45">
        <w:rPr>
          <w:i/>
          <w:iCs/>
          <w:rtl/>
        </w:rPr>
        <w:t>يشجع</w:t>
      </w:r>
      <w:r w:rsidRPr="00A16D45">
        <w:rPr>
          <w:rtl/>
        </w:rPr>
        <w:t xml:space="preserve"> الأمم المتحدة، بما فيها وكالاتها المتخصصة، وكذلك المنظمات الإقليمية، والمؤسسات الوطنية لحقوق الإنسان، والخبراء المستقلين، ونقابات المحامين، والرابطات المهنية للقضاة والمدعين العامين، والمنظمات غير الحكومية، والجهات المعنية الأخرى على التعاون على أكمل وجه ممكن مع الخبير(ة) المستقل(ة) في الاضطلاع بولايته(ا)؛</w:t>
      </w:r>
    </w:p>
    <w:p w14:paraId="695317A3" w14:textId="39D117E3" w:rsidR="00A16D45" w:rsidRPr="00A16D45" w:rsidRDefault="00A16D45" w:rsidP="00A16D45">
      <w:pPr>
        <w:pStyle w:val="SingleTxtGA"/>
        <w:rPr>
          <w:szCs w:val="20"/>
          <w:lang w:val="ar-SA" w:eastAsia="zh-TW" w:bidi="en-GB"/>
        </w:rPr>
      </w:pPr>
      <w:r w:rsidRPr="00A16D45">
        <w:rPr>
          <w:szCs w:val="20"/>
          <w:rtl/>
        </w:rPr>
        <w:tab/>
      </w:r>
      <w:r w:rsidRPr="00A16D45">
        <w:rPr>
          <w:szCs w:val="20"/>
          <w:rtl/>
        </w:rPr>
        <w:t>5-</w:t>
      </w:r>
      <w:r w:rsidRPr="00A16D45">
        <w:rPr>
          <w:rtl/>
        </w:rPr>
        <w:tab/>
      </w:r>
      <w:r w:rsidRPr="00A16D45">
        <w:rPr>
          <w:i/>
          <w:iCs/>
          <w:rtl/>
        </w:rPr>
        <w:t>يطلب</w:t>
      </w:r>
      <w:r w:rsidRPr="00A16D45">
        <w:rPr>
          <w:rtl/>
        </w:rPr>
        <w:t xml:space="preserve"> إلى الأمين العام ومفوضة الأمم المتحدة السامية لحقوق الإنسان تزويد المقرر(ة) الخاص(ة) بجميع الموارد البشرية والمالية اللازمة لتنفيذ ولايته(ا) بشكل فعّال؛</w:t>
      </w:r>
    </w:p>
    <w:p w14:paraId="2305366C" w14:textId="734F071F" w:rsidR="00673245" w:rsidRPr="00A16D45" w:rsidRDefault="00A16D45" w:rsidP="00A16D45">
      <w:pPr>
        <w:pStyle w:val="SingleTxtGA"/>
        <w:rPr>
          <w:szCs w:val="20"/>
          <w:rtl/>
          <w:lang w:val="ar-SA" w:eastAsia="zh-TW" w:bidi="en-GB"/>
        </w:rPr>
      </w:pPr>
      <w:r w:rsidRPr="00A16D45">
        <w:rPr>
          <w:szCs w:val="20"/>
          <w:rtl/>
        </w:rPr>
        <w:tab/>
      </w:r>
      <w:r w:rsidRPr="00A16D45">
        <w:rPr>
          <w:szCs w:val="20"/>
          <w:rtl/>
        </w:rPr>
        <w:t>6-</w:t>
      </w:r>
      <w:r w:rsidRPr="00A16D45">
        <w:rPr>
          <w:rtl/>
        </w:rPr>
        <w:tab/>
      </w:r>
      <w:r w:rsidRPr="00A16D45">
        <w:rPr>
          <w:i/>
          <w:iCs/>
          <w:rtl/>
        </w:rPr>
        <w:t>يقرر</w:t>
      </w:r>
      <w:r w:rsidRPr="00A16D45">
        <w:rPr>
          <w:rtl/>
        </w:rPr>
        <w:t xml:space="preserve"> مواصلة النظر في هذه المسألة وفقاً لبرنامج عمله السنوي.</w:t>
      </w:r>
    </w:p>
    <w:p w14:paraId="06D02F5A" w14:textId="7BB53F6C" w:rsidR="00A16D45" w:rsidRPr="00A16D45" w:rsidRDefault="00A16D45" w:rsidP="00A16D45">
      <w:pPr>
        <w:spacing w:before="120"/>
        <w:jc w:val="center"/>
        <w:rPr>
          <w:u w:val="single"/>
          <w:rtl/>
          <w:lang w:val="ar-SA" w:eastAsia="zh-TW" w:bidi="en-GB"/>
        </w:rPr>
      </w:pPr>
      <w:r>
        <w:rPr>
          <w:u w:val="single"/>
          <w:rtl/>
          <w:lang w:val="ar-SA" w:eastAsia="zh-TW"/>
        </w:rPr>
        <w:tab/>
      </w:r>
      <w:r>
        <w:rPr>
          <w:u w:val="single"/>
          <w:rtl/>
          <w:lang w:val="ar-SA" w:eastAsia="zh-TW"/>
        </w:rPr>
        <w:tab/>
      </w:r>
      <w:r>
        <w:rPr>
          <w:u w:val="single"/>
          <w:rtl/>
          <w:lang w:val="ar-SA" w:eastAsia="zh-TW"/>
        </w:rPr>
        <w:tab/>
      </w:r>
    </w:p>
    <w:sectPr w:rsidR="00A16D45" w:rsidRPr="00A16D45" w:rsidSect="0033473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D6E2" w14:textId="77777777" w:rsidR="00A16C6B" w:rsidRPr="002901D9" w:rsidRDefault="00A16C6B" w:rsidP="002901D9">
      <w:pPr>
        <w:spacing w:after="60" w:line="240" w:lineRule="auto"/>
        <w:rPr>
          <w:i/>
          <w:iCs/>
        </w:rPr>
      </w:pPr>
      <w:r>
        <w:rPr>
          <w:rFonts w:hint="cs"/>
          <w:i/>
          <w:iCs/>
          <w:rtl/>
        </w:rPr>
        <w:t>الحواشي</w:t>
      </w:r>
    </w:p>
  </w:endnote>
  <w:endnote w:type="continuationSeparator" w:id="0">
    <w:p w14:paraId="5EC1FD36" w14:textId="77777777" w:rsidR="00A16C6B" w:rsidRDefault="00A16C6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3886" w14:textId="77777777" w:rsidR="0033473B" w:rsidRPr="00A16D45" w:rsidRDefault="00A16D45" w:rsidP="00A16D45">
    <w:pPr>
      <w:pStyle w:val="Footer"/>
      <w:tabs>
        <w:tab w:val="right" w:pos="9598"/>
      </w:tabs>
      <w:rPr>
        <w:rFonts w:hint="cs"/>
        <w:sz w:val="17"/>
      </w:rPr>
    </w:pPr>
    <w:r>
      <w:rPr>
        <w:sz w:val="17"/>
      </w:rPr>
      <w:t>GE.20-09190</w:t>
    </w:r>
    <w:r>
      <w:rPr>
        <w:sz w:val="17"/>
      </w:rPr>
      <w:tab/>
    </w:r>
    <w:r w:rsidRPr="00A16D45">
      <w:rPr>
        <w:b/>
        <w:sz w:val="18"/>
      </w:rPr>
      <w:fldChar w:fldCharType="begin"/>
    </w:r>
    <w:r w:rsidRPr="00A16D45">
      <w:rPr>
        <w:b/>
        <w:sz w:val="18"/>
      </w:rPr>
      <w:instrText xml:space="preserve"> PAGE  \* MERGEFORMAT </w:instrText>
    </w:r>
    <w:r w:rsidRPr="00A16D45">
      <w:rPr>
        <w:b/>
        <w:sz w:val="18"/>
      </w:rPr>
      <w:fldChar w:fldCharType="separate"/>
    </w:r>
    <w:r>
      <w:rPr>
        <w:b/>
        <w:sz w:val="18"/>
      </w:rPr>
      <w:t>2</w:t>
    </w:r>
    <w:r w:rsidRPr="00A16D4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6C2D" w14:textId="77777777" w:rsidR="006959B0" w:rsidRPr="00A16D45" w:rsidRDefault="00A16D45" w:rsidP="006959B0">
    <w:pPr>
      <w:pStyle w:val="Footer"/>
      <w:tabs>
        <w:tab w:val="right" w:pos="9599"/>
      </w:tabs>
      <w:jc w:val="left"/>
      <w:rPr>
        <w:b/>
        <w:sz w:val="18"/>
        <w:lang w:val="en-US"/>
      </w:rPr>
    </w:pPr>
    <w:r w:rsidRPr="00A16D45">
      <w:rPr>
        <w:b/>
        <w:sz w:val="18"/>
        <w:lang w:val="en-US"/>
      </w:rPr>
      <w:fldChar w:fldCharType="begin"/>
    </w:r>
    <w:r w:rsidRPr="00A16D45">
      <w:rPr>
        <w:b/>
        <w:sz w:val="18"/>
        <w:rtl/>
        <w:lang w:val="en-US"/>
      </w:rPr>
      <w:instrText xml:space="preserve"> </w:instrText>
    </w:r>
    <w:r w:rsidRPr="00A16D45">
      <w:rPr>
        <w:b/>
        <w:sz w:val="18"/>
        <w:lang w:val="en-US"/>
      </w:rPr>
      <w:instrText>PAGE</w:instrText>
    </w:r>
    <w:r w:rsidRPr="00A16D45">
      <w:rPr>
        <w:b/>
        <w:sz w:val="18"/>
        <w:rtl/>
        <w:lang w:val="en-US"/>
      </w:rPr>
      <w:instrText xml:space="preserve">  \* </w:instrText>
    </w:r>
    <w:r w:rsidRPr="00A16D45">
      <w:rPr>
        <w:b/>
        <w:sz w:val="18"/>
        <w:lang w:val="en-US"/>
      </w:rPr>
      <w:instrText>MERGEFORMAT</w:instrText>
    </w:r>
    <w:r w:rsidRPr="00A16D45">
      <w:rPr>
        <w:b/>
        <w:sz w:val="18"/>
        <w:rtl/>
        <w:lang w:val="en-US"/>
      </w:rPr>
      <w:instrText xml:space="preserve"> </w:instrText>
    </w:r>
    <w:r w:rsidRPr="00A16D45">
      <w:rPr>
        <w:b/>
        <w:sz w:val="18"/>
        <w:lang w:val="en-US"/>
      </w:rPr>
      <w:fldChar w:fldCharType="separate"/>
    </w:r>
    <w:r w:rsidRPr="00A16D45">
      <w:rPr>
        <w:b/>
        <w:noProof/>
        <w:sz w:val="18"/>
        <w:lang w:val="en-US"/>
      </w:rPr>
      <w:t>3</w:t>
    </w:r>
    <w:r w:rsidRPr="00A16D45">
      <w:rPr>
        <w:b/>
        <w:sz w:val="18"/>
        <w:lang w:val="en-US"/>
      </w:rPr>
      <w:fldChar w:fldCharType="end"/>
    </w:r>
    <w:r>
      <w:rPr>
        <w:b/>
        <w:sz w:val="18"/>
        <w:rtl/>
        <w:lang w:val="en-US"/>
      </w:rPr>
      <w:tab/>
    </w:r>
    <w:r>
      <w:rPr>
        <w:sz w:val="17"/>
        <w:lang w:val="en-US"/>
      </w:rPr>
      <w:t>GE</w:t>
    </w:r>
    <w:r>
      <w:rPr>
        <w:sz w:val="17"/>
        <w:rtl/>
        <w:lang w:val="en-US"/>
      </w:rPr>
      <w:t>.20-09190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E709" w14:textId="0F7160EA" w:rsidR="00FD4BC9" w:rsidRDefault="0033473B" w:rsidP="00F6741C">
    <w:pPr>
      <w:pStyle w:val="Footer"/>
      <w:spacing w:before="360"/>
      <w:jc w:val="right"/>
      <w:rPr>
        <w:sz w:val="20"/>
        <w:szCs w:val="20"/>
      </w:rPr>
    </w:pPr>
    <w:r>
      <w:rPr>
        <w:sz w:val="20"/>
        <w:szCs w:val="20"/>
      </w:rPr>
      <w:t>GE.20-09190</w:t>
    </w:r>
    <w:r w:rsidR="00663C88">
      <w:rPr>
        <w:noProof/>
      </w:rPr>
      <w:drawing>
        <wp:anchor distT="0" distB="0" distL="114300" distR="114300" simplePos="0" relativeHeight="251657728" behindDoc="1" locked="1" layoutInCell="0" allowOverlap="1" wp14:anchorId="35E4E022" wp14:editId="28A2FA84">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445B2B72" w14:textId="6A3D14E0" w:rsidR="0033473B" w:rsidRPr="0033473B" w:rsidRDefault="0033473B" w:rsidP="0033473B">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63C88">
      <w:rPr>
        <w:noProof/>
      </w:rPr>
      <w:drawing>
        <wp:anchor distT="0" distB="0" distL="114300" distR="114300" simplePos="0" relativeHeight="251659776" behindDoc="0" locked="0" layoutInCell="1" allowOverlap="1" wp14:anchorId="28773785" wp14:editId="75F59AB5">
          <wp:simplePos x="0" y="0"/>
          <wp:positionH relativeFrom="page">
            <wp:posOffset>719455</wp:posOffset>
          </wp:positionH>
          <wp:positionV relativeFrom="page">
            <wp:posOffset>9611995</wp:posOffset>
          </wp:positionV>
          <wp:extent cx="560070"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16A5" w14:textId="77777777" w:rsidR="00A16C6B" w:rsidRPr="0054762C" w:rsidRDefault="00A16C6B" w:rsidP="000E524A">
      <w:pPr>
        <w:pStyle w:val="Footer"/>
        <w:bidi/>
        <w:spacing w:after="80" w:line="200" w:lineRule="exact"/>
        <w:ind w:left="680"/>
      </w:pPr>
      <w:r>
        <w:rPr>
          <w:rtl/>
        </w:rPr>
        <w:t>__________</w:t>
      </w:r>
    </w:p>
  </w:footnote>
  <w:footnote w:type="continuationSeparator" w:id="0">
    <w:p w14:paraId="6D4FB46D" w14:textId="77777777" w:rsidR="00A16C6B" w:rsidRDefault="00A16C6B" w:rsidP="00656392">
      <w:pPr>
        <w:spacing w:line="240" w:lineRule="auto"/>
      </w:pPr>
      <w:r>
        <w:continuationSeparator/>
      </w:r>
    </w:p>
  </w:footnote>
  <w:footnote w:id="1">
    <w:p w14:paraId="655E7CC4" w14:textId="14D216DF" w:rsidR="00A16D45" w:rsidRPr="00A16D45" w:rsidRDefault="00A16D45" w:rsidP="00A16D45">
      <w:pPr>
        <w:pStyle w:val="FootnoteText1"/>
        <w:rPr>
          <w:rFonts w:hint="cs"/>
        </w:rPr>
      </w:pPr>
      <w:r>
        <w:rPr>
          <w:rtl/>
        </w:rPr>
        <w:t>*</w:t>
      </w:r>
      <w:r>
        <w:rPr>
          <w:rtl/>
        </w:rPr>
        <w:tab/>
      </w:r>
      <w:r w:rsidRPr="00B85B5A">
        <w:rPr>
          <w:sz w:val="24"/>
          <w:szCs w:val="24"/>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DF1C" w14:textId="77777777" w:rsidR="0033473B" w:rsidRPr="00A16D45" w:rsidRDefault="00A16D45" w:rsidP="00A16D45">
    <w:pPr>
      <w:pStyle w:val="Header"/>
      <w:jc w:val="right"/>
    </w:pPr>
    <w:r w:rsidRPr="00A16D45">
      <w:t>A/HRC/44/L.6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8C85" w14:textId="77777777" w:rsidR="0033473B" w:rsidRPr="00A16D45" w:rsidRDefault="00A16D45" w:rsidP="00A16D45">
    <w:pPr>
      <w:pStyle w:val="Header"/>
      <w:jc w:val="left"/>
    </w:pPr>
    <w:r w:rsidRPr="00A16D45">
      <w:t>A/HRC/44/L.6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16C6B"/>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3473B"/>
    <w:rsid w:val="00343D95"/>
    <w:rsid w:val="00374341"/>
    <w:rsid w:val="003D1062"/>
    <w:rsid w:val="003E159A"/>
    <w:rsid w:val="004205C7"/>
    <w:rsid w:val="00420D7B"/>
    <w:rsid w:val="00442FBA"/>
    <w:rsid w:val="00450B21"/>
    <w:rsid w:val="00453B63"/>
    <w:rsid w:val="00455780"/>
    <w:rsid w:val="00487276"/>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0207"/>
    <w:rsid w:val="0060473A"/>
    <w:rsid w:val="00606EDF"/>
    <w:rsid w:val="00656392"/>
    <w:rsid w:val="00663C88"/>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16C6B"/>
    <w:rsid w:val="00A16D45"/>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B17C2BD"/>
  <w15:docId w15:val="{182B962F-EA62-457E-A2EA-AB3CEDB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A16D45"/>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1AE2-92A1-4048-8E4F-9B3FBE1C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396</Words>
  <Characters>2425</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A/HRC/44/L.6</vt:lpstr>
    </vt:vector>
  </TitlesOfParts>
  <Company>DCM</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A/HRC/44/L.6</dc:title>
  <dc:subject>GE. 2009190</dc:subject>
  <dc:creator>IBAL</dc:creator>
  <cp:keywords>ODS No.</cp:keywords>
  <dc:description>Original: English _x000d_
Distribution: General_x000d_
Date:</dc:description>
  <cp:lastModifiedBy>Ibrahim Balan</cp:lastModifiedBy>
  <cp:revision>2</cp:revision>
  <dcterms:created xsi:type="dcterms:W3CDTF">2020-07-14T15:07:00Z</dcterms:created>
  <dcterms:modified xsi:type="dcterms:W3CDTF">2020-07-14T15:07:00Z</dcterms:modified>
  <cp:category>Final</cp:category>
</cp:coreProperties>
</file>