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4603E" w14:paraId="7751742E" w14:textId="77777777" w:rsidTr="00562621">
        <w:trPr>
          <w:trHeight w:val="851"/>
        </w:trPr>
        <w:tc>
          <w:tcPr>
            <w:tcW w:w="1259" w:type="dxa"/>
            <w:tcBorders>
              <w:top w:val="nil"/>
              <w:left w:val="nil"/>
              <w:bottom w:val="single" w:sz="4" w:space="0" w:color="auto"/>
              <w:right w:val="nil"/>
            </w:tcBorders>
          </w:tcPr>
          <w:p w14:paraId="10C462EC" w14:textId="77777777" w:rsidR="00446DE4" w:rsidRPr="0034603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913B0C1" w14:textId="77777777" w:rsidR="00446DE4" w:rsidRPr="0034603E" w:rsidRDefault="00B3317B" w:rsidP="00562621">
            <w:pPr>
              <w:spacing w:after="80" w:line="300" w:lineRule="exact"/>
              <w:rPr>
                <w:sz w:val="28"/>
                <w:szCs w:val="28"/>
              </w:rPr>
            </w:pPr>
            <w:r w:rsidRPr="0034603E">
              <w:rPr>
                <w:sz w:val="28"/>
                <w:szCs w:val="28"/>
              </w:rPr>
              <w:t>United Nations</w:t>
            </w:r>
          </w:p>
        </w:tc>
        <w:tc>
          <w:tcPr>
            <w:tcW w:w="6144" w:type="dxa"/>
            <w:gridSpan w:val="2"/>
            <w:tcBorders>
              <w:top w:val="nil"/>
              <w:left w:val="nil"/>
              <w:bottom w:val="single" w:sz="4" w:space="0" w:color="auto"/>
              <w:right w:val="nil"/>
            </w:tcBorders>
            <w:vAlign w:val="bottom"/>
          </w:tcPr>
          <w:p w14:paraId="6370BEB8" w14:textId="77777777" w:rsidR="00446DE4" w:rsidRPr="0034603E" w:rsidRDefault="00EE06CD" w:rsidP="00316AB7">
            <w:pPr>
              <w:jc w:val="right"/>
            </w:pPr>
            <w:r w:rsidRPr="0034603E">
              <w:rPr>
                <w:sz w:val="40"/>
              </w:rPr>
              <w:t>A</w:t>
            </w:r>
            <w:r w:rsidR="00C06876" w:rsidRPr="0034603E">
              <w:t>/HRC/4</w:t>
            </w:r>
            <w:r w:rsidR="001C0CFE" w:rsidRPr="0034603E">
              <w:t>4</w:t>
            </w:r>
            <w:r w:rsidRPr="0034603E">
              <w:t>/L.</w:t>
            </w:r>
            <w:r w:rsidR="00316AB7" w:rsidRPr="0034603E">
              <w:t>4</w:t>
            </w:r>
          </w:p>
        </w:tc>
      </w:tr>
      <w:tr w:rsidR="003107FA" w:rsidRPr="0034603E" w14:paraId="12889F0A" w14:textId="77777777" w:rsidTr="00562621">
        <w:trPr>
          <w:trHeight w:val="2835"/>
        </w:trPr>
        <w:tc>
          <w:tcPr>
            <w:tcW w:w="1259" w:type="dxa"/>
            <w:tcBorders>
              <w:top w:val="single" w:sz="4" w:space="0" w:color="auto"/>
              <w:left w:val="nil"/>
              <w:bottom w:val="single" w:sz="12" w:space="0" w:color="auto"/>
              <w:right w:val="nil"/>
            </w:tcBorders>
          </w:tcPr>
          <w:p w14:paraId="0AE2F2AA" w14:textId="77777777" w:rsidR="003107FA" w:rsidRPr="0034603E" w:rsidRDefault="008A695D" w:rsidP="00562621">
            <w:pPr>
              <w:spacing w:before="120"/>
              <w:jc w:val="center"/>
            </w:pPr>
            <w:r w:rsidRPr="0034603E">
              <w:rPr>
                <w:noProof/>
                <w:lang w:eastAsia="en-GB"/>
              </w:rPr>
              <w:drawing>
                <wp:inline distT="0" distB="0" distL="0" distR="0" wp14:anchorId="00D3526B" wp14:editId="460D93D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F84113D" w14:textId="77777777" w:rsidR="003107FA" w:rsidRPr="0034603E" w:rsidRDefault="00B3317B" w:rsidP="00562621">
            <w:pPr>
              <w:spacing w:before="120" w:line="420" w:lineRule="exact"/>
              <w:rPr>
                <w:b/>
                <w:sz w:val="40"/>
                <w:szCs w:val="40"/>
              </w:rPr>
            </w:pPr>
            <w:r w:rsidRPr="0034603E">
              <w:rPr>
                <w:b/>
                <w:sz w:val="40"/>
                <w:szCs w:val="40"/>
              </w:rPr>
              <w:t>General Assembly</w:t>
            </w:r>
          </w:p>
        </w:tc>
        <w:tc>
          <w:tcPr>
            <w:tcW w:w="2930" w:type="dxa"/>
            <w:tcBorders>
              <w:top w:val="single" w:sz="4" w:space="0" w:color="auto"/>
              <w:left w:val="nil"/>
              <w:bottom w:val="single" w:sz="12" w:space="0" w:color="auto"/>
              <w:right w:val="nil"/>
            </w:tcBorders>
          </w:tcPr>
          <w:p w14:paraId="489634D1" w14:textId="77777777" w:rsidR="003107FA" w:rsidRPr="0034603E" w:rsidRDefault="00EE06CD" w:rsidP="00EE06CD">
            <w:pPr>
              <w:spacing w:before="240" w:line="240" w:lineRule="exact"/>
            </w:pPr>
            <w:r w:rsidRPr="0034603E">
              <w:t xml:space="preserve">Distr.: </w:t>
            </w:r>
            <w:r w:rsidR="002929B6" w:rsidRPr="0034603E">
              <w:t>Limited</w:t>
            </w:r>
          </w:p>
          <w:p w14:paraId="4574FFBB" w14:textId="3240A4C6" w:rsidR="00EE06CD" w:rsidRPr="0034603E" w:rsidRDefault="00FC6590" w:rsidP="00EE06CD">
            <w:pPr>
              <w:spacing w:line="240" w:lineRule="exact"/>
            </w:pPr>
            <w:r w:rsidRPr="0034603E">
              <w:t>10</w:t>
            </w:r>
            <w:r w:rsidR="001C0CFE" w:rsidRPr="0034603E">
              <w:t xml:space="preserve"> July</w:t>
            </w:r>
            <w:r w:rsidR="00095C05" w:rsidRPr="0034603E">
              <w:t xml:space="preserve"> 2020</w:t>
            </w:r>
          </w:p>
          <w:p w14:paraId="34837F8D" w14:textId="77777777" w:rsidR="00EE06CD" w:rsidRPr="0034603E" w:rsidRDefault="00EE06CD" w:rsidP="00EE06CD">
            <w:pPr>
              <w:spacing w:line="240" w:lineRule="exact"/>
            </w:pPr>
          </w:p>
          <w:p w14:paraId="33C11D2A" w14:textId="77777777" w:rsidR="00EE06CD" w:rsidRPr="0034603E" w:rsidRDefault="00EE06CD" w:rsidP="00EE06CD">
            <w:pPr>
              <w:spacing w:line="240" w:lineRule="exact"/>
            </w:pPr>
            <w:r w:rsidRPr="0034603E">
              <w:t>Original: English</w:t>
            </w:r>
          </w:p>
        </w:tc>
      </w:tr>
    </w:tbl>
    <w:p w14:paraId="1E4A00C0" w14:textId="77777777" w:rsidR="00EE06CD" w:rsidRPr="0034603E" w:rsidRDefault="00EE06CD" w:rsidP="00EE06CD">
      <w:pPr>
        <w:spacing w:before="120"/>
        <w:rPr>
          <w:b/>
          <w:sz w:val="24"/>
          <w:szCs w:val="24"/>
        </w:rPr>
      </w:pPr>
      <w:r w:rsidRPr="0034603E">
        <w:rPr>
          <w:b/>
          <w:sz w:val="24"/>
          <w:szCs w:val="24"/>
        </w:rPr>
        <w:t>Human Rights Council</w:t>
      </w:r>
    </w:p>
    <w:p w14:paraId="180B8F7B" w14:textId="77777777" w:rsidR="00EE06CD" w:rsidRPr="0034603E" w:rsidRDefault="001C7ACB" w:rsidP="00EE06CD">
      <w:pPr>
        <w:rPr>
          <w:b/>
        </w:rPr>
      </w:pPr>
      <w:r w:rsidRPr="0034603E">
        <w:rPr>
          <w:b/>
        </w:rPr>
        <w:t>Forty-</w:t>
      </w:r>
      <w:r w:rsidR="001C0CFE" w:rsidRPr="0034603E">
        <w:rPr>
          <w:b/>
        </w:rPr>
        <w:t>fo</w:t>
      </w:r>
      <w:r w:rsidR="00FC6590" w:rsidRPr="0034603E">
        <w:rPr>
          <w:b/>
        </w:rPr>
        <w:t>u</w:t>
      </w:r>
      <w:r w:rsidR="001C0CFE" w:rsidRPr="0034603E">
        <w:rPr>
          <w:b/>
        </w:rPr>
        <w:t>rth</w:t>
      </w:r>
      <w:r w:rsidR="00C06876" w:rsidRPr="0034603E">
        <w:rPr>
          <w:b/>
        </w:rPr>
        <w:t xml:space="preserve"> </w:t>
      </w:r>
      <w:r w:rsidR="00EE06CD" w:rsidRPr="0034603E">
        <w:rPr>
          <w:b/>
        </w:rPr>
        <w:t>session</w:t>
      </w:r>
    </w:p>
    <w:p w14:paraId="0E8C3156" w14:textId="77777777" w:rsidR="00EE06CD" w:rsidRPr="0034603E" w:rsidRDefault="00BF3E51" w:rsidP="00EE06CD">
      <w:r w:rsidRPr="0034603E">
        <w:t>30</w:t>
      </w:r>
      <w:r w:rsidR="00095C05" w:rsidRPr="0034603E">
        <w:t xml:space="preserve"> </w:t>
      </w:r>
      <w:r w:rsidR="001C0CFE" w:rsidRPr="0034603E">
        <w:t>June</w:t>
      </w:r>
      <w:r w:rsidR="00C06876" w:rsidRPr="0034603E">
        <w:t>–</w:t>
      </w:r>
      <w:r w:rsidRPr="0034603E">
        <w:t>17</w:t>
      </w:r>
      <w:r w:rsidR="00C06876" w:rsidRPr="0034603E">
        <w:t xml:space="preserve"> </w:t>
      </w:r>
      <w:r w:rsidR="001C0CFE" w:rsidRPr="0034603E">
        <w:t>July</w:t>
      </w:r>
      <w:r w:rsidR="008B4455" w:rsidRPr="0034603E">
        <w:t xml:space="preserve"> 2020</w:t>
      </w:r>
    </w:p>
    <w:p w14:paraId="334D66F1" w14:textId="77777777" w:rsidR="00EE06CD" w:rsidRPr="0034603E" w:rsidRDefault="00EE06CD" w:rsidP="00EE06CD">
      <w:r w:rsidRPr="0034603E">
        <w:t>Agenda item 3</w:t>
      </w:r>
    </w:p>
    <w:p w14:paraId="3B72F5F5" w14:textId="77777777" w:rsidR="00EE06CD" w:rsidRPr="0034603E" w:rsidRDefault="00EE06CD" w:rsidP="00EE06CD">
      <w:pPr>
        <w:rPr>
          <w:b/>
        </w:rPr>
      </w:pPr>
      <w:r w:rsidRPr="0034603E">
        <w:rPr>
          <w:b/>
        </w:rPr>
        <w:t>Promotion and protection of all human rights, civil,</w:t>
      </w:r>
      <w:r w:rsidRPr="0034603E">
        <w:rPr>
          <w:b/>
        </w:rPr>
        <w:br/>
        <w:t>political, economic, social and cultural rights,</w:t>
      </w:r>
      <w:r w:rsidRPr="0034603E">
        <w:rPr>
          <w:b/>
        </w:rPr>
        <w:br/>
        <w:t>including the right to development</w:t>
      </w:r>
    </w:p>
    <w:p w14:paraId="445279A4" w14:textId="788945FA" w:rsidR="006F2688" w:rsidRPr="0034603E" w:rsidRDefault="006F2688" w:rsidP="006F2688">
      <w:pPr>
        <w:keepNext/>
        <w:keepLines/>
        <w:tabs>
          <w:tab w:val="right" w:pos="851"/>
        </w:tabs>
        <w:spacing w:before="240" w:after="120" w:line="240" w:lineRule="exact"/>
        <w:ind w:left="1134" w:right="1134" w:hanging="1134"/>
        <w:rPr>
          <w:b/>
        </w:rPr>
      </w:pPr>
      <w:r w:rsidRPr="0034603E">
        <w:rPr>
          <w:b/>
        </w:rPr>
        <w:tab/>
      </w:r>
      <w:r w:rsidRPr="0034603E">
        <w:rPr>
          <w:b/>
        </w:rPr>
        <w:tab/>
      </w:r>
      <w:r w:rsidR="002872AA" w:rsidRPr="00D04542">
        <w:rPr>
          <w:b/>
        </w:rPr>
        <w:t>Bahrain, Bangladesh, Brazil, Ecuador,</w:t>
      </w:r>
      <w:r w:rsidR="002872AA" w:rsidRPr="00D04542">
        <w:rPr>
          <w:rStyle w:val="FootnoteReference"/>
          <w:b/>
          <w:sz w:val="20"/>
          <w:vertAlign w:val="baseline"/>
        </w:rPr>
        <w:footnoteReference w:customMarkFollows="1" w:id="2"/>
        <w:t>*</w:t>
      </w:r>
      <w:r w:rsidR="002872AA" w:rsidRPr="00D04542">
        <w:rPr>
          <w:b/>
        </w:rPr>
        <w:t xml:space="preserve"> El Salvador,* Eswatini,* Ethiopia,* Fiji, Georgia,* India, Japan, Madagascar,* Micronesia (Federated States of),* Mongolia,* Morocco,* </w:t>
      </w:r>
      <w:r w:rsidR="00CE5B2E" w:rsidRPr="00D04542">
        <w:rPr>
          <w:b/>
        </w:rPr>
        <w:t xml:space="preserve">Nicaragua,* </w:t>
      </w:r>
      <w:r w:rsidR="002872AA" w:rsidRPr="00D04542">
        <w:rPr>
          <w:b/>
        </w:rPr>
        <w:t>Paraguay,* Philippines, Portugal,* San Marino,* Thailand* and Tunisia</w:t>
      </w:r>
      <w:r w:rsidR="00025983" w:rsidRPr="0034603E">
        <w:rPr>
          <w:b/>
        </w:rPr>
        <w:t>*</w:t>
      </w:r>
      <w:r w:rsidRPr="0034603E">
        <w:rPr>
          <w:b/>
        </w:rPr>
        <w:t>: draft resolution</w:t>
      </w:r>
    </w:p>
    <w:p w14:paraId="2B1166EA" w14:textId="77777777" w:rsidR="00E52AA8" w:rsidRPr="0034603E" w:rsidRDefault="00095C05" w:rsidP="006F2688">
      <w:pPr>
        <w:keepNext/>
        <w:keepLines/>
        <w:spacing w:before="360" w:after="240" w:line="270" w:lineRule="exact"/>
        <w:ind w:left="1843" w:right="1134" w:hanging="709"/>
        <w:rPr>
          <w:b/>
          <w:sz w:val="24"/>
        </w:rPr>
      </w:pPr>
      <w:r w:rsidRPr="0034603E">
        <w:rPr>
          <w:b/>
          <w:sz w:val="24"/>
        </w:rPr>
        <w:t>4</w:t>
      </w:r>
      <w:r w:rsidR="001C0CFE" w:rsidRPr="0034603E">
        <w:rPr>
          <w:b/>
          <w:sz w:val="24"/>
        </w:rPr>
        <w:t>4</w:t>
      </w:r>
      <w:r w:rsidR="00EE06CD" w:rsidRPr="0034603E">
        <w:rPr>
          <w:b/>
          <w:sz w:val="24"/>
        </w:rPr>
        <w:t>/</w:t>
      </w:r>
      <w:r w:rsidR="007A6C13" w:rsidRPr="0034603E">
        <w:rPr>
          <w:b/>
          <w:sz w:val="24"/>
        </w:rPr>
        <w:t>…</w:t>
      </w:r>
      <w:r w:rsidR="00E52AA8" w:rsidRPr="0034603E">
        <w:rPr>
          <w:rFonts w:eastAsiaTheme="minorEastAsia"/>
        </w:rPr>
        <w:t xml:space="preserve"> </w:t>
      </w:r>
      <w:r w:rsidR="00D108B3" w:rsidRPr="0034603E">
        <w:rPr>
          <w:rFonts w:eastAsiaTheme="minorEastAsia"/>
        </w:rPr>
        <w:tab/>
      </w:r>
      <w:r w:rsidR="00E52AA8" w:rsidRPr="0034603E">
        <w:rPr>
          <w:b/>
          <w:sz w:val="24"/>
        </w:rPr>
        <w:t>Elimination of discrimination against persons affected by leprosy and their family members</w:t>
      </w:r>
    </w:p>
    <w:p w14:paraId="55A5ECC8" w14:textId="77777777" w:rsidR="00EE06CD" w:rsidRPr="0034603E" w:rsidRDefault="00EE06CD" w:rsidP="00EE06CD">
      <w:pPr>
        <w:spacing w:after="120"/>
        <w:ind w:left="1134" w:right="1134"/>
        <w:jc w:val="both"/>
      </w:pPr>
      <w:r w:rsidRPr="0034603E">
        <w:tab/>
      </w:r>
      <w:r w:rsidR="001C74C0" w:rsidRPr="0034603E">
        <w:tab/>
      </w:r>
      <w:r w:rsidRPr="0034603E">
        <w:rPr>
          <w:i/>
        </w:rPr>
        <w:t>The Human Rights Council</w:t>
      </w:r>
      <w:r w:rsidRPr="0034603E">
        <w:t>,</w:t>
      </w:r>
    </w:p>
    <w:p w14:paraId="5979A353" w14:textId="77777777" w:rsidR="00E52AA8" w:rsidRPr="0034603E" w:rsidRDefault="00E52AA8" w:rsidP="00E52AA8">
      <w:pPr>
        <w:pStyle w:val="SingleTxtG"/>
        <w:ind w:firstLine="567"/>
      </w:pPr>
      <w:r w:rsidRPr="0034603E">
        <w:rPr>
          <w:i/>
        </w:rPr>
        <w:t>Guided</w:t>
      </w:r>
      <w:r w:rsidRPr="0034603E">
        <w:t xml:space="preserve"> by the purposes, principles and provisions of the Charter of the United Nations,</w:t>
      </w:r>
    </w:p>
    <w:p w14:paraId="2A7B8BDC" w14:textId="454E7D88" w:rsidR="00E52AA8" w:rsidRPr="0034603E" w:rsidRDefault="00E52AA8" w:rsidP="00E52AA8">
      <w:pPr>
        <w:pStyle w:val="SingleTxtG"/>
        <w:ind w:firstLine="567"/>
      </w:pPr>
      <w:r w:rsidRPr="0034603E">
        <w:rPr>
          <w:i/>
        </w:rPr>
        <w:t>Guided also</w:t>
      </w:r>
      <w:r w:rsidRPr="0034603E">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the Convention on the Rights of the Child and the International Convention on the Elimination of All Forms of Racial Discrimination, </w:t>
      </w:r>
    </w:p>
    <w:p w14:paraId="60B12F31" w14:textId="06E4BEC4" w:rsidR="00E52AA8" w:rsidRPr="0034603E" w:rsidRDefault="00E52AA8" w:rsidP="00E52AA8">
      <w:pPr>
        <w:pStyle w:val="SingleTxtG"/>
        <w:ind w:firstLine="567"/>
      </w:pPr>
      <w:r w:rsidRPr="0034603E">
        <w:rPr>
          <w:i/>
        </w:rPr>
        <w:t xml:space="preserve">Welcoming </w:t>
      </w:r>
      <w:r w:rsidRPr="0034603E">
        <w:t>the work and taking note of the reports of the Special Rapporteur on the elimination of discrimination against persons affected by leprosy and their family members submitted to the Human Rights Council</w:t>
      </w:r>
      <w:r w:rsidR="00FC6590" w:rsidRPr="0034603E">
        <w:t>,</w:t>
      </w:r>
      <w:r w:rsidR="00FC6590" w:rsidRPr="0034603E">
        <w:rPr>
          <w:rStyle w:val="FootnoteReference"/>
        </w:rPr>
        <w:footnoteReference w:id="3"/>
      </w:r>
      <w:r w:rsidR="00FC6590" w:rsidRPr="0034603E">
        <w:t xml:space="preserve"> and the recommendations made therein</w:t>
      </w:r>
      <w:r w:rsidRPr="0034603E">
        <w:t>,</w:t>
      </w:r>
    </w:p>
    <w:p w14:paraId="086C5474" w14:textId="10772160" w:rsidR="00E52AA8" w:rsidRPr="0034603E" w:rsidRDefault="00E52AA8" w:rsidP="00E52AA8">
      <w:pPr>
        <w:pStyle w:val="SingleTxtG"/>
        <w:ind w:firstLine="567"/>
      </w:pPr>
      <w:r w:rsidRPr="0034603E">
        <w:rPr>
          <w:i/>
        </w:rPr>
        <w:t>Recalling</w:t>
      </w:r>
      <w:r w:rsidRPr="0034603E">
        <w:t xml:space="preserve"> </w:t>
      </w:r>
      <w:r w:rsidR="00FC6590" w:rsidRPr="0034603E">
        <w:t xml:space="preserve">Human Rights Council </w:t>
      </w:r>
      <w:r w:rsidRPr="0034603E">
        <w:t>resolutions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3EF09DF6" w14:textId="45480DE2" w:rsidR="00E52AA8" w:rsidRPr="0034603E" w:rsidRDefault="00E52AA8" w:rsidP="00E52AA8">
      <w:pPr>
        <w:pStyle w:val="SingleTxtG"/>
        <w:ind w:firstLine="567"/>
      </w:pPr>
      <w:r w:rsidRPr="0034603E">
        <w:rPr>
          <w:i/>
        </w:rPr>
        <w:t>Recalling also</w:t>
      </w:r>
      <w:r w:rsidRPr="0034603E">
        <w:t xml:space="preserve"> its resolutions 8/13 of 18 June 2008, 12/7 of 1 October 2009, 15/10 of 30 September 2010, 29/5 of 2 July 2015 </w:t>
      </w:r>
      <w:r w:rsidR="00FC6590" w:rsidRPr="0034603E">
        <w:t xml:space="preserve">and </w:t>
      </w:r>
      <w:r w:rsidRPr="0034603E">
        <w:t>35/9 of 22 June 2017</w:t>
      </w:r>
      <w:r w:rsidR="00FC6590" w:rsidRPr="0034603E">
        <w:t>,</w:t>
      </w:r>
      <w:r w:rsidRPr="0034603E">
        <w:t xml:space="preserve"> and General Assembly resolution 65/215 of 21 December 2010,</w:t>
      </w:r>
    </w:p>
    <w:p w14:paraId="2FE8CC92" w14:textId="77777777" w:rsidR="00E52AA8" w:rsidRPr="0034603E" w:rsidRDefault="00E52AA8" w:rsidP="00E52AA8">
      <w:pPr>
        <w:pStyle w:val="SingleTxtG"/>
        <w:ind w:firstLine="567"/>
      </w:pPr>
      <w:r w:rsidRPr="0034603E">
        <w:rPr>
          <w:i/>
        </w:rPr>
        <w:t>Recalling further</w:t>
      </w:r>
      <w:r w:rsidRPr="0034603E">
        <w:t xml:space="preserve"> the universality, indivisibility, interdependence and interrelatedness of all human rights and fundamental freedoms,</w:t>
      </w:r>
    </w:p>
    <w:p w14:paraId="10FCCD97" w14:textId="31C6FE85" w:rsidR="00E52AA8" w:rsidRPr="0034603E" w:rsidRDefault="0034603E" w:rsidP="00E52AA8">
      <w:pPr>
        <w:pStyle w:val="SingleTxtG"/>
        <w:ind w:firstLine="567"/>
      </w:pPr>
      <w:r>
        <w:rPr>
          <w:i/>
        </w:rPr>
        <w:lastRenderedPageBreak/>
        <w:t>Recalling</w:t>
      </w:r>
      <w:r w:rsidRPr="0034603E">
        <w:t xml:space="preserve"> </w:t>
      </w:r>
      <w:r w:rsidR="00E52AA8" w:rsidRPr="0034603E">
        <w:t>the Global Leprosy Strategy 2016–2020 of the World Health Organization, and sharing the common aspiration to accelerate towards a leprosy-free world,</w:t>
      </w:r>
    </w:p>
    <w:p w14:paraId="4D67D772" w14:textId="27ED1051" w:rsidR="00E52AA8" w:rsidRPr="0034603E" w:rsidRDefault="00E52AA8" w:rsidP="00E52AA8">
      <w:pPr>
        <w:pStyle w:val="SingleTxtG"/>
        <w:ind w:firstLine="567"/>
        <w:rPr>
          <w:i/>
        </w:rPr>
      </w:pPr>
      <w:r w:rsidRPr="0034603E">
        <w:rPr>
          <w:i/>
        </w:rPr>
        <w:t>Recalling</w:t>
      </w:r>
      <w:r w:rsidR="003E1FBE">
        <w:rPr>
          <w:i/>
        </w:rPr>
        <w:t xml:space="preserve"> also</w:t>
      </w:r>
      <w:r w:rsidRPr="0034603E">
        <w:t xml:space="preserve"> that leprosy is curable and that the human rights of persons with leprosy could be better protected by treatment provided in the early stages, which can prevent disability,</w:t>
      </w:r>
    </w:p>
    <w:p w14:paraId="23C11618" w14:textId="5457E73D" w:rsidR="00E52AA8" w:rsidRPr="0034603E" w:rsidRDefault="00E52AA8" w:rsidP="00E52AA8">
      <w:pPr>
        <w:pStyle w:val="SingleTxtG"/>
        <w:ind w:firstLine="567"/>
      </w:pPr>
      <w:r w:rsidRPr="0034603E">
        <w:rPr>
          <w:i/>
        </w:rPr>
        <w:t>Deeply concerned</w:t>
      </w:r>
      <w:r w:rsidRPr="0034603E">
        <w:t xml:space="preserve"> that, in various parts of the world, persons affected by leprosy and their family members have faced and continue to face barriers to their participation as equal members of society, including isolation, discrimination and violations and abuses of their human rights</w:t>
      </w:r>
      <w:r w:rsidR="00FC6590" w:rsidRPr="0034603E">
        <w:t>,</w:t>
      </w:r>
      <w:r w:rsidRPr="0034603E">
        <w:t xml:space="preserve"> which put them in </w:t>
      </w:r>
      <w:r w:rsidR="00FC6590" w:rsidRPr="0034603E">
        <w:t xml:space="preserve">a </w:t>
      </w:r>
      <w:r w:rsidRPr="0034603E">
        <w:t>situation of vulnerability, and conscious that greater attention is needed to address these challenges,</w:t>
      </w:r>
    </w:p>
    <w:p w14:paraId="41795CDA" w14:textId="77777777" w:rsidR="00E52AA8" w:rsidRPr="0034603E" w:rsidRDefault="00E52AA8" w:rsidP="00E52AA8">
      <w:pPr>
        <w:pStyle w:val="SingleTxtG"/>
        <w:ind w:firstLine="567"/>
      </w:pPr>
      <w:r w:rsidRPr="0034603E">
        <w:rPr>
          <w:i/>
        </w:rPr>
        <w:t>Reaffirming</w:t>
      </w:r>
      <w:r w:rsidRPr="0034603E">
        <w:t xml:space="preserve"> that persons affected by leprosy and their family members, including women and children, should be treated with dignity and are entitled to the enjoyment of all human rights and fundamental freedoms under customary international law, relevant conventions and national constitutions and laws,</w:t>
      </w:r>
    </w:p>
    <w:p w14:paraId="67EBF1A2" w14:textId="77777777" w:rsidR="00E52AA8" w:rsidRPr="0034603E" w:rsidRDefault="00E52AA8" w:rsidP="00E52AA8">
      <w:pPr>
        <w:pStyle w:val="SingleTxtG"/>
        <w:ind w:firstLine="567"/>
      </w:pPr>
      <w:r w:rsidRPr="0034603E">
        <w:rPr>
          <w:i/>
        </w:rPr>
        <w:t>Recognizing</w:t>
      </w:r>
      <w:r w:rsidRPr="0034603E">
        <w:t xml:space="preserve"> that persons affected by leprosy and their family members still face multiple forms of prejudice and discrimination stemming from misinformation about and misunderstanding of the disease throughout the world,</w:t>
      </w:r>
    </w:p>
    <w:p w14:paraId="61A1B6E8" w14:textId="77777777" w:rsidR="00E52AA8" w:rsidRPr="0034603E" w:rsidRDefault="00E52AA8" w:rsidP="00E52AA8">
      <w:pPr>
        <w:pStyle w:val="SingleTxtG"/>
        <w:ind w:firstLine="567"/>
      </w:pPr>
      <w:r w:rsidRPr="0034603E">
        <w:rPr>
          <w:i/>
        </w:rPr>
        <w:t>Recognizing also</w:t>
      </w:r>
      <w:r w:rsidRPr="0034603E">
        <w:t xml:space="preserve"> that specific attention is needed to address all forms of discrimination against persons affected by leprosy and their family members,</w:t>
      </w:r>
    </w:p>
    <w:p w14:paraId="13F2C112" w14:textId="77777777" w:rsidR="00E52AA8" w:rsidRPr="0034603E" w:rsidRDefault="00E52AA8" w:rsidP="00E52AA8">
      <w:pPr>
        <w:pStyle w:val="SingleTxtG"/>
        <w:ind w:firstLine="567"/>
      </w:pPr>
      <w:r w:rsidRPr="0034603E">
        <w:rPr>
          <w:i/>
        </w:rPr>
        <w:t>Bearing in mind</w:t>
      </w:r>
      <w:r w:rsidRPr="0034603E">
        <w:t xml:space="preserve"> the need to intensify efforts to eliminate all forms of prejudice and discrimination against persons affected by leprosy and their family members and to promote policies facilitating their inclusion, throughout the world,</w:t>
      </w:r>
    </w:p>
    <w:p w14:paraId="62E57A65" w14:textId="77777777" w:rsidR="00E52AA8" w:rsidRPr="0034603E" w:rsidRDefault="00E52AA8" w:rsidP="00E52AA8">
      <w:pPr>
        <w:pStyle w:val="SingleTxtG"/>
        <w:ind w:firstLine="567"/>
      </w:pPr>
      <w:r w:rsidRPr="0034603E">
        <w:rPr>
          <w:i/>
        </w:rPr>
        <w:t>Stressing</w:t>
      </w:r>
      <w:r w:rsidRPr="0034603E">
        <w:t xml:space="preserve"> </w:t>
      </w:r>
      <w:r w:rsidRPr="0034603E">
        <w:rPr>
          <w:i/>
        </w:rPr>
        <w:t>the importance</w:t>
      </w:r>
      <w:r w:rsidRPr="0034603E">
        <w:t xml:space="preserve"> of implementing the principles and guidelines for the elimination of discrimination against persons affected by leprosy and their family members, submitted by the Advisory Committee in 2010,</w:t>
      </w:r>
      <w:bookmarkStart w:id="0" w:name="_Ref485570367"/>
      <w:r w:rsidRPr="0034603E">
        <w:rPr>
          <w:vertAlign w:val="superscript"/>
        </w:rPr>
        <w:footnoteReference w:id="4"/>
      </w:r>
      <w:bookmarkEnd w:id="0"/>
      <w:r w:rsidRPr="0034603E">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resolution 65/215,</w:t>
      </w:r>
    </w:p>
    <w:p w14:paraId="18957100" w14:textId="2C6D40C3" w:rsidR="00E52AA8" w:rsidRPr="0034603E" w:rsidRDefault="0034603E" w:rsidP="00E52AA8">
      <w:pPr>
        <w:pStyle w:val="SingleTxtG"/>
        <w:ind w:firstLine="567"/>
      </w:pPr>
      <w:r>
        <w:rPr>
          <w:i/>
        </w:rPr>
        <w:t xml:space="preserve">Recalling </w:t>
      </w:r>
      <w:r w:rsidR="00E52AA8" w:rsidRPr="0034603E">
        <w:t>the final report of the Advisory Committee, submitted pursuant to Human Rights Council resolution 29/5, and the recommendations contained therein,</w:t>
      </w:r>
      <w:r w:rsidR="00E52AA8" w:rsidRPr="0034603E">
        <w:rPr>
          <w:vertAlign w:val="superscript"/>
        </w:rPr>
        <w:footnoteReference w:id="5"/>
      </w:r>
    </w:p>
    <w:p w14:paraId="381CCD97" w14:textId="765A3A66" w:rsidR="00E52AA8" w:rsidRPr="0034603E" w:rsidRDefault="00E52AA8" w:rsidP="00E52AA8">
      <w:pPr>
        <w:pStyle w:val="SingleTxtG"/>
        <w:ind w:firstLine="567"/>
      </w:pPr>
      <w:r w:rsidRPr="0034603E">
        <w:t>1.</w:t>
      </w:r>
      <w:r w:rsidRPr="0034603E">
        <w:tab/>
      </w:r>
      <w:r w:rsidRPr="0034603E">
        <w:rPr>
          <w:i/>
        </w:rPr>
        <w:t>Welcomes</w:t>
      </w:r>
      <w:r w:rsidRPr="0034603E">
        <w:t xml:space="preserve"> the work of the Special Rapporteur on the elimination of discrimination against persons affected by l</w:t>
      </w:r>
      <w:r w:rsidR="002872AA" w:rsidRPr="0034603E">
        <w:t>eprosy and their family members;</w:t>
      </w:r>
    </w:p>
    <w:p w14:paraId="4407E35C" w14:textId="69F6E307" w:rsidR="00E52AA8" w:rsidRPr="0034603E" w:rsidRDefault="00E52AA8" w:rsidP="00E52AA8">
      <w:pPr>
        <w:pStyle w:val="SingleTxtG"/>
        <w:ind w:firstLine="567"/>
      </w:pPr>
      <w:r w:rsidRPr="0034603E">
        <w:t>2.</w:t>
      </w:r>
      <w:r w:rsidRPr="0034603E">
        <w:tab/>
      </w:r>
      <w:r w:rsidRPr="0034603E">
        <w:rPr>
          <w:i/>
          <w:iCs/>
        </w:rPr>
        <w:t xml:space="preserve">Decides </w:t>
      </w:r>
      <w:r w:rsidRPr="0034603E">
        <w:t>to extend the mandate of the Special Rapporteur on the elimination of discrimination against persons affected by leprosy and their family members for a period of three years</w:t>
      </w:r>
      <w:r w:rsidR="004A68D2" w:rsidRPr="0034603E">
        <w:t>,</w:t>
      </w:r>
      <w:r w:rsidRPr="0034603E">
        <w:t xml:space="preserve"> with the following mandate:</w:t>
      </w:r>
    </w:p>
    <w:p w14:paraId="7DAA2187" w14:textId="77777777" w:rsidR="00E52AA8" w:rsidRPr="0034603E" w:rsidRDefault="00E52AA8" w:rsidP="00E52AA8">
      <w:pPr>
        <w:pStyle w:val="SingleTxtG"/>
        <w:ind w:firstLine="567"/>
      </w:pPr>
      <w:r w:rsidRPr="0034603E">
        <w:t>(a)</w:t>
      </w:r>
      <w:r w:rsidRPr="0034603E">
        <w:tab/>
        <w:t>To follow up and report on progress made and measures taken by States for the effective implementation of the principles and guidelines for the elimination of discrimination against persons affected by leprosy and their family members</w:t>
      </w:r>
      <w:r w:rsidRPr="003E1FBE">
        <w:rPr>
          <w:vertAlign w:val="superscript"/>
        </w:rPr>
        <w:fldChar w:fldCharType="begin"/>
      </w:r>
      <w:r w:rsidRPr="0034603E">
        <w:rPr>
          <w:vertAlign w:val="superscript"/>
        </w:rPr>
        <w:instrText xml:space="preserve"> NOTEREF _Ref485570367 \h  \* MERGEFORMAT </w:instrText>
      </w:r>
      <w:r w:rsidRPr="003E1FBE">
        <w:rPr>
          <w:vertAlign w:val="superscript"/>
        </w:rPr>
      </w:r>
      <w:r w:rsidRPr="003E1FBE">
        <w:rPr>
          <w:vertAlign w:val="superscript"/>
        </w:rPr>
        <w:fldChar w:fldCharType="separate"/>
      </w:r>
      <w:r w:rsidRPr="0034603E">
        <w:rPr>
          <w:vertAlign w:val="superscript"/>
        </w:rPr>
        <w:t>2</w:t>
      </w:r>
      <w:r w:rsidRPr="003E1FBE">
        <w:fldChar w:fldCharType="end"/>
      </w:r>
      <w:r w:rsidRPr="0034603E">
        <w:t xml:space="preserve"> for the realization of the enjoyment of human rights by persons affected by leprosy and their family members in all regions of the world, and to make recommendations to the Human Rights Council in this regard;</w:t>
      </w:r>
    </w:p>
    <w:p w14:paraId="02D52179" w14:textId="77777777" w:rsidR="00E52AA8" w:rsidRPr="0034603E" w:rsidRDefault="00E52AA8" w:rsidP="00E52AA8">
      <w:pPr>
        <w:pStyle w:val="SingleTxtG"/>
        <w:ind w:firstLine="567"/>
      </w:pPr>
      <w:r w:rsidRPr="0034603E">
        <w:t>(b)</w:t>
      </w:r>
      <w:r w:rsidRPr="0034603E">
        <w:tab/>
        <w:t>To engage in dialogue and consult with States and other relevant stakeholders, including United Nations bodies, specialized agencies, funds and programmes, in particular the World Health Organization, other intergovernmental organizations, regional human rights mechanisms, national human rights institutions and non-governmental organizations to identify, exchange and promote good practices relating to the realization of the rights of persons affected by leprosy and their family members, and to their participation as equal members of society with a view to achieving a leprosy-free world;</w:t>
      </w:r>
    </w:p>
    <w:p w14:paraId="4571C1F3" w14:textId="7E7F58C8" w:rsidR="00E52AA8" w:rsidRPr="0034603E" w:rsidRDefault="00E52AA8" w:rsidP="00E52AA8">
      <w:pPr>
        <w:pStyle w:val="SingleTxtG"/>
        <w:ind w:firstLine="567"/>
      </w:pPr>
      <w:r w:rsidRPr="0034603E">
        <w:lastRenderedPageBreak/>
        <w:t>(c)</w:t>
      </w:r>
      <w:r w:rsidRPr="0034603E">
        <w:tab/>
        <w:t>To raise awareness of the rights of persons affected by leprosy and their family members and to combat stigmas, prejudices, discrimination and harmful traditional practices and beliefs that hinder their enjoyment of human rights and fundamental freedoms and their participation in society on an equal basis with others;</w:t>
      </w:r>
    </w:p>
    <w:p w14:paraId="382A5A73" w14:textId="776B8491" w:rsidR="00E52AA8" w:rsidRPr="0034603E" w:rsidRDefault="00E52AA8" w:rsidP="00E52AA8">
      <w:pPr>
        <w:pStyle w:val="SingleTxtG"/>
        <w:ind w:firstLine="567"/>
      </w:pPr>
      <w:r w:rsidRPr="0034603E">
        <w:t>(</w:t>
      </w:r>
      <w:r w:rsidRPr="0034603E">
        <w:rPr>
          <w:iCs/>
        </w:rPr>
        <w:t>d</w:t>
      </w:r>
      <w:r w:rsidRPr="0034603E">
        <w:t>)</w:t>
      </w:r>
      <w:r w:rsidRPr="0034603E">
        <w:tab/>
        <w:t xml:space="preserve">To </w:t>
      </w:r>
      <w:r w:rsidR="001E4DD2">
        <w:t xml:space="preserve">continue </w:t>
      </w:r>
      <w:r w:rsidR="00B60EBC">
        <w:t xml:space="preserve">to </w:t>
      </w:r>
      <w:r w:rsidRPr="0034603E">
        <w:t>report annually to the Human Rights Council</w:t>
      </w:r>
      <w:r w:rsidR="00953A89" w:rsidRPr="0034603E">
        <w:t>, and</w:t>
      </w:r>
      <w:r w:rsidRPr="0034603E">
        <w:t xml:space="preserve"> </w:t>
      </w:r>
      <w:r w:rsidR="001E4DD2">
        <w:t xml:space="preserve">to report also </w:t>
      </w:r>
      <w:r w:rsidRPr="0034603E">
        <w:t>to the General Assembly, starting from its seventy-sixth session</w:t>
      </w:r>
      <w:r w:rsidR="002872AA" w:rsidRPr="0034603E">
        <w:t>;</w:t>
      </w:r>
    </w:p>
    <w:p w14:paraId="4BDCD015" w14:textId="77777777" w:rsidR="00E52AA8" w:rsidRPr="0034603E" w:rsidRDefault="00E52AA8" w:rsidP="00E52AA8">
      <w:pPr>
        <w:pStyle w:val="SingleTxtG"/>
        <w:ind w:firstLine="567"/>
      </w:pPr>
      <w:r w:rsidRPr="0034603E">
        <w:t>3.</w:t>
      </w:r>
      <w:r w:rsidRPr="0034603E">
        <w:tab/>
      </w:r>
      <w:r w:rsidRPr="0034603E">
        <w:rPr>
          <w:i/>
        </w:rPr>
        <w:t>Calls upon</w:t>
      </w:r>
      <w:r w:rsidRPr="0034603E">
        <w:t xml:space="preserve"> all States to cooperate with the Special Rapporteur in the discharge of the mandate, including by providing all information requested, to give serious consideration to responding favourably to the requests of the Special Rapporteur to visit their countries, and to consider implementing the recommendations made in the reports of the mandate holder;</w:t>
      </w:r>
    </w:p>
    <w:p w14:paraId="71279B74" w14:textId="77777777" w:rsidR="00E52AA8" w:rsidRPr="00D04542" w:rsidRDefault="00E52AA8" w:rsidP="00E52AA8">
      <w:pPr>
        <w:pStyle w:val="SingleTxtG"/>
        <w:ind w:firstLine="567"/>
      </w:pPr>
      <w:r w:rsidRPr="0034603E">
        <w:rPr>
          <w:iCs/>
        </w:rPr>
        <w:t>4</w:t>
      </w:r>
      <w:r w:rsidRPr="00D04542">
        <w:rPr>
          <w:iCs/>
        </w:rPr>
        <w:t>.</w:t>
      </w:r>
      <w:r w:rsidRPr="00D04542">
        <w:rPr>
          <w:i/>
          <w:iCs/>
        </w:rPr>
        <w:tab/>
        <w:t xml:space="preserve">Encourages </w:t>
      </w:r>
      <w:r w:rsidRPr="00D04542">
        <w:t xml:space="preserve">all relevant stakeholders, including United Nations bodies, specialized agencies, funds and programmes, other international organizations, regional human rights mechanisms, national human rights institutions and non-governmental organizations to cooperate fully with the Special Rapporteur to enable </w:t>
      </w:r>
      <w:r w:rsidRPr="0034603E">
        <w:t>him or her to fulfil the</w:t>
      </w:r>
      <w:r w:rsidRPr="00D04542">
        <w:t xml:space="preserve"> mandate;</w:t>
      </w:r>
    </w:p>
    <w:p w14:paraId="1783AB94" w14:textId="77777777" w:rsidR="00E52AA8" w:rsidRPr="0034603E" w:rsidRDefault="00E52AA8" w:rsidP="00E52AA8">
      <w:pPr>
        <w:pStyle w:val="SingleTxtG"/>
        <w:ind w:firstLine="567"/>
      </w:pPr>
      <w:r w:rsidRPr="0034603E">
        <w:t>5.</w:t>
      </w:r>
      <w:r w:rsidRPr="0034603E">
        <w:tab/>
      </w:r>
      <w:r w:rsidRPr="0034603E">
        <w:rPr>
          <w:i/>
        </w:rPr>
        <w:t>Requests</w:t>
      </w:r>
      <w:r w:rsidRPr="0034603E">
        <w:t xml:space="preserve"> the Secretary-General and the United Nations High Commissioner for Human Rights to provide the Special Rapporteur with all the human, technical and financial resources necessary for the effective fulfilment of the mandate;</w:t>
      </w:r>
    </w:p>
    <w:p w14:paraId="3159F8C0" w14:textId="3EBF7A0E" w:rsidR="00E52AA8" w:rsidRPr="00D04542" w:rsidRDefault="00E52AA8" w:rsidP="00E52AA8">
      <w:pPr>
        <w:pStyle w:val="SingleTxtG"/>
        <w:ind w:firstLine="567"/>
      </w:pPr>
      <w:r w:rsidRPr="00D04542">
        <w:t>6.</w:t>
      </w:r>
      <w:r w:rsidRPr="00D04542">
        <w:tab/>
      </w:r>
      <w:r w:rsidRPr="00D04542">
        <w:rPr>
          <w:i/>
          <w:iCs/>
        </w:rPr>
        <w:t>Encourages</w:t>
      </w:r>
      <w:r w:rsidRPr="00D04542">
        <w:t xml:space="preserve"> the High Commissioner and the Special Rapporteur, in collaboration with States and with relevant international organizations</w:t>
      </w:r>
      <w:r w:rsidR="00B96843" w:rsidRPr="00D04542">
        <w:t>,</w:t>
      </w:r>
      <w:r w:rsidRPr="00D04542">
        <w:t xml:space="preserve"> such as the </w:t>
      </w:r>
      <w:r w:rsidRPr="0034603E">
        <w:t>World Health Organization</w:t>
      </w:r>
      <w:r w:rsidR="00B96843" w:rsidRPr="0034603E">
        <w:t>,</w:t>
      </w:r>
      <w:r w:rsidRPr="00D04542">
        <w:t xml:space="preserve"> as well as concerned non-governmental organizations, to continue consultation</w:t>
      </w:r>
      <w:r w:rsidR="00B96843" w:rsidRPr="00D04542">
        <w:t>s</w:t>
      </w:r>
      <w:r w:rsidRPr="00D04542">
        <w:t xml:space="preserve"> with different stakeholders aimed at eliminating leprosy-related discrimination, including </w:t>
      </w:r>
      <w:r w:rsidR="00B96843" w:rsidRPr="00D04542">
        <w:t xml:space="preserve">by </w:t>
      </w:r>
      <w:r w:rsidRPr="00D04542">
        <w:t>widely disseminating the principles and guidelines and deepening the understanding of them among States and all other concerned stakeholders, with the meaningful participation of persons affected by lepro</w:t>
      </w:r>
      <w:r w:rsidR="002872AA" w:rsidRPr="00D04542">
        <w:t>sy and their family members;</w:t>
      </w:r>
    </w:p>
    <w:p w14:paraId="63A8A920" w14:textId="22F009E1" w:rsidR="00E52AA8" w:rsidRPr="00D04542" w:rsidRDefault="00E52AA8" w:rsidP="00E52AA8">
      <w:pPr>
        <w:pStyle w:val="SingleTxtG"/>
        <w:ind w:firstLine="567"/>
      </w:pPr>
      <w:bookmarkStart w:id="1" w:name="_GoBack"/>
      <w:bookmarkEnd w:id="1"/>
      <w:r w:rsidRPr="0034603E">
        <w:t>7.</w:t>
      </w:r>
      <w:r w:rsidRPr="0034603E">
        <w:tab/>
      </w:r>
      <w:r w:rsidRPr="0034603E">
        <w:rPr>
          <w:i/>
        </w:rPr>
        <w:t>Encourages</w:t>
      </w:r>
      <w:r w:rsidRPr="0034603E">
        <w:t xml:space="preserve"> States, </w:t>
      </w:r>
      <w:r w:rsidRPr="00D04542">
        <w:t xml:space="preserve">all relevant stakeholders, including United Nations bodies, specialized agencies, funds and programmes, </w:t>
      </w:r>
      <w:r w:rsidRPr="0034603E">
        <w:t>such as the World Health Organization</w:t>
      </w:r>
      <w:r w:rsidRPr="00D04542">
        <w:t>, the special procedures, other international organizations, regional human rights mechanisms, national human rights institutions and non-governmental organizations,</w:t>
      </w:r>
      <w:r w:rsidRPr="00D04542" w:rsidDel="0058159A">
        <w:t xml:space="preserve"> </w:t>
      </w:r>
      <w:r w:rsidRPr="00D04542">
        <w:t>to participate in the consultation</w:t>
      </w:r>
      <w:r w:rsidR="00B96843" w:rsidRPr="00D04542">
        <w:t>s</w:t>
      </w:r>
      <w:r w:rsidRPr="00D04542">
        <w:t>;</w:t>
      </w:r>
    </w:p>
    <w:p w14:paraId="586D267C" w14:textId="77777777" w:rsidR="00E52AA8" w:rsidRPr="0034603E" w:rsidRDefault="00E52AA8" w:rsidP="00E52AA8">
      <w:pPr>
        <w:pStyle w:val="SingleTxtG"/>
        <w:ind w:firstLine="567"/>
      </w:pPr>
      <w:r w:rsidRPr="0034603E">
        <w:t>8.</w:t>
      </w:r>
      <w:r w:rsidRPr="0034603E">
        <w:tab/>
      </w:r>
      <w:r w:rsidRPr="0034603E">
        <w:rPr>
          <w:i/>
        </w:rPr>
        <w:t>Decides</w:t>
      </w:r>
      <w:r w:rsidRPr="0034603E">
        <w:t xml:space="preserve"> to remain seized of the matter.</w:t>
      </w:r>
    </w:p>
    <w:p w14:paraId="6E6A5888" w14:textId="4821361F" w:rsidR="009C6942" w:rsidRPr="0034603E" w:rsidRDefault="00E52AA8" w:rsidP="00E52AA8">
      <w:pPr>
        <w:pStyle w:val="SingleTxtG"/>
        <w:spacing w:before="240" w:after="0"/>
        <w:jc w:val="center"/>
        <w:rPr>
          <w:u w:val="single"/>
        </w:rPr>
      </w:pPr>
      <w:r w:rsidRPr="0034603E">
        <w:rPr>
          <w:u w:val="single"/>
        </w:rPr>
        <w:tab/>
      </w:r>
      <w:r w:rsidRPr="0034603E">
        <w:rPr>
          <w:u w:val="single"/>
        </w:rPr>
        <w:tab/>
      </w:r>
      <w:r w:rsidRPr="0034603E">
        <w:rPr>
          <w:u w:val="single"/>
        </w:rPr>
        <w:tab/>
      </w:r>
      <w:r w:rsidR="003D47D2">
        <w:rPr>
          <w:u w:val="single"/>
        </w:rPr>
        <w:tab/>
      </w:r>
    </w:p>
    <w:sectPr w:rsidR="009C6942" w:rsidRPr="0034603E"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E2DD" w14:textId="77777777" w:rsidR="00E745E6" w:rsidRDefault="00E745E6"/>
  </w:endnote>
  <w:endnote w:type="continuationSeparator" w:id="0">
    <w:p w14:paraId="4F097839" w14:textId="77777777" w:rsidR="00E745E6" w:rsidRDefault="00E745E6"/>
  </w:endnote>
  <w:endnote w:type="continuationNotice" w:id="1">
    <w:p w14:paraId="321FA009" w14:textId="77777777" w:rsidR="00E745E6" w:rsidRDefault="00E74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D7F1" w14:textId="0B45037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D47D2">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0429" w14:textId="38A69113"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D47D2">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6E54" w14:textId="50BCE5B1" w:rsidR="008F19E3" w:rsidRDefault="008F19E3" w:rsidP="008F19E3">
    <w:pPr>
      <w:pStyle w:val="Footer"/>
    </w:pPr>
    <w:r>
      <w:rPr>
        <w:noProof/>
        <w:lang w:eastAsia="zh-CN"/>
      </w:rPr>
      <w:drawing>
        <wp:anchor distT="0" distB="0" distL="114300" distR="114300" simplePos="0" relativeHeight="251659264" behindDoc="1" locked="1" layoutInCell="1" allowOverlap="1" wp14:anchorId="3258F2C5" wp14:editId="196643B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C4A418" w14:textId="4DC132DD" w:rsidR="008F19E3" w:rsidRDefault="008F19E3" w:rsidP="008F19E3">
    <w:pPr>
      <w:pStyle w:val="Footer"/>
      <w:ind w:right="1134"/>
      <w:rPr>
        <w:sz w:val="20"/>
      </w:rPr>
    </w:pPr>
    <w:r>
      <w:rPr>
        <w:sz w:val="20"/>
      </w:rPr>
      <w:t>GE.20-09175(E)</w:t>
    </w:r>
  </w:p>
  <w:p w14:paraId="07C93336" w14:textId="0641EF84" w:rsidR="008F19E3" w:rsidRPr="008F19E3" w:rsidRDefault="008F19E3" w:rsidP="008F19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473A34D" wp14:editId="146722B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5863" w14:textId="77777777" w:rsidR="00E745E6" w:rsidRPr="000B175B" w:rsidRDefault="00E745E6" w:rsidP="000B175B">
      <w:pPr>
        <w:tabs>
          <w:tab w:val="right" w:pos="2155"/>
        </w:tabs>
        <w:spacing w:after="80"/>
        <w:ind w:left="680"/>
        <w:rPr>
          <w:u w:val="single"/>
        </w:rPr>
      </w:pPr>
      <w:r>
        <w:rPr>
          <w:u w:val="single"/>
        </w:rPr>
        <w:tab/>
      </w:r>
    </w:p>
  </w:footnote>
  <w:footnote w:type="continuationSeparator" w:id="0">
    <w:p w14:paraId="55C8B499" w14:textId="77777777" w:rsidR="00E745E6" w:rsidRPr="00FC68B7" w:rsidRDefault="00E745E6" w:rsidP="00FC68B7">
      <w:pPr>
        <w:tabs>
          <w:tab w:val="left" w:pos="2155"/>
        </w:tabs>
        <w:spacing w:after="80"/>
        <w:ind w:left="680"/>
        <w:rPr>
          <w:u w:val="single"/>
        </w:rPr>
      </w:pPr>
      <w:r>
        <w:rPr>
          <w:u w:val="single"/>
        </w:rPr>
        <w:tab/>
      </w:r>
    </w:p>
  </w:footnote>
  <w:footnote w:type="continuationNotice" w:id="1">
    <w:p w14:paraId="1922AB4A" w14:textId="77777777" w:rsidR="00E745E6" w:rsidRDefault="00E745E6"/>
  </w:footnote>
  <w:footnote w:id="2">
    <w:p w14:paraId="4F846D71" w14:textId="77777777" w:rsidR="002872AA" w:rsidRPr="002872AA" w:rsidRDefault="002872AA">
      <w:pPr>
        <w:pStyle w:val="FootnoteText"/>
      </w:pPr>
      <w:r>
        <w:rPr>
          <w:rStyle w:val="FootnoteReference"/>
        </w:rPr>
        <w:tab/>
      </w:r>
      <w:r w:rsidRPr="002872AA">
        <w:rPr>
          <w:rStyle w:val="FootnoteReference"/>
          <w:sz w:val="20"/>
          <w:vertAlign w:val="baseline"/>
        </w:rPr>
        <w:t>*</w:t>
      </w:r>
      <w:r>
        <w:rPr>
          <w:rStyle w:val="FootnoteReference"/>
          <w:sz w:val="20"/>
          <w:vertAlign w:val="baseline"/>
        </w:rPr>
        <w:tab/>
      </w:r>
      <w:r>
        <w:t>State not a member of the Human Rights Council.</w:t>
      </w:r>
    </w:p>
  </w:footnote>
  <w:footnote w:id="3">
    <w:p w14:paraId="2667626B" w14:textId="77777777" w:rsidR="00FC6590" w:rsidRDefault="00FC6590" w:rsidP="00FC6590">
      <w:pPr>
        <w:pStyle w:val="FootnoteText"/>
        <w:widowControl w:val="0"/>
        <w:tabs>
          <w:tab w:val="clear" w:pos="1021"/>
          <w:tab w:val="right" w:pos="1020"/>
        </w:tabs>
      </w:pPr>
      <w:r>
        <w:tab/>
      </w:r>
      <w:r>
        <w:rPr>
          <w:rStyle w:val="FootnoteReference"/>
        </w:rPr>
        <w:footnoteRef/>
      </w:r>
      <w:r>
        <w:tab/>
      </w:r>
      <w:r w:rsidRPr="002872AA">
        <w:rPr>
          <w:lang w:val="en-US"/>
        </w:rPr>
        <w:t>AHRC/38/42</w:t>
      </w:r>
      <w:r w:rsidRPr="002872AA">
        <w:rPr>
          <w:rFonts w:hint="eastAsia"/>
          <w:lang w:val="en-US"/>
        </w:rPr>
        <w:t>,</w:t>
      </w:r>
      <w:r w:rsidRPr="002872AA">
        <w:rPr>
          <w:lang w:val="en-US"/>
        </w:rPr>
        <w:t xml:space="preserve"> A/HRC/41/47, A/HRC/44/46, A/HRC/44/46/Add.1, and A/HRC/44/46/Add.2.</w:t>
      </w:r>
    </w:p>
  </w:footnote>
  <w:footnote w:id="4">
    <w:p w14:paraId="514EA220" w14:textId="77777777" w:rsidR="00E52AA8" w:rsidRPr="007E0584" w:rsidRDefault="00E52AA8" w:rsidP="00E52AA8">
      <w:pPr>
        <w:pStyle w:val="FootnoteText"/>
        <w:rPr>
          <w:lang w:val="en-US"/>
        </w:rPr>
      </w:pPr>
      <w:r>
        <w:tab/>
      </w:r>
      <w:r w:rsidRPr="00677A48">
        <w:rPr>
          <w:rStyle w:val="FootnoteReference"/>
        </w:rPr>
        <w:footnoteRef/>
      </w:r>
      <w:r w:rsidRPr="00677A48">
        <w:tab/>
      </w:r>
      <w:r w:rsidRPr="00677A48">
        <w:rPr>
          <w:lang w:val="en-US"/>
        </w:rPr>
        <w:t>A/HRC/15/30, annex.</w:t>
      </w:r>
    </w:p>
  </w:footnote>
  <w:footnote w:id="5">
    <w:p w14:paraId="50AE7679" w14:textId="77777777" w:rsidR="00E52AA8" w:rsidRPr="00BD5B24" w:rsidRDefault="00E52AA8" w:rsidP="00E52AA8">
      <w:pPr>
        <w:pStyle w:val="FootnoteText"/>
        <w:rPr>
          <w:lang w:val="en-US"/>
        </w:rPr>
      </w:pPr>
      <w:r>
        <w:tab/>
      </w:r>
      <w:r>
        <w:rPr>
          <w:rStyle w:val="FootnoteReference"/>
        </w:rPr>
        <w:footnoteRef/>
      </w:r>
      <w:r>
        <w:tab/>
      </w:r>
      <w:r>
        <w:rPr>
          <w:lang w:val="en-US"/>
        </w:rPr>
        <w:t>A/HRC/35/38.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1377" w14:textId="77777777" w:rsidR="00EE06CD" w:rsidRPr="00EE06CD" w:rsidRDefault="00095C05">
    <w:pPr>
      <w:pStyle w:val="Header"/>
    </w:pPr>
    <w:r>
      <w:t>A/HRC/4</w:t>
    </w:r>
    <w:r w:rsidR="007A6C13">
      <w:t>4</w:t>
    </w:r>
    <w:r>
      <w:t>/L.</w:t>
    </w:r>
    <w:r w:rsidR="00E52AA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5949" w14:textId="77777777" w:rsidR="00EE06CD" w:rsidRPr="00EE06CD" w:rsidRDefault="009C6942" w:rsidP="00EE06CD">
    <w:pPr>
      <w:pStyle w:val="Header"/>
      <w:jc w:val="right"/>
    </w:pPr>
    <w:r>
      <w:t>A/HRC/44/L.</w:t>
    </w:r>
    <w:r w:rsidR="00E52AA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25983"/>
    <w:rsid w:val="000403D1"/>
    <w:rsid w:val="000449AA"/>
    <w:rsid w:val="00050F6B"/>
    <w:rsid w:val="00055468"/>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46D32"/>
    <w:rsid w:val="001509BA"/>
    <w:rsid w:val="001B4B04"/>
    <w:rsid w:val="001C0CFE"/>
    <w:rsid w:val="001C6663"/>
    <w:rsid w:val="001C74C0"/>
    <w:rsid w:val="001C7895"/>
    <w:rsid w:val="001C7ACB"/>
    <w:rsid w:val="001D26DF"/>
    <w:rsid w:val="001E2790"/>
    <w:rsid w:val="001E4DD2"/>
    <w:rsid w:val="00211E0B"/>
    <w:rsid w:val="00211E72"/>
    <w:rsid w:val="00214047"/>
    <w:rsid w:val="0022130F"/>
    <w:rsid w:val="00237785"/>
    <w:rsid w:val="002410DD"/>
    <w:rsid w:val="00241466"/>
    <w:rsid w:val="00253D58"/>
    <w:rsid w:val="0027725F"/>
    <w:rsid w:val="002872AA"/>
    <w:rsid w:val="0028782D"/>
    <w:rsid w:val="002929B6"/>
    <w:rsid w:val="002A7BAB"/>
    <w:rsid w:val="002C21F0"/>
    <w:rsid w:val="003107FA"/>
    <w:rsid w:val="00316AB7"/>
    <w:rsid w:val="003229D8"/>
    <w:rsid w:val="003314D1"/>
    <w:rsid w:val="00335A2F"/>
    <w:rsid w:val="00341937"/>
    <w:rsid w:val="0034603E"/>
    <w:rsid w:val="0039277A"/>
    <w:rsid w:val="003972E0"/>
    <w:rsid w:val="003975ED"/>
    <w:rsid w:val="003B0504"/>
    <w:rsid w:val="003C2CC4"/>
    <w:rsid w:val="003D47D2"/>
    <w:rsid w:val="003D4B23"/>
    <w:rsid w:val="003E1FBE"/>
    <w:rsid w:val="00424C80"/>
    <w:rsid w:val="004325CB"/>
    <w:rsid w:val="0044503A"/>
    <w:rsid w:val="00446DE4"/>
    <w:rsid w:val="00447761"/>
    <w:rsid w:val="00451EC3"/>
    <w:rsid w:val="004721B1"/>
    <w:rsid w:val="004859EC"/>
    <w:rsid w:val="00496A15"/>
    <w:rsid w:val="004A68D2"/>
    <w:rsid w:val="004B75D2"/>
    <w:rsid w:val="004D1140"/>
    <w:rsid w:val="004F55ED"/>
    <w:rsid w:val="0052176C"/>
    <w:rsid w:val="005261E5"/>
    <w:rsid w:val="005420F2"/>
    <w:rsid w:val="00542574"/>
    <w:rsid w:val="00542BD7"/>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2688"/>
    <w:rsid w:val="006F5035"/>
    <w:rsid w:val="007065EB"/>
    <w:rsid w:val="00720183"/>
    <w:rsid w:val="0072632A"/>
    <w:rsid w:val="007333F5"/>
    <w:rsid w:val="0074200B"/>
    <w:rsid w:val="007937B5"/>
    <w:rsid w:val="007A6296"/>
    <w:rsid w:val="007A6C13"/>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95D"/>
    <w:rsid w:val="008A6B25"/>
    <w:rsid w:val="008A6C4F"/>
    <w:rsid w:val="008B4455"/>
    <w:rsid w:val="008C1E4D"/>
    <w:rsid w:val="008E0E46"/>
    <w:rsid w:val="008F19E3"/>
    <w:rsid w:val="0090452C"/>
    <w:rsid w:val="00907C3F"/>
    <w:rsid w:val="0092237C"/>
    <w:rsid w:val="0093707B"/>
    <w:rsid w:val="009400EB"/>
    <w:rsid w:val="009427E3"/>
    <w:rsid w:val="00946575"/>
    <w:rsid w:val="00953A89"/>
    <w:rsid w:val="00956D9B"/>
    <w:rsid w:val="00963CBA"/>
    <w:rsid w:val="009654B7"/>
    <w:rsid w:val="00991261"/>
    <w:rsid w:val="009A0B83"/>
    <w:rsid w:val="009B3800"/>
    <w:rsid w:val="009C6942"/>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0EBC"/>
    <w:rsid w:val="00B67F5E"/>
    <w:rsid w:val="00B73E65"/>
    <w:rsid w:val="00B81E12"/>
    <w:rsid w:val="00B81EB6"/>
    <w:rsid w:val="00B87110"/>
    <w:rsid w:val="00B96843"/>
    <w:rsid w:val="00B97FA8"/>
    <w:rsid w:val="00BC03B3"/>
    <w:rsid w:val="00BC1385"/>
    <w:rsid w:val="00BC74E9"/>
    <w:rsid w:val="00BE618E"/>
    <w:rsid w:val="00BE655C"/>
    <w:rsid w:val="00BF3E51"/>
    <w:rsid w:val="00C06876"/>
    <w:rsid w:val="00C217E7"/>
    <w:rsid w:val="00C24693"/>
    <w:rsid w:val="00C35F0B"/>
    <w:rsid w:val="00C463DD"/>
    <w:rsid w:val="00C64458"/>
    <w:rsid w:val="00C745C3"/>
    <w:rsid w:val="00CA2A58"/>
    <w:rsid w:val="00CC0B55"/>
    <w:rsid w:val="00CD6995"/>
    <w:rsid w:val="00CE4A8F"/>
    <w:rsid w:val="00CE5B2E"/>
    <w:rsid w:val="00CF0214"/>
    <w:rsid w:val="00CF586F"/>
    <w:rsid w:val="00CF7D43"/>
    <w:rsid w:val="00D04542"/>
    <w:rsid w:val="00D108B3"/>
    <w:rsid w:val="00D11129"/>
    <w:rsid w:val="00D16C4F"/>
    <w:rsid w:val="00D2031B"/>
    <w:rsid w:val="00D22332"/>
    <w:rsid w:val="00D25FE2"/>
    <w:rsid w:val="00D43252"/>
    <w:rsid w:val="00D5013E"/>
    <w:rsid w:val="00D550F9"/>
    <w:rsid w:val="00D572B0"/>
    <w:rsid w:val="00D62E90"/>
    <w:rsid w:val="00D76BE5"/>
    <w:rsid w:val="00D978C6"/>
    <w:rsid w:val="00DA67AD"/>
    <w:rsid w:val="00DB18CE"/>
    <w:rsid w:val="00DB5566"/>
    <w:rsid w:val="00DE3EC0"/>
    <w:rsid w:val="00E11593"/>
    <w:rsid w:val="00E12B6B"/>
    <w:rsid w:val="00E130AB"/>
    <w:rsid w:val="00E13957"/>
    <w:rsid w:val="00E438D9"/>
    <w:rsid w:val="00E52AA8"/>
    <w:rsid w:val="00E5644E"/>
    <w:rsid w:val="00E7260F"/>
    <w:rsid w:val="00E745E6"/>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93BA5"/>
    <w:rsid w:val="00FA7DF3"/>
    <w:rsid w:val="00FB60EC"/>
    <w:rsid w:val="00FB734B"/>
    <w:rsid w:val="00FC659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6FC887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C6590"/>
    <w:rPr>
      <w:sz w:val="16"/>
      <w:szCs w:val="16"/>
    </w:rPr>
  </w:style>
  <w:style w:type="paragraph" w:styleId="CommentText">
    <w:name w:val="annotation text"/>
    <w:basedOn w:val="Normal"/>
    <w:link w:val="CommentTextChar"/>
    <w:semiHidden/>
    <w:unhideWhenUsed/>
    <w:rsid w:val="00FC6590"/>
    <w:pPr>
      <w:spacing w:line="240" w:lineRule="auto"/>
    </w:pPr>
  </w:style>
  <w:style w:type="character" w:customStyle="1" w:styleId="CommentTextChar">
    <w:name w:val="Comment Text Char"/>
    <w:basedOn w:val="DefaultParagraphFont"/>
    <w:link w:val="CommentText"/>
    <w:semiHidden/>
    <w:rsid w:val="00FC6590"/>
    <w:rPr>
      <w:lang w:eastAsia="en-US"/>
    </w:rPr>
  </w:style>
  <w:style w:type="paragraph" w:styleId="CommentSubject">
    <w:name w:val="annotation subject"/>
    <w:basedOn w:val="CommentText"/>
    <w:next w:val="CommentText"/>
    <w:link w:val="CommentSubjectChar"/>
    <w:semiHidden/>
    <w:unhideWhenUsed/>
    <w:rsid w:val="00FC6590"/>
    <w:rPr>
      <w:b/>
      <w:bCs/>
    </w:rPr>
  </w:style>
  <w:style w:type="character" w:customStyle="1" w:styleId="CommentSubjectChar">
    <w:name w:val="Comment Subject Char"/>
    <w:basedOn w:val="CommentTextChar"/>
    <w:link w:val="CommentSubject"/>
    <w:semiHidden/>
    <w:rsid w:val="00FC65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D78A-2BAC-4983-BC40-E6411D4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1200</Words>
  <Characters>7213</Characters>
  <Application>Microsoft Office Word</Application>
  <DocSecurity>0</DocSecurity>
  <Lines>124</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A/HRC/44/L.4</dc:title>
  <dc:subject>2009175</dc:subject>
  <dc:creator>Sumiko IHARA</dc:creator>
  <cp:keywords/>
  <dc:description/>
  <cp:lastModifiedBy>Don Canete Martin</cp:lastModifiedBy>
  <cp:revision>2</cp:revision>
  <cp:lastPrinted>2008-01-29T08:30:00Z</cp:lastPrinted>
  <dcterms:created xsi:type="dcterms:W3CDTF">2020-07-10T09:57:00Z</dcterms:created>
  <dcterms:modified xsi:type="dcterms:W3CDTF">2020-07-10T09:57:00Z</dcterms:modified>
</cp:coreProperties>
</file>