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4A3CF0" w:rsidP="004B31DA">
            <w:pPr>
              <w:jc w:val="right"/>
            </w:pPr>
            <w:r w:rsidRPr="004A3CF0">
              <w:rPr>
                <w:sz w:val="40"/>
              </w:rPr>
              <w:t>A</w:t>
            </w:r>
            <w:r>
              <w:t>/HRC/</w:t>
            </w:r>
            <w:r w:rsidR="00AE2C85">
              <w:t>4</w:t>
            </w:r>
            <w:r w:rsidR="004B31DA">
              <w:t>4</w:t>
            </w:r>
            <w:r>
              <w:t>/L.</w:t>
            </w:r>
            <w:r w:rsidR="003B4791">
              <w:t>8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B4791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A3CF0" w:rsidP="004A3CF0">
            <w:pPr>
              <w:spacing w:before="240" w:line="240" w:lineRule="exact"/>
            </w:pPr>
            <w:r>
              <w:t xml:space="preserve">Distr.: </w:t>
            </w:r>
            <w:r w:rsidR="006F1FF8">
              <w:t>Limited</w:t>
            </w:r>
          </w:p>
          <w:p w:rsidR="004A3CF0" w:rsidRDefault="000E2F9A" w:rsidP="004A3CF0">
            <w:pPr>
              <w:spacing w:line="240" w:lineRule="exact"/>
            </w:pPr>
            <w:r>
              <w:t>1</w:t>
            </w:r>
            <w:r w:rsidR="0088535C">
              <w:t>3</w:t>
            </w:r>
            <w:r w:rsidR="00F3311D">
              <w:t xml:space="preserve"> </w:t>
            </w:r>
            <w:r w:rsidR="004B31DA">
              <w:t>July</w:t>
            </w:r>
            <w:r w:rsidR="00F3311D">
              <w:t xml:space="preserve"> 2020</w:t>
            </w:r>
          </w:p>
          <w:p w:rsidR="004A3CF0" w:rsidRDefault="004A3CF0" w:rsidP="004A3CF0">
            <w:pPr>
              <w:spacing w:line="240" w:lineRule="exact"/>
            </w:pPr>
          </w:p>
          <w:p w:rsidR="004A3CF0" w:rsidRDefault="004A3CF0" w:rsidP="004A3CF0">
            <w:pPr>
              <w:spacing w:line="240" w:lineRule="exact"/>
            </w:pPr>
            <w:r>
              <w:t>Original: English</w:t>
            </w:r>
          </w:p>
        </w:tc>
      </w:tr>
    </w:tbl>
    <w:p w:rsidR="004A3CF0" w:rsidRPr="004A3CF0" w:rsidRDefault="004A3CF0" w:rsidP="004A3CF0">
      <w:pPr>
        <w:spacing w:before="120"/>
        <w:rPr>
          <w:b/>
          <w:sz w:val="24"/>
          <w:szCs w:val="24"/>
        </w:rPr>
      </w:pPr>
      <w:r w:rsidRPr="004A3CF0">
        <w:rPr>
          <w:b/>
          <w:sz w:val="24"/>
          <w:szCs w:val="24"/>
        </w:rPr>
        <w:t>Human Rights Council</w:t>
      </w:r>
    </w:p>
    <w:p w:rsidR="004A3CF0" w:rsidRPr="004A3CF0" w:rsidRDefault="00DA480B" w:rsidP="004A3CF0">
      <w:pPr>
        <w:rPr>
          <w:b/>
        </w:rPr>
      </w:pPr>
      <w:r>
        <w:rPr>
          <w:b/>
        </w:rPr>
        <w:t>Forty-</w:t>
      </w:r>
      <w:r w:rsidR="004B31DA">
        <w:rPr>
          <w:b/>
        </w:rPr>
        <w:t>fourth</w:t>
      </w:r>
      <w:r w:rsidR="004A3CF0" w:rsidRPr="004A3CF0">
        <w:rPr>
          <w:b/>
        </w:rPr>
        <w:t xml:space="preserve"> session</w:t>
      </w:r>
    </w:p>
    <w:p w:rsidR="004A3CF0" w:rsidRPr="004A3CF0" w:rsidRDefault="004B31DA" w:rsidP="004A3CF0">
      <w:r>
        <w:t>30 June</w:t>
      </w:r>
      <w:r w:rsidR="00AE2C85">
        <w:t>–</w:t>
      </w:r>
      <w:r>
        <w:t>17</w:t>
      </w:r>
      <w:r w:rsidR="00AE2C85">
        <w:t xml:space="preserve"> </w:t>
      </w:r>
      <w:r>
        <w:t>July</w:t>
      </w:r>
      <w:r w:rsidR="00F3311D">
        <w:t xml:space="preserve"> 2020</w:t>
      </w:r>
    </w:p>
    <w:p w:rsidR="004A3CF0" w:rsidRPr="004A3CF0" w:rsidRDefault="004A3CF0" w:rsidP="004A3CF0">
      <w:r w:rsidRPr="004A3CF0">
        <w:t>Agenda item 2</w:t>
      </w:r>
    </w:p>
    <w:p w:rsidR="004A3CF0" w:rsidRPr="004A3CF0" w:rsidRDefault="004A3CF0" w:rsidP="004A3CF0">
      <w:pPr>
        <w:rPr>
          <w:b/>
        </w:rPr>
      </w:pPr>
      <w:bookmarkStart w:id="0" w:name="_GoBack"/>
      <w:r w:rsidRPr="004A3CF0">
        <w:rPr>
          <w:b/>
        </w:rPr>
        <w:t>A</w:t>
      </w:r>
      <w:bookmarkEnd w:id="0"/>
      <w:r w:rsidRPr="004A3CF0">
        <w:rPr>
          <w:b/>
        </w:rPr>
        <w:t>nnual report of the United Nations High Commissioner</w:t>
      </w:r>
      <w:r w:rsidRPr="004A3CF0">
        <w:rPr>
          <w:b/>
        </w:rPr>
        <w:br/>
        <w:t>for Human Rights and reports of the O</w:t>
      </w:r>
      <w:r w:rsidR="00BC0508">
        <w:rPr>
          <w:b/>
        </w:rPr>
        <w:t xml:space="preserve">ffice of the </w:t>
      </w:r>
      <w:r w:rsidR="00BC0508">
        <w:rPr>
          <w:b/>
        </w:rPr>
        <w:br/>
        <w:t xml:space="preserve">High Commissioner </w:t>
      </w:r>
      <w:r w:rsidRPr="004A3CF0">
        <w:rPr>
          <w:b/>
        </w:rPr>
        <w:t>and the Secretary-General</w:t>
      </w:r>
    </w:p>
    <w:p w:rsidR="004A3CF0" w:rsidRPr="004A3CF0" w:rsidRDefault="004A3CF0" w:rsidP="004A3CF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4A3CF0">
        <w:rPr>
          <w:b/>
        </w:rPr>
        <w:tab/>
      </w:r>
      <w:r w:rsidRPr="004A3CF0">
        <w:rPr>
          <w:b/>
        </w:rPr>
        <w:tab/>
      </w:r>
      <w:r w:rsidR="008D5A90" w:rsidRPr="008D5A90">
        <w:rPr>
          <w:b/>
          <w:lang w:val="en"/>
        </w:rPr>
        <w:t>Australia, Austria, Belgium,</w:t>
      </w:r>
      <w:r w:rsidR="008D5A90" w:rsidRPr="008D5A90">
        <w:rPr>
          <w:rStyle w:val="FootnoteReference"/>
          <w:b/>
          <w:sz w:val="20"/>
          <w:vertAlign w:val="baseline"/>
          <w:lang w:val="en"/>
        </w:rPr>
        <w:footnoteReference w:customMarkFollows="1" w:id="2"/>
        <w:t>*</w:t>
      </w:r>
      <w:r w:rsidR="008D5A90" w:rsidRPr="008D5A90">
        <w:rPr>
          <w:b/>
          <w:lang w:val="en"/>
        </w:rPr>
        <w:t xml:space="preserve"> Bulgaria, Canada,* Croatia,* Cyprus,* Czechia, Denmark, Estonia,* Finland,* France,* Germany, Greece,* Iceland,* Ireland,* Italy, Latvia,* Liechtenstein,* Lithuania,* Luxembourg,* Malta,* Monaco,* Montenegro,* Netherlands, North Macedonia,* Norway,* Poland, Romania,* Slovakia, Slovenia,* Spain, Sweden* and Switzerland</w:t>
      </w:r>
      <w:r w:rsidR="00F62B4F">
        <w:rPr>
          <w:b/>
        </w:rPr>
        <w:t>*</w:t>
      </w:r>
      <w:r w:rsidRPr="004A3CF0">
        <w:rPr>
          <w:b/>
        </w:rPr>
        <w:t>: draft resolution</w:t>
      </w:r>
    </w:p>
    <w:p w:rsidR="004A3CF0" w:rsidRPr="004A3CF0" w:rsidRDefault="00120A63" w:rsidP="004A3CF0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>
        <w:rPr>
          <w:b/>
          <w:sz w:val="24"/>
        </w:rPr>
        <w:t>4</w:t>
      </w:r>
      <w:r w:rsidR="004B31DA">
        <w:rPr>
          <w:b/>
          <w:sz w:val="24"/>
        </w:rPr>
        <w:t>4</w:t>
      </w:r>
      <w:r w:rsidR="004A3CF0" w:rsidRPr="004A3CF0">
        <w:rPr>
          <w:b/>
          <w:sz w:val="24"/>
        </w:rPr>
        <w:t>/…</w:t>
      </w:r>
      <w:r w:rsidR="004A3CF0" w:rsidRPr="004A3CF0">
        <w:rPr>
          <w:b/>
          <w:sz w:val="24"/>
        </w:rPr>
        <w:tab/>
      </w:r>
      <w:r w:rsidR="003B4791" w:rsidRPr="003B4791">
        <w:rPr>
          <w:b/>
          <w:sz w:val="24"/>
        </w:rPr>
        <w:t>Situation of human rights in Eritrea</w:t>
      </w:r>
    </w:p>
    <w:p w:rsidR="004A3CF0" w:rsidRDefault="00BC0508" w:rsidP="004A3CF0">
      <w:pPr>
        <w:spacing w:after="120"/>
        <w:ind w:left="1134" w:right="1134"/>
        <w:jc w:val="both"/>
      </w:pPr>
      <w:r>
        <w:tab/>
      </w:r>
      <w:r w:rsidR="004A3CF0" w:rsidRPr="004A3CF0">
        <w:tab/>
      </w:r>
      <w:r w:rsidR="004A3CF0" w:rsidRPr="004A3CF0">
        <w:rPr>
          <w:i/>
        </w:rPr>
        <w:t>The Human Rights Council</w:t>
      </w:r>
      <w:r w:rsidR="004A3CF0" w:rsidRPr="004A3CF0">
        <w:t>,</w:t>
      </w:r>
    </w:p>
    <w:p w:rsidR="003B4791" w:rsidRDefault="003B4791" w:rsidP="00BC0508">
      <w:pPr>
        <w:pStyle w:val="SingleTxtG"/>
        <w:ind w:firstLine="567"/>
      </w:pPr>
      <w:r w:rsidRPr="00BC0508">
        <w:rPr>
          <w:i/>
        </w:rPr>
        <w:t xml:space="preserve">Guided </w:t>
      </w:r>
      <w:r>
        <w:t>by the Charter of the United Nations, the Universal Declaration of Human Rights, the International Covenants on Human Rights and other relevant international human rights instruments,</w:t>
      </w:r>
    </w:p>
    <w:p w:rsidR="003B4791" w:rsidRDefault="003B4791" w:rsidP="00BC0508">
      <w:pPr>
        <w:pStyle w:val="SingleTxtG"/>
        <w:ind w:firstLine="567"/>
      </w:pPr>
      <w:r w:rsidRPr="00BC0508">
        <w:rPr>
          <w:i/>
        </w:rPr>
        <w:t>Recalling</w:t>
      </w:r>
      <w:r>
        <w:t xml:space="preserve"> General Assembly resolution 60/251 of 15 March 2006, Human Rights Council resolutions 5/1 and 5/2, both of 18 June 2007, resolution 91 and decisions 250/2002, 275/2003 and 428/12 of the African Commission on Human and Peoples’ Rights and all previous Council resolutions on the situation of human rights in Eritrea,</w:t>
      </w:r>
    </w:p>
    <w:p w:rsidR="003B4791" w:rsidRDefault="003B4791" w:rsidP="00BC0508">
      <w:pPr>
        <w:pStyle w:val="SingleTxtG"/>
        <w:ind w:firstLine="567"/>
      </w:pPr>
      <w:r w:rsidRPr="00BC0508">
        <w:rPr>
          <w:i/>
        </w:rPr>
        <w:t>Recalling</w:t>
      </w:r>
      <w:r w:rsidR="00212B91">
        <w:rPr>
          <w:i/>
        </w:rPr>
        <w:t xml:space="preserve"> also</w:t>
      </w:r>
      <w:r w:rsidRPr="00BC0508">
        <w:rPr>
          <w:i/>
        </w:rPr>
        <w:t xml:space="preserve"> </w:t>
      </w:r>
      <w:r>
        <w:t xml:space="preserve">the important regional developments </w:t>
      </w:r>
      <w:r w:rsidR="00212B91">
        <w:t>in recent</w:t>
      </w:r>
      <w:r>
        <w:t xml:space="preserve"> years and the potential </w:t>
      </w:r>
      <w:r w:rsidR="00212B91">
        <w:t xml:space="preserve">they </w:t>
      </w:r>
      <w:r>
        <w:t xml:space="preserve">bear for the development </w:t>
      </w:r>
      <w:r w:rsidR="00212B91">
        <w:t xml:space="preserve">of human rights </w:t>
      </w:r>
      <w:r>
        <w:t>in Eritrea,</w:t>
      </w:r>
    </w:p>
    <w:p w:rsidR="003B4791" w:rsidRDefault="003B4791" w:rsidP="00BC0508">
      <w:pPr>
        <w:pStyle w:val="SingleTxtG"/>
        <w:ind w:firstLine="567"/>
      </w:pPr>
      <w:r w:rsidRPr="00BC0508">
        <w:rPr>
          <w:i/>
        </w:rPr>
        <w:t>Welcoming</w:t>
      </w:r>
      <w:r>
        <w:t xml:space="preserve"> the </w:t>
      </w:r>
      <w:r w:rsidR="00212B91">
        <w:t xml:space="preserve">commitment of the </w:t>
      </w:r>
      <w:r>
        <w:t>Government of Eritrea to the Sustainable Development Goals</w:t>
      </w:r>
      <w:r w:rsidR="00212B91">
        <w:t>,</w:t>
      </w:r>
      <w:r>
        <w:t xml:space="preserve"> </w:t>
      </w:r>
      <w:r w:rsidR="00212B91">
        <w:t>and</w:t>
      </w:r>
      <w:r>
        <w:t xml:space="preserve"> </w:t>
      </w:r>
      <w:r w:rsidR="00212B91">
        <w:t xml:space="preserve">its </w:t>
      </w:r>
      <w:r>
        <w:t>participation in the third cycle of the universal periodic review on 28 January 2019</w:t>
      </w:r>
      <w:r w:rsidR="00784579">
        <w:rPr>
          <w:rStyle w:val="FootnoteReference"/>
        </w:rPr>
        <w:footnoteReference w:id="3"/>
      </w:r>
      <w:r>
        <w:t xml:space="preserve"> and in the human rights dialogue with the Committee on the Elimination of Discrimination </w:t>
      </w:r>
      <w:r w:rsidR="00212B91">
        <w:t>a</w:t>
      </w:r>
      <w:r>
        <w:t>gainst Women on 14 February 2020,</w:t>
      </w:r>
      <w:r w:rsidR="00212B91">
        <w:rPr>
          <w:rStyle w:val="FootnoteReference"/>
        </w:rPr>
        <w:footnoteReference w:id="4"/>
      </w:r>
    </w:p>
    <w:p w:rsidR="00510483" w:rsidRDefault="00510483" w:rsidP="00945C89">
      <w:pPr>
        <w:pStyle w:val="SingleTxtG"/>
        <w:ind w:firstLine="567"/>
      </w:pPr>
      <w:r>
        <w:rPr>
          <w:i/>
        </w:rPr>
        <w:t xml:space="preserve">Welcoming also </w:t>
      </w:r>
      <w:r>
        <w:t>the report of the Special Rapporteur on the situation of human rights in Eritrea</w:t>
      </w:r>
      <w:r>
        <w:rPr>
          <w:rStyle w:val="FootnoteReference"/>
        </w:rPr>
        <w:footnoteReference w:id="5"/>
      </w:r>
      <w:r w:rsidR="008D5A90">
        <w:t xml:space="preserve"> </w:t>
      </w:r>
      <w:r>
        <w:t>and her</w:t>
      </w:r>
      <w:r w:rsidRPr="003E0AED">
        <w:rPr>
          <w:spacing w:val="-12"/>
        </w:rPr>
        <w:t xml:space="preserve"> </w:t>
      </w:r>
      <w:r>
        <w:t>conclusions,</w:t>
      </w:r>
    </w:p>
    <w:p w:rsidR="003B4791" w:rsidRDefault="003B4791" w:rsidP="00BC0508">
      <w:pPr>
        <w:pStyle w:val="SingleTxtG"/>
        <w:ind w:firstLine="567"/>
      </w:pPr>
      <w:r>
        <w:t>1.</w:t>
      </w:r>
      <w:r>
        <w:tab/>
      </w:r>
      <w:r w:rsidRPr="00510483">
        <w:rPr>
          <w:i/>
        </w:rPr>
        <w:t>Requests</w:t>
      </w:r>
      <w:r>
        <w:t xml:space="preserve"> the Office of the United Nations High Commissioner for Human Rights to present an oral update to the Human Rights Council at its forty-sixth session on progress made in the cooperation between Eritrea and the Office</w:t>
      </w:r>
      <w:r w:rsidR="00212B91">
        <w:t xml:space="preserve"> of the High Commissioner</w:t>
      </w:r>
      <w:r>
        <w:t>, and its impact on the situation of human rights in Eritrea;</w:t>
      </w:r>
    </w:p>
    <w:p w:rsidR="00945C89" w:rsidRDefault="00945C89" w:rsidP="00945C89">
      <w:pPr>
        <w:pStyle w:val="SingleTxtG"/>
        <w:ind w:firstLine="567"/>
      </w:pPr>
      <w:r w:rsidRPr="00945C89">
        <w:lastRenderedPageBreak/>
        <w:t>2.</w:t>
      </w:r>
      <w:r>
        <w:rPr>
          <w:i/>
        </w:rPr>
        <w:tab/>
        <w:t xml:space="preserve">Decides </w:t>
      </w:r>
      <w:r>
        <w:t>to extend the mandate of the Special Rapporteur on the situation of human rights in Eritrea for a further period of one year, and to continue to assess and</w:t>
      </w:r>
      <w:r w:rsidRPr="003E0AED">
        <w:rPr>
          <w:spacing w:val="17"/>
        </w:rPr>
        <w:t xml:space="preserve"> </w:t>
      </w:r>
      <w:r>
        <w:t xml:space="preserve">report </w:t>
      </w:r>
      <w:r w:rsidRPr="00EF63F5">
        <w:t>on the situation of human rights in follow-up to the report of the Special Rapporteur,</w:t>
      </w:r>
      <w:r w:rsidRPr="003E0AED">
        <w:t xml:space="preserve"> </w:t>
      </w:r>
      <w:r w:rsidRPr="00EF63F5">
        <w:t>and requests the Special Rapporteur to present an oral update to the Human Rights</w:t>
      </w:r>
      <w:r w:rsidRPr="003E0AED">
        <w:t xml:space="preserve"> </w:t>
      </w:r>
      <w:r w:rsidRPr="00EF63F5">
        <w:t>Council at its forty-sixth session during an interactive dialogue, and to present during an interactive dialogue a report on the implementation of the mandate to t</w:t>
      </w:r>
      <w:r>
        <w:t>he Council at its forty-seventh</w:t>
      </w:r>
      <w:r w:rsidRPr="00EF63F5">
        <w:t xml:space="preserve"> session and to the General Assembly at</w:t>
      </w:r>
      <w:r>
        <w:t xml:space="preserve"> its seventy-fifth</w:t>
      </w:r>
      <w:r w:rsidRPr="003E0AED">
        <w:t xml:space="preserve"> </w:t>
      </w:r>
      <w:r w:rsidRPr="00EF63F5">
        <w:t>session;</w:t>
      </w:r>
    </w:p>
    <w:p w:rsidR="00945C89" w:rsidRDefault="00945C89" w:rsidP="00945C89">
      <w:pPr>
        <w:pStyle w:val="SingleTxtG"/>
        <w:ind w:firstLine="567"/>
      </w:pPr>
      <w:r w:rsidRPr="006E5821">
        <w:t>3.</w:t>
      </w:r>
      <w:r>
        <w:rPr>
          <w:i/>
        </w:rPr>
        <w:tab/>
      </w:r>
      <w:r w:rsidRPr="00EF63F5">
        <w:rPr>
          <w:i/>
        </w:rPr>
        <w:t xml:space="preserve">Calls upon </w:t>
      </w:r>
      <w:r w:rsidRPr="00705160">
        <w:t>the Government of Eritrea to cooperate fully with the Special Rapporteur, including by granting access to the</w:t>
      </w:r>
      <w:r w:rsidRPr="00EF63F5">
        <w:rPr>
          <w:spacing w:val="-3"/>
        </w:rPr>
        <w:t xml:space="preserve"> </w:t>
      </w:r>
      <w:r w:rsidRPr="00705160">
        <w:t xml:space="preserve">country </w:t>
      </w:r>
      <w:r w:rsidRPr="00EF63F5">
        <w:rPr>
          <w:bCs/>
          <w:lang w:val="en-US"/>
        </w:rPr>
        <w:t>and committing to making progress on the proposed benchmark</w:t>
      </w:r>
      <w:r>
        <w:rPr>
          <w:bCs/>
          <w:lang w:val="en-US"/>
        </w:rPr>
        <w:t>s</w:t>
      </w:r>
      <w:r w:rsidR="00212B91">
        <w:rPr>
          <w:bCs/>
          <w:lang w:val="en-US"/>
        </w:rPr>
        <w:t>;</w:t>
      </w:r>
      <w:r>
        <w:rPr>
          <w:rStyle w:val="FootnoteReference"/>
          <w:bCs/>
          <w:lang w:val="en-US"/>
        </w:rPr>
        <w:footnoteReference w:id="6"/>
      </w:r>
    </w:p>
    <w:p w:rsidR="003B4791" w:rsidRDefault="003B4791" w:rsidP="00BC0508">
      <w:pPr>
        <w:pStyle w:val="SingleTxtG"/>
        <w:ind w:firstLine="567"/>
      </w:pPr>
      <w:r>
        <w:t>4.</w:t>
      </w:r>
      <w:r>
        <w:tab/>
      </w:r>
      <w:r w:rsidRPr="00510483">
        <w:rPr>
          <w:i/>
        </w:rPr>
        <w:t>Requests</w:t>
      </w:r>
      <w:r>
        <w:t xml:space="preserve"> the Secretary-General to provide the Special Rapporteur with all the information and resources necessary to fulfil the mandate;</w:t>
      </w:r>
    </w:p>
    <w:p w:rsidR="003B4791" w:rsidRDefault="003B4791" w:rsidP="00BC0508">
      <w:pPr>
        <w:pStyle w:val="SingleTxtG"/>
        <w:ind w:firstLine="567"/>
      </w:pPr>
      <w:r>
        <w:t>5.</w:t>
      </w:r>
      <w:r>
        <w:tab/>
      </w:r>
      <w:r w:rsidRPr="00510483">
        <w:rPr>
          <w:i/>
        </w:rPr>
        <w:t xml:space="preserve">Decides </w:t>
      </w:r>
      <w:r>
        <w:t>to remain seized of the matter.</w:t>
      </w:r>
    </w:p>
    <w:p w:rsidR="003B4791" w:rsidRPr="003B4791" w:rsidRDefault="003B4791" w:rsidP="003B4791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535C">
        <w:rPr>
          <w:u w:val="single"/>
        </w:rPr>
        <w:tab/>
      </w:r>
    </w:p>
    <w:sectPr w:rsidR="003B4791" w:rsidRPr="003B4791" w:rsidSect="004A3CF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8B" w:rsidRDefault="00DD188B"/>
  </w:endnote>
  <w:endnote w:type="continuationSeparator" w:id="0">
    <w:p w:rsidR="00DD188B" w:rsidRDefault="00DD188B"/>
  </w:endnote>
  <w:endnote w:type="continuationNotice" w:id="1">
    <w:p w:rsidR="00DD188B" w:rsidRDefault="00DD1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F0" w:rsidRPr="004A3CF0" w:rsidRDefault="004A3CF0" w:rsidP="004A3CF0">
    <w:pPr>
      <w:pStyle w:val="Footer"/>
      <w:tabs>
        <w:tab w:val="right" w:pos="9638"/>
      </w:tabs>
      <w:rPr>
        <w:sz w:val="18"/>
      </w:rPr>
    </w:pPr>
    <w:r w:rsidRPr="004A3CF0">
      <w:rPr>
        <w:b/>
        <w:sz w:val="18"/>
      </w:rPr>
      <w:fldChar w:fldCharType="begin"/>
    </w:r>
    <w:r w:rsidRPr="004A3CF0">
      <w:rPr>
        <w:b/>
        <w:sz w:val="18"/>
      </w:rPr>
      <w:instrText xml:space="preserve"> PAGE  \* MERGEFORMAT </w:instrText>
    </w:r>
    <w:r w:rsidRPr="004A3CF0">
      <w:rPr>
        <w:b/>
        <w:sz w:val="18"/>
      </w:rPr>
      <w:fldChar w:fldCharType="separate"/>
    </w:r>
    <w:r w:rsidR="0088535C">
      <w:rPr>
        <w:b/>
        <w:noProof/>
        <w:sz w:val="18"/>
      </w:rPr>
      <w:t>2</w:t>
    </w:r>
    <w:r w:rsidRPr="004A3C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F0" w:rsidRPr="004A3CF0" w:rsidRDefault="004A3CF0" w:rsidP="004A3CF0">
    <w:pPr>
      <w:pStyle w:val="Footer"/>
      <w:tabs>
        <w:tab w:val="right" w:pos="9638"/>
      </w:tabs>
      <w:rPr>
        <w:b/>
        <w:sz w:val="18"/>
      </w:rPr>
    </w:pPr>
    <w:r>
      <w:tab/>
    </w:r>
    <w:r w:rsidRPr="004A3CF0">
      <w:rPr>
        <w:b/>
        <w:sz w:val="18"/>
      </w:rPr>
      <w:fldChar w:fldCharType="begin"/>
    </w:r>
    <w:r w:rsidRPr="004A3CF0">
      <w:rPr>
        <w:b/>
        <w:sz w:val="18"/>
      </w:rPr>
      <w:instrText xml:space="preserve"> PAGE  \* MERGEFORMAT </w:instrText>
    </w:r>
    <w:r w:rsidRPr="004A3CF0">
      <w:rPr>
        <w:b/>
        <w:sz w:val="18"/>
      </w:rPr>
      <w:fldChar w:fldCharType="separate"/>
    </w:r>
    <w:r w:rsidR="003B4791">
      <w:rPr>
        <w:b/>
        <w:noProof/>
        <w:sz w:val="18"/>
      </w:rPr>
      <w:t>3</w:t>
    </w:r>
    <w:r w:rsidRPr="004A3C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64" w:rsidRDefault="00744064" w:rsidP="0074406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064" w:rsidRDefault="00744064" w:rsidP="00744064">
    <w:pPr>
      <w:pStyle w:val="Footer"/>
      <w:ind w:right="1134"/>
      <w:rPr>
        <w:sz w:val="20"/>
      </w:rPr>
    </w:pPr>
    <w:r>
      <w:rPr>
        <w:sz w:val="20"/>
      </w:rPr>
      <w:t>GE.20-09192(E)</w:t>
    </w:r>
  </w:p>
  <w:p w:rsidR="00744064" w:rsidRPr="00744064" w:rsidRDefault="00744064" w:rsidP="0074406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44/L.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8B" w:rsidRPr="000B175B" w:rsidRDefault="00DD18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188B" w:rsidRPr="00FC68B7" w:rsidRDefault="00DD18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188B" w:rsidRDefault="00DD188B"/>
  </w:footnote>
  <w:footnote w:id="2">
    <w:p w:rsidR="008D5A90" w:rsidRPr="008D5A90" w:rsidRDefault="008D5A90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8D5A9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D5A90">
        <w:rPr>
          <w:szCs w:val="18"/>
        </w:rPr>
        <w:t>State not a member of the Human Rights Council.</w:t>
      </w:r>
    </w:p>
  </w:footnote>
  <w:footnote w:id="3">
    <w:p w:rsidR="00784579" w:rsidRPr="006E5821" w:rsidRDefault="0078457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A/HRC/41/14.</w:t>
      </w:r>
    </w:p>
  </w:footnote>
  <w:footnote w:id="4">
    <w:p w:rsidR="00212B91" w:rsidRPr="006E5821" w:rsidRDefault="00212B91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See CEDAW/C/ERI/CO/6.</w:t>
      </w:r>
    </w:p>
  </w:footnote>
  <w:footnote w:id="5">
    <w:p w:rsidR="00510483" w:rsidRPr="00744064" w:rsidRDefault="00945C89" w:rsidP="00510483">
      <w:pPr>
        <w:pStyle w:val="FootnoteText"/>
        <w:rPr>
          <w:lang w:val="es-ES"/>
        </w:rPr>
      </w:pPr>
      <w:r>
        <w:tab/>
      </w:r>
      <w:r w:rsidR="00510483">
        <w:rPr>
          <w:rStyle w:val="FootnoteReference"/>
        </w:rPr>
        <w:footnoteRef/>
      </w:r>
      <w:r w:rsidRPr="00744064">
        <w:rPr>
          <w:lang w:val="es-ES"/>
        </w:rPr>
        <w:tab/>
      </w:r>
      <w:r w:rsidR="00510483" w:rsidRPr="00744064">
        <w:rPr>
          <w:lang w:val="es-ES"/>
        </w:rPr>
        <w:t>A/HRC/44/23</w:t>
      </w:r>
      <w:r w:rsidR="008D5A90" w:rsidRPr="00744064">
        <w:rPr>
          <w:lang w:val="es-ES"/>
        </w:rPr>
        <w:t>.</w:t>
      </w:r>
    </w:p>
  </w:footnote>
  <w:footnote w:id="6">
    <w:p w:rsidR="00945C89" w:rsidRPr="00705160" w:rsidRDefault="00945C89" w:rsidP="00945C89">
      <w:pPr>
        <w:pStyle w:val="FootnoteText"/>
        <w:rPr>
          <w:lang w:val="en-US"/>
        </w:rPr>
      </w:pPr>
      <w:r w:rsidRPr="00744064">
        <w:rPr>
          <w:lang w:val="es-ES"/>
        </w:rPr>
        <w:tab/>
      </w:r>
      <w:r>
        <w:rPr>
          <w:rStyle w:val="FootnoteReference"/>
        </w:rPr>
        <w:footnoteRef/>
      </w:r>
      <w:r w:rsidRPr="00744064">
        <w:rPr>
          <w:lang w:val="es-ES"/>
        </w:rPr>
        <w:tab/>
        <w:t>A/HRC/41/53</w:t>
      </w:r>
      <w:r w:rsidR="00212B91" w:rsidRPr="00744064">
        <w:rPr>
          <w:lang w:val="es-ES"/>
        </w:rPr>
        <w:t xml:space="preserve">, paras. </w:t>
      </w:r>
      <w:r w:rsidR="00212B91">
        <w:rPr>
          <w:lang w:val="en-US"/>
        </w:rPr>
        <w:t>75–81</w:t>
      </w:r>
      <w:r w:rsidR="008D5A9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F0" w:rsidRPr="004A3CF0" w:rsidRDefault="00F3311D">
    <w:pPr>
      <w:pStyle w:val="Header"/>
    </w:pPr>
    <w:r>
      <w:t>A/HRC/4</w:t>
    </w:r>
    <w:r w:rsidR="004B31DA">
      <w:t>4</w:t>
    </w:r>
    <w:r>
      <w:t>/L.</w:t>
    </w:r>
    <w:r w:rsidR="00BC0508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F0" w:rsidRPr="004A3CF0" w:rsidRDefault="00744064" w:rsidP="004A3C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B31DA">
      <w:t>A/HRC/37/L.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5A85"/>
    <w:multiLevelType w:val="hybridMultilevel"/>
    <w:tmpl w:val="4E78A3A8"/>
    <w:lvl w:ilvl="0" w:tplc="849E1C4A">
      <w:start w:val="1"/>
      <w:numFmt w:val="decimal"/>
      <w:lvlText w:val="%1."/>
      <w:lvlJc w:val="left"/>
      <w:pPr>
        <w:ind w:left="1266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GB" w:eastAsia="en-GB" w:bidi="en-GB"/>
      </w:rPr>
    </w:lvl>
    <w:lvl w:ilvl="1" w:tplc="8894FBAC">
      <w:numFmt w:val="bullet"/>
      <w:lvlText w:val="•"/>
      <w:lvlJc w:val="left"/>
      <w:pPr>
        <w:ind w:left="2122" w:hanging="567"/>
      </w:pPr>
      <w:rPr>
        <w:rFonts w:hint="default"/>
        <w:lang w:val="en-GB" w:eastAsia="en-GB" w:bidi="en-GB"/>
      </w:rPr>
    </w:lvl>
    <w:lvl w:ilvl="2" w:tplc="B7A4BF2E">
      <w:numFmt w:val="bullet"/>
      <w:lvlText w:val="•"/>
      <w:lvlJc w:val="left"/>
      <w:pPr>
        <w:ind w:left="2985" w:hanging="567"/>
      </w:pPr>
      <w:rPr>
        <w:rFonts w:hint="default"/>
        <w:lang w:val="en-GB" w:eastAsia="en-GB" w:bidi="en-GB"/>
      </w:rPr>
    </w:lvl>
    <w:lvl w:ilvl="3" w:tplc="CF7C57D4">
      <w:numFmt w:val="bullet"/>
      <w:lvlText w:val="•"/>
      <w:lvlJc w:val="left"/>
      <w:pPr>
        <w:ind w:left="3847" w:hanging="567"/>
      </w:pPr>
      <w:rPr>
        <w:rFonts w:hint="default"/>
        <w:lang w:val="en-GB" w:eastAsia="en-GB" w:bidi="en-GB"/>
      </w:rPr>
    </w:lvl>
    <w:lvl w:ilvl="4" w:tplc="C928ADCE">
      <w:numFmt w:val="bullet"/>
      <w:lvlText w:val="•"/>
      <w:lvlJc w:val="left"/>
      <w:pPr>
        <w:ind w:left="4710" w:hanging="567"/>
      </w:pPr>
      <w:rPr>
        <w:rFonts w:hint="default"/>
        <w:lang w:val="en-GB" w:eastAsia="en-GB" w:bidi="en-GB"/>
      </w:rPr>
    </w:lvl>
    <w:lvl w:ilvl="5" w:tplc="5CF237BE">
      <w:numFmt w:val="bullet"/>
      <w:lvlText w:val="•"/>
      <w:lvlJc w:val="left"/>
      <w:pPr>
        <w:ind w:left="5573" w:hanging="567"/>
      </w:pPr>
      <w:rPr>
        <w:rFonts w:hint="default"/>
        <w:lang w:val="en-GB" w:eastAsia="en-GB" w:bidi="en-GB"/>
      </w:rPr>
    </w:lvl>
    <w:lvl w:ilvl="6" w:tplc="BBEA7572">
      <w:numFmt w:val="bullet"/>
      <w:lvlText w:val="•"/>
      <w:lvlJc w:val="left"/>
      <w:pPr>
        <w:ind w:left="6435" w:hanging="567"/>
      </w:pPr>
      <w:rPr>
        <w:rFonts w:hint="default"/>
        <w:lang w:val="en-GB" w:eastAsia="en-GB" w:bidi="en-GB"/>
      </w:rPr>
    </w:lvl>
    <w:lvl w:ilvl="7" w:tplc="17100D4E">
      <w:numFmt w:val="bullet"/>
      <w:lvlText w:val="•"/>
      <w:lvlJc w:val="left"/>
      <w:pPr>
        <w:ind w:left="7298" w:hanging="567"/>
      </w:pPr>
      <w:rPr>
        <w:rFonts w:hint="default"/>
        <w:lang w:val="en-GB" w:eastAsia="en-GB" w:bidi="en-GB"/>
      </w:rPr>
    </w:lvl>
    <w:lvl w:ilvl="8" w:tplc="B5701930">
      <w:numFmt w:val="bullet"/>
      <w:lvlText w:val="•"/>
      <w:lvlJc w:val="left"/>
      <w:pPr>
        <w:ind w:left="8161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F0"/>
    <w:rsid w:val="00007F7F"/>
    <w:rsid w:val="00022DB5"/>
    <w:rsid w:val="00031287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0E2F9A"/>
    <w:rsid w:val="00120A63"/>
    <w:rsid w:val="00146D32"/>
    <w:rsid w:val="001509BA"/>
    <w:rsid w:val="001971D7"/>
    <w:rsid w:val="001A1889"/>
    <w:rsid w:val="001B4B04"/>
    <w:rsid w:val="001C30D4"/>
    <w:rsid w:val="001C6663"/>
    <w:rsid w:val="001C7895"/>
    <w:rsid w:val="001D26DF"/>
    <w:rsid w:val="001E2790"/>
    <w:rsid w:val="00211E0B"/>
    <w:rsid w:val="00211E72"/>
    <w:rsid w:val="00212B91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24451"/>
    <w:rsid w:val="003314D1"/>
    <w:rsid w:val="00335A2F"/>
    <w:rsid w:val="00341937"/>
    <w:rsid w:val="0039277A"/>
    <w:rsid w:val="003972E0"/>
    <w:rsid w:val="003975ED"/>
    <w:rsid w:val="003B4791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3CF0"/>
    <w:rsid w:val="004B31DA"/>
    <w:rsid w:val="004B75D2"/>
    <w:rsid w:val="004D1140"/>
    <w:rsid w:val="004F55ED"/>
    <w:rsid w:val="00510483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A58B1"/>
    <w:rsid w:val="005B3DB3"/>
    <w:rsid w:val="005B6E48"/>
    <w:rsid w:val="005D53BE"/>
    <w:rsid w:val="005E1712"/>
    <w:rsid w:val="005F50E7"/>
    <w:rsid w:val="00611FC4"/>
    <w:rsid w:val="006176FB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E5821"/>
    <w:rsid w:val="006F13F0"/>
    <w:rsid w:val="006F1FF8"/>
    <w:rsid w:val="006F5035"/>
    <w:rsid w:val="007065EB"/>
    <w:rsid w:val="00720183"/>
    <w:rsid w:val="0072632A"/>
    <w:rsid w:val="0074200B"/>
    <w:rsid w:val="00744064"/>
    <w:rsid w:val="00784579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76690"/>
    <w:rsid w:val="008847BB"/>
    <w:rsid w:val="0088535C"/>
    <w:rsid w:val="008979B1"/>
    <w:rsid w:val="008A6B25"/>
    <w:rsid w:val="008A6C4F"/>
    <w:rsid w:val="008C1E4D"/>
    <w:rsid w:val="008D5A90"/>
    <w:rsid w:val="008E0E46"/>
    <w:rsid w:val="0090452C"/>
    <w:rsid w:val="00907C3F"/>
    <w:rsid w:val="0092237C"/>
    <w:rsid w:val="0093707B"/>
    <w:rsid w:val="009400EB"/>
    <w:rsid w:val="009427E3"/>
    <w:rsid w:val="00945C89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E2C85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76AD1"/>
    <w:rsid w:val="00B81E12"/>
    <w:rsid w:val="00B87110"/>
    <w:rsid w:val="00B97FA8"/>
    <w:rsid w:val="00BB5EC4"/>
    <w:rsid w:val="00BC050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480B"/>
    <w:rsid w:val="00DA67AD"/>
    <w:rsid w:val="00DB18CE"/>
    <w:rsid w:val="00DB5566"/>
    <w:rsid w:val="00DD188B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E15AF"/>
    <w:rsid w:val="00EF1D7F"/>
    <w:rsid w:val="00EF5BDB"/>
    <w:rsid w:val="00F07FD9"/>
    <w:rsid w:val="00F23933"/>
    <w:rsid w:val="00F24119"/>
    <w:rsid w:val="00F3311D"/>
    <w:rsid w:val="00F40E75"/>
    <w:rsid w:val="00F42CD9"/>
    <w:rsid w:val="00F52936"/>
    <w:rsid w:val="00F54083"/>
    <w:rsid w:val="00F62B4F"/>
    <w:rsid w:val="00F677CB"/>
    <w:rsid w:val="00F67B04"/>
    <w:rsid w:val="00FA7DF3"/>
    <w:rsid w:val="00FB239B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52A9BE94-9455-445C-BC8C-A2DCC9D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10483"/>
    <w:rPr>
      <w:sz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10483"/>
    <w:pPr>
      <w:widowControl w:val="0"/>
      <w:suppressAutoHyphens w:val="0"/>
      <w:autoSpaceDE w:val="0"/>
      <w:autoSpaceDN w:val="0"/>
      <w:spacing w:line="240" w:lineRule="auto"/>
    </w:pPr>
    <w:rPr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10483"/>
    <w:rPr>
      <w:lang w:eastAsia="en-GB" w:bidi="en-GB"/>
    </w:rPr>
  </w:style>
  <w:style w:type="paragraph" w:styleId="ListParagraph">
    <w:name w:val="List Paragraph"/>
    <w:basedOn w:val="Normal"/>
    <w:uiPriority w:val="1"/>
    <w:qFormat/>
    <w:rsid w:val="00510483"/>
    <w:pPr>
      <w:widowControl w:val="0"/>
      <w:suppressAutoHyphens w:val="0"/>
      <w:autoSpaceDE w:val="0"/>
      <w:autoSpaceDN w:val="0"/>
      <w:spacing w:before="121" w:line="240" w:lineRule="auto"/>
      <w:ind w:left="1266" w:right="1247" w:firstLine="568"/>
    </w:pPr>
    <w:rPr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semiHidden/>
    <w:unhideWhenUsed/>
    <w:rsid w:val="001971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1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971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97058D-68EB-4968-BBF4-628E50E4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477</Words>
  <Characters>2663</Characters>
  <Application>Microsoft Office Word</Application>
  <DocSecurity>0</DocSecurity>
  <Lines>56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A/HRC/44/L.8</dc:title>
  <dc:subject>2009192</dc:subject>
  <dc:creator>Sumiko IHARA</dc:creator>
  <cp:keywords/>
  <dc:description/>
  <cp:lastModifiedBy>Don Canete Martin</cp:lastModifiedBy>
  <cp:revision>2</cp:revision>
  <cp:lastPrinted>2008-01-29T08:30:00Z</cp:lastPrinted>
  <dcterms:created xsi:type="dcterms:W3CDTF">2020-07-13T09:37:00Z</dcterms:created>
  <dcterms:modified xsi:type="dcterms:W3CDTF">2020-07-13T09:37:00Z</dcterms:modified>
</cp:coreProperties>
</file>