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14:paraId="665D06A6" w14:textId="77777777" w:rsidTr="00E6618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8437D2A" w14:textId="77777777" w:rsidR="00A12E20" w:rsidRPr="00DB58B5" w:rsidRDefault="00A12E20" w:rsidP="00F15A1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0259DC2" w14:textId="77777777" w:rsidR="00A12E20" w:rsidRPr="00DB58B5" w:rsidRDefault="00A12E20" w:rsidP="00E6618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E21EBBA" w14:textId="77777777" w:rsidR="00A12E20" w:rsidRPr="00DB58B5" w:rsidRDefault="00F15A1F" w:rsidP="00F15A1F">
            <w:pPr>
              <w:jc w:val="right"/>
            </w:pPr>
            <w:r w:rsidRPr="00F15A1F">
              <w:rPr>
                <w:sz w:val="40"/>
              </w:rPr>
              <w:t>A</w:t>
            </w:r>
            <w:r>
              <w:t>/HRC/44/L.24</w:t>
            </w:r>
          </w:p>
        </w:tc>
      </w:tr>
      <w:tr w:rsidR="00A12E20" w:rsidRPr="00DB58B5" w14:paraId="02187E3F" w14:textId="77777777" w:rsidTr="00E6618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9D50478" w14:textId="77777777" w:rsidR="00A12E20" w:rsidRPr="00DB58B5" w:rsidRDefault="00A12E20" w:rsidP="00E6618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37FF233" wp14:editId="4E7B540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19343B" w14:textId="77777777" w:rsidR="00A12E20" w:rsidRPr="00740562" w:rsidRDefault="00A12E20" w:rsidP="00E6618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DF57D99" w14:textId="77777777" w:rsidR="00A12E20" w:rsidRDefault="00F15A1F" w:rsidP="00E6618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limitée</w:t>
            </w:r>
          </w:p>
          <w:p w14:paraId="1DE018F9" w14:textId="77777777" w:rsidR="00F15A1F" w:rsidRDefault="00F15A1F" w:rsidP="00F15A1F">
            <w:pPr>
              <w:spacing w:line="240" w:lineRule="exact"/>
            </w:pPr>
            <w:r>
              <w:t>15 juillet 2020</w:t>
            </w:r>
          </w:p>
          <w:p w14:paraId="392AB963" w14:textId="77777777" w:rsidR="00F15A1F" w:rsidRDefault="00F15A1F" w:rsidP="00F15A1F">
            <w:pPr>
              <w:spacing w:line="240" w:lineRule="exact"/>
            </w:pPr>
            <w:r>
              <w:t>Français</w:t>
            </w:r>
          </w:p>
          <w:p w14:paraId="3716D5E5" w14:textId="77777777" w:rsidR="00F15A1F" w:rsidRPr="00DB58B5" w:rsidRDefault="00F15A1F" w:rsidP="00F15A1F">
            <w:pPr>
              <w:spacing w:line="240" w:lineRule="exact"/>
            </w:pPr>
            <w:r>
              <w:t>Original : anglais</w:t>
            </w:r>
          </w:p>
        </w:tc>
      </w:tr>
    </w:tbl>
    <w:p w14:paraId="00AFF861" w14:textId="77777777"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l’homme</w:t>
      </w:r>
    </w:p>
    <w:p w14:paraId="79D84B46" w14:textId="77777777" w:rsidR="00042B67" w:rsidRPr="004A0C01" w:rsidRDefault="00042B67" w:rsidP="00042B67">
      <w:pPr>
        <w:rPr>
          <w:b/>
          <w:lang w:val="fr-FR"/>
        </w:rPr>
      </w:pPr>
      <w:r>
        <w:rPr>
          <w:b/>
          <w:bCs/>
          <w:lang w:val="fr-FR"/>
        </w:rPr>
        <w:t>Quarante-quatrième session</w:t>
      </w:r>
    </w:p>
    <w:p w14:paraId="79CCA971" w14:textId="77777777" w:rsidR="00042B67" w:rsidRPr="004A0C01" w:rsidRDefault="00042B67" w:rsidP="00042B67">
      <w:pPr>
        <w:rPr>
          <w:lang w:val="fr-FR"/>
        </w:rPr>
      </w:pPr>
      <w:r>
        <w:rPr>
          <w:lang w:val="fr-FR"/>
        </w:rPr>
        <w:t>30 juin-17 juillet 2020</w:t>
      </w:r>
    </w:p>
    <w:p w14:paraId="3B8D4C29" w14:textId="77777777" w:rsidR="00042B67" w:rsidRPr="004A0C01" w:rsidRDefault="00042B67" w:rsidP="00042B67">
      <w:pPr>
        <w:rPr>
          <w:lang w:val="fr-FR"/>
        </w:rPr>
      </w:pPr>
      <w:r>
        <w:rPr>
          <w:lang w:val="fr-FR"/>
        </w:rPr>
        <w:t>Point 3 de l’ordre du jour</w:t>
      </w:r>
    </w:p>
    <w:p w14:paraId="36AFA154" w14:textId="77777777" w:rsidR="00042B67" w:rsidRPr="004A0C01" w:rsidRDefault="00042B67" w:rsidP="00042B67">
      <w:pPr>
        <w:rPr>
          <w:b/>
          <w:lang w:val="fr-FR"/>
        </w:rPr>
      </w:pPr>
      <w:r>
        <w:rPr>
          <w:b/>
          <w:bCs/>
          <w:lang w:val="fr-FR"/>
        </w:rPr>
        <w:t xml:space="preserve">Promotion et protection de tous les droits de l’homme, </w:t>
      </w:r>
      <w:r>
        <w:rPr>
          <w:b/>
          <w:bCs/>
          <w:lang w:val="fr-FR"/>
        </w:rPr>
        <w:br/>
        <w:t xml:space="preserve">civils, politiques, économiques, sociaux et culturels, </w:t>
      </w:r>
      <w:r>
        <w:rPr>
          <w:b/>
          <w:bCs/>
          <w:lang w:val="fr-FR"/>
        </w:rPr>
        <w:br/>
        <w:t>y compris le droit au développement</w:t>
      </w:r>
    </w:p>
    <w:p w14:paraId="0ACCE497" w14:textId="77777777" w:rsidR="00042B67" w:rsidRPr="004A0C01" w:rsidRDefault="00042B67" w:rsidP="00042B67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Fédération de Russie</w:t>
      </w:r>
      <w:r w:rsidRPr="00042B67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>
        <w:rPr>
          <w:lang w:val="fr-FR"/>
        </w:rPr>
        <w:t> : amendement au projet de résolution A/HRC/44/L.11</w:t>
      </w:r>
    </w:p>
    <w:p w14:paraId="716A3CDC" w14:textId="77777777" w:rsidR="00042B67" w:rsidRPr="004A0C01" w:rsidRDefault="00042B67" w:rsidP="00042B67">
      <w:pPr>
        <w:pStyle w:val="H1G"/>
        <w:ind w:left="1843" w:hanging="709"/>
        <w:rPr>
          <w:lang w:val="fr-FR"/>
        </w:rPr>
      </w:pPr>
      <w:r>
        <w:rPr>
          <w:lang w:val="fr-FR"/>
        </w:rPr>
        <w:t>44/...</w:t>
      </w:r>
      <w:r>
        <w:rPr>
          <w:lang w:val="fr-FR"/>
        </w:rPr>
        <w:tab/>
        <w:t xml:space="preserve">Promotion et protection des droits de l’homme </w:t>
      </w:r>
      <w:r>
        <w:rPr>
          <w:lang w:val="fr-FR"/>
        </w:rPr>
        <w:br/>
        <w:t>dans le contexte des manifestations pacifiques</w:t>
      </w:r>
    </w:p>
    <w:p w14:paraId="13ADB31E" w14:textId="77777777" w:rsidR="00042B67" w:rsidRPr="004A0C01" w:rsidRDefault="00042B67" w:rsidP="00042B67">
      <w:pPr>
        <w:pStyle w:val="SingleTxtG"/>
        <w:rPr>
          <w:lang w:val="fr-FR"/>
        </w:rPr>
      </w:pPr>
      <w:r>
        <w:rPr>
          <w:lang w:val="fr-FR"/>
        </w:rPr>
        <w:tab/>
        <w:t xml:space="preserve">Le dix-septième alinéa du préambule </w:t>
      </w:r>
      <w:r w:rsidRPr="00640CB5">
        <w:rPr>
          <w:i/>
          <w:lang w:val="fr-FR"/>
        </w:rPr>
        <w:t>devrait se lire</w:t>
      </w:r>
      <w:r>
        <w:rPr>
          <w:lang w:val="fr-FR"/>
        </w:rPr>
        <w:t xml:space="preserve"> </w:t>
      </w:r>
      <w:r w:rsidRPr="000364F6">
        <w:rPr>
          <w:i/>
          <w:iCs/>
          <w:lang w:val="fr-FR"/>
        </w:rPr>
        <w:t>comme suit</w:t>
      </w:r>
      <w:r>
        <w:rPr>
          <w:lang w:val="fr-FR"/>
        </w:rPr>
        <w:t> :</w:t>
      </w:r>
      <w:bookmarkStart w:id="0" w:name="_GoBack"/>
      <w:bookmarkEnd w:id="0"/>
    </w:p>
    <w:p w14:paraId="09BD4EA8" w14:textId="77777777" w:rsidR="00552797" w:rsidRDefault="00042B67" w:rsidP="00042B67">
      <w:pPr>
        <w:pStyle w:val="SingleTxtG"/>
        <w:rPr>
          <w:lang w:val="fr-FR"/>
        </w:rPr>
      </w:pPr>
      <w:r>
        <w:rPr>
          <w:i/>
          <w:iCs/>
          <w:lang w:val="fr-FR"/>
        </w:rPr>
        <w:tab/>
        <w:t xml:space="preserve">Réaffirmant également </w:t>
      </w:r>
      <w:r>
        <w:rPr>
          <w:lang w:val="fr-FR"/>
        </w:rPr>
        <w:t>que la participation à des assemblées publiques et pacifiques, y compris des manifestations, devrait être entièrement volontaire et non contrainte, et ne devrait pas viser à porter atteinte aux droits de l’homme et aux libertés fondamentales d’autrui quels qu’ils soient ou à les limiter davantage que ce que prévoit le droit international des droits de l’homme,</w:t>
      </w:r>
    </w:p>
    <w:p w14:paraId="3E7F44D2" w14:textId="77777777" w:rsidR="00042B67" w:rsidRPr="00042B67" w:rsidRDefault="00042B67" w:rsidP="00042B6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42B67" w:rsidRPr="00042B67" w:rsidSect="00F15A1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9FA37" w14:textId="77777777" w:rsidR="00091ACF" w:rsidRPr="00EF7F30" w:rsidRDefault="00091ACF" w:rsidP="00EF7F30">
      <w:pPr>
        <w:pStyle w:val="Pieddepage"/>
      </w:pPr>
    </w:p>
  </w:endnote>
  <w:endnote w:type="continuationSeparator" w:id="0">
    <w:p w14:paraId="602CDE76" w14:textId="77777777" w:rsidR="00091ACF" w:rsidRPr="00EF7F30" w:rsidRDefault="00091ACF" w:rsidP="00EF7F30">
      <w:pPr>
        <w:pStyle w:val="Pieddepage"/>
      </w:pPr>
    </w:p>
  </w:endnote>
  <w:endnote w:type="continuationNotice" w:id="1">
    <w:p w14:paraId="46A0389C" w14:textId="77777777" w:rsidR="00091ACF" w:rsidRDefault="00091A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3636C" w14:textId="77777777" w:rsidR="00F15A1F" w:rsidRPr="00F15A1F" w:rsidRDefault="00F15A1F" w:rsidP="00F15A1F">
    <w:pPr>
      <w:pStyle w:val="Pieddepage"/>
      <w:tabs>
        <w:tab w:val="right" w:pos="9638"/>
      </w:tabs>
    </w:pPr>
    <w:r w:rsidRPr="00F15A1F">
      <w:rPr>
        <w:b/>
        <w:sz w:val="18"/>
      </w:rPr>
      <w:fldChar w:fldCharType="begin"/>
    </w:r>
    <w:r w:rsidRPr="00F15A1F">
      <w:rPr>
        <w:b/>
        <w:sz w:val="18"/>
      </w:rPr>
      <w:instrText xml:space="preserve"> PAGE  \* MERGEFORMAT </w:instrText>
    </w:r>
    <w:r w:rsidRPr="00F15A1F">
      <w:rPr>
        <w:b/>
        <w:sz w:val="18"/>
      </w:rPr>
      <w:fldChar w:fldCharType="separate"/>
    </w:r>
    <w:r w:rsidRPr="00F15A1F">
      <w:rPr>
        <w:b/>
        <w:noProof/>
        <w:sz w:val="18"/>
      </w:rPr>
      <w:t>2</w:t>
    </w:r>
    <w:r w:rsidRPr="00F15A1F">
      <w:rPr>
        <w:b/>
        <w:sz w:val="18"/>
      </w:rPr>
      <w:fldChar w:fldCharType="end"/>
    </w:r>
    <w:r>
      <w:rPr>
        <w:b/>
        <w:sz w:val="18"/>
      </w:rPr>
      <w:tab/>
    </w:r>
    <w:r>
      <w:t>GE.20-09453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BF27" w14:textId="77777777" w:rsidR="00F15A1F" w:rsidRPr="00F15A1F" w:rsidRDefault="00F15A1F" w:rsidP="00F15A1F">
    <w:pPr>
      <w:pStyle w:val="Pieddepage"/>
      <w:tabs>
        <w:tab w:val="right" w:pos="9638"/>
      </w:tabs>
      <w:rPr>
        <w:b/>
        <w:sz w:val="18"/>
      </w:rPr>
    </w:pPr>
    <w:r>
      <w:t>GE.20-09453</w:t>
    </w:r>
    <w:r>
      <w:tab/>
    </w:r>
    <w:r w:rsidRPr="00F15A1F">
      <w:rPr>
        <w:b/>
        <w:sz w:val="18"/>
      </w:rPr>
      <w:fldChar w:fldCharType="begin"/>
    </w:r>
    <w:r w:rsidRPr="00F15A1F">
      <w:rPr>
        <w:b/>
        <w:sz w:val="18"/>
      </w:rPr>
      <w:instrText xml:space="preserve"> PAGE  \* MERGEFORMAT </w:instrText>
    </w:r>
    <w:r w:rsidRPr="00F15A1F">
      <w:rPr>
        <w:b/>
        <w:sz w:val="18"/>
      </w:rPr>
      <w:fldChar w:fldCharType="separate"/>
    </w:r>
    <w:r w:rsidRPr="00F15A1F">
      <w:rPr>
        <w:b/>
        <w:noProof/>
        <w:sz w:val="18"/>
      </w:rPr>
      <w:t>3</w:t>
    </w:r>
    <w:r w:rsidRPr="00F15A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FB94" w14:textId="77777777" w:rsidR="0094352E" w:rsidRPr="00F15A1F" w:rsidRDefault="00F15A1F" w:rsidP="00F15A1F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7E94C8C" wp14:editId="6C2A44F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20-09453  (F)    150720    150720</w:t>
    </w:r>
    <w:r>
      <w:rPr>
        <w:sz w:val="20"/>
      </w:rPr>
      <w:br/>
    </w:r>
    <w:r w:rsidRPr="00F15A1F">
      <w:rPr>
        <w:rFonts w:ascii="C39T30Lfz" w:hAnsi="C39T30Lfz"/>
        <w:sz w:val="56"/>
      </w:rPr>
      <w:t></w:t>
    </w:r>
    <w:r w:rsidRPr="00F15A1F">
      <w:rPr>
        <w:rFonts w:ascii="C39T30Lfz" w:hAnsi="C39T30Lfz"/>
        <w:sz w:val="56"/>
      </w:rPr>
      <w:t></w:t>
    </w:r>
    <w:r w:rsidRPr="00F15A1F">
      <w:rPr>
        <w:rFonts w:ascii="C39T30Lfz" w:hAnsi="C39T30Lfz"/>
        <w:sz w:val="56"/>
      </w:rPr>
      <w:t></w:t>
    </w:r>
    <w:r w:rsidRPr="00F15A1F">
      <w:rPr>
        <w:rFonts w:ascii="C39T30Lfz" w:hAnsi="C39T30Lfz"/>
        <w:sz w:val="56"/>
      </w:rPr>
      <w:t></w:t>
    </w:r>
    <w:r w:rsidRPr="00F15A1F">
      <w:rPr>
        <w:rFonts w:ascii="C39T30Lfz" w:hAnsi="C39T30Lfz"/>
        <w:sz w:val="56"/>
      </w:rPr>
      <w:t></w:t>
    </w:r>
    <w:r w:rsidRPr="00F15A1F">
      <w:rPr>
        <w:rFonts w:ascii="C39T30Lfz" w:hAnsi="C39T30Lfz"/>
        <w:sz w:val="56"/>
      </w:rPr>
      <w:t></w:t>
    </w:r>
    <w:r w:rsidRPr="00F15A1F">
      <w:rPr>
        <w:rFonts w:ascii="C39T30Lfz" w:hAnsi="C39T30Lfz"/>
        <w:sz w:val="56"/>
      </w:rPr>
      <w:t></w:t>
    </w:r>
    <w:r w:rsidRPr="00F15A1F">
      <w:rPr>
        <w:rFonts w:ascii="C39T30Lfz" w:hAnsi="C39T30Lfz"/>
        <w:sz w:val="56"/>
      </w:rPr>
      <w:t></w:t>
    </w:r>
    <w:r w:rsidRPr="00F15A1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CA3A03A" wp14:editId="1C46A06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CC50" w14:textId="77777777" w:rsidR="00091ACF" w:rsidRPr="00EF7F30" w:rsidRDefault="00091ACF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14:paraId="6094182F" w14:textId="77777777" w:rsidR="00091ACF" w:rsidRPr="00EF7F30" w:rsidRDefault="00091ACF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14:paraId="7723CFF8" w14:textId="77777777" w:rsidR="00091ACF" w:rsidRPr="000F2457" w:rsidRDefault="00091ACF">
      <w:pPr>
        <w:spacing w:line="240" w:lineRule="auto"/>
        <w:rPr>
          <w:sz w:val="2"/>
          <w:szCs w:val="2"/>
        </w:rPr>
      </w:pPr>
    </w:p>
  </w:footnote>
  <w:footnote w:id="2">
    <w:p w14:paraId="5C85106C" w14:textId="77777777" w:rsidR="00042B67" w:rsidRPr="004A0C01" w:rsidRDefault="00042B67" w:rsidP="00042B67">
      <w:pPr>
        <w:pStyle w:val="Notedebasdepage"/>
        <w:rPr>
          <w:lang w:val="fr-FR"/>
        </w:rPr>
      </w:pPr>
      <w:r>
        <w:rPr>
          <w:lang w:val="fr-FR"/>
        </w:rPr>
        <w:tab/>
      </w:r>
      <w:r w:rsidRPr="00042B67">
        <w:rPr>
          <w:sz w:val="20"/>
          <w:lang w:val="fr-FR"/>
        </w:rPr>
        <w:t>*</w:t>
      </w:r>
      <w:r>
        <w:rPr>
          <w:lang w:val="fr-FR"/>
        </w:rPr>
        <w:tab/>
        <w:t>État non membre du Conseil des droits de l’homme.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F689" w14:textId="25E42D44" w:rsidR="00F15A1F" w:rsidRPr="00F15A1F" w:rsidRDefault="00BC014A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A/HRC/44/L.24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BAB4" w14:textId="24D71EB2" w:rsidR="00F15A1F" w:rsidRPr="00F15A1F" w:rsidRDefault="00BC014A" w:rsidP="00F15A1F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A/HRC/44/L.24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101422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DE6EBD0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B26D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1ACF"/>
    <w:rsid w:val="00023842"/>
    <w:rsid w:val="00042B67"/>
    <w:rsid w:val="00046354"/>
    <w:rsid w:val="0007796D"/>
    <w:rsid w:val="00091ACF"/>
    <w:rsid w:val="000E5ADA"/>
    <w:rsid w:val="000F2457"/>
    <w:rsid w:val="00111F2F"/>
    <w:rsid w:val="00131E73"/>
    <w:rsid w:val="0014365E"/>
    <w:rsid w:val="00176178"/>
    <w:rsid w:val="001F525A"/>
    <w:rsid w:val="00212168"/>
    <w:rsid w:val="002165E2"/>
    <w:rsid w:val="00260711"/>
    <w:rsid w:val="002E0D9C"/>
    <w:rsid w:val="003547BE"/>
    <w:rsid w:val="00446FE5"/>
    <w:rsid w:val="00552797"/>
    <w:rsid w:val="00573BE5"/>
    <w:rsid w:val="00586ED3"/>
    <w:rsid w:val="00587A52"/>
    <w:rsid w:val="005B4E23"/>
    <w:rsid w:val="00617B29"/>
    <w:rsid w:val="0068446C"/>
    <w:rsid w:val="00695AED"/>
    <w:rsid w:val="00710BD6"/>
    <w:rsid w:val="0071601D"/>
    <w:rsid w:val="00721020"/>
    <w:rsid w:val="00731589"/>
    <w:rsid w:val="0080684C"/>
    <w:rsid w:val="00871C75"/>
    <w:rsid w:val="008776DC"/>
    <w:rsid w:val="008B386A"/>
    <w:rsid w:val="0094352E"/>
    <w:rsid w:val="00962015"/>
    <w:rsid w:val="009705C8"/>
    <w:rsid w:val="009A47AB"/>
    <w:rsid w:val="00A12E20"/>
    <w:rsid w:val="00A2307A"/>
    <w:rsid w:val="00AC7BEB"/>
    <w:rsid w:val="00AE323C"/>
    <w:rsid w:val="00B16AAF"/>
    <w:rsid w:val="00B22A9E"/>
    <w:rsid w:val="00B24C75"/>
    <w:rsid w:val="00B528BF"/>
    <w:rsid w:val="00BC014A"/>
    <w:rsid w:val="00C02897"/>
    <w:rsid w:val="00C12613"/>
    <w:rsid w:val="00D45432"/>
    <w:rsid w:val="00DB1831"/>
    <w:rsid w:val="00DD3BFD"/>
    <w:rsid w:val="00E228A8"/>
    <w:rsid w:val="00E6618E"/>
    <w:rsid w:val="00EA60CA"/>
    <w:rsid w:val="00EF7F30"/>
    <w:rsid w:val="00F15A1F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3CE43"/>
  <w15:docId w15:val="{A51E82F8-AC6F-4676-A8F5-6A608BA8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07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2307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2307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2307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2307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2307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2307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2307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2307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2307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2307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2307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2307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2307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2307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2307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2307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2307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2307A"/>
  </w:style>
  <w:style w:type="character" w:customStyle="1" w:styleId="NotedefinCar">
    <w:name w:val="Note de fin Car"/>
    <w:aliases w:val="2_G Car"/>
    <w:basedOn w:val="Policepardfaut"/>
    <w:link w:val="Notedefin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2307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2307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8798-B028-4F04-B3BD-21C6F220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1</Pages>
  <Words>142</Words>
  <Characters>857</Characters>
  <Application>Microsoft Office Word</Application>
  <DocSecurity>0</DocSecurity>
  <Lines>122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A/HRC/44/L.24</dc:title>
  <dc:subject/>
  <dc:creator>Maud DARICHE</dc:creator>
  <cp:keywords/>
  <cp:lastModifiedBy>Maud Dariche</cp:lastModifiedBy>
  <cp:revision>3</cp:revision>
  <cp:lastPrinted>2020-07-15T11:55:00Z</cp:lastPrinted>
  <dcterms:created xsi:type="dcterms:W3CDTF">2020-07-15T11:55:00Z</dcterms:created>
  <dcterms:modified xsi:type="dcterms:W3CDTF">2020-07-15T11:56:00Z</dcterms:modified>
</cp:coreProperties>
</file>