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72CBB373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A4491A7" w14:textId="77777777" w:rsidR="002D5AAC" w:rsidRDefault="002D5AAC" w:rsidP="002D4E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947D66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9B81B5" w14:textId="77777777" w:rsidR="002D5AAC" w:rsidRDefault="002D4E1A" w:rsidP="002D4E1A">
            <w:pPr>
              <w:jc w:val="right"/>
            </w:pPr>
            <w:r w:rsidRPr="002D4E1A">
              <w:rPr>
                <w:sz w:val="40"/>
              </w:rPr>
              <w:t>A</w:t>
            </w:r>
            <w:r>
              <w:t>/HRC/44/L.6</w:t>
            </w:r>
          </w:p>
        </w:tc>
      </w:tr>
      <w:tr w:rsidR="002D5AAC" w:rsidRPr="002D4E1A" w14:paraId="53012247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B0338C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BD1CCE" wp14:editId="3C06ED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B64393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84B1D58" w14:textId="77777777" w:rsidR="002D5AAC" w:rsidRDefault="002D4E1A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04B182A1" w14:textId="77777777" w:rsidR="002D4E1A" w:rsidRDefault="002D4E1A" w:rsidP="002D4E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July 2020</w:t>
            </w:r>
          </w:p>
          <w:p w14:paraId="28ED13CF" w14:textId="77777777" w:rsidR="002D4E1A" w:rsidRDefault="002D4E1A" w:rsidP="002D4E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A1DC451" w14:textId="77777777" w:rsidR="002D4E1A" w:rsidRPr="00E71476" w:rsidRDefault="002D4E1A" w:rsidP="002D4E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D8CE93D" w14:textId="77777777" w:rsidR="002D4E1A" w:rsidRPr="002D4E1A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51DCB522" w14:textId="77777777" w:rsidR="002D4E1A" w:rsidRPr="00F96256" w:rsidRDefault="002D4E1A" w:rsidP="002D4E1A">
      <w:pPr>
        <w:rPr>
          <w:b/>
        </w:rPr>
      </w:pPr>
      <w:r w:rsidRPr="00F96256">
        <w:rPr>
          <w:b/>
          <w:bCs/>
        </w:rPr>
        <w:t>Сорок четвертая сессия</w:t>
      </w:r>
    </w:p>
    <w:p w14:paraId="1B1DA974" w14:textId="77777777" w:rsidR="002D4E1A" w:rsidRPr="00F96256" w:rsidRDefault="002D4E1A" w:rsidP="002D4E1A">
      <w:r w:rsidRPr="00F96256">
        <w:t>30 июня – 17 июля 2020 года</w:t>
      </w:r>
    </w:p>
    <w:p w14:paraId="5BFA8149" w14:textId="77777777" w:rsidR="002D4E1A" w:rsidRPr="00F96256" w:rsidRDefault="002D4E1A" w:rsidP="002D4E1A">
      <w:r w:rsidRPr="00F96256">
        <w:t>Пункт 3 повестки дня</w:t>
      </w:r>
    </w:p>
    <w:p w14:paraId="343EA590" w14:textId="77777777" w:rsidR="00CB0692" w:rsidRPr="002D4E1A" w:rsidRDefault="002D4E1A" w:rsidP="002D4E1A">
      <w:r w:rsidRPr="00F96256"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</w:r>
      <w:r w:rsidRPr="00F96256">
        <w:rPr>
          <w:b/>
          <w:bCs/>
        </w:rPr>
        <w:t xml:space="preserve">гражданских, политических, экономических, </w:t>
      </w:r>
      <w:r>
        <w:rPr>
          <w:b/>
          <w:bCs/>
        </w:rPr>
        <w:br/>
      </w:r>
      <w:r w:rsidRPr="00F96256">
        <w:rPr>
          <w:b/>
          <w:bCs/>
        </w:rPr>
        <w:t xml:space="preserve">социальных и культурных прав, </w:t>
      </w:r>
      <w:r>
        <w:rPr>
          <w:b/>
          <w:bCs/>
        </w:rPr>
        <w:br/>
      </w:r>
      <w:r w:rsidRPr="00F96256">
        <w:rPr>
          <w:b/>
          <w:bCs/>
        </w:rPr>
        <w:t>включая право на развитие</w:t>
      </w:r>
    </w:p>
    <w:p w14:paraId="62624932" w14:textId="77777777" w:rsidR="002D4E1A" w:rsidRPr="002D4E1A" w:rsidRDefault="002D4E1A" w:rsidP="002D4E1A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F96256">
        <w:tab/>
      </w:r>
      <w:r w:rsidRPr="00F96256">
        <w:tab/>
      </w:r>
      <w:r w:rsidRPr="002D4E1A">
        <w:rPr>
          <w:b/>
          <w:bCs/>
        </w:rPr>
        <w:t>Австралия, Австрия, Албания</w:t>
      </w:r>
      <w:r w:rsidRPr="002D4E1A">
        <w:rPr>
          <w:rStyle w:val="aa"/>
          <w:sz w:val="20"/>
          <w:szCs w:val="20"/>
          <w:vertAlign w:val="baseline"/>
        </w:rPr>
        <w:footnoteReference w:customMarkFollows="1" w:id="1"/>
        <w:t>*</w:t>
      </w:r>
      <w:r w:rsidRPr="002D4E1A">
        <w:rPr>
          <w:b/>
          <w:bCs/>
        </w:rPr>
        <w:t>, Аргентина, Армения, Болгария, Ботсвана</w:t>
      </w:r>
      <w:r w:rsidRPr="002D4E1A">
        <w:rPr>
          <w:szCs w:val="20"/>
        </w:rPr>
        <w:t>*</w:t>
      </w:r>
      <w:r w:rsidRPr="002D4E1A">
        <w:rPr>
          <w:b/>
          <w:bCs/>
        </w:rPr>
        <w:t>, Венгрия</w:t>
      </w:r>
      <w:r w:rsidRPr="002D4E1A">
        <w:rPr>
          <w:szCs w:val="20"/>
        </w:rPr>
        <w:t>*</w:t>
      </w:r>
      <w:r w:rsidRPr="002D4E1A">
        <w:rPr>
          <w:b/>
          <w:bCs/>
        </w:rPr>
        <w:t>, Греция</w:t>
      </w:r>
      <w:r w:rsidRPr="002D4E1A">
        <w:rPr>
          <w:szCs w:val="20"/>
        </w:rPr>
        <w:t>*</w:t>
      </w:r>
      <w:r w:rsidRPr="002D4E1A">
        <w:rPr>
          <w:b/>
          <w:bCs/>
        </w:rPr>
        <w:t>, Дания, Индия, Ирландия</w:t>
      </w:r>
      <w:r w:rsidRPr="002D4E1A">
        <w:rPr>
          <w:szCs w:val="20"/>
        </w:rPr>
        <w:t>*</w:t>
      </w:r>
      <w:r w:rsidRPr="002D4E1A">
        <w:rPr>
          <w:b/>
          <w:bCs/>
        </w:rPr>
        <w:t>, Испания, Канада</w:t>
      </w:r>
      <w:r w:rsidRPr="002D4E1A">
        <w:rPr>
          <w:szCs w:val="20"/>
        </w:rPr>
        <w:t>*</w:t>
      </w:r>
      <w:r w:rsidRPr="002D4E1A">
        <w:rPr>
          <w:b/>
          <w:bCs/>
        </w:rPr>
        <w:t>, Кипр</w:t>
      </w:r>
      <w:r w:rsidRPr="002D4E1A">
        <w:rPr>
          <w:szCs w:val="20"/>
        </w:rPr>
        <w:t>*</w:t>
      </w:r>
      <w:r w:rsidRPr="002D4E1A">
        <w:rPr>
          <w:b/>
          <w:bCs/>
        </w:rPr>
        <w:t>, Латвия</w:t>
      </w:r>
      <w:r w:rsidRPr="002D4E1A">
        <w:rPr>
          <w:szCs w:val="20"/>
        </w:rPr>
        <w:t>*</w:t>
      </w:r>
      <w:r w:rsidRPr="002D4E1A">
        <w:rPr>
          <w:b/>
          <w:bCs/>
        </w:rPr>
        <w:t>, Литва</w:t>
      </w:r>
      <w:r w:rsidRPr="002D4E1A">
        <w:rPr>
          <w:szCs w:val="20"/>
        </w:rPr>
        <w:t>*</w:t>
      </w:r>
      <w:r w:rsidRPr="002D4E1A">
        <w:rPr>
          <w:b/>
          <w:bCs/>
        </w:rPr>
        <w:t>, Лихтенштейн</w:t>
      </w:r>
      <w:r w:rsidRPr="002D4E1A">
        <w:rPr>
          <w:szCs w:val="20"/>
        </w:rPr>
        <w:t>*</w:t>
      </w:r>
      <w:r w:rsidRPr="002D4E1A">
        <w:rPr>
          <w:b/>
          <w:bCs/>
        </w:rPr>
        <w:t>, Люксембург</w:t>
      </w:r>
      <w:r w:rsidRPr="002D4E1A">
        <w:rPr>
          <w:szCs w:val="20"/>
        </w:rPr>
        <w:t>*</w:t>
      </w:r>
      <w:r w:rsidRPr="002D4E1A">
        <w:rPr>
          <w:b/>
          <w:bCs/>
        </w:rPr>
        <w:t>, Мальдивские Острова</w:t>
      </w:r>
      <w:r w:rsidRPr="002D4E1A">
        <w:rPr>
          <w:szCs w:val="20"/>
        </w:rPr>
        <w:t>*</w:t>
      </w:r>
      <w:r w:rsidRPr="002D4E1A">
        <w:rPr>
          <w:b/>
          <w:bCs/>
        </w:rPr>
        <w:t>, Мальта</w:t>
      </w:r>
      <w:r w:rsidRPr="002D4E1A">
        <w:rPr>
          <w:szCs w:val="20"/>
        </w:rPr>
        <w:t>*</w:t>
      </w:r>
      <w:r w:rsidRPr="002D4E1A">
        <w:rPr>
          <w:b/>
          <w:bCs/>
        </w:rPr>
        <w:t>, Мексика, Нидерланды, Новая Зеландия</w:t>
      </w:r>
      <w:r w:rsidRPr="002D4E1A">
        <w:rPr>
          <w:szCs w:val="20"/>
        </w:rPr>
        <w:t>*</w:t>
      </w:r>
      <w:r w:rsidRPr="002D4E1A">
        <w:rPr>
          <w:b/>
          <w:bCs/>
        </w:rPr>
        <w:t>, Норвегия</w:t>
      </w:r>
      <w:r w:rsidRPr="002D4E1A">
        <w:rPr>
          <w:szCs w:val="20"/>
        </w:rPr>
        <w:t>*</w:t>
      </w:r>
      <w:r w:rsidRPr="002D4E1A">
        <w:rPr>
          <w:b/>
          <w:bCs/>
        </w:rPr>
        <w:t>, Перу, Португалия</w:t>
      </w:r>
      <w:r w:rsidRPr="002D4E1A">
        <w:rPr>
          <w:szCs w:val="20"/>
        </w:rPr>
        <w:t>*</w:t>
      </w:r>
      <w:r w:rsidRPr="002D4E1A">
        <w:rPr>
          <w:b/>
          <w:bCs/>
        </w:rPr>
        <w:t>, Румыния</w:t>
      </w:r>
      <w:r w:rsidRPr="002D4E1A">
        <w:rPr>
          <w:szCs w:val="20"/>
        </w:rPr>
        <w:t>*</w:t>
      </w:r>
      <w:r w:rsidRPr="002D4E1A">
        <w:rPr>
          <w:b/>
          <w:bCs/>
        </w:rPr>
        <w:t>, Северная Македония</w:t>
      </w:r>
      <w:r w:rsidRPr="002D4E1A">
        <w:rPr>
          <w:szCs w:val="20"/>
        </w:rPr>
        <w:t>*</w:t>
      </w:r>
      <w:r w:rsidRPr="002D4E1A">
        <w:rPr>
          <w:b/>
          <w:bCs/>
        </w:rPr>
        <w:t>, Словакия, Словения</w:t>
      </w:r>
      <w:r w:rsidRPr="002D4E1A">
        <w:rPr>
          <w:szCs w:val="20"/>
        </w:rPr>
        <w:t>*</w:t>
      </w:r>
      <w:r w:rsidRPr="002D4E1A">
        <w:rPr>
          <w:b/>
          <w:bCs/>
        </w:rPr>
        <w:t>, Соединенное Королевство Великобритании и Северной Ирландии</w:t>
      </w:r>
      <w:r w:rsidRPr="002D4E1A">
        <w:rPr>
          <w:szCs w:val="20"/>
        </w:rPr>
        <w:t>*</w:t>
      </w:r>
      <w:r w:rsidRPr="002D4E1A">
        <w:rPr>
          <w:b/>
          <w:bCs/>
        </w:rPr>
        <w:t>, Таиланд</w:t>
      </w:r>
      <w:r w:rsidRPr="002D4E1A">
        <w:rPr>
          <w:szCs w:val="20"/>
        </w:rPr>
        <w:t>*</w:t>
      </w:r>
      <w:r w:rsidRPr="002D4E1A">
        <w:rPr>
          <w:b/>
          <w:bCs/>
        </w:rPr>
        <w:t>, Тунис</w:t>
      </w:r>
      <w:r w:rsidRPr="002D4E1A">
        <w:rPr>
          <w:szCs w:val="20"/>
        </w:rPr>
        <w:t>*</w:t>
      </w:r>
      <w:r w:rsidRPr="002D4E1A">
        <w:rPr>
          <w:b/>
          <w:bCs/>
        </w:rPr>
        <w:t>, Украина, Уругвай, Фиджи, Финляндия</w:t>
      </w:r>
      <w:r w:rsidRPr="002D4E1A">
        <w:rPr>
          <w:szCs w:val="20"/>
        </w:rPr>
        <w:t>*</w:t>
      </w:r>
      <w:r w:rsidRPr="002D4E1A">
        <w:rPr>
          <w:b/>
          <w:bCs/>
        </w:rPr>
        <w:t>, Франция</w:t>
      </w:r>
      <w:r w:rsidRPr="002D4E1A">
        <w:rPr>
          <w:szCs w:val="20"/>
        </w:rPr>
        <w:t>*</w:t>
      </w:r>
      <w:r w:rsidRPr="002D4E1A">
        <w:rPr>
          <w:b/>
          <w:bCs/>
        </w:rPr>
        <w:t>, Хорватия</w:t>
      </w:r>
      <w:r w:rsidRPr="002D4E1A">
        <w:rPr>
          <w:szCs w:val="20"/>
        </w:rPr>
        <w:t>*</w:t>
      </w:r>
      <w:r w:rsidRPr="002D4E1A">
        <w:rPr>
          <w:b/>
          <w:bCs/>
        </w:rPr>
        <w:t>, Черногория</w:t>
      </w:r>
      <w:r w:rsidRPr="002D4E1A">
        <w:rPr>
          <w:szCs w:val="20"/>
        </w:rPr>
        <w:t>*</w:t>
      </w:r>
      <w:r w:rsidRPr="002D4E1A">
        <w:rPr>
          <w:b/>
          <w:bCs/>
        </w:rPr>
        <w:t>, Чехия, Чили, Швейцария</w:t>
      </w:r>
      <w:r w:rsidRPr="002D4E1A">
        <w:rPr>
          <w:szCs w:val="20"/>
        </w:rPr>
        <w:t>*</w:t>
      </w:r>
      <w:r w:rsidRPr="002D4E1A">
        <w:rPr>
          <w:b/>
          <w:bCs/>
        </w:rPr>
        <w:t>, Швеция</w:t>
      </w:r>
      <w:r w:rsidRPr="002D4E1A">
        <w:rPr>
          <w:szCs w:val="20"/>
        </w:rPr>
        <w:t>*</w:t>
      </w:r>
      <w:r w:rsidRPr="002D4E1A">
        <w:rPr>
          <w:b/>
          <w:bCs/>
        </w:rPr>
        <w:t xml:space="preserve"> и Эстония</w:t>
      </w:r>
      <w:r w:rsidRPr="002D4E1A">
        <w:rPr>
          <w:szCs w:val="20"/>
        </w:rPr>
        <w:t>*</w:t>
      </w:r>
      <w:r w:rsidRPr="00F96256">
        <w:rPr>
          <w:b/>
          <w:bCs/>
        </w:rPr>
        <w:t xml:space="preserve">: проект резолюции </w:t>
      </w:r>
    </w:p>
    <w:p w14:paraId="6F9EF2BB" w14:textId="77777777" w:rsidR="002D4E1A" w:rsidRPr="00F96256" w:rsidRDefault="002D4E1A" w:rsidP="002D4E1A">
      <w:pPr>
        <w:pStyle w:val="H1G"/>
        <w:tabs>
          <w:tab w:val="left" w:pos="1985"/>
        </w:tabs>
      </w:pPr>
      <w:r>
        <w:tab/>
      </w:r>
      <w:r>
        <w:tab/>
      </w:r>
      <w:r w:rsidRPr="00F96256">
        <w:t>44/…</w:t>
      </w:r>
      <w:r w:rsidRPr="00F96256">
        <w:tab/>
        <w:t xml:space="preserve">Мандат Специального докладчика по вопросу </w:t>
      </w:r>
      <w:r>
        <w:tab/>
      </w:r>
      <w:r w:rsidRPr="00F96256">
        <w:t>о</w:t>
      </w:r>
      <w:r>
        <w:rPr>
          <w:lang w:val="en-US"/>
        </w:rPr>
        <w:t> </w:t>
      </w:r>
      <w:r w:rsidRPr="00F96256">
        <w:t>независимости судей и адвокатов</w:t>
      </w:r>
    </w:p>
    <w:p w14:paraId="3FD2DB88" w14:textId="77777777" w:rsidR="002D4E1A" w:rsidRPr="006F3FF5" w:rsidRDefault="002D4E1A" w:rsidP="002D4E1A">
      <w:pPr>
        <w:spacing w:after="120"/>
        <w:ind w:left="1134" w:right="1134"/>
        <w:jc w:val="both"/>
        <w:rPr>
          <w:i/>
        </w:rPr>
      </w:pPr>
      <w:r w:rsidRPr="006F3FF5">
        <w:rPr>
          <w:i/>
        </w:rPr>
        <w:tab/>
      </w:r>
      <w:r w:rsidRPr="006F3FF5">
        <w:rPr>
          <w:i/>
        </w:rPr>
        <w:tab/>
        <w:t>Совет по правам человека,</w:t>
      </w:r>
    </w:p>
    <w:p w14:paraId="173CC3F4" w14:textId="77777777" w:rsidR="002D4E1A" w:rsidRPr="00F96256" w:rsidRDefault="002D4E1A" w:rsidP="002D4E1A">
      <w:pPr>
        <w:pStyle w:val="SingleTxtG"/>
        <w:ind w:firstLine="567"/>
      </w:pPr>
      <w:r w:rsidRPr="00F96256">
        <w:rPr>
          <w:i/>
          <w:iCs/>
        </w:rPr>
        <w:t xml:space="preserve">ссылаясь </w:t>
      </w:r>
      <w:r w:rsidRPr="00F96256">
        <w:t>на все свои предыдущие резолюции и решения, а также на резолюции и решения Комиссии по правам человека и Генеральной Ассамблеи по вопросу о независимости судебных органов и целостности судебной системы,</w:t>
      </w:r>
    </w:p>
    <w:p w14:paraId="11362F6D" w14:textId="77777777" w:rsidR="002D4E1A" w:rsidRPr="00F96256" w:rsidRDefault="002D4E1A" w:rsidP="002D4E1A">
      <w:pPr>
        <w:pStyle w:val="SingleTxtG"/>
        <w:ind w:firstLine="567"/>
      </w:pPr>
      <w:r w:rsidRPr="00F96256">
        <w:rPr>
          <w:i/>
          <w:iCs/>
        </w:rPr>
        <w:t xml:space="preserve">будучи убежден </w:t>
      </w:r>
      <w:r w:rsidRPr="00F96256">
        <w:t xml:space="preserve">в том, что наличие независимых и беспристрастных судебных органов, независимых юристов, объективных и беспристрастных органов, осуществляющих судебное преследование, которые способны соответствующим образом выполнять свои функции, и целостность судебной системы являются важнейшими предпосылками защиты прав человека и основных свобод и применения принципа верховенства </w:t>
      </w:r>
      <w:bookmarkStart w:id="0" w:name="_GoBack"/>
      <w:bookmarkEnd w:id="0"/>
      <w:r w:rsidRPr="00F96256">
        <w:t>права, а также обеспечения справедливого судебного разбирательства без какой бы то ни было дискриминации,</w:t>
      </w:r>
    </w:p>
    <w:p w14:paraId="66C61C85" w14:textId="77777777" w:rsidR="002D4E1A" w:rsidRPr="00F96256" w:rsidRDefault="002D4E1A" w:rsidP="002D4E1A">
      <w:pPr>
        <w:pStyle w:val="SingleTxtG"/>
        <w:ind w:firstLine="567"/>
      </w:pPr>
      <w:r w:rsidRPr="00F96256">
        <w:rPr>
          <w:i/>
          <w:iCs/>
        </w:rPr>
        <w:t xml:space="preserve">осуждая </w:t>
      </w:r>
      <w:r w:rsidRPr="00F96256">
        <w:t>все более частые посягательства на независимость судей, адвокатов, лиц, осуществляющих судебное преследование, и судебных должностных лиц, в</w:t>
      </w:r>
      <w:r w:rsidR="00602E63">
        <w:rPr>
          <w:lang w:val="en-US"/>
        </w:rPr>
        <w:t> </w:t>
      </w:r>
      <w:r w:rsidRPr="00F96256">
        <w:t>частности угрозы, запугивание и вмешательство в выполнение ими своих профессиональных функций,</w:t>
      </w:r>
    </w:p>
    <w:p w14:paraId="594115CC" w14:textId="77777777" w:rsidR="002D4E1A" w:rsidRPr="00F96256" w:rsidRDefault="002D4E1A" w:rsidP="002D4E1A">
      <w:pPr>
        <w:pStyle w:val="SingleTxtG"/>
        <w:ind w:firstLine="567"/>
      </w:pPr>
      <w:r w:rsidRPr="00F96256">
        <w:rPr>
          <w:i/>
          <w:iCs/>
        </w:rPr>
        <w:t xml:space="preserve">ссылаясь </w:t>
      </w:r>
      <w:r w:rsidRPr="00F96256">
        <w:t>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мандатарий должен выполнять свои обязанности в соответствии с этими резолюциями и приложениями к ним,</w:t>
      </w:r>
    </w:p>
    <w:p w14:paraId="30EE1A23" w14:textId="77777777" w:rsidR="002D4E1A" w:rsidRPr="00F96256" w:rsidRDefault="002D4E1A" w:rsidP="002D4E1A">
      <w:pPr>
        <w:pStyle w:val="SingleTxtG"/>
        <w:ind w:firstLine="567"/>
      </w:pPr>
      <w:r w:rsidRPr="00F96256">
        <w:lastRenderedPageBreak/>
        <w:t>1.</w:t>
      </w:r>
      <w:r w:rsidRPr="00F96256">
        <w:tab/>
      </w:r>
      <w:r w:rsidRPr="00F96256">
        <w:rPr>
          <w:i/>
          <w:iCs/>
        </w:rPr>
        <w:t xml:space="preserve">выражает признательность </w:t>
      </w:r>
      <w:r w:rsidRPr="00F96256">
        <w:t>Специальному докладчику по вопросу о независимости судей и адвокатов за важную работу, проделанную при выполнении данного мандата;</w:t>
      </w:r>
    </w:p>
    <w:p w14:paraId="396D8130" w14:textId="77777777" w:rsidR="002D4E1A" w:rsidRPr="00F96256" w:rsidRDefault="002D4E1A" w:rsidP="002D4E1A">
      <w:pPr>
        <w:pStyle w:val="SingleTxtG"/>
        <w:ind w:firstLine="567"/>
      </w:pPr>
      <w:r w:rsidRPr="00F96256">
        <w:t>2.</w:t>
      </w:r>
      <w:r w:rsidRPr="00F96256">
        <w:tab/>
      </w:r>
      <w:r w:rsidRPr="00F96256">
        <w:rPr>
          <w:i/>
          <w:iCs/>
        </w:rPr>
        <w:t xml:space="preserve">постановляет </w:t>
      </w:r>
      <w:r w:rsidRPr="00F96256">
        <w:t>продлить мандат Специального докладчика по вопросу о независимости судей и адвокатов на трехлетний срок на тех же условиях, которые предусмотрены Советом по правам человека в его резолюции 35/11 от 22 июня 2017</w:t>
      </w:r>
      <w:r w:rsidR="002343D8">
        <w:rPr>
          <w:lang w:val="en-US"/>
        </w:rPr>
        <w:t> </w:t>
      </w:r>
      <w:r w:rsidRPr="00F96256">
        <w:t>года;</w:t>
      </w:r>
    </w:p>
    <w:p w14:paraId="3901EB6D" w14:textId="77777777" w:rsidR="002D4E1A" w:rsidRPr="00F96256" w:rsidRDefault="002D4E1A" w:rsidP="002D4E1A">
      <w:pPr>
        <w:pStyle w:val="SingleTxtG"/>
        <w:ind w:firstLine="567"/>
      </w:pPr>
      <w:r w:rsidRPr="00F96256">
        <w:t>3.</w:t>
      </w:r>
      <w:r w:rsidRPr="00F96256">
        <w:tab/>
      </w:r>
      <w:r w:rsidRPr="00F96256">
        <w:rPr>
          <w:i/>
          <w:iCs/>
        </w:rPr>
        <w:t>настоятельно призывает</w:t>
      </w:r>
      <w:r w:rsidRPr="00F96256">
        <w:t xml:space="preserve"> все правительства сотрудничать со Специальным докладчиком по вопросу о независимости судей и адвокатов и оказывать содействие в выполнении его или ее задач, предоставлять всю запрошенную информацию и реагировать без неоправданных задержек на сообщения, препровожденные им Специальным докладчиком, положительно реагировать на его или ее просьбы о посещении и рассматривать вопрос об осуществлении его или ее рекомендаций;</w:t>
      </w:r>
    </w:p>
    <w:p w14:paraId="19B17809" w14:textId="77777777" w:rsidR="002D4E1A" w:rsidRPr="00F96256" w:rsidRDefault="002D4E1A" w:rsidP="002D4E1A">
      <w:pPr>
        <w:pStyle w:val="SingleTxtG"/>
        <w:ind w:firstLine="567"/>
      </w:pPr>
      <w:r w:rsidRPr="00F96256">
        <w:t>4.</w:t>
      </w:r>
      <w:r w:rsidRPr="00F96256">
        <w:tab/>
      </w:r>
      <w:r w:rsidRPr="00F96256">
        <w:rPr>
          <w:i/>
          <w:iCs/>
        </w:rPr>
        <w:t xml:space="preserve">рекомендует </w:t>
      </w:r>
      <w:r w:rsidRPr="00F96256">
        <w:t>Организации Объединенных Наций, включая ее специализированные учреждения, а также региональным организациям, национальным правозащитным учреждениям, независимым экспертам, ассоциациям адвокатов, профессиональны</w:t>
      </w:r>
      <w:r w:rsidR="002343D8">
        <w:t>м</w:t>
      </w:r>
      <w:r w:rsidRPr="00F96256">
        <w:t xml:space="preserve"> ассоциациям судей и лиц, осуществляющих судебное преследование, неправительственным организациям и другим соответствующим заинтересованным сторонам в максимально возможной степени сотрудничать со Специальным докладчиком в деле выполнения его или ее мандата;</w:t>
      </w:r>
    </w:p>
    <w:p w14:paraId="4856B707" w14:textId="77777777" w:rsidR="002D4E1A" w:rsidRPr="00F96256" w:rsidRDefault="002D4E1A" w:rsidP="002D4E1A">
      <w:pPr>
        <w:pStyle w:val="SingleTxtG"/>
        <w:ind w:firstLine="567"/>
      </w:pPr>
      <w:r w:rsidRPr="00F96256">
        <w:t>5.</w:t>
      </w:r>
      <w:r w:rsidRPr="00F96256">
        <w:tab/>
      </w:r>
      <w:r w:rsidRPr="00F96256">
        <w:rPr>
          <w:i/>
          <w:iCs/>
        </w:rPr>
        <w:t xml:space="preserve">просит </w:t>
      </w:r>
      <w:r w:rsidRPr="00F96256">
        <w:t>Генерального секретаря и Верховного комиссара Организации Объединенных Наций по правам человека предоставлять Специальному докладчику все людские и финансовые ресурсы, необходимые для эффективного выполнения его или ее мандата;</w:t>
      </w:r>
    </w:p>
    <w:p w14:paraId="41B86581" w14:textId="77777777" w:rsidR="002D4E1A" w:rsidRDefault="002D4E1A" w:rsidP="002D4E1A">
      <w:pPr>
        <w:pStyle w:val="SingleTxtG"/>
      </w:pPr>
      <w:r>
        <w:tab/>
      </w:r>
      <w:r>
        <w:tab/>
      </w:r>
      <w:r w:rsidRPr="00F96256">
        <w:t>6.</w:t>
      </w:r>
      <w:r w:rsidRPr="00F96256">
        <w:tab/>
      </w:r>
      <w:r w:rsidRPr="002343D8">
        <w:rPr>
          <w:i/>
          <w:iCs/>
        </w:rPr>
        <w:t>постановляет</w:t>
      </w:r>
      <w:r w:rsidRPr="00F96256">
        <w:t xml:space="preserve"> продолжить рассмотрение этого вопроса в соответствии со своей годовой программой работы.</w:t>
      </w:r>
    </w:p>
    <w:p w14:paraId="5A1AD729" w14:textId="77777777" w:rsidR="002D4E1A" w:rsidRPr="002D4E1A" w:rsidRDefault="002D4E1A" w:rsidP="002D4E1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4E1A" w:rsidRPr="002D4E1A" w:rsidSect="002D4E1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158B" w14:textId="77777777" w:rsidR="00561F8D" w:rsidRPr="00A312BC" w:rsidRDefault="00561F8D" w:rsidP="00A312BC"/>
  </w:endnote>
  <w:endnote w:type="continuationSeparator" w:id="0">
    <w:p w14:paraId="415CE860" w14:textId="77777777" w:rsidR="00561F8D" w:rsidRPr="00A312BC" w:rsidRDefault="00561F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3DE1" w14:textId="77777777" w:rsidR="002D4E1A" w:rsidRPr="002D4E1A" w:rsidRDefault="002D4E1A">
    <w:pPr>
      <w:pStyle w:val="a8"/>
    </w:pPr>
    <w:r w:rsidRPr="002D4E1A">
      <w:rPr>
        <w:b/>
        <w:sz w:val="18"/>
      </w:rPr>
      <w:fldChar w:fldCharType="begin"/>
    </w:r>
    <w:r w:rsidRPr="002D4E1A">
      <w:rPr>
        <w:b/>
        <w:sz w:val="18"/>
      </w:rPr>
      <w:instrText xml:space="preserve"> PAGE  \* MERGEFORMAT </w:instrText>
    </w:r>
    <w:r w:rsidRPr="002D4E1A">
      <w:rPr>
        <w:b/>
        <w:sz w:val="18"/>
      </w:rPr>
      <w:fldChar w:fldCharType="separate"/>
    </w:r>
    <w:r w:rsidRPr="002D4E1A">
      <w:rPr>
        <w:b/>
        <w:noProof/>
        <w:sz w:val="18"/>
      </w:rPr>
      <w:t>2</w:t>
    </w:r>
    <w:r w:rsidRPr="002D4E1A">
      <w:rPr>
        <w:b/>
        <w:sz w:val="18"/>
      </w:rPr>
      <w:fldChar w:fldCharType="end"/>
    </w:r>
    <w:r>
      <w:rPr>
        <w:b/>
        <w:sz w:val="18"/>
      </w:rPr>
      <w:tab/>
    </w:r>
    <w:r>
      <w:t>GE.20-09190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A739" w14:textId="77777777" w:rsidR="002D4E1A" w:rsidRPr="002D4E1A" w:rsidRDefault="002D4E1A" w:rsidP="002D4E1A">
    <w:pPr>
      <w:pStyle w:val="a8"/>
      <w:tabs>
        <w:tab w:val="clear" w:pos="9639"/>
        <w:tab w:val="right" w:pos="9638"/>
      </w:tabs>
      <w:rPr>
        <w:b/>
        <w:sz w:val="18"/>
      </w:rPr>
    </w:pPr>
    <w:r>
      <w:t>GE.20-09190</w:t>
    </w:r>
    <w:r>
      <w:tab/>
    </w:r>
    <w:r w:rsidRPr="002D4E1A">
      <w:rPr>
        <w:b/>
        <w:sz w:val="18"/>
      </w:rPr>
      <w:fldChar w:fldCharType="begin"/>
    </w:r>
    <w:r w:rsidRPr="002D4E1A">
      <w:rPr>
        <w:b/>
        <w:sz w:val="18"/>
      </w:rPr>
      <w:instrText xml:space="preserve"> PAGE  \* MERGEFORMAT </w:instrText>
    </w:r>
    <w:r w:rsidRPr="002D4E1A">
      <w:rPr>
        <w:b/>
        <w:sz w:val="18"/>
      </w:rPr>
      <w:fldChar w:fldCharType="separate"/>
    </w:r>
    <w:r w:rsidRPr="002D4E1A">
      <w:rPr>
        <w:b/>
        <w:noProof/>
        <w:sz w:val="18"/>
      </w:rPr>
      <w:t>3</w:t>
    </w:r>
    <w:r w:rsidRPr="002D4E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4083" w14:textId="77777777" w:rsidR="00042B72" w:rsidRPr="002D4E1A" w:rsidRDefault="002D4E1A" w:rsidP="002D4E1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9F1E81" wp14:editId="07620C5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09190  (</w:t>
    </w:r>
    <w:proofErr w:type="gramEnd"/>
    <w:r>
      <w:t>R)</w:t>
    </w:r>
    <w:r w:rsidR="002343D8">
      <w:t xml:space="preserve">  150720  150720</w:t>
    </w:r>
    <w:r>
      <w:br/>
    </w:r>
    <w:r w:rsidRPr="002D4E1A">
      <w:rPr>
        <w:rFonts w:ascii="C39T30Lfz" w:hAnsi="C39T30Lfz"/>
        <w:kern w:val="14"/>
        <w:sz w:val="56"/>
      </w:rPr>
      <w:t></w:t>
    </w:r>
    <w:r w:rsidRPr="002D4E1A">
      <w:rPr>
        <w:rFonts w:ascii="C39T30Lfz" w:hAnsi="C39T30Lfz"/>
        <w:kern w:val="14"/>
        <w:sz w:val="56"/>
      </w:rPr>
      <w:t></w:t>
    </w:r>
    <w:r w:rsidRPr="002D4E1A">
      <w:rPr>
        <w:rFonts w:ascii="C39T30Lfz" w:hAnsi="C39T30Lfz"/>
        <w:kern w:val="14"/>
        <w:sz w:val="56"/>
      </w:rPr>
      <w:t></w:t>
    </w:r>
    <w:r w:rsidRPr="002D4E1A">
      <w:rPr>
        <w:rFonts w:ascii="C39T30Lfz" w:hAnsi="C39T30Lfz"/>
        <w:kern w:val="14"/>
        <w:sz w:val="56"/>
      </w:rPr>
      <w:t></w:t>
    </w:r>
    <w:r w:rsidRPr="002D4E1A">
      <w:rPr>
        <w:rFonts w:ascii="C39T30Lfz" w:hAnsi="C39T30Lfz"/>
        <w:kern w:val="14"/>
        <w:sz w:val="56"/>
      </w:rPr>
      <w:t></w:t>
    </w:r>
    <w:r w:rsidRPr="002D4E1A">
      <w:rPr>
        <w:rFonts w:ascii="C39T30Lfz" w:hAnsi="C39T30Lfz"/>
        <w:kern w:val="14"/>
        <w:sz w:val="56"/>
      </w:rPr>
      <w:t></w:t>
    </w:r>
    <w:r w:rsidRPr="002D4E1A">
      <w:rPr>
        <w:rFonts w:ascii="C39T30Lfz" w:hAnsi="C39T30Lfz"/>
        <w:kern w:val="14"/>
        <w:sz w:val="56"/>
      </w:rPr>
      <w:t></w:t>
    </w:r>
    <w:r w:rsidRPr="002D4E1A">
      <w:rPr>
        <w:rFonts w:ascii="C39T30Lfz" w:hAnsi="C39T30Lfz"/>
        <w:kern w:val="14"/>
        <w:sz w:val="56"/>
      </w:rPr>
      <w:t></w:t>
    </w:r>
    <w:r w:rsidRPr="002D4E1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36E589" wp14:editId="771068A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F9E0" w14:textId="77777777" w:rsidR="00561F8D" w:rsidRPr="001075E9" w:rsidRDefault="00561F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9D307C" w14:textId="77777777" w:rsidR="00561F8D" w:rsidRDefault="00561F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8B84C4" w14:textId="77777777" w:rsidR="002D4E1A" w:rsidRPr="00CB685B" w:rsidRDefault="002D4E1A" w:rsidP="002D4E1A">
      <w:pPr>
        <w:pStyle w:val="ad"/>
      </w:pPr>
      <w:r>
        <w:tab/>
      </w:r>
      <w:r w:rsidRPr="002343D8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6C63" w14:textId="2E691C51" w:rsidR="002D4E1A" w:rsidRPr="002D4E1A" w:rsidRDefault="002D4E1A">
    <w:pPr>
      <w:pStyle w:val="a5"/>
    </w:pPr>
    <w:fldSimple w:instr=" TITLE  \* MERGEFORMAT ">
      <w:r w:rsidR="00DF4DED">
        <w:t>A/HRC/44/L.6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F29C" w14:textId="16310FC9" w:rsidR="002D4E1A" w:rsidRPr="002D4E1A" w:rsidRDefault="002D4E1A" w:rsidP="002D4E1A">
    <w:pPr>
      <w:pStyle w:val="a5"/>
      <w:jc w:val="right"/>
    </w:pPr>
    <w:fldSimple w:instr=" TITLE  \* MERGEFORMAT ">
      <w:r w:rsidR="00DF4DED">
        <w:t>A/HRC/44/L.6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8D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343D8"/>
    <w:rsid w:val="002501D7"/>
    <w:rsid w:val="002A2EFC"/>
    <w:rsid w:val="002C0E18"/>
    <w:rsid w:val="002D4E1A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61F8D"/>
    <w:rsid w:val="005709E0"/>
    <w:rsid w:val="00572E19"/>
    <w:rsid w:val="005961C8"/>
    <w:rsid w:val="005D7914"/>
    <w:rsid w:val="005E2B41"/>
    <w:rsid w:val="005F0B42"/>
    <w:rsid w:val="00602E63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6602B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4DED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212046"/>
  <w15:docId w15:val="{EE06F8D4-CCF9-4B50-AADB-B053B3E1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2</Pages>
  <Words>489</Words>
  <Characters>3457</Characters>
  <Application>Microsoft Office Word</Application>
  <DocSecurity>0</DocSecurity>
  <Lines>76</Lines>
  <Paragraphs>28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A/HRC/44/L.6</vt:lpstr>
      <vt:lpstr>A/</vt:lpstr>
      <vt:lpstr>A/</vt:lpstr>
      <vt:lpstr>A/</vt:lpstr>
    </vt:vector>
  </TitlesOfParts>
  <Company>DCM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A/HRC/44/L.6</dc:title>
  <dc:subject/>
  <dc:creator>Marina KOROTKOVA</dc:creator>
  <cp:keywords/>
  <cp:lastModifiedBy>Marina KOROTKOVA</cp:lastModifiedBy>
  <cp:revision>3</cp:revision>
  <cp:lastPrinted>2020-07-15T10:16:00Z</cp:lastPrinted>
  <dcterms:created xsi:type="dcterms:W3CDTF">2020-07-15T10:16:00Z</dcterms:created>
  <dcterms:modified xsi:type="dcterms:W3CDTF">2020-07-15T10:16:00Z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