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39E8215C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A0C7DC" w14:textId="77777777" w:rsidR="002D5AAC" w:rsidRDefault="002D5AAC" w:rsidP="00C245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C1FEC94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FC3E9AC" w14:textId="77777777" w:rsidR="002D5AAC" w:rsidRDefault="00C24534" w:rsidP="00C24534">
            <w:pPr>
              <w:jc w:val="right"/>
            </w:pPr>
            <w:r w:rsidRPr="00C24534">
              <w:rPr>
                <w:sz w:val="40"/>
              </w:rPr>
              <w:t>A</w:t>
            </w:r>
            <w:r>
              <w:t>/HRC/44/L.31</w:t>
            </w:r>
          </w:p>
        </w:tc>
      </w:tr>
      <w:tr w:rsidR="002D5AAC" w:rsidRPr="00842786" w14:paraId="7E7E3F32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5490E7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B0974D" wp14:editId="1BA9152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47B686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6320CE5" w14:textId="77777777" w:rsidR="002D5AAC" w:rsidRDefault="00C24534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09257B58" w14:textId="77777777" w:rsidR="00C24534" w:rsidRDefault="00C24534" w:rsidP="00C245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75BB6">
              <w:rPr>
                <w:lang w:val="en-US"/>
              </w:rPr>
              <w:t>5</w:t>
            </w:r>
            <w:r>
              <w:rPr>
                <w:lang w:val="en-US"/>
              </w:rPr>
              <w:t xml:space="preserve"> July 2020</w:t>
            </w:r>
          </w:p>
          <w:p w14:paraId="7DF9A3C0" w14:textId="77777777" w:rsidR="00C24534" w:rsidRDefault="00C24534" w:rsidP="00C245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D0BF336" w14:textId="77777777" w:rsidR="00C24534" w:rsidRPr="00E71476" w:rsidRDefault="00C24534" w:rsidP="00C245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C4B669C" w14:textId="77777777" w:rsidR="00C24534" w:rsidRPr="00C24534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03AC5BD9" w14:textId="77777777" w:rsidR="00C24534" w:rsidRPr="002B676C" w:rsidRDefault="00C24534" w:rsidP="00C24534">
      <w:pPr>
        <w:rPr>
          <w:b/>
        </w:rPr>
      </w:pPr>
      <w:r>
        <w:rPr>
          <w:b/>
          <w:bCs/>
        </w:rPr>
        <w:t>Cорок четвертая сессия</w:t>
      </w:r>
    </w:p>
    <w:p w14:paraId="064C39E6" w14:textId="77777777" w:rsidR="00C24534" w:rsidRPr="002B676C" w:rsidRDefault="00C24534" w:rsidP="00C24534">
      <w:r>
        <w:t>30 июня</w:t>
      </w:r>
      <w:r w:rsidR="003B1738" w:rsidRPr="003B1738">
        <w:t xml:space="preserve"> </w:t>
      </w:r>
      <w:r w:rsidR="003B1738" w:rsidRPr="00842786">
        <w:t xml:space="preserve">– </w:t>
      </w:r>
      <w:r>
        <w:t>17 июля 2020 года</w:t>
      </w:r>
    </w:p>
    <w:p w14:paraId="3555EA85" w14:textId="77777777" w:rsidR="00C24534" w:rsidRPr="002B676C" w:rsidRDefault="00C24534" w:rsidP="00C24534">
      <w:r>
        <w:t>Пункт 3 повестки дня</w:t>
      </w:r>
    </w:p>
    <w:p w14:paraId="3C12D279" w14:textId="77777777" w:rsidR="00C24534" w:rsidRPr="002B676C" w:rsidRDefault="00C24534" w:rsidP="00C24534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  <w:t xml:space="preserve">гражданских, политических, экономических, </w:t>
      </w:r>
      <w:r>
        <w:rPr>
          <w:b/>
          <w:bCs/>
        </w:rPr>
        <w:br/>
        <w:t>социальны</w:t>
      </w:r>
      <w:bookmarkStart w:id="0" w:name="_GoBack"/>
      <w:bookmarkEnd w:id="0"/>
      <w:r>
        <w:rPr>
          <w:b/>
          <w:bCs/>
        </w:rPr>
        <w:t xml:space="preserve">х и культурных прав, </w:t>
      </w:r>
      <w:r>
        <w:rPr>
          <w:b/>
          <w:bCs/>
        </w:rPr>
        <w:br/>
        <w:t>включая право на развитие</w:t>
      </w:r>
    </w:p>
    <w:p w14:paraId="392143D9" w14:textId="77777777" w:rsidR="00C24534" w:rsidRPr="002B676C" w:rsidRDefault="00C24534" w:rsidP="00C24534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tab/>
      </w:r>
      <w:r>
        <w:tab/>
      </w:r>
      <w:r>
        <w:rPr>
          <w:b/>
          <w:bCs/>
        </w:rPr>
        <w:t>Пакистан и Российская Федерация</w:t>
      </w:r>
      <w:r w:rsidRPr="00C24534">
        <w:rPr>
          <w:rStyle w:val="aa"/>
          <w:sz w:val="20"/>
          <w:szCs w:val="20"/>
          <w:vertAlign w:val="baseline"/>
        </w:rPr>
        <w:footnoteReference w:customMarkFollows="1" w:id="1"/>
        <w:t>*</w:t>
      </w:r>
      <w:r>
        <w:rPr>
          <w:b/>
          <w:bCs/>
        </w:rPr>
        <w:t>: поправка к проекту резолюции</w:t>
      </w:r>
      <w:r>
        <w:rPr>
          <w:b/>
          <w:bCs/>
          <w:lang w:val="en-US"/>
        </w:rPr>
        <w:t> </w:t>
      </w:r>
      <w:r>
        <w:rPr>
          <w:b/>
          <w:bCs/>
        </w:rPr>
        <w:t>A/HRC/44/L.21</w:t>
      </w:r>
    </w:p>
    <w:p w14:paraId="4C34B825" w14:textId="77777777" w:rsidR="00C24534" w:rsidRPr="002B676C" w:rsidRDefault="00C24534" w:rsidP="00C24534">
      <w:pPr>
        <w:pStyle w:val="H1G"/>
        <w:ind w:left="1871" w:hanging="737"/>
      </w:pPr>
      <w:r>
        <w:t>44/...</w:t>
      </w:r>
      <w:r>
        <w:tab/>
        <w:t>Ликвидация всех форм дискриминации в отношении женщин и девочек</w:t>
      </w:r>
    </w:p>
    <w:p w14:paraId="1D8934E4" w14:textId="77777777" w:rsidR="00C24534" w:rsidRPr="002B676C" w:rsidRDefault="00C24534" w:rsidP="00C24534">
      <w:pPr>
        <w:pStyle w:val="SingleTxtG"/>
      </w:pPr>
      <w:r>
        <w:tab/>
      </w:r>
      <w:r>
        <w:tab/>
        <w:t xml:space="preserve">Пункт 4 е) </w:t>
      </w:r>
      <w:r>
        <w:rPr>
          <w:i/>
          <w:iCs/>
        </w:rPr>
        <w:t>следует читать следующим образом</w:t>
      </w:r>
      <w:r>
        <w:t>:</w:t>
      </w:r>
    </w:p>
    <w:p w14:paraId="33BED350" w14:textId="77777777" w:rsidR="00C24534" w:rsidRDefault="00C24534" w:rsidP="00C24534">
      <w:pPr>
        <w:pStyle w:val="SingleTxtG"/>
        <w:ind w:firstLine="567"/>
      </w:pPr>
      <w:r>
        <w:t>e)</w:t>
      </w:r>
      <w:r>
        <w:tab/>
        <w:t>поощрять долгосрочные инициативы по повышению осведомленности в области образования, в общинах в средствах массовой информации и в Интернете, с</w:t>
      </w:r>
      <w:r>
        <w:rPr>
          <w:lang w:val="en-US"/>
        </w:rPr>
        <w:t> </w:t>
      </w:r>
      <w:r>
        <w:t>привлечением мужчин и мальчиков, путем включения учебных программ по правам женщин и девочек в курсы подготовки учителей по таким темам, как коренные причины дискриминации по признаку пола и предупреждение сексуального и гендерного насилия, включая бытовое насилие;</w:t>
      </w:r>
    </w:p>
    <w:p w14:paraId="3ABD7EA7" w14:textId="77777777" w:rsidR="00CB0692" w:rsidRPr="00C24534" w:rsidRDefault="00C24534" w:rsidP="00C24534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0692" w:rsidRPr="00C24534" w:rsidSect="00C24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94E23" w14:textId="77777777" w:rsidR="00F5737C" w:rsidRPr="00A312BC" w:rsidRDefault="00F5737C" w:rsidP="00A312BC"/>
  </w:endnote>
  <w:endnote w:type="continuationSeparator" w:id="0">
    <w:p w14:paraId="51E40C5C" w14:textId="77777777" w:rsidR="00F5737C" w:rsidRPr="00A312BC" w:rsidRDefault="00F5737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B9F86" w14:textId="77777777" w:rsidR="00C24534" w:rsidRPr="00C24534" w:rsidRDefault="00C24534">
    <w:pPr>
      <w:pStyle w:val="a8"/>
    </w:pPr>
    <w:r w:rsidRPr="00C24534">
      <w:rPr>
        <w:b/>
        <w:sz w:val="18"/>
      </w:rPr>
      <w:fldChar w:fldCharType="begin"/>
    </w:r>
    <w:r w:rsidRPr="00C24534">
      <w:rPr>
        <w:b/>
        <w:sz w:val="18"/>
      </w:rPr>
      <w:instrText xml:space="preserve"> PAGE  \* MERGEFORMAT </w:instrText>
    </w:r>
    <w:r w:rsidRPr="00C24534">
      <w:rPr>
        <w:b/>
        <w:sz w:val="18"/>
      </w:rPr>
      <w:fldChar w:fldCharType="separate"/>
    </w:r>
    <w:r w:rsidRPr="00C24534">
      <w:rPr>
        <w:b/>
        <w:noProof/>
        <w:sz w:val="18"/>
      </w:rPr>
      <w:t>2</w:t>
    </w:r>
    <w:r w:rsidRPr="00C24534">
      <w:rPr>
        <w:b/>
        <w:sz w:val="18"/>
      </w:rPr>
      <w:fldChar w:fldCharType="end"/>
    </w:r>
    <w:r>
      <w:rPr>
        <w:b/>
        <w:sz w:val="18"/>
      </w:rPr>
      <w:tab/>
    </w:r>
    <w:r>
      <w:t>GE.20-09526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C050" w14:textId="77777777" w:rsidR="00C24534" w:rsidRPr="00C24534" w:rsidRDefault="00C24534" w:rsidP="00C24534">
    <w:pPr>
      <w:pStyle w:val="a8"/>
      <w:tabs>
        <w:tab w:val="clear" w:pos="9639"/>
        <w:tab w:val="right" w:pos="9638"/>
      </w:tabs>
      <w:rPr>
        <w:b/>
        <w:sz w:val="18"/>
      </w:rPr>
    </w:pPr>
    <w:r>
      <w:t>GE.20-09526</w:t>
    </w:r>
    <w:r>
      <w:tab/>
    </w:r>
    <w:r w:rsidRPr="00C24534">
      <w:rPr>
        <w:b/>
        <w:sz w:val="18"/>
      </w:rPr>
      <w:fldChar w:fldCharType="begin"/>
    </w:r>
    <w:r w:rsidRPr="00C24534">
      <w:rPr>
        <w:b/>
        <w:sz w:val="18"/>
      </w:rPr>
      <w:instrText xml:space="preserve"> PAGE  \* MERGEFORMAT </w:instrText>
    </w:r>
    <w:r w:rsidRPr="00C24534">
      <w:rPr>
        <w:b/>
        <w:sz w:val="18"/>
      </w:rPr>
      <w:fldChar w:fldCharType="separate"/>
    </w:r>
    <w:r w:rsidRPr="00C24534">
      <w:rPr>
        <w:b/>
        <w:noProof/>
        <w:sz w:val="18"/>
      </w:rPr>
      <w:t>3</w:t>
    </w:r>
    <w:r w:rsidRPr="00C245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095F6" w14:textId="34AAB16C" w:rsidR="00042B72" w:rsidRPr="00C24534" w:rsidRDefault="00C24534" w:rsidP="00C2453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72E0DCD" wp14:editId="7CD44A4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20-09526  (R)</w:t>
    </w:r>
    <w:r w:rsidR="00842786">
      <w:rPr>
        <w:lang w:val="en-US"/>
      </w:rPr>
      <w:t xml:space="preserve">  </w:t>
    </w:r>
    <w:r>
      <w:rPr>
        <w:lang w:val="en-US"/>
      </w:rPr>
      <w:t>160720  160720</w:t>
    </w:r>
    <w:r>
      <w:br/>
    </w:r>
    <w:r w:rsidRPr="00C24534">
      <w:rPr>
        <w:rFonts w:ascii="C39T30Lfz" w:hAnsi="C39T30Lfz"/>
        <w:kern w:val="14"/>
        <w:sz w:val="56"/>
      </w:rPr>
      <w:t></w:t>
    </w:r>
    <w:r w:rsidRPr="00C24534">
      <w:rPr>
        <w:rFonts w:ascii="C39T30Lfz" w:hAnsi="C39T30Lfz"/>
        <w:kern w:val="14"/>
        <w:sz w:val="56"/>
      </w:rPr>
      <w:t></w:t>
    </w:r>
    <w:r w:rsidRPr="00C24534">
      <w:rPr>
        <w:rFonts w:ascii="C39T30Lfz" w:hAnsi="C39T30Lfz"/>
        <w:kern w:val="14"/>
        <w:sz w:val="56"/>
      </w:rPr>
      <w:t></w:t>
    </w:r>
    <w:r w:rsidRPr="00C24534">
      <w:rPr>
        <w:rFonts w:ascii="C39T30Lfz" w:hAnsi="C39T30Lfz"/>
        <w:kern w:val="14"/>
        <w:sz w:val="56"/>
      </w:rPr>
      <w:t></w:t>
    </w:r>
    <w:r w:rsidRPr="00C24534">
      <w:rPr>
        <w:rFonts w:ascii="C39T30Lfz" w:hAnsi="C39T30Lfz"/>
        <w:kern w:val="14"/>
        <w:sz w:val="56"/>
      </w:rPr>
      <w:t></w:t>
    </w:r>
    <w:r w:rsidRPr="00C24534">
      <w:rPr>
        <w:rFonts w:ascii="C39T30Lfz" w:hAnsi="C39T30Lfz"/>
        <w:kern w:val="14"/>
        <w:sz w:val="56"/>
      </w:rPr>
      <w:t></w:t>
    </w:r>
    <w:r w:rsidRPr="00C24534">
      <w:rPr>
        <w:rFonts w:ascii="C39T30Lfz" w:hAnsi="C39T30Lfz"/>
        <w:kern w:val="14"/>
        <w:sz w:val="56"/>
      </w:rPr>
      <w:t></w:t>
    </w:r>
    <w:r w:rsidRPr="00C24534">
      <w:rPr>
        <w:rFonts w:ascii="C39T30Lfz" w:hAnsi="C39T30Lfz"/>
        <w:kern w:val="14"/>
        <w:sz w:val="56"/>
      </w:rPr>
      <w:t></w:t>
    </w:r>
    <w:r w:rsidRPr="00C2453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8181FA4" wp14:editId="0082CCF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44/L.3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3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E48C0" w14:textId="77777777" w:rsidR="00F5737C" w:rsidRPr="001075E9" w:rsidRDefault="00F5737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40836B" w14:textId="77777777" w:rsidR="00F5737C" w:rsidRDefault="00F5737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4FDF945" w14:textId="77777777" w:rsidR="00C24534" w:rsidRPr="002B676C" w:rsidRDefault="00C24534" w:rsidP="00C24534">
      <w:pPr>
        <w:pStyle w:val="ad"/>
      </w:pPr>
      <w:r>
        <w:tab/>
      </w:r>
      <w:r w:rsidRPr="003B1738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0F1C" w14:textId="67AB3B6E" w:rsidR="00C24534" w:rsidRPr="00C24534" w:rsidRDefault="008570C0">
    <w:pPr>
      <w:pStyle w:val="a5"/>
    </w:pPr>
    <w:r>
      <w:fldChar w:fldCharType="begin"/>
    </w:r>
    <w:r>
      <w:instrText xml:space="preserve"> TITLE  \* </w:instrText>
    </w:r>
    <w:r>
      <w:instrText xml:space="preserve">MERGEFORMAT </w:instrText>
    </w:r>
    <w:r>
      <w:fldChar w:fldCharType="separate"/>
    </w:r>
    <w:r>
      <w:t>A/HRC/44/L.31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18DA" w14:textId="2504578D" w:rsidR="00C24534" w:rsidRPr="00C24534" w:rsidRDefault="008570C0" w:rsidP="00C2453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A/HRC/44/L.31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54F13" w14:textId="77777777" w:rsidR="00C24534" w:rsidRDefault="00C24534" w:rsidP="00C2453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7C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1738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C613A"/>
    <w:rsid w:val="005D7914"/>
    <w:rsid w:val="005E2B41"/>
    <w:rsid w:val="005F0B42"/>
    <w:rsid w:val="0061616E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42786"/>
    <w:rsid w:val="008570C0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75BB6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24534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5737C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79311A"/>
  <w15:docId w15:val="{E50B6137-3C50-4A75-9246-1738CE5A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1</Pages>
  <Words>130</Words>
  <Characters>831</Characters>
  <Application>Microsoft Office Word</Application>
  <DocSecurity>0</DocSecurity>
  <Lines>29</Lines>
  <Paragraphs>16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A/HRC/44/L.31</dc:title>
  <dc:subject/>
  <dc:creator>Olga OVTCHINNIKOVA</dc:creator>
  <cp:keywords/>
  <cp:lastModifiedBy>Anna Petelina</cp:lastModifiedBy>
  <cp:revision>3</cp:revision>
  <cp:lastPrinted>2020-07-16T12:35:00Z</cp:lastPrinted>
  <dcterms:created xsi:type="dcterms:W3CDTF">2020-07-16T12:35:00Z</dcterms:created>
  <dcterms:modified xsi:type="dcterms:W3CDTF">2020-07-16T12:35:00Z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