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38E18544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8A89C9E" w14:textId="77777777" w:rsidR="002D5AAC" w:rsidRDefault="002D5AAC" w:rsidP="00F56B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78D0B27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8F1A206" w14:textId="77777777" w:rsidR="002D5AAC" w:rsidRDefault="00F56B3D" w:rsidP="00F56B3D">
            <w:pPr>
              <w:jc w:val="right"/>
            </w:pPr>
            <w:r w:rsidRPr="00F56B3D">
              <w:rPr>
                <w:sz w:val="40"/>
              </w:rPr>
              <w:t>A</w:t>
            </w:r>
            <w:r>
              <w:t>/HRC/44/L.32</w:t>
            </w:r>
          </w:p>
        </w:tc>
      </w:tr>
      <w:tr w:rsidR="002D5AAC" w:rsidRPr="00F56B3D" w14:paraId="3A833F1E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C24750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750875D" wp14:editId="4765E5D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369816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F755D88" w14:textId="77777777" w:rsidR="002D5AAC" w:rsidRDefault="00F56B3D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64920691" w14:textId="77777777" w:rsidR="00F56B3D" w:rsidRDefault="00F56B3D" w:rsidP="00F56B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July 2020</w:t>
            </w:r>
          </w:p>
          <w:p w14:paraId="5112D28C" w14:textId="77777777" w:rsidR="00F56B3D" w:rsidRDefault="00F56B3D" w:rsidP="00F56B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A2437F3" w14:textId="77777777" w:rsidR="00F56B3D" w:rsidRPr="00E71476" w:rsidRDefault="00F56B3D" w:rsidP="00F56B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8193392" w14:textId="77777777" w:rsidR="00F56B3D" w:rsidRPr="00F56B3D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</w:t>
      </w:r>
      <w:bookmarkStart w:id="0" w:name="_GoBack"/>
      <w:bookmarkEnd w:id="0"/>
      <w:r w:rsidRPr="001313C8">
        <w:rPr>
          <w:b/>
          <w:sz w:val="24"/>
          <w:szCs w:val="24"/>
        </w:rPr>
        <w:t>еловека</w:t>
      </w:r>
    </w:p>
    <w:p w14:paraId="59DC416D" w14:textId="77777777" w:rsidR="00F56B3D" w:rsidRPr="00E77ED0" w:rsidRDefault="00F56B3D" w:rsidP="00F56B3D">
      <w:pPr>
        <w:rPr>
          <w:b/>
        </w:rPr>
      </w:pPr>
      <w:r>
        <w:rPr>
          <w:b/>
          <w:bCs/>
        </w:rPr>
        <w:t>Cорок четвертая сессия</w:t>
      </w:r>
    </w:p>
    <w:p w14:paraId="71C6E72F" w14:textId="77777777" w:rsidR="00F56B3D" w:rsidRPr="00E77ED0" w:rsidRDefault="00F56B3D" w:rsidP="00F56B3D">
      <w:r>
        <w:t>30 июня – 17 июля 2020 года</w:t>
      </w:r>
    </w:p>
    <w:p w14:paraId="769FE830" w14:textId="77777777" w:rsidR="00F56B3D" w:rsidRPr="00E77ED0" w:rsidRDefault="00F56B3D" w:rsidP="00F56B3D">
      <w:r>
        <w:t>Пункт 3 повестки дня</w:t>
      </w:r>
    </w:p>
    <w:p w14:paraId="6F9B6BDA" w14:textId="77777777" w:rsidR="00F56B3D" w:rsidRPr="00E77ED0" w:rsidRDefault="00F56B3D" w:rsidP="00F56B3D">
      <w:pPr>
        <w:rPr>
          <w:b/>
        </w:rPr>
      </w:pPr>
      <w:r>
        <w:rPr>
          <w:b/>
          <w:bCs/>
        </w:rPr>
        <w:t>Поощрение и защита всех прав человека,</w:t>
      </w:r>
      <w:r>
        <w:rPr>
          <w:b/>
          <w:bCs/>
        </w:rPr>
        <w:br/>
      </w:r>
      <w:r>
        <w:rPr>
          <w:b/>
          <w:bCs/>
        </w:rPr>
        <w:t>гражданских, политических, экономических,</w:t>
      </w:r>
      <w:r>
        <w:rPr>
          <w:b/>
          <w:bCs/>
        </w:rPr>
        <w:br/>
      </w:r>
      <w:r>
        <w:rPr>
          <w:b/>
          <w:bCs/>
        </w:rPr>
        <w:t>социальных и культурных прав, включая</w:t>
      </w:r>
      <w:r>
        <w:rPr>
          <w:b/>
          <w:bCs/>
        </w:rPr>
        <w:br/>
      </w:r>
      <w:r>
        <w:rPr>
          <w:b/>
          <w:bCs/>
        </w:rPr>
        <w:t>право на развитие</w:t>
      </w:r>
    </w:p>
    <w:p w14:paraId="3885721F" w14:textId="77777777" w:rsidR="00F56B3D" w:rsidRPr="00E77ED0" w:rsidRDefault="00F56B3D" w:rsidP="00F56B3D">
      <w:pPr>
        <w:pStyle w:val="H23G"/>
      </w:pPr>
      <w:r>
        <w:tab/>
      </w:r>
      <w:r>
        <w:tab/>
        <w:t>Египет</w:t>
      </w:r>
      <w:r w:rsidRPr="00F56B3D">
        <w:rPr>
          <w:rStyle w:val="aa"/>
          <w:b w:val="0"/>
          <w:sz w:val="20"/>
          <w:vertAlign w:val="baseline"/>
        </w:rPr>
        <w:footnoteReference w:customMarkFollows="1" w:id="1"/>
        <w:t>*</w:t>
      </w:r>
      <w:r>
        <w:t xml:space="preserve"> и Пакистан: поправка к проекту резолюции A/HRC/44/L.21</w:t>
      </w:r>
    </w:p>
    <w:p w14:paraId="7277E6B3" w14:textId="77777777" w:rsidR="00F56B3D" w:rsidRPr="00E77ED0" w:rsidRDefault="00F56B3D" w:rsidP="00F56B3D">
      <w:pPr>
        <w:pStyle w:val="H1G"/>
        <w:tabs>
          <w:tab w:val="left" w:pos="1843"/>
        </w:tabs>
      </w:pPr>
      <w:r>
        <w:tab/>
      </w:r>
      <w:r>
        <w:tab/>
      </w:r>
      <w:r>
        <w:t>44/...</w:t>
      </w:r>
      <w:r>
        <w:tab/>
      </w:r>
      <w:r>
        <w:t xml:space="preserve">Ликвидация всех форм дискриминации в отношении </w:t>
      </w:r>
      <w:r>
        <w:tab/>
      </w:r>
      <w:r>
        <w:t>женщин и девочек</w:t>
      </w:r>
    </w:p>
    <w:p w14:paraId="7CDA6041" w14:textId="77777777" w:rsidR="00F56B3D" w:rsidRPr="00E77ED0" w:rsidRDefault="00F56B3D" w:rsidP="00F56B3D">
      <w:pPr>
        <w:pStyle w:val="SingleTxtG"/>
        <w:ind w:firstLine="567"/>
        <w:rPr>
          <w:iCs/>
        </w:rPr>
      </w:pPr>
      <w:r>
        <w:t xml:space="preserve">Текст одиннадцатого пункта преамбулы </w:t>
      </w:r>
      <w:r>
        <w:rPr>
          <w:i/>
          <w:iCs/>
        </w:rPr>
        <w:t>следует читать следующим образом:</w:t>
      </w:r>
    </w:p>
    <w:p w14:paraId="60AB87EF" w14:textId="77777777" w:rsidR="00F56B3D" w:rsidRPr="00E77ED0" w:rsidRDefault="00F56B3D" w:rsidP="00F56B3D">
      <w:pPr>
        <w:pStyle w:val="SingleTxtG"/>
        <w:ind w:firstLine="567"/>
        <w:rPr>
          <w:i/>
        </w:rPr>
      </w:pPr>
      <w:r>
        <w:rPr>
          <w:i/>
          <w:iCs/>
        </w:rPr>
        <w:t>вновь подтверждая</w:t>
      </w:r>
      <w:r>
        <w:t>, что полное осуществление всех прав человека всеми женщинами и девочками включает право на наивысший достижимый уровень физического и психического здоровья, в том числе сексуального и репродуктивного здоровья, без принуждения, дискриминации и насилия,</w:t>
      </w:r>
    </w:p>
    <w:p w14:paraId="2F8AD270" w14:textId="77777777" w:rsidR="00F56B3D" w:rsidRPr="00F96C4F" w:rsidRDefault="00F56B3D" w:rsidP="00F56B3D">
      <w:pPr>
        <w:pStyle w:val="SingleTxtG"/>
        <w:spacing w:before="240" w:after="0"/>
        <w:jc w:val="center"/>
        <w:rPr>
          <w:u w:val="single" w:color="000000"/>
        </w:rPr>
      </w:pPr>
      <w:r>
        <w:rPr>
          <w:u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BB7DAC4" w14:textId="77777777" w:rsidR="00CB0692" w:rsidRPr="00F56B3D" w:rsidRDefault="00CB0692" w:rsidP="002E5067"/>
    <w:sectPr w:rsidR="00CB0692" w:rsidRPr="00F56B3D" w:rsidSect="00F56B3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0A051" w14:textId="77777777" w:rsidR="009343CD" w:rsidRPr="00A312BC" w:rsidRDefault="009343CD" w:rsidP="00A312BC"/>
  </w:endnote>
  <w:endnote w:type="continuationSeparator" w:id="0">
    <w:p w14:paraId="1A9625B4" w14:textId="77777777" w:rsidR="009343CD" w:rsidRPr="00A312BC" w:rsidRDefault="009343C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EBAA" w14:textId="77777777" w:rsidR="00F56B3D" w:rsidRPr="00F56B3D" w:rsidRDefault="00F56B3D">
    <w:pPr>
      <w:pStyle w:val="a8"/>
    </w:pPr>
    <w:r w:rsidRPr="00F56B3D">
      <w:rPr>
        <w:b/>
        <w:sz w:val="18"/>
      </w:rPr>
      <w:fldChar w:fldCharType="begin"/>
    </w:r>
    <w:r w:rsidRPr="00F56B3D">
      <w:rPr>
        <w:b/>
        <w:sz w:val="18"/>
      </w:rPr>
      <w:instrText xml:space="preserve"> PAGE  \* MERGEFORMAT </w:instrText>
    </w:r>
    <w:r w:rsidRPr="00F56B3D">
      <w:rPr>
        <w:b/>
        <w:sz w:val="18"/>
      </w:rPr>
      <w:fldChar w:fldCharType="separate"/>
    </w:r>
    <w:r w:rsidRPr="00F56B3D">
      <w:rPr>
        <w:b/>
        <w:noProof/>
        <w:sz w:val="18"/>
      </w:rPr>
      <w:t>2</w:t>
    </w:r>
    <w:r w:rsidRPr="00F56B3D">
      <w:rPr>
        <w:b/>
        <w:sz w:val="18"/>
      </w:rPr>
      <w:fldChar w:fldCharType="end"/>
    </w:r>
    <w:r>
      <w:rPr>
        <w:b/>
        <w:sz w:val="18"/>
      </w:rPr>
      <w:tab/>
    </w:r>
    <w:r>
      <w:t>GE.20-09527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6C477" w14:textId="77777777" w:rsidR="00F56B3D" w:rsidRPr="00F56B3D" w:rsidRDefault="00F56B3D" w:rsidP="00F56B3D">
    <w:pPr>
      <w:pStyle w:val="a8"/>
      <w:tabs>
        <w:tab w:val="clear" w:pos="9639"/>
        <w:tab w:val="right" w:pos="9638"/>
      </w:tabs>
      <w:rPr>
        <w:b/>
        <w:sz w:val="18"/>
      </w:rPr>
    </w:pPr>
    <w:r>
      <w:t>GE.20-09527</w:t>
    </w:r>
    <w:r>
      <w:tab/>
    </w:r>
    <w:r w:rsidRPr="00F56B3D">
      <w:rPr>
        <w:b/>
        <w:sz w:val="18"/>
      </w:rPr>
      <w:fldChar w:fldCharType="begin"/>
    </w:r>
    <w:r w:rsidRPr="00F56B3D">
      <w:rPr>
        <w:b/>
        <w:sz w:val="18"/>
      </w:rPr>
      <w:instrText xml:space="preserve"> PAGE  \* MERGEFORMAT </w:instrText>
    </w:r>
    <w:r w:rsidRPr="00F56B3D">
      <w:rPr>
        <w:b/>
        <w:sz w:val="18"/>
      </w:rPr>
      <w:fldChar w:fldCharType="separate"/>
    </w:r>
    <w:r w:rsidRPr="00F56B3D">
      <w:rPr>
        <w:b/>
        <w:noProof/>
        <w:sz w:val="18"/>
      </w:rPr>
      <w:t>3</w:t>
    </w:r>
    <w:r w:rsidRPr="00F56B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E3A2" w14:textId="77777777" w:rsidR="00042B72" w:rsidRPr="00F56B3D" w:rsidRDefault="00F56B3D" w:rsidP="00F56B3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AED81D4" wp14:editId="149A83F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20-09527  (R)  160720  160720</w:t>
    </w:r>
    <w:r>
      <w:br/>
    </w:r>
    <w:r w:rsidRPr="00F56B3D">
      <w:rPr>
        <w:rFonts w:ascii="C39T30Lfz" w:hAnsi="C39T30Lfz"/>
        <w:kern w:val="14"/>
        <w:sz w:val="56"/>
      </w:rPr>
      <w:t></w:t>
    </w:r>
    <w:r w:rsidRPr="00F56B3D">
      <w:rPr>
        <w:rFonts w:ascii="C39T30Lfz" w:hAnsi="C39T30Lfz"/>
        <w:kern w:val="14"/>
        <w:sz w:val="56"/>
      </w:rPr>
      <w:t></w:t>
    </w:r>
    <w:r w:rsidRPr="00F56B3D">
      <w:rPr>
        <w:rFonts w:ascii="C39T30Lfz" w:hAnsi="C39T30Lfz"/>
        <w:kern w:val="14"/>
        <w:sz w:val="56"/>
      </w:rPr>
      <w:t></w:t>
    </w:r>
    <w:r w:rsidRPr="00F56B3D">
      <w:rPr>
        <w:rFonts w:ascii="C39T30Lfz" w:hAnsi="C39T30Lfz"/>
        <w:kern w:val="14"/>
        <w:sz w:val="56"/>
      </w:rPr>
      <w:t></w:t>
    </w:r>
    <w:r w:rsidRPr="00F56B3D">
      <w:rPr>
        <w:rFonts w:ascii="C39T30Lfz" w:hAnsi="C39T30Lfz"/>
        <w:kern w:val="14"/>
        <w:sz w:val="56"/>
      </w:rPr>
      <w:t></w:t>
    </w:r>
    <w:r w:rsidRPr="00F56B3D">
      <w:rPr>
        <w:rFonts w:ascii="C39T30Lfz" w:hAnsi="C39T30Lfz"/>
        <w:kern w:val="14"/>
        <w:sz w:val="56"/>
      </w:rPr>
      <w:t></w:t>
    </w:r>
    <w:r w:rsidRPr="00F56B3D">
      <w:rPr>
        <w:rFonts w:ascii="C39T30Lfz" w:hAnsi="C39T30Lfz"/>
        <w:kern w:val="14"/>
        <w:sz w:val="56"/>
      </w:rPr>
      <w:t></w:t>
    </w:r>
    <w:r w:rsidRPr="00F56B3D">
      <w:rPr>
        <w:rFonts w:ascii="C39T30Lfz" w:hAnsi="C39T30Lfz"/>
        <w:kern w:val="14"/>
        <w:sz w:val="56"/>
      </w:rPr>
      <w:t></w:t>
    </w:r>
    <w:r w:rsidRPr="00F56B3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63EE86" wp14:editId="35C240D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A/HRC/44/L.3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44/L.3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1E410" w14:textId="77777777" w:rsidR="009343CD" w:rsidRPr="001075E9" w:rsidRDefault="009343C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6FCBB3" w14:textId="77777777" w:rsidR="009343CD" w:rsidRDefault="009343C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83ED18B" w14:textId="77777777" w:rsidR="00F56B3D" w:rsidRPr="00E77ED0" w:rsidRDefault="00F56B3D" w:rsidP="00F56B3D">
      <w:pPr>
        <w:pStyle w:val="ad"/>
      </w:pPr>
      <w:r>
        <w:tab/>
      </w:r>
      <w:r w:rsidRPr="00F56B3D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4A27B" w14:textId="57019944" w:rsidR="00F56B3D" w:rsidRPr="00F56B3D" w:rsidRDefault="00F56B3D">
    <w:pPr>
      <w:pStyle w:val="a5"/>
    </w:pPr>
    <w:fldSimple w:instr=" TITLE  \* MERGEFORMAT ">
      <w:r w:rsidR="00071179">
        <w:t>A/HRC/44/L.32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1E27" w14:textId="06B340D2" w:rsidR="00F56B3D" w:rsidRPr="00F56B3D" w:rsidRDefault="00F56B3D" w:rsidP="00F56B3D">
    <w:pPr>
      <w:pStyle w:val="a5"/>
      <w:jc w:val="right"/>
    </w:pPr>
    <w:fldSimple w:instr=" TITLE  \* MERGEFORMAT ">
      <w:r w:rsidR="00071179">
        <w:t>A/HRC/44/L.32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CD"/>
    <w:rsid w:val="00033EE1"/>
    <w:rsid w:val="00040272"/>
    <w:rsid w:val="00041EA6"/>
    <w:rsid w:val="00042B72"/>
    <w:rsid w:val="000558BD"/>
    <w:rsid w:val="00071179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3542C"/>
    <w:rsid w:val="0086445C"/>
    <w:rsid w:val="00865660"/>
    <w:rsid w:val="00894693"/>
    <w:rsid w:val="008A08D7"/>
    <w:rsid w:val="008B6909"/>
    <w:rsid w:val="008D261C"/>
    <w:rsid w:val="00906890"/>
    <w:rsid w:val="00911BE4"/>
    <w:rsid w:val="009275CF"/>
    <w:rsid w:val="009343CD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56B3D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F1DF10"/>
  <w15:docId w15:val="{5375B6A1-F0D0-41D1-89FD-583E39C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F56B3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108</Words>
  <Characters>739</Characters>
  <Application>Microsoft Office Word</Application>
  <DocSecurity>0</DocSecurity>
  <Lines>82</Lines>
  <Paragraphs>35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A/</vt:lpstr>
      <vt:lpstr>A/</vt:lpstr>
      <vt:lpstr>A/</vt:lpstr>
      <vt:lpstr>A/</vt:lpstr>
    </vt:vector>
  </TitlesOfParts>
  <Company>DCM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A/HRC/44/L.32</dc:title>
  <dc:subject/>
  <dc:creator>Uliana ANTIPOVA</dc:creator>
  <cp:keywords/>
  <cp:lastModifiedBy>Uliana Antipova</cp:lastModifiedBy>
  <cp:revision>3</cp:revision>
  <cp:lastPrinted>2020-07-16T13:08:00Z</cp:lastPrinted>
  <dcterms:created xsi:type="dcterms:W3CDTF">2020-07-16T13:08:00Z</dcterms:created>
  <dcterms:modified xsi:type="dcterms:W3CDTF">2020-07-16T13:08:00Z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