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AAF023F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3A9013" w14:textId="77777777" w:rsidR="002D5AAC" w:rsidRDefault="002D5AAC" w:rsidP="00E07D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6B5F389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D4C7EF2" w14:textId="77777777" w:rsidR="002D5AAC" w:rsidRDefault="00E07D58" w:rsidP="00E07D58">
            <w:pPr>
              <w:jc w:val="right"/>
            </w:pPr>
            <w:r w:rsidRPr="00E07D58">
              <w:rPr>
                <w:sz w:val="40"/>
              </w:rPr>
              <w:t>A</w:t>
            </w:r>
            <w:r>
              <w:t>/HRC/44/L.34</w:t>
            </w:r>
          </w:p>
        </w:tc>
      </w:tr>
      <w:tr w:rsidR="002D5AAC" w:rsidRPr="00257889" w14:paraId="61FD6271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F62027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ADA5262" wp14:editId="7497248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3C35E9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FECF8E5" w14:textId="77777777" w:rsidR="002D5AAC" w:rsidRDefault="00E07D58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01154D73" w14:textId="77777777" w:rsidR="00E07D58" w:rsidRDefault="00E07D58" w:rsidP="00E07D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July 2020</w:t>
            </w:r>
          </w:p>
          <w:p w14:paraId="2948E99A" w14:textId="77777777" w:rsidR="00E07D58" w:rsidRDefault="00E07D58" w:rsidP="00E07D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D3694F5" w14:textId="77777777" w:rsidR="00E07D58" w:rsidRPr="00E71476" w:rsidRDefault="00E07D58" w:rsidP="00E07D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0B66CC8" w14:textId="77777777" w:rsidR="00E07D58" w:rsidRPr="00C369C3" w:rsidRDefault="00DF71B9" w:rsidP="006F0B59">
      <w:pPr>
        <w:spacing w:before="120"/>
        <w:rPr>
          <w:b/>
          <w:sz w:val="24"/>
          <w:szCs w:val="24"/>
        </w:rPr>
      </w:pPr>
      <w:bookmarkStart w:id="0" w:name="_GoBack"/>
      <w:bookmarkEnd w:id="0"/>
      <w:r w:rsidRPr="001313C8">
        <w:rPr>
          <w:b/>
          <w:sz w:val="24"/>
          <w:szCs w:val="24"/>
        </w:rPr>
        <w:t>Совет по правам человека</w:t>
      </w:r>
    </w:p>
    <w:p w14:paraId="0178056F" w14:textId="77777777" w:rsidR="00C369C3" w:rsidRPr="00E86945" w:rsidRDefault="00C369C3" w:rsidP="00C369C3">
      <w:pPr>
        <w:rPr>
          <w:b/>
        </w:rPr>
      </w:pPr>
      <w:r>
        <w:rPr>
          <w:b/>
          <w:bCs/>
        </w:rPr>
        <w:t>Сорок четвертая сессия</w:t>
      </w:r>
    </w:p>
    <w:p w14:paraId="74751F74" w14:textId="77777777" w:rsidR="00C369C3" w:rsidRPr="00E86945" w:rsidRDefault="00C369C3" w:rsidP="00C369C3">
      <w:r>
        <w:t>30 июня – 17 июля 2020 года</w:t>
      </w:r>
    </w:p>
    <w:p w14:paraId="4C44A4D2" w14:textId="77777777" w:rsidR="00C369C3" w:rsidRPr="00E86945" w:rsidRDefault="00C369C3" w:rsidP="00C369C3">
      <w:r>
        <w:t>Пункт 3 повестки дня</w:t>
      </w:r>
    </w:p>
    <w:p w14:paraId="0073DF17" w14:textId="77777777" w:rsidR="00C369C3" w:rsidRPr="00E86945" w:rsidRDefault="00C369C3" w:rsidP="00C369C3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 xml:space="preserve">социальных и культурных прав, </w:t>
      </w:r>
      <w:r>
        <w:rPr>
          <w:b/>
          <w:bCs/>
        </w:rPr>
        <w:br/>
        <w:t>включая право на развитие</w:t>
      </w:r>
    </w:p>
    <w:p w14:paraId="78421DD0" w14:textId="77777777" w:rsidR="00C369C3" w:rsidRPr="00E86945" w:rsidRDefault="00C369C3" w:rsidP="00C369C3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>
        <w:rPr>
          <w:b/>
          <w:bCs/>
        </w:rPr>
        <w:t>Пакистан и Саудовская Аравия</w:t>
      </w:r>
      <w:r w:rsidRPr="00C369C3">
        <w:rPr>
          <w:rStyle w:val="aa"/>
          <w:sz w:val="20"/>
          <w:szCs w:val="20"/>
          <w:vertAlign w:val="baseline"/>
        </w:rPr>
        <w:footnoteReference w:customMarkFollows="1" w:id="1"/>
        <w:t>*</w:t>
      </w:r>
      <w:r>
        <w:rPr>
          <w:b/>
          <w:bCs/>
        </w:rPr>
        <w:t>: поправка к проекту резолюции A/HRC/44/L.21</w:t>
      </w:r>
    </w:p>
    <w:p w14:paraId="1B7EB811" w14:textId="77777777" w:rsidR="00C369C3" w:rsidRPr="00E86945" w:rsidRDefault="00C369C3" w:rsidP="00C369C3">
      <w:pPr>
        <w:pStyle w:val="H1G"/>
        <w:ind w:left="1871" w:hanging="737"/>
      </w:pPr>
      <w:r>
        <w:t>44/...</w:t>
      </w:r>
      <w:r>
        <w:tab/>
        <w:t>Ликвидация всех форм дискриминации в отношении женщин и девочек</w:t>
      </w:r>
    </w:p>
    <w:p w14:paraId="67681ACC" w14:textId="4367C579" w:rsidR="00C369C3" w:rsidRPr="00E86945" w:rsidRDefault="00107933" w:rsidP="00C369C3">
      <w:pPr>
        <w:pStyle w:val="SingleTxtG"/>
      </w:pPr>
      <w:r>
        <w:tab/>
      </w:r>
      <w:r w:rsidR="00C369C3">
        <w:t xml:space="preserve">Пункт 9 </w:t>
      </w:r>
      <w:r w:rsidR="00C369C3">
        <w:rPr>
          <w:i/>
          <w:iCs/>
        </w:rPr>
        <w:t>следует читать следующим образом:</w:t>
      </w:r>
    </w:p>
    <w:p w14:paraId="1FD8EDE9" w14:textId="77777777" w:rsidR="00C369C3" w:rsidRDefault="00C369C3" w:rsidP="00C369C3">
      <w:pPr>
        <w:pStyle w:val="SingleTxtG"/>
        <w:ind w:firstLine="567"/>
      </w:pPr>
      <w:r>
        <w:t>9.</w:t>
      </w:r>
      <w:r>
        <w:tab/>
      </w:r>
      <w:r w:rsidRPr="0025061B">
        <w:rPr>
          <w:i/>
        </w:rPr>
        <w:t>призывает</w:t>
      </w:r>
      <w:r>
        <w:t xml:space="preserve"> государства применять правозащитный, гендерно ориентированный и межсекторальный подход в своих мерах реагирования на пандемию COVID-19 и уделять особое внимание женщинам и девочкам, в частности находящимся в уязвимом положении, и их особым потребностям, включая защиту от ксенофобии, социальной стигматизации, сексуального и гендерного насилия и насилия в семье; равный доступ к средствам к существованию и социально-экономическим возможностям, медицинскому обслуживанию, включая тестирование, лечение и вакцины, своевременную, адекватную и точную информацию о пандемии; способность сохранять социальное дистанцирование; и доступ к тестированию и лечению, а также к другим предметам первой необходимости, включая питание, образование, достаточное жилище, безопасную питьевую воду и санитарию,</w:t>
      </w:r>
      <w:r w:rsidR="000D59FA">
        <w:br/>
      </w:r>
      <w:r>
        <w:t>и к основным медицинским услугам;</w:t>
      </w:r>
    </w:p>
    <w:p w14:paraId="602BC967" w14:textId="77777777" w:rsidR="00CB0692" w:rsidRPr="00C369C3" w:rsidRDefault="00C369C3" w:rsidP="00C369C3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0692" w:rsidRPr="00C369C3" w:rsidSect="00E07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0E22" w14:textId="77777777" w:rsidR="00432199" w:rsidRPr="00A312BC" w:rsidRDefault="00432199" w:rsidP="00A312BC"/>
  </w:endnote>
  <w:endnote w:type="continuationSeparator" w:id="0">
    <w:p w14:paraId="442B18A9" w14:textId="77777777" w:rsidR="00432199" w:rsidRPr="00A312BC" w:rsidRDefault="0043219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2C99" w14:textId="77777777" w:rsidR="00E07D58" w:rsidRPr="00E07D58" w:rsidRDefault="00E07D58">
    <w:pPr>
      <w:pStyle w:val="a8"/>
    </w:pPr>
    <w:r w:rsidRPr="00E07D58">
      <w:rPr>
        <w:b/>
        <w:sz w:val="18"/>
      </w:rPr>
      <w:fldChar w:fldCharType="begin"/>
    </w:r>
    <w:r w:rsidRPr="00E07D58">
      <w:rPr>
        <w:b/>
        <w:sz w:val="18"/>
      </w:rPr>
      <w:instrText xml:space="preserve"> PAGE  \* MERGEFORMAT </w:instrText>
    </w:r>
    <w:r w:rsidRPr="00E07D58">
      <w:rPr>
        <w:b/>
        <w:sz w:val="18"/>
      </w:rPr>
      <w:fldChar w:fldCharType="separate"/>
    </w:r>
    <w:r w:rsidRPr="00E07D58">
      <w:rPr>
        <w:b/>
        <w:noProof/>
        <w:sz w:val="18"/>
      </w:rPr>
      <w:t>2</w:t>
    </w:r>
    <w:r w:rsidRPr="00E07D58">
      <w:rPr>
        <w:b/>
        <w:sz w:val="18"/>
      </w:rPr>
      <w:fldChar w:fldCharType="end"/>
    </w:r>
    <w:r>
      <w:rPr>
        <w:b/>
        <w:sz w:val="18"/>
      </w:rPr>
      <w:tab/>
    </w:r>
    <w:r>
      <w:t>GE.20-09529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787F" w14:textId="77777777" w:rsidR="00E07D58" w:rsidRPr="00E07D58" w:rsidRDefault="00E07D58" w:rsidP="00E07D58">
    <w:pPr>
      <w:pStyle w:val="a8"/>
      <w:tabs>
        <w:tab w:val="clear" w:pos="9639"/>
        <w:tab w:val="right" w:pos="9638"/>
      </w:tabs>
      <w:rPr>
        <w:b/>
        <w:sz w:val="18"/>
      </w:rPr>
    </w:pPr>
    <w:r>
      <w:t>GE.20-09529</w:t>
    </w:r>
    <w:r>
      <w:tab/>
    </w:r>
    <w:r w:rsidRPr="00E07D58">
      <w:rPr>
        <w:b/>
        <w:sz w:val="18"/>
      </w:rPr>
      <w:fldChar w:fldCharType="begin"/>
    </w:r>
    <w:r w:rsidRPr="00E07D58">
      <w:rPr>
        <w:b/>
        <w:sz w:val="18"/>
      </w:rPr>
      <w:instrText xml:space="preserve"> PAGE  \* MERGEFORMAT </w:instrText>
    </w:r>
    <w:r w:rsidRPr="00E07D58">
      <w:rPr>
        <w:b/>
        <w:sz w:val="18"/>
      </w:rPr>
      <w:fldChar w:fldCharType="separate"/>
    </w:r>
    <w:r w:rsidRPr="00E07D58">
      <w:rPr>
        <w:b/>
        <w:noProof/>
        <w:sz w:val="18"/>
      </w:rPr>
      <w:t>3</w:t>
    </w:r>
    <w:r w:rsidRPr="00E07D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5391" w14:textId="77777777" w:rsidR="00042B72" w:rsidRPr="00E07D58" w:rsidRDefault="00E07D58" w:rsidP="00E07D5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56445F" wp14:editId="1C89BE4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20-09529  (R)</w:t>
    </w:r>
    <w:r>
      <w:rPr>
        <w:lang w:val="en-US"/>
      </w:rPr>
      <w:t xml:space="preserve">  160720  160720</w:t>
    </w:r>
    <w:r>
      <w:br/>
    </w:r>
    <w:r w:rsidRPr="00E07D58">
      <w:rPr>
        <w:rFonts w:ascii="C39T30Lfz" w:hAnsi="C39T30Lfz"/>
        <w:kern w:val="14"/>
        <w:sz w:val="56"/>
      </w:rPr>
      <w:t></w:t>
    </w:r>
    <w:r w:rsidRPr="00E07D58">
      <w:rPr>
        <w:rFonts w:ascii="C39T30Lfz" w:hAnsi="C39T30Lfz"/>
        <w:kern w:val="14"/>
        <w:sz w:val="56"/>
      </w:rPr>
      <w:t></w:t>
    </w:r>
    <w:r w:rsidRPr="00E07D58">
      <w:rPr>
        <w:rFonts w:ascii="C39T30Lfz" w:hAnsi="C39T30Lfz"/>
        <w:kern w:val="14"/>
        <w:sz w:val="56"/>
      </w:rPr>
      <w:t></w:t>
    </w:r>
    <w:r w:rsidRPr="00E07D58">
      <w:rPr>
        <w:rFonts w:ascii="C39T30Lfz" w:hAnsi="C39T30Lfz"/>
        <w:kern w:val="14"/>
        <w:sz w:val="56"/>
      </w:rPr>
      <w:t></w:t>
    </w:r>
    <w:r w:rsidRPr="00E07D58">
      <w:rPr>
        <w:rFonts w:ascii="C39T30Lfz" w:hAnsi="C39T30Lfz"/>
        <w:kern w:val="14"/>
        <w:sz w:val="56"/>
      </w:rPr>
      <w:t></w:t>
    </w:r>
    <w:r w:rsidRPr="00E07D58">
      <w:rPr>
        <w:rFonts w:ascii="C39T30Lfz" w:hAnsi="C39T30Lfz"/>
        <w:kern w:val="14"/>
        <w:sz w:val="56"/>
      </w:rPr>
      <w:t></w:t>
    </w:r>
    <w:r w:rsidRPr="00E07D58">
      <w:rPr>
        <w:rFonts w:ascii="C39T30Lfz" w:hAnsi="C39T30Lfz"/>
        <w:kern w:val="14"/>
        <w:sz w:val="56"/>
      </w:rPr>
      <w:t></w:t>
    </w:r>
    <w:r w:rsidRPr="00E07D58">
      <w:rPr>
        <w:rFonts w:ascii="C39T30Lfz" w:hAnsi="C39T30Lfz"/>
        <w:kern w:val="14"/>
        <w:sz w:val="56"/>
      </w:rPr>
      <w:t></w:t>
    </w:r>
    <w:r w:rsidRPr="00E07D5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7A5897" wp14:editId="06A54A0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44/L.3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3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D5131" w14:textId="77777777" w:rsidR="00432199" w:rsidRPr="001075E9" w:rsidRDefault="0043219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A136E7" w14:textId="77777777" w:rsidR="00432199" w:rsidRDefault="0043219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E150E90" w14:textId="77777777" w:rsidR="00C369C3" w:rsidRPr="00E86945" w:rsidRDefault="00C369C3" w:rsidP="00C369C3">
      <w:pPr>
        <w:pStyle w:val="ad"/>
      </w:pPr>
      <w:r>
        <w:tab/>
      </w:r>
      <w:r w:rsidRPr="007D466D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6BF1E" w14:textId="1548AB0C" w:rsidR="00E07D58" w:rsidRPr="00E07D58" w:rsidRDefault="0004217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A/HRC/44/L.34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55B8" w14:textId="08B1FCBE" w:rsidR="00E07D58" w:rsidRPr="00E07D58" w:rsidRDefault="00042172" w:rsidP="00E07D5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A/HRC/44/L.34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9799E" w14:textId="77777777" w:rsidR="00E07D58" w:rsidRDefault="00E07D58" w:rsidP="00E07D5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99"/>
    <w:rsid w:val="00033EE1"/>
    <w:rsid w:val="00040272"/>
    <w:rsid w:val="00041EA6"/>
    <w:rsid w:val="00042172"/>
    <w:rsid w:val="00042B72"/>
    <w:rsid w:val="000558BD"/>
    <w:rsid w:val="000842B4"/>
    <w:rsid w:val="000B57E7"/>
    <w:rsid w:val="000B6373"/>
    <w:rsid w:val="000D59FA"/>
    <w:rsid w:val="000F09DF"/>
    <w:rsid w:val="000F61B2"/>
    <w:rsid w:val="001075E9"/>
    <w:rsid w:val="00107933"/>
    <w:rsid w:val="00180183"/>
    <w:rsid w:val="0018024D"/>
    <w:rsid w:val="0018649F"/>
    <w:rsid w:val="00196389"/>
    <w:rsid w:val="001B3EF6"/>
    <w:rsid w:val="001C7A89"/>
    <w:rsid w:val="002501D7"/>
    <w:rsid w:val="0025061B"/>
    <w:rsid w:val="00257889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32199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5F16E4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967E8"/>
    <w:rsid w:val="007D3BD5"/>
    <w:rsid w:val="007D466D"/>
    <w:rsid w:val="007D5A02"/>
    <w:rsid w:val="00825F8D"/>
    <w:rsid w:val="00834B71"/>
    <w:rsid w:val="00837E6D"/>
    <w:rsid w:val="0086009E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369C3"/>
    <w:rsid w:val="00C60F0C"/>
    <w:rsid w:val="00C805C9"/>
    <w:rsid w:val="00C8219F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07D58"/>
    <w:rsid w:val="00E71476"/>
    <w:rsid w:val="00E73F76"/>
    <w:rsid w:val="00EA2AAD"/>
    <w:rsid w:val="00EA2C9F"/>
    <w:rsid w:val="00EA420E"/>
    <w:rsid w:val="00EC27E8"/>
    <w:rsid w:val="00EC3F0F"/>
    <w:rsid w:val="00ED0BDA"/>
    <w:rsid w:val="00ED1AED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BD1E8"/>
  <w15:docId w15:val="{A6EDB86D-B0E7-4970-A71D-40E4C419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C369C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178</Words>
  <Characters>1221</Characters>
  <Application>Microsoft Office Word</Application>
  <DocSecurity>0</DocSecurity>
  <Lines>34</Lines>
  <Paragraphs>18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A/HRC/44/L.34</vt:lpstr>
      <vt:lpstr>A/</vt:lpstr>
      <vt:lpstr>A/</vt:lpstr>
      <vt:lpstr>A/</vt:lpstr>
    </vt:vector>
  </TitlesOfParts>
  <Company>DCM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A/HRC/44/L.34</dc:title>
  <dc:subject/>
  <dc:creator>Olga OVTCHINNIKOVA</dc:creator>
  <cp:keywords/>
  <cp:lastModifiedBy>Ioulia Goussarova</cp:lastModifiedBy>
  <cp:revision>3</cp:revision>
  <cp:lastPrinted>2020-07-16T14:02:00Z</cp:lastPrinted>
  <dcterms:created xsi:type="dcterms:W3CDTF">2020-07-16T14:02:00Z</dcterms:created>
  <dcterms:modified xsi:type="dcterms:W3CDTF">2020-07-16T14:02:00Z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