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7049DFC6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086DABC" w14:textId="77777777" w:rsidR="002D5AAC" w:rsidRDefault="002D5AAC" w:rsidP="001863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08246C0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0E0EF52" w14:textId="77777777" w:rsidR="002D5AAC" w:rsidRDefault="0018636A" w:rsidP="0018636A">
            <w:pPr>
              <w:jc w:val="right"/>
            </w:pPr>
            <w:r w:rsidRPr="0018636A">
              <w:rPr>
                <w:sz w:val="40"/>
              </w:rPr>
              <w:t>A</w:t>
            </w:r>
            <w:r>
              <w:t>/HRC/44/L.29</w:t>
            </w:r>
          </w:p>
        </w:tc>
      </w:tr>
      <w:tr w:rsidR="002D5AAC" w:rsidRPr="003073A1" w14:paraId="487AAE23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D1AA31B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6D4B007" wp14:editId="0871E28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1F021E4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45114EC" w14:textId="77777777" w:rsidR="002D5AAC" w:rsidRDefault="0018636A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Limited</w:t>
            </w:r>
          </w:p>
          <w:p w14:paraId="459C8D8E" w14:textId="77777777" w:rsidR="0018636A" w:rsidRDefault="0018636A" w:rsidP="0018636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July 2020</w:t>
            </w:r>
          </w:p>
          <w:p w14:paraId="21EF690A" w14:textId="77777777" w:rsidR="0018636A" w:rsidRDefault="0018636A" w:rsidP="0018636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89D600C" w14:textId="77777777" w:rsidR="0018636A" w:rsidRPr="00E71476" w:rsidRDefault="0018636A" w:rsidP="0018636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5773F45" w14:textId="77777777" w:rsidR="0018636A" w:rsidRPr="0018636A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14:paraId="6AC309A3" w14:textId="77777777" w:rsidR="0018636A" w:rsidRPr="00EE06CD" w:rsidRDefault="0018636A" w:rsidP="0018636A">
      <w:pPr>
        <w:rPr>
          <w:b/>
        </w:rPr>
      </w:pPr>
      <w:r>
        <w:rPr>
          <w:b/>
          <w:bCs/>
        </w:rPr>
        <w:t>Сорок четвертая сессия</w:t>
      </w:r>
    </w:p>
    <w:p w14:paraId="5755AEAB" w14:textId="77777777" w:rsidR="0018636A" w:rsidRPr="00EE06CD" w:rsidRDefault="0018636A" w:rsidP="0018636A">
      <w:r>
        <w:t>30 июня – 17 июля 2020 года</w:t>
      </w:r>
    </w:p>
    <w:p w14:paraId="0D1ACB03" w14:textId="77777777" w:rsidR="0018636A" w:rsidRPr="00EE06CD" w:rsidRDefault="0018636A" w:rsidP="0018636A">
      <w:r>
        <w:t>Пункт 3 повестки дня</w:t>
      </w:r>
    </w:p>
    <w:p w14:paraId="57EAF35A" w14:textId="77777777" w:rsidR="00CB0692" w:rsidRPr="0018636A" w:rsidRDefault="0018636A" w:rsidP="0018636A">
      <w:r>
        <w:rPr>
          <w:b/>
          <w:bCs/>
        </w:rPr>
        <w:t xml:space="preserve">Поощрение и защита всех прав человека, </w:t>
      </w:r>
      <w:r>
        <w:rPr>
          <w:b/>
          <w:bCs/>
        </w:rPr>
        <w:br/>
        <w:t xml:space="preserve">гражданских, политических, экономических, </w:t>
      </w:r>
      <w:r>
        <w:rPr>
          <w:b/>
          <w:bCs/>
        </w:rPr>
        <w:br/>
        <w:t xml:space="preserve">социальных и культурных прав, </w:t>
      </w:r>
      <w:r>
        <w:rPr>
          <w:b/>
          <w:bCs/>
        </w:rPr>
        <w:br/>
        <w:t>включая право на развитие</w:t>
      </w:r>
    </w:p>
    <w:p w14:paraId="6B86A58D" w14:textId="77777777" w:rsidR="0018636A" w:rsidRPr="00EE06CD" w:rsidRDefault="0018636A" w:rsidP="0018636A">
      <w:pPr>
        <w:pStyle w:val="H23G"/>
      </w:pPr>
      <w:r>
        <w:tab/>
      </w:r>
      <w:r>
        <w:tab/>
        <w:t>Российская Федерация</w:t>
      </w:r>
      <w:r w:rsidRPr="0018636A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>
        <w:t>: поправка к проекту резолюции A/HRC/44/L.18/Rev.1</w:t>
      </w:r>
    </w:p>
    <w:p w14:paraId="2789F49B" w14:textId="77777777" w:rsidR="0018636A" w:rsidRPr="00094229" w:rsidRDefault="0018636A" w:rsidP="0018636A">
      <w:pPr>
        <w:pStyle w:val="H1G"/>
        <w:tabs>
          <w:tab w:val="left" w:pos="1985"/>
        </w:tabs>
      </w:pPr>
      <w:r>
        <w:tab/>
      </w:r>
      <w:r>
        <w:tab/>
        <w:t>44/…</w:t>
      </w:r>
      <w:r>
        <w:tab/>
        <w:t>Свобода мнений и их свободное выражение</w:t>
      </w:r>
    </w:p>
    <w:p w14:paraId="7279A4D0" w14:textId="77777777" w:rsidR="0018636A" w:rsidRPr="003073A1" w:rsidRDefault="0018636A" w:rsidP="0018636A">
      <w:pPr>
        <w:pStyle w:val="SingleTxtG"/>
        <w:rPr>
          <w:lang w:val="en-US"/>
        </w:rPr>
      </w:pPr>
      <w:r>
        <w:tab/>
        <w:t xml:space="preserve">Пункт 10 </w:t>
      </w:r>
      <w:r>
        <w:rPr>
          <w:i/>
          <w:iCs/>
        </w:rPr>
        <w:t>должен гласить</w:t>
      </w:r>
      <w:r w:rsidR="003073A1" w:rsidRPr="003073A1">
        <w:rPr>
          <w:lang w:val="en-US"/>
        </w:rPr>
        <w:t>:</w:t>
      </w:r>
    </w:p>
    <w:p w14:paraId="3FB4BCD8" w14:textId="77777777" w:rsidR="0018636A" w:rsidRDefault="0018636A" w:rsidP="0018636A">
      <w:pPr>
        <w:pStyle w:val="SingleTxtG"/>
      </w:pPr>
      <w:r>
        <w:tab/>
      </w:r>
      <w:r>
        <w:tab/>
        <w:t>10.</w:t>
      </w:r>
      <w:r>
        <w:tab/>
      </w:r>
      <w:r>
        <w:rPr>
          <w:i/>
          <w:iCs/>
        </w:rPr>
        <w:t>подчеркивает</w:t>
      </w:r>
      <w:r>
        <w:t>, что все формы насилия, ненависти, дискриминации и враждебности как онлайн, так и офлайн несовместимы со свободой мнений и их свободным выражени</w:t>
      </w:r>
      <w:bookmarkStart w:id="0" w:name="_GoBack"/>
      <w:bookmarkEnd w:id="0"/>
      <w:r>
        <w:t>ем, и подчеркивает также важность борьбы с пропагандой таких актов как онлайн, так и офлайн в соответствии с международным правом прав человека, в том числе путем поощрения терпимости, образования и диалога;</w:t>
      </w:r>
    </w:p>
    <w:p w14:paraId="13BD78EC" w14:textId="77777777" w:rsidR="0018636A" w:rsidRPr="0018636A" w:rsidRDefault="0018636A" w:rsidP="0018636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8636A" w:rsidRPr="0018636A" w:rsidSect="0018636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C30D6" w14:textId="77777777" w:rsidR="00045240" w:rsidRPr="00A312BC" w:rsidRDefault="00045240" w:rsidP="00A312BC"/>
  </w:endnote>
  <w:endnote w:type="continuationSeparator" w:id="0">
    <w:p w14:paraId="1B60B34F" w14:textId="77777777" w:rsidR="00045240" w:rsidRPr="00A312BC" w:rsidRDefault="0004524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B7E96" w14:textId="77777777" w:rsidR="0018636A" w:rsidRPr="0018636A" w:rsidRDefault="0018636A">
    <w:pPr>
      <w:pStyle w:val="a8"/>
    </w:pPr>
    <w:r w:rsidRPr="0018636A">
      <w:rPr>
        <w:b/>
        <w:sz w:val="18"/>
      </w:rPr>
      <w:fldChar w:fldCharType="begin"/>
    </w:r>
    <w:r w:rsidRPr="0018636A">
      <w:rPr>
        <w:b/>
        <w:sz w:val="18"/>
      </w:rPr>
      <w:instrText xml:space="preserve"> PAGE  \* MERGEFORMAT </w:instrText>
    </w:r>
    <w:r w:rsidRPr="0018636A">
      <w:rPr>
        <w:b/>
        <w:sz w:val="18"/>
      </w:rPr>
      <w:fldChar w:fldCharType="separate"/>
    </w:r>
    <w:r w:rsidRPr="0018636A">
      <w:rPr>
        <w:b/>
        <w:noProof/>
        <w:sz w:val="18"/>
      </w:rPr>
      <w:t>2</w:t>
    </w:r>
    <w:r w:rsidRPr="0018636A">
      <w:rPr>
        <w:b/>
        <w:sz w:val="18"/>
      </w:rPr>
      <w:fldChar w:fldCharType="end"/>
    </w:r>
    <w:r>
      <w:rPr>
        <w:b/>
        <w:sz w:val="18"/>
      </w:rPr>
      <w:tab/>
    </w:r>
    <w:r>
      <w:t>GE.20-09532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0B3C3" w14:textId="77777777" w:rsidR="0018636A" w:rsidRPr="0018636A" w:rsidRDefault="0018636A" w:rsidP="0018636A">
    <w:pPr>
      <w:pStyle w:val="a8"/>
      <w:tabs>
        <w:tab w:val="clear" w:pos="9639"/>
        <w:tab w:val="right" w:pos="9638"/>
      </w:tabs>
      <w:rPr>
        <w:b/>
        <w:sz w:val="18"/>
      </w:rPr>
    </w:pPr>
    <w:r>
      <w:t>GE.20-09532</w:t>
    </w:r>
    <w:r>
      <w:tab/>
    </w:r>
    <w:r w:rsidRPr="0018636A">
      <w:rPr>
        <w:b/>
        <w:sz w:val="18"/>
      </w:rPr>
      <w:fldChar w:fldCharType="begin"/>
    </w:r>
    <w:r w:rsidRPr="0018636A">
      <w:rPr>
        <w:b/>
        <w:sz w:val="18"/>
      </w:rPr>
      <w:instrText xml:space="preserve"> PAGE  \* MERGEFORMAT </w:instrText>
    </w:r>
    <w:r w:rsidRPr="0018636A">
      <w:rPr>
        <w:b/>
        <w:sz w:val="18"/>
      </w:rPr>
      <w:fldChar w:fldCharType="separate"/>
    </w:r>
    <w:r w:rsidRPr="0018636A">
      <w:rPr>
        <w:b/>
        <w:noProof/>
        <w:sz w:val="18"/>
      </w:rPr>
      <w:t>3</w:t>
    </w:r>
    <w:r w:rsidRPr="0018636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716F8" w14:textId="77777777" w:rsidR="00042B72" w:rsidRPr="0018636A" w:rsidRDefault="0018636A" w:rsidP="0018636A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F17A988" wp14:editId="39CF921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09532  (</w:t>
    </w:r>
    <w:proofErr w:type="gramEnd"/>
    <w:r>
      <w:t>R)</w:t>
    </w:r>
    <w:r>
      <w:rPr>
        <w:lang w:val="en-US"/>
      </w:rPr>
      <w:t xml:space="preserve">  1</w:t>
    </w:r>
    <w:r w:rsidR="00F5316F">
      <w:rPr>
        <w:lang w:val="en-US"/>
      </w:rPr>
      <w:t>6</w:t>
    </w:r>
    <w:r>
      <w:rPr>
        <w:lang w:val="en-US"/>
      </w:rPr>
      <w:t>0720  160720</w:t>
    </w:r>
    <w:r>
      <w:br/>
    </w:r>
    <w:r w:rsidRPr="0018636A">
      <w:rPr>
        <w:rFonts w:ascii="C39T30Lfz" w:hAnsi="C39T30Lfz"/>
        <w:kern w:val="14"/>
        <w:sz w:val="56"/>
      </w:rPr>
      <w:t></w:t>
    </w:r>
    <w:r w:rsidRPr="0018636A">
      <w:rPr>
        <w:rFonts w:ascii="C39T30Lfz" w:hAnsi="C39T30Lfz"/>
        <w:kern w:val="14"/>
        <w:sz w:val="56"/>
      </w:rPr>
      <w:t></w:t>
    </w:r>
    <w:r w:rsidRPr="0018636A">
      <w:rPr>
        <w:rFonts w:ascii="C39T30Lfz" w:hAnsi="C39T30Lfz"/>
        <w:kern w:val="14"/>
        <w:sz w:val="56"/>
      </w:rPr>
      <w:t></w:t>
    </w:r>
    <w:r w:rsidRPr="0018636A">
      <w:rPr>
        <w:rFonts w:ascii="C39T30Lfz" w:hAnsi="C39T30Lfz"/>
        <w:kern w:val="14"/>
        <w:sz w:val="56"/>
      </w:rPr>
      <w:t></w:t>
    </w:r>
    <w:r w:rsidRPr="0018636A">
      <w:rPr>
        <w:rFonts w:ascii="C39T30Lfz" w:hAnsi="C39T30Lfz"/>
        <w:kern w:val="14"/>
        <w:sz w:val="56"/>
      </w:rPr>
      <w:t></w:t>
    </w:r>
    <w:r w:rsidRPr="0018636A">
      <w:rPr>
        <w:rFonts w:ascii="C39T30Lfz" w:hAnsi="C39T30Lfz"/>
        <w:kern w:val="14"/>
        <w:sz w:val="56"/>
      </w:rPr>
      <w:t></w:t>
    </w:r>
    <w:r w:rsidRPr="0018636A">
      <w:rPr>
        <w:rFonts w:ascii="C39T30Lfz" w:hAnsi="C39T30Lfz"/>
        <w:kern w:val="14"/>
        <w:sz w:val="56"/>
      </w:rPr>
      <w:t></w:t>
    </w:r>
    <w:r w:rsidRPr="0018636A">
      <w:rPr>
        <w:rFonts w:ascii="C39T30Lfz" w:hAnsi="C39T30Lfz"/>
        <w:kern w:val="14"/>
        <w:sz w:val="56"/>
      </w:rPr>
      <w:t></w:t>
    </w:r>
    <w:r w:rsidRPr="0018636A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B241B00" wp14:editId="632CB40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93C1C" w14:textId="77777777" w:rsidR="00045240" w:rsidRPr="001075E9" w:rsidRDefault="0004524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18E0C7C" w14:textId="77777777" w:rsidR="00045240" w:rsidRDefault="0004524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5025E82" w14:textId="77777777" w:rsidR="0018636A" w:rsidRPr="002A5721" w:rsidRDefault="0018636A" w:rsidP="0018636A">
      <w:pPr>
        <w:pStyle w:val="ad"/>
      </w:pPr>
      <w:r>
        <w:tab/>
      </w:r>
      <w:r w:rsidRPr="0018636A">
        <w:rPr>
          <w:sz w:val="20"/>
        </w:rPr>
        <w:t>*</w:t>
      </w:r>
      <w:r>
        <w:tab/>
        <w:t>Государство, не являющееся членом Совета по правам человека.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19208" w14:textId="656CDB41" w:rsidR="0018636A" w:rsidRPr="0018636A" w:rsidRDefault="00F5316F">
    <w:pPr>
      <w:pStyle w:val="a5"/>
    </w:pPr>
    <w:fldSimple w:instr=" TITLE  \* MERGEFORMAT ">
      <w:r w:rsidR="00585324">
        <w:t>A/HRC/44/L.29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FDAB7" w14:textId="365C0E57" w:rsidR="0018636A" w:rsidRPr="0018636A" w:rsidRDefault="00F5316F" w:rsidP="0018636A">
    <w:pPr>
      <w:pStyle w:val="a5"/>
      <w:jc w:val="right"/>
    </w:pPr>
    <w:fldSimple w:instr=" TITLE  \* MERGEFORMAT ">
      <w:r w:rsidR="00585324">
        <w:t>A/HRC/44/L.29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240"/>
    <w:rsid w:val="00033EE1"/>
    <w:rsid w:val="00040272"/>
    <w:rsid w:val="00041EA6"/>
    <w:rsid w:val="00042B72"/>
    <w:rsid w:val="00045240"/>
    <w:rsid w:val="000558BD"/>
    <w:rsid w:val="000842B4"/>
    <w:rsid w:val="000B57E7"/>
    <w:rsid w:val="000B6373"/>
    <w:rsid w:val="000F09DF"/>
    <w:rsid w:val="000F61B2"/>
    <w:rsid w:val="001075E9"/>
    <w:rsid w:val="00180183"/>
    <w:rsid w:val="0018024D"/>
    <w:rsid w:val="0018636A"/>
    <w:rsid w:val="0018649F"/>
    <w:rsid w:val="00196389"/>
    <w:rsid w:val="001B3EF6"/>
    <w:rsid w:val="001C7A89"/>
    <w:rsid w:val="002501D7"/>
    <w:rsid w:val="002A2EFC"/>
    <w:rsid w:val="002C0E18"/>
    <w:rsid w:val="002D5AAC"/>
    <w:rsid w:val="002E5067"/>
    <w:rsid w:val="002F405F"/>
    <w:rsid w:val="002F7EEC"/>
    <w:rsid w:val="00301299"/>
    <w:rsid w:val="00305C08"/>
    <w:rsid w:val="003073A1"/>
    <w:rsid w:val="00307FB6"/>
    <w:rsid w:val="00312B45"/>
    <w:rsid w:val="00317339"/>
    <w:rsid w:val="00322004"/>
    <w:rsid w:val="003334ED"/>
    <w:rsid w:val="003402C2"/>
    <w:rsid w:val="00381C24"/>
    <w:rsid w:val="003958D0"/>
    <w:rsid w:val="003B00E5"/>
    <w:rsid w:val="003B3FBC"/>
    <w:rsid w:val="00407B78"/>
    <w:rsid w:val="00424203"/>
    <w:rsid w:val="00452493"/>
    <w:rsid w:val="00454E07"/>
    <w:rsid w:val="00472C5C"/>
    <w:rsid w:val="00484B62"/>
    <w:rsid w:val="0050108D"/>
    <w:rsid w:val="00513081"/>
    <w:rsid w:val="00517901"/>
    <w:rsid w:val="00526683"/>
    <w:rsid w:val="00541726"/>
    <w:rsid w:val="005709E0"/>
    <w:rsid w:val="00572E19"/>
    <w:rsid w:val="00585324"/>
    <w:rsid w:val="005961C8"/>
    <w:rsid w:val="005D7914"/>
    <w:rsid w:val="005E2B41"/>
    <w:rsid w:val="005F0B42"/>
    <w:rsid w:val="00681A10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57357"/>
    <w:rsid w:val="00782C09"/>
    <w:rsid w:val="007D3BD5"/>
    <w:rsid w:val="007D5A02"/>
    <w:rsid w:val="00825F8D"/>
    <w:rsid w:val="00834B71"/>
    <w:rsid w:val="0086445C"/>
    <w:rsid w:val="00865660"/>
    <w:rsid w:val="00894693"/>
    <w:rsid w:val="008A08D7"/>
    <w:rsid w:val="008B6909"/>
    <w:rsid w:val="008D261C"/>
    <w:rsid w:val="00906890"/>
    <w:rsid w:val="00911BE4"/>
    <w:rsid w:val="009275CF"/>
    <w:rsid w:val="00936A21"/>
    <w:rsid w:val="00951972"/>
    <w:rsid w:val="009604DF"/>
    <w:rsid w:val="009608F3"/>
    <w:rsid w:val="009675B6"/>
    <w:rsid w:val="009A24AC"/>
    <w:rsid w:val="00A01942"/>
    <w:rsid w:val="00A10122"/>
    <w:rsid w:val="00A312BC"/>
    <w:rsid w:val="00A84021"/>
    <w:rsid w:val="00A84D35"/>
    <w:rsid w:val="00A917B3"/>
    <w:rsid w:val="00AB4B51"/>
    <w:rsid w:val="00B10CC7"/>
    <w:rsid w:val="00B25BD7"/>
    <w:rsid w:val="00B539E7"/>
    <w:rsid w:val="00B62458"/>
    <w:rsid w:val="00BC18B2"/>
    <w:rsid w:val="00BD33EE"/>
    <w:rsid w:val="00BE0674"/>
    <w:rsid w:val="00C106D6"/>
    <w:rsid w:val="00C60F0C"/>
    <w:rsid w:val="00C805C9"/>
    <w:rsid w:val="00C92939"/>
    <w:rsid w:val="00CA1679"/>
    <w:rsid w:val="00CB0692"/>
    <w:rsid w:val="00CB151C"/>
    <w:rsid w:val="00CE5A1A"/>
    <w:rsid w:val="00CF55F6"/>
    <w:rsid w:val="00D33D63"/>
    <w:rsid w:val="00D90028"/>
    <w:rsid w:val="00D90138"/>
    <w:rsid w:val="00DC2121"/>
    <w:rsid w:val="00DD78D1"/>
    <w:rsid w:val="00DF71B9"/>
    <w:rsid w:val="00E71476"/>
    <w:rsid w:val="00E73F76"/>
    <w:rsid w:val="00EA2AAD"/>
    <w:rsid w:val="00EA2C9F"/>
    <w:rsid w:val="00EA420E"/>
    <w:rsid w:val="00EC27E8"/>
    <w:rsid w:val="00EC3F0F"/>
    <w:rsid w:val="00ED0BDA"/>
    <w:rsid w:val="00EF1360"/>
    <w:rsid w:val="00EF3220"/>
    <w:rsid w:val="00F43903"/>
    <w:rsid w:val="00F5316F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B60135"/>
  <w15:docId w15:val="{D84DFC86-6F2C-4EC4-9A16-E7C138C0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DC212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  <w:style w:type="paragraph" w:customStyle="1" w:styleId="af3">
    <w:name w:val="По умолчанию"/>
    <w:rsid w:val="0018636A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1</TotalTime>
  <Pages>1</Pages>
  <Words>113</Words>
  <Characters>774</Characters>
  <Application>Microsoft Office Word</Application>
  <DocSecurity>0</DocSecurity>
  <Lines>22</Lines>
  <Paragraphs>12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>A/</vt:lpstr>
      <vt:lpstr>A/</vt:lpstr>
      <vt:lpstr>A/</vt:lpstr>
      <vt:lpstr>A/</vt:lpstr>
    </vt:vector>
  </TitlesOfParts>
  <Company>DCM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A/HRC/44/L.29</dc:title>
  <dc:subject/>
  <dc:creator>Marina KOROTKOVA</dc:creator>
  <cp:keywords/>
  <cp:lastModifiedBy>Marina KOROTKOVA</cp:lastModifiedBy>
  <cp:revision>3</cp:revision>
  <cp:lastPrinted>2020-07-16T05:32:00Z</cp:lastPrinted>
  <dcterms:created xsi:type="dcterms:W3CDTF">2020-07-16T05:31:00Z</dcterms:created>
  <dcterms:modified xsi:type="dcterms:W3CDTF">2020-07-16T05:32:00Z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