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899F482" w14:textId="77777777" w:rsidTr="00F11B6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30398D1B" w14:textId="77777777" w:rsidR="002D5AAC" w:rsidRDefault="002D5AAC" w:rsidP="009E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AE721DF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000B326B" w14:textId="77777777" w:rsidR="002D5AAC" w:rsidRDefault="009E7FF6" w:rsidP="009E7FF6">
            <w:pPr>
              <w:jc w:val="right"/>
            </w:pPr>
            <w:r w:rsidRPr="009E7FF6">
              <w:rPr>
                <w:sz w:val="40"/>
              </w:rPr>
              <w:t>A</w:t>
            </w:r>
            <w:r>
              <w:t>/HRC/44/L.19</w:t>
            </w:r>
          </w:p>
        </w:tc>
      </w:tr>
      <w:tr w:rsidR="002D5AAC" w14:paraId="0F015F1D" w14:textId="77777777" w:rsidTr="00F11B6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545FD90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E5B6331" wp14:editId="72F924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1D58B9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5E1A21F" w14:textId="77777777" w:rsidR="002D5AAC" w:rsidRDefault="009E7FF6" w:rsidP="0008244E">
            <w:pPr>
              <w:spacing w:before="240"/>
            </w:pPr>
            <w:r>
              <w:t>Distr. limitada</w:t>
            </w:r>
          </w:p>
          <w:p w14:paraId="6C157545" w14:textId="77777777" w:rsidR="009E7FF6" w:rsidRDefault="00F11B60" w:rsidP="009E7FF6">
            <w:pPr>
              <w:spacing w:line="240" w:lineRule="exact"/>
            </w:pPr>
            <w:r>
              <w:t xml:space="preserve">14 </w:t>
            </w:r>
            <w:r w:rsidR="009E7FF6">
              <w:t>de julio de 2020</w:t>
            </w:r>
          </w:p>
          <w:p w14:paraId="0E40DB92" w14:textId="77777777" w:rsidR="009E7FF6" w:rsidRDefault="009E7FF6" w:rsidP="009E7FF6">
            <w:pPr>
              <w:spacing w:line="240" w:lineRule="exact"/>
            </w:pPr>
            <w:r>
              <w:t>Español</w:t>
            </w:r>
          </w:p>
          <w:p w14:paraId="69341B1F" w14:textId="77777777" w:rsidR="009E7FF6" w:rsidRDefault="009E7FF6" w:rsidP="009E7FF6">
            <w:pPr>
              <w:spacing w:line="240" w:lineRule="exact"/>
            </w:pPr>
            <w:r>
              <w:t>Original: inglés</w:t>
            </w:r>
          </w:p>
        </w:tc>
      </w:tr>
    </w:tbl>
    <w:p w14:paraId="42AA8FC3" w14:textId="77777777" w:rsidR="00F11B60" w:rsidRPr="00F11B60" w:rsidRDefault="00F11B60" w:rsidP="00F11B60">
      <w:pPr>
        <w:spacing w:before="120"/>
        <w:rPr>
          <w:b/>
          <w:bCs/>
          <w:sz w:val="24"/>
          <w:szCs w:val="24"/>
        </w:rPr>
      </w:pPr>
      <w:r w:rsidRPr="00F11B60">
        <w:rPr>
          <w:b/>
          <w:bCs/>
          <w:sz w:val="24"/>
          <w:szCs w:val="24"/>
        </w:rPr>
        <w:t>Consejo de Derechos Humanos</w:t>
      </w:r>
    </w:p>
    <w:p w14:paraId="2459F678" w14:textId="77777777" w:rsidR="00F11B60" w:rsidRPr="00F11B60" w:rsidRDefault="00F11B60" w:rsidP="00F11B60">
      <w:pPr>
        <w:rPr>
          <w:b/>
          <w:bCs/>
        </w:rPr>
      </w:pPr>
      <w:r w:rsidRPr="00F11B60">
        <w:rPr>
          <w:b/>
          <w:bCs/>
        </w:rPr>
        <w:t>44º período de sesiones</w:t>
      </w:r>
    </w:p>
    <w:p w14:paraId="2A513023" w14:textId="77777777" w:rsidR="00F11B60" w:rsidRPr="00F11B60" w:rsidRDefault="00F11B60" w:rsidP="00F11B60">
      <w:r w:rsidRPr="00F11B60">
        <w:t>30 de junio a 17 de julio de 2020</w:t>
      </w:r>
    </w:p>
    <w:p w14:paraId="07B080B1" w14:textId="77777777" w:rsidR="00F11B60" w:rsidRPr="00F11B60" w:rsidRDefault="00F11B60" w:rsidP="00F11B60">
      <w:r w:rsidRPr="00F11B60">
        <w:t>Tema 3 de la agenda</w:t>
      </w:r>
    </w:p>
    <w:p w14:paraId="1945AED7" w14:textId="77777777" w:rsidR="00F11B60" w:rsidRPr="00F11B60" w:rsidRDefault="00F11B60" w:rsidP="00F11B60">
      <w:pPr>
        <w:rPr>
          <w:b/>
          <w:bCs/>
        </w:rPr>
      </w:pPr>
      <w:r w:rsidRPr="00F11B60">
        <w:rPr>
          <w:b/>
          <w:bCs/>
        </w:rPr>
        <w:t xml:space="preserve">Promoción y protección de todos los derechos humanos, </w:t>
      </w:r>
      <w:r w:rsidRPr="00F11B60">
        <w:rPr>
          <w:b/>
          <w:bCs/>
        </w:rPr>
        <w:br/>
        <w:t xml:space="preserve">civiles, políticos, económicos, sociales y culturales, </w:t>
      </w:r>
      <w:r w:rsidRPr="00F11B60">
        <w:rPr>
          <w:b/>
          <w:bCs/>
        </w:rPr>
        <w:br/>
        <w:t>incluido el derecho al desarrollo</w:t>
      </w:r>
    </w:p>
    <w:p w14:paraId="21512BD9" w14:textId="77777777" w:rsidR="00F11B60" w:rsidRPr="00F11B60" w:rsidRDefault="00F11B60" w:rsidP="00F11B60">
      <w:pPr>
        <w:pStyle w:val="H23G"/>
      </w:pPr>
      <w:r w:rsidRPr="00F11B60">
        <w:tab/>
      </w:r>
      <w:r>
        <w:tab/>
      </w:r>
      <w:r w:rsidRPr="00F11B60">
        <w:t>Albania</w:t>
      </w:r>
      <w:r w:rsidRPr="00F11B60">
        <w:rPr>
          <w:b w:val="0"/>
          <w:bCs/>
        </w:rPr>
        <w:footnoteReference w:customMarkFollows="1" w:id="1"/>
        <w:t>*,</w:t>
      </w:r>
      <w:r w:rsidRPr="00F11B60">
        <w:t xml:space="preserve"> Alemania, Argentina, Australia, Austria, Bélgica</w:t>
      </w:r>
      <w:r w:rsidRPr="00F11B60">
        <w:rPr>
          <w:b w:val="0"/>
          <w:bCs/>
        </w:rPr>
        <w:t>*</w:t>
      </w:r>
      <w:r w:rsidRPr="00F11B60">
        <w:t xml:space="preserve">, Brasil, Bulgaria, </w:t>
      </w:r>
      <w:r>
        <w:br/>
      </w:r>
      <w:r w:rsidRPr="00F11B60">
        <w:t>Chile, Chipre</w:t>
      </w:r>
      <w:r w:rsidRPr="00F11B60">
        <w:rPr>
          <w:b w:val="0"/>
          <w:bCs/>
        </w:rPr>
        <w:t>*</w:t>
      </w:r>
      <w:r w:rsidRPr="00F11B60">
        <w:t>, Croacia</w:t>
      </w:r>
      <w:r w:rsidRPr="00F11B60">
        <w:rPr>
          <w:b w:val="0"/>
          <w:bCs/>
        </w:rPr>
        <w:t>*</w:t>
      </w:r>
      <w:r w:rsidRPr="00F11B60">
        <w:t>, Dinamarca, Ecuador</w:t>
      </w:r>
      <w:r w:rsidRPr="00F11B60">
        <w:rPr>
          <w:b w:val="0"/>
          <w:bCs/>
        </w:rPr>
        <w:t>*</w:t>
      </w:r>
      <w:r w:rsidRPr="00F11B60">
        <w:t>, Eslovaquia, España, Estonia</w:t>
      </w:r>
      <w:r w:rsidRPr="00F11B60">
        <w:rPr>
          <w:b w:val="0"/>
          <w:bCs/>
        </w:rPr>
        <w:t>*</w:t>
      </w:r>
      <w:r w:rsidRPr="00F11B60">
        <w:t>, Eswatini</w:t>
      </w:r>
      <w:r w:rsidRPr="00F11B60">
        <w:rPr>
          <w:b w:val="0"/>
          <w:bCs/>
        </w:rPr>
        <w:t>*</w:t>
      </w:r>
      <w:r w:rsidRPr="00F11B60">
        <w:t>, Fiji, Filipinas, Finlandia</w:t>
      </w:r>
      <w:r w:rsidRPr="00F11B60">
        <w:rPr>
          <w:b w:val="0"/>
          <w:bCs/>
        </w:rPr>
        <w:t>*</w:t>
      </w:r>
      <w:r w:rsidRPr="00F11B60">
        <w:t>, Francia</w:t>
      </w:r>
      <w:r w:rsidRPr="00F11B60">
        <w:rPr>
          <w:b w:val="0"/>
          <w:bCs/>
        </w:rPr>
        <w:t>*</w:t>
      </w:r>
      <w:r w:rsidRPr="00F11B60">
        <w:t>, Grecia</w:t>
      </w:r>
      <w:r w:rsidRPr="00F11B60">
        <w:rPr>
          <w:b w:val="0"/>
          <w:bCs/>
        </w:rPr>
        <w:t>*</w:t>
      </w:r>
      <w:r w:rsidRPr="00F11B60">
        <w:t>, Haití</w:t>
      </w:r>
      <w:r w:rsidRPr="00F11B60">
        <w:rPr>
          <w:b w:val="0"/>
          <w:bCs/>
        </w:rPr>
        <w:t>*</w:t>
      </w:r>
      <w:r w:rsidRPr="00F11B60">
        <w:t>, Hungría</w:t>
      </w:r>
      <w:r w:rsidRPr="00F11B60">
        <w:rPr>
          <w:b w:val="0"/>
          <w:bCs/>
        </w:rPr>
        <w:t>*</w:t>
      </w:r>
      <w:r w:rsidRPr="00F11B60">
        <w:t xml:space="preserve">, </w:t>
      </w:r>
      <w:r>
        <w:br/>
      </w:r>
      <w:r w:rsidRPr="00F11B60">
        <w:t>Irlanda</w:t>
      </w:r>
      <w:r w:rsidRPr="00F11B60">
        <w:rPr>
          <w:b w:val="0"/>
          <w:bCs/>
        </w:rPr>
        <w:t>*</w:t>
      </w:r>
      <w:r w:rsidRPr="00F11B60">
        <w:t>, Italia, Letonia</w:t>
      </w:r>
      <w:r w:rsidRPr="00F11B60">
        <w:rPr>
          <w:b w:val="0"/>
          <w:bCs/>
        </w:rPr>
        <w:t>*</w:t>
      </w:r>
      <w:r w:rsidRPr="00F11B60">
        <w:t>, Liechtenstein</w:t>
      </w:r>
      <w:r w:rsidRPr="00F11B60">
        <w:rPr>
          <w:b w:val="0"/>
          <w:bCs/>
        </w:rPr>
        <w:t>*</w:t>
      </w:r>
      <w:r w:rsidRPr="00F11B60">
        <w:t>, Lituania</w:t>
      </w:r>
      <w:r w:rsidRPr="00F11B60">
        <w:rPr>
          <w:b w:val="0"/>
          <w:bCs/>
        </w:rPr>
        <w:t>*</w:t>
      </w:r>
      <w:r w:rsidRPr="00F11B60">
        <w:t>, Luxemburgo</w:t>
      </w:r>
      <w:r w:rsidRPr="00F11B60">
        <w:rPr>
          <w:b w:val="0"/>
          <w:bCs/>
        </w:rPr>
        <w:t>*</w:t>
      </w:r>
      <w:r w:rsidRPr="00F11B60">
        <w:t xml:space="preserve">, Macedonia </w:t>
      </w:r>
      <w:r>
        <w:br/>
      </w:r>
      <w:r w:rsidRPr="00F11B60">
        <w:t>del Norte</w:t>
      </w:r>
      <w:r w:rsidRPr="00F11B60">
        <w:rPr>
          <w:b w:val="0"/>
          <w:bCs/>
        </w:rPr>
        <w:t>*</w:t>
      </w:r>
      <w:r w:rsidRPr="00F11B60">
        <w:t>, Madagascar</w:t>
      </w:r>
      <w:r w:rsidRPr="00F11B60">
        <w:rPr>
          <w:b w:val="0"/>
          <w:bCs/>
        </w:rPr>
        <w:t>*</w:t>
      </w:r>
      <w:r w:rsidRPr="00F11B60">
        <w:t>, Maldivas</w:t>
      </w:r>
      <w:r w:rsidRPr="00F11B60">
        <w:rPr>
          <w:b w:val="0"/>
          <w:bCs/>
        </w:rPr>
        <w:t>*</w:t>
      </w:r>
      <w:r w:rsidRPr="00F11B60">
        <w:t>, Malta</w:t>
      </w:r>
      <w:r w:rsidRPr="00F11B60">
        <w:rPr>
          <w:b w:val="0"/>
          <w:bCs/>
        </w:rPr>
        <w:t>*</w:t>
      </w:r>
      <w:r w:rsidRPr="00F11B60">
        <w:t>, Marruecos</w:t>
      </w:r>
      <w:r w:rsidRPr="00F11B60">
        <w:rPr>
          <w:b w:val="0"/>
          <w:bCs/>
        </w:rPr>
        <w:t>*</w:t>
      </w:r>
      <w:r w:rsidRPr="00F11B60">
        <w:t>, México, Mónaco</w:t>
      </w:r>
      <w:r w:rsidRPr="00F11B60">
        <w:rPr>
          <w:b w:val="0"/>
          <w:bCs/>
        </w:rPr>
        <w:t>*</w:t>
      </w:r>
      <w:r w:rsidRPr="00F11B60">
        <w:t>, Montenegro</w:t>
      </w:r>
      <w:r w:rsidRPr="00F11B60">
        <w:rPr>
          <w:b w:val="0"/>
          <w:bCs/>
        </w:rPr>
        <w:t>*</w:t>
      </w:r>
      <w:r w:rsidRPr="00F11B60">
        <w:t>, Noruega</w:t>
      </w:r>
      <w:r w:rsidRPr="00F11B60">
        <w:rPr>
          <w:b w:val="0"/>
          <w:bCs/>
        </w:rPr>
        <w:t>*</w:t>
      </w:r>
      <w:r w:rsidRPr="00F11B60">
        <w:t>, Países Bajos, Paraguay</w:t>
      </w:r>
      <w:r w:rsidRPr="00F11B60">
        <w:rPr>
          <w:b w:val="0"/>
          <w:bCs/>
        </w:rPr>
        <w:t>*</w:t>
      </w:r>
      <w:r w:rsidRPr="00F11B60">
        <w:t>, Perú, Portugal</w:t>
      </w:r>
      <w:r w:rsidRPr="00F11B60">
        <w:rPr>
          <w:b w:val="0"/>
          <w:bCs/>
        </w:rPr>
        <w:t>*</w:t>
      </w:r>
      <w:r w:rsidRPr="00F11B60">
        <w:t>, Rumania</w:t>
      </w:r>
      <w:r w:rsidRPr="00F11B60">
        <w:rPr>
          <w:b w:val="0"/>
          <w:bCs/>
        </w:rPr>
        <w:t>*</w:t>
      </w:r>
      <w:r w:rsidRPr="00F11B60">
        <w:t>, Senegal, Suiza</w:t>
      </w:r>
      <w:r w:rsidRPr="00F11B60">
        <w:rPr>
          <w:b w:val="0"/>
          <w:bCs/>
        </w:rPr>
        <w:t>*</w:t>
      </w:r>
      <w:r w:rsidRPr="00F11B60">
        <w:t>, Tailandia</w:t>
      </w:r>
      <w:r w:rsidRPr="00F11B60">
        <w:rPr>
          <w:b w:val="0"/>
          <w:bCs/>
        </w:rPr>
        <w:t>*</w:t>
      </w:r>
      <w:r w:rsidRPr="00F11B60">
        <w:t>, Túnez</w:t>
      </w:r>
      <w:r w:rsidRPr="00F11B60">
        <w:rPr>
          <w:b w:val="0"/>
          <w:bCs/>
        </w:rPr>
        <w:t>*</w:t>
      </w:r>
      <w:r w:rsidRPr="00F11B60">
        <w:t>, Turquía</w:t>
      </w:r>
      <w:r w:rsidRPr="00F11B60">
        <w:rPr>
          <w:b w:val="0"/>
          <w:bCs/>
        </w:rPr>
        <w:t>*</w:t>
      </w:r>
      <w:r w:rsidRPr="00F11B60">
        <w:t xml:space="preserve">, Ucrania y Uruguay: proyecto </w:t>
      </w:r>
      <w:r>
        <w:br/>
      </w:r>
      <w:r w:rsidRPr="00F11B60">
        <w:t>de resolución</w:t>
      </w:r>
    </w:p>
    <w:p w14:paraId="420BF115" w14:textId="77777777" w:rsidR="00F11B60" w:rsidRPr="00F11B60" w:rsidRDefault="00F11B60" w:rsidP="00F11B60">
      <w:pPr>
        <w:pStyle w:val="H1G"/>
        <w:tabs>
          <w:tab w:val="left" w:pos="1843"/>
        </w:tabs>
      </w:pPr>
      <w:r>
        <w:tab/>
      </w:r>
      <w:r>
        <w:tab/>
      </w:r>
      <w:r w:rsidRPr="00F11B60">
        <w:t>44/…</w:t>
      </w:r>
      <w:r w:rsidRPr="00F11B60">
        <w:tab/>
        <w:t>Extrema pobreza y derechos humanos</w:t>
      </w:r>
    </w:p>
    <w:p w14:paraId="5F2C96E2" w14:textId="77777777" w:rsidR="00F11B60" w:rsidRPr="00F11B60" w:rsidRDefault="00F11B60" w:rsidP="00F11B60">
      <w:pPr>
        <w:pStyle w:val="SingleTxtG"/>
      </w:pPr>
      <w:r w:rsidRPr="00F11B60">
        <w:tab/>
      </w:r>
      <w:r w:rsidRPr="00F11B60">
        <w:rPr>
          <w:i/>
          <w:iCs/>
        </w:rPr>
        <w:t>El Consejo de Derechos Humanos</w:t>
      </w:r>
      <w:r w:rsidRPr="00F11B60">
        <w:t>,</w:t>
      </w:r>
    </w:p>
    <w:p w14:paraId="4CA5374A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 xml:space="preserve">Guiado </w:t>
      </w:r>
      <w:r w:rsidRPr="00F11B60">
        <w:t>por los propósitos y principios de la Carta de las Naciones Unidas,</w:t>
      </w:r>
    </w:p>
    <w:p w14:paraId="7946EDE4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 xml:space="preserve">Recordando </w:t>
      </w:r>
      <w:r w:rsidRPr="00F11B60">
        <w:t>que, de conformidad con la Declaración Universal de Derechos Humanos y los pactos internacionales de derechos humanos, el ideal de un mundo en el que todos los seres humanos estén liberados del temor y de la miseria no puede realizarse a menos que se creen condiciones que permitan a cada persona disfrutar de sus derechos económicos, sociales y culturales, así como de sus derechos civiles y políticos, y reafirmando a este respecto el Pacto Internacional de Derechos Económicos, Sociales y Culturales y el Pacto Internacional de Derechos Civiles y Políticos,</w:t>
      </w:r>
    </w:p>
    <w:p w14:paraId="31214621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>Recordando también</w:t>
      </w:r>
      <w:r w:rsidRPr="00F11B60">
        <w:t xml:space="preserve"> todas las resoluciones anteriores sobre la cuestión de los derechos humanos y la extrema pobreza aprobadas por la Asamblea General, en particular las resoluciones 71/186, de 19 de diciembre de 2016, y 73/163, de 17 de diciembre de 2018, y por la Comisión de Derechos Humanos, así como las resoluciones del Consejo de Derechos Humanos, entre ellas las resoluciones del Consejo 2/2, de 27 de noviembre de 2006, 7/27, de 28 de marzo de 2008, 8/11, de 18 de junio de 2008, 12/19, de 2 de octubre de 2009, 15/19, de 30 de septiembre de 2010, 17/13, de 17 de junio de 2011, 21/11, de 27 de septiembre de 2012, 26/3, de 26 de junio de 2014, y 35/19, de 22 de junio de 2017, y haciendo notar la Declaración sobre el Derecho al Desarrollo,</w:t>
      </w:r>
    </w:p>
    <w:p w14:paraId="648C3508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>Recordando además</w:t>
      </w:r>
      <w:r w:rsidRPr="00F11B60">
        <w:t xml:space="preserve"> que, en su resolución 74/234, de 19 de diciembre de 2019, la Asamblea General proclamó el tercer Decenio de las Naciones Unidas para la Erradicación de la Pobreza (2018-2027) a fin de mantener el impulso generado por las actividades del primer y el segundo Decenio y apoyar, de manera eficiente y coordinada, la Agenda 2030 </w:t>
      </w:r>
      <w:r w:rsidRPr="00F11B60">
        <w:lastRenderedPageBreak/>
        <w:t>para el Desarrollo Sostenible y sus Objetivos de Desarrollo Sostenible, y el compromiso expresado en dichos instrumentos de poner fin a la pobreza en todas sus formas, lo que incluye erradicar la pobreza extrema para 2030, y su objetivo de no dejar a nadie atrás y de alcanzar en primer lugar a aquellos que han quedado más atrás;</w:t>
      </w:r>
    </w:p>
    <w:p w14:paraId="71DB53F6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 xml:space="preserve">Recordando </w:t>
      </w:r>
      <w:r w:rsidRPr="00F11B60">
        <w:t>que, en su resolución 67/164, de 20 de diciembre de 2012, la Asamblea General tomó nota con aprecio de los Principios Rectores sobre la Extrema Pobreza y los Derechos Humanos, aprobados por el Consejo de Derechos Humanos en su resolución 21/11, como instrumento útil para los Estados en la formulación y aplicación de políticas de reducción y erradicación de la pobreza, según procediera,</w:t>
      </w:r>
    </w:p>
    <w:p w14:paraId="0630FF54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 xml:space="preserve">Reafirmando </w:t>
      </w:r>
      <w:r w:rsidRPr="00F11B60">
        <w:t>a este respecto los compromisos contraídos en las conferencias y cumbres pertinentes de las Naciones Unidas, incluidos los contraídos en la Cumbre Mundial sobre Desarrollo Social, celebrada en Copenhague en 1995, en la Cumbre del Milenio y en la Cumbre Mundial 2005,</w:t>
      </w:r>
    </w:p>
    <w:p w14:paraId="20BFEFD7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 xml:space="preserve">Profundamente preocupado </w:t>
      </w:r>
      <w:r w:rsidRPr="00F11B60">
        <w:t>porque la extrema pobreza persiste en todos los países del mundo, sea cual fuere su situación económica, social y cultural, y porque su magnitud y sus manifestaciones son particularmente graves en los países en desarrollo,</w:t>
      </w:r>
    </w:p>
    <w:p w14:paraId="7E60D907" w14:textId="77777777" w:rsidR="00F11B60" w:rsidRPr="00F11B60" w:rsidRDefault="00F11B60" w:rsidP="00F11B60">
      <w:pPr>
        <w:pStyle w:val="SingleTxtG"/>
        <w:rPr>
          <w:iCs/>
        </w:rPr>
      </w:pPr>
      <w:r>
        <w:rPr>
          <w:i/>
          <w:iCs/>
        </w:rPr>
        <w:tab/>
      </w:r>
      <w:r w:rsidRPr="00F11B60">
        <w:rPr>
          <w:i/>
          <w:iCs/>
        </w:rPr>
        <w:t xml:space="preserve">Profundamente preocupado también </w:t>
      </w:r>
      <w:r w:rsidRPr="00F11B60">
        <w:t>por las pérdidas de vidas y medios de subsistencia y por la disrupción de las economías y las sociedades que ha causado la pandemia de enfermedad por coronavirus (COVID-19), así como por sus efectos negativos en el disfrute de los derechos humanos en todo el mundo,</w:t>
      </w:r>
    </w:p>
    <w:p w14:paraId="6472DE26" w14:textId="77777777" w:rsidR="00F11B60" w:rsidRPr="00F11B60" w:rsidRDefault="00F11B60" w:rsidP="00F11B60">
      <w:pPr>
        <w:pStyle w:val="SingleTxtG"/>
        <w:rPr>
          <w:iCs/>
        </w:rPr>
      </w:pPr>
      <w:r>
        <w:rPr>
          <w:i/>
          <w:iCs/>
        </w:rPr>
        <w:tab/>
      </w:r>
      <w:r w:rsidRPr="00F11B60">
        <w:rPr>
          <w:i/>
          <w:iCs/>
        </w:rPr>
        <w:t xml:space="preserve">Reconociendo </w:t>
      </w:r>
      <w:r w:rsidRPr="00F11B60">
        <w:t>que los más pobres y los más vulnerables son los más afectados por la pandemia y que el impacto de la crisis destruirá los logros del desarrollo que tanto costó alcanzar y obstaculizará el progreso hacia la consecución de los Objetivos de Desarrollo Sostenible,</w:t>
      </w:r>
    </w:p>
    <w:p w14:paraId="25C13458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>Reafirmando</w:t>
      </w:r>
      <w:r w:rsidRPr="00F11B60">
        <w:t xml:space="preserve"> que la existencia de la pobreza extrema generalizada inhibe el disfrute pleno y efectivo de los derechos humanos y que su mitigación inmediata y su erradicación en última instancia deben seguir revistiendo un alto grado de prioridad para la comunidad internacional, y que deberían intensificarse los esfuerzos destinados a lograr este objetivo,</w:t>
      </w:r>
    </w:p>
    <w:p w14:paraId="0001D3F6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 xml:space="preserve">Destacando </w:t>
      </w:r>
      <w:r w:rsidRPr="00F11B60">
        <w:t xml:space="preserve">que el respeto de todos los derechos humanos -los derechos civiles, políticos, económicos, sociales y culturales-, que son universales, indivisibles e interdependientes y están relacionados entre sí, es de vital importancia para todas las políticas y programas encaminados a combatir eficazmente la extrema pobreza a nivel local y nacional, </w:t>
      </w:r>
    </w:p>
    <w:p w14:paraId="612D3C7D" w14:textId="77777777" w:rsidR="00F11B60" w:rsidRPr="00F11B60" w:rsidRDefault="00F11B60" w:rsidP="00F11B60">
      <w:pPr>
        <w:pStyle w:val="SingleTxtG"/>
      </w:pPr>
      <w:r>
        <w:rPr>
          <w:i/>
          <w:iCs/>
        </w:rPr>
        <w:tab/>
      </w:r>
      <w:r w:rsidRPr="00F11B60">
        <w:rPr>
          <w:i/>
          <w:iCs/>
        </w:rPr>
        <w:t>Recordando</w:t>
      </w:r>
      <w:r w:rsidRPr="00F11B60">
        <w:t xml:space="preserve"> sus resoluciones 5/1, sobre la construcción institucional del Consejo de Derechos Humanos, y 5/2, sobre el Código de Conducta para los Titulares de Mandatos de los Procedimientos Especiales del Consejo, ambas de 18 de junio de 2007, y subrayando que los titulares de mandatos han de cumplir sus funciones de conformidad con esas resoluciones y sus anexos,</w:t>
      </w:r>
    </w:p>
    <w:p w14:paraId="1F766320" w14:textId="77777777" w:rsidR="00F11B60" w:rsidRPr="00F11B60" w:rsidRDefault="00F11B60" w:rsidP="00F11B60">
      <w:pPr>
        <w:pStyle w:val="SingleTxtG"/>
      </w:pPr>
      <w:r>
        <w:tab/>
      </w:r>
      <w:r w:rsidRPr="00F11B60">
        <w:t>1.</w:t>
      </w:r>
      <w:r w:rsidRPr="00F11B60">
        <w:tab/>
      </w:r>
      <w:r w:rsidRPr="00F11B60">
        <w:rPr>
          <w:i/>
          <w:iCs/>
        </w:rPr>
        <w:t xml:space="preserve">Acoge con beneplácito </w:t>
      </w:r>
      <w:r w:rsidRPr="00F11B60">
        <w:t>la labor del Relator Especial sobre la extrema pobreza y los derechos humanos, en particular sus informes temáticos y sus visitas a países;</w:t>
      </w:r>
    </w:p>
    <w:p w14:paraId="1BC5908E" w14:textId="77777777" w:rsidR="00F11B60" w:rsidRPr="00F11B60" w:rsidRDefault="00F11B60" w:rsidP="00F11B60">
      <w:pPr>
        <w:pStyle w:val="SingleTxtG"/>
      </w:pPr>
      <w:r>
        <w:tab/>
      </w:r>
      <w:r w:rsidRPr="00F11B60">
        <w:t>2.</w:t>
      </w:r>
      <w:r w:rsidRPr="00F11B60">
        <w:tab/>
      </w:r>
      <w:r w:rsidRPr="00F11B60">
        <w:rPr>
          <w:i/>
          <w:iCs/>
        </w:rPr>
        <w:t xml:space="preserve">Decide </w:t>
      </w:r>
      <w:r w:rsidRPr="00F11B60">
        <w:t>prorrogar el mandato del Relator Especial sobre la extrema pobreza y los derechos humanos por un período de tres años, con arreglo a lo dispuesto en la resolución 8/11 del Consejo de Derechos Humanos;</w:t>
      </w:r>
    </w:p>
    <w:p w14:paraId="05474778" w14:textId="77777777" w:rsidR="00F11B60" w:rsidRPr="00F11B60" w:rsidRDefault="00F11B60" w:rsidP="00F11B60">
      <w:pPr>
        <w:pStyle w:val="SingleTxtG"/>
      </w:pPr>
      <w:r>
        <w:tab/>
      </w:r>
      <w:r w:rsidRPr="00F11B60">
        <w:t>3.</w:t>
      </w:r>
      <w:r w:rsidRPr="00F11B60">
        <w:tab/>
      </w:r>
      <w:r w:rsidRPr="00F11B60">
        <w:rPr>
          <w:i/>
          <w:iCs/>
        </w:rPr>
        <w:t xml:space="preserve">Solicita </w:t>
      </w:r>
      <w:r w:rsidRPr="00F11B60">
        <w:t>a la Oficina del Alto Comisionado de las Naciones Unidas para los Derechos Humanos que siga atribuyendo una alta prioridad a la extrema pobreza y los derechos humanos, que prosiga sus trabajos en esta esfera cooperando plenamente con el Relator Especial en las diversas actividades y que siga proporcionando al Relator Especial toda la asistencia humana y financiera que sea necesaria para el desempeño efectivo de su mandato;</w:t>
      </w:r>
    </w:p>
    <w:p w14:paraId="1A8D7CB2" w14:textId="77777777" w:rsidR="00F11B60" w:rsidRPr="00F11B60" w:rsidRDefault="00F11B60" w:rsidP="00F11B60">
      <w:pPr>
        <w:pStyle w:val="SingleTxtG"/>
      </w:pPr>
      <w:r>
        <w:tab/>
      </w:r>
      <w:r w:rsidRPr="00F11B60">
        <w:t>4.</w:t>
      </w:r>
      <w:r w:rsidRPr="00F11B60">
        <w:tab/>
      </w:r>
      <w:r w:rsidRPr="00F11B60">
        <w:rPr>
          <w:i/>
          <w:iCs/>
        </w:rPr>
        <w:t xml:space="preserve">Solicita </w:t>
      </w:r>
      <w:r w:rsidRPr="00F11B60">
        <w:t>al Relator Especial que presente un informe anual sobre la aplicación de la presente resolución a la Asamblea General y al Consejo de Derechos Humanos, de acuerdo con sus programas de trabajo;</w:t>
      </w:r>
    </w:p>
    <w:p w14:paraId="40F571AF" w14:textId="77777777" w:rsidR="00F11B60" w:rsidRPr="00F11B60" w:rsidRDefault="00F11B60" w:rsidP="00F11B60">
      <w:pPr>
        <w:pStyle w:val="SingleTxtG"/>
      </w:pPr>
      <w:bookmarkStart w:id="0" w:name="_GoBack"/>
      <w:bookmarkEnd w:id="0"/>
      <w:r>
        <w:lastRenderedPageBreak/>
        <w:tab/>
      </w:r>
      <w:r w:rsidRPr="00F11B60">
        <w:t>5.</w:t>
      </w:r>
      <w:r w:rsidRPr="00F11B60">
        <w:tab/>
      </w:r>
      <w:r w:rsidRPr="00F11B60">
        <w:rPr>
          <w:i/>
          <w:iCs/>
        </w:rPr>
        <w:t xml:space="preserve">Solicita también </w:t>
      </w:r>
      <w:r w:rsidRPr="00F11B60">
        <w:t>al Relator Especial que participe en los diálogos y foros políticos internacionales relacionados con la implementación de la Agenda 2030 para el Desarrollo Sostenible, y que realice investigaciones temáticas con miras a brindar asesoramiento a los Estados y a las instituciones estatales competentes sobre la erradicación de la pobreza extrema en el marco de la implementación de la Agenda 2030, particularmente en relación con las metas 1.1, 1.3, 1.4 y 1.5 de los Objetivos de Desarrollo Sostenible y otros objetivos y metas relacionados con la pobreza extrema;</w:t>
      </w:r>
    </w:p>
    <w:p w14:paraId="2317292F" w14:textId="77777777" w:rsidR="00F11B60" w:rsidRPr="00F11B60" w:rsidRDefault="00F11B60" w:rsidP="00F11B60">
      <w:pPr>
        <w:pStyle w:val="SingleTxtG"/>
      </w:pPr>
      <w:r>
        <w:tab/>
      </w:r>
      <w:r w:rsidRPr="00F11B60">
        <w:t>6.</w:t>
      </w:r>
      <w:r w:rsidRPr="00F11B60">
        <w:tab/>
      </w:r>
      <w:r w:rsidRPr="00F11B60">
        <w:rPr>
          <w:i/>
          <w:iCs/>
        </w:rPr>
        <w:t xml:space="preserve">Invita </w:t>
      </w:r>
      <w:r w:rsidRPr="00F11B60">
        <w:t>al Relator Especial a que dedique el próximo informe anual a los efectos de la pandemia de COVID-19 en el disfrute de todos los derechos humanos de las personas que viven en la extrema pobreza, y a que incluya en él los problemas detectados y recomendaciones y buenas prácticas para asegurar que nadie se quede atrás en la adopción y aplicación de planes de gestión de crisis y de recuperación después de las crisis;</w:t>
      </w:r>
    </w:p>
    <w:p w14:paraId="4A93A50C" w14:textId="77777777" w:rsidR="00F11B60" w:rsidRPr="00F11B60" w:rsidRDefault="00F11B60" w:rsidP="00F11B60">
      <w:pPr>
        <w:pStyle w:val="SingleTxtG"/>
      </w:pPr>
      <w:r>
        <w:tab/>
      </w:r>
      <w:r w:rsidRPr="00F11B60">
        <w:t>7.</w:t>
      </w:r>
      <w:r w:rsidRPr="00F11B60">
        <w:tab/>
      </w:r>
      <w:r w:rsidRPr="00F11B60">
        <w:rPr>
          <w:i/>
          <w:iCs/>
        </w:rPr>
        <w:t xml:space="preserve">Exhorta </w:t>
      </w:r>
      <w:r w:rsidRPr="00F11B60">
        <w:t>a todos los Gobiernos a que cooperen con el Relator Especial y lo ayuden en su cometido, proporcionen toda la información necesaria que solicite el titular del mandato y respondan favorablemente a las solicitudes del Relator Especial para visitar sus países, con objeto de permitirle cumplir su mandato de manera eficaz;</w:t>
      </w:r>
    </w:p>
    <w:p w14:paraId="1D2FA74F" w14:textId="77777777" w:rsidR="00F11B60" w:rsidRPr="00F11B60" w:rsidRDefault="00F11B60" w:rsidP="00F11B60">
      <w:pPr>
        <w:pStyle w:val="SingleTxtG"/>
      </w:pPr>
      <w:r>
        <w:tab/>
      </w:r>
      <w:r w:rsidRPr="00F11B60">
        <w:t>8.</w:t>
      </w:r>
      <w:r w:rsidRPr="00F11B60">
        <w:tab/>
      </w:r>
      <w:r w:rsidRPr="00F11B60">
        <w:rPr>
          <w:i/>
          <w:iCs/>
        </w:rPr>
        <w:t xml:space="preserve">Invita </w:t>
      </w:r>
      <w:r w:rsidRPr="00F11B60">
        <w:t>a los organismos, fondos y programas pertinentes de las Naciones Unidas, los órganos creados en virtud de tratados, otros titulares de mandatos pertinentes y los actores de la sociedad civil, incluidas las organizaciones no gubernamentales, así como al sector privado, a que cooperen plenamente con el Relator Especial en el desempeño de su mandato;</w:t>
      </w:r>
      <w:bookmarkStart w:id="1" w:name="_Hlk45525349"/>
      <w:bookmarkEnd w:id="1"/>
    </w:p>
    <w:p w14:paraId="48325565" w14:textId="77777777" w:rsidR="00F11B60" w:rsidRDefault="00F11B60" w:rsidP="00F11B60">
      <w:pPr>
        <w:pStyle w:val="SingleTxtG"/>
      </w:pPr>
      <w:r>
        <w:tab/>
      </w:r>
      <w:r w:rsidRPr="00F11B60">
        <w:t>9.</w:t>
      </w:r>
      <w:r w:rsidRPr="00F11B60">
        <w:tab/>
      </w:r>
      <w:r w:rsidRPr="00F11B60">
        <w:rPr>
          <w:i/>
          <w:iCs/>
        </w:rPr>
        <w:t xml:space="preserve">Decide </w:t>
      </w:r>
      <w:r w:rsidRPr="00F11B60">
        <w:t>seguir examinando la cuestión de la extrema pobreza y los derechos humanos de conformidad con su programa de trabajo.</w:t>
      </w:r>
    </w:p>
    <w:p w14:paraId="4E02D969" w14:textId="77777777" w:rsidR="00F11B60" w:rsidRPr="00F11B60" w:rsidRDefault="00F11B60" w:rsidP="00F11B60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1B60" w:rsidRPr="00F11B60" w:rsidSect="009E7F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7AFF" w14:textId="77777777" w:rsidR="00C47209" w:rsidRPr="00A312BC" w:rsidRDefault="00C47209" w:rsidP="00A312BC">
      <w:pPr>
        <w:pStyle w:val="Piedepgina"/>
      </w:pPr>
    </w:p>
  </w:endnote>
  <w:endnote w:type="continuationSeparator" w:id="0">
    <w:p w14:paraId="001294D8" w14:textId="77777777" w:rsidR="00C47209" w:rsidRPr="00A312BC" w:rsidRDefault="00C47209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59DA" w14:textId="77777777" w:rsidR="009E7FF6" w:rsidRPr="009E7FF6" w:rsidRDefault="009E7FF6" w:rsidP="009E7FF6">
    <w:pPr>
      <w:pStyle w:val="Piedepgina"/>
      <w:tabs>
        <w:tab w:val="right" w:pos="9638"/>
      </w:tabs>
    </w:pPr>
    <w:r w:rsidRPr="009E7FF6">
      <w:rPr>
        <w:b/>
        <w:sz w:val="18"/>
      </w:rPr>
      <w:fldChar w:fldCharType="begin"/>
    </w:r>
    <w:r w:rsidRPr="009E7FF6">
      <w:rPr>
        <w:b/>
        <w:sz w:val="18"/>
      </w:rPr>
      <w:instrText xml:space="preserve"> PAGE  \* MERGEFORMAT </w:instrText>
    </w:r>
    <w:r w:rsidRPr="009E7FF6">
      <w:rPr>
        <w:b/>
        <w:sz w:val="18"/>
      </w:rPr>
      <w:fldChar w:fldCharType="separate"/>
    </w:r>
    <w:r w:rsidRPr="009E7FF6">
      <w:rPr>
        <w:b/>
        <w:noProof/>
        <w:sz w:val="18"/>
      </w:rPr>
      <w:t>2</w:t>
    </w:r>
    <w:r w:rsidRPr="009E7FF6">
      <w:rPr>
        <w:b/>
        <w:sz w:val="18"/>
      </w:rPr>
      <w:fldChar w:fldCharType="end"/>
    </w:r>
    <w:r>
      <w:rPr>
        <w:b/>
        <w:sz w:val="18"/>
      </w:rPr>
      <w:tab/>
    </w:r>
    <w:r>
      <w:t>GE.20-09253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8A76" w14:textId="77777777" w:rsidR="009E7FF6" w:rsidRPr="009E7FF6" w:rsidRDefault="009E7FF6" w:rsidP="009E7FF6">
    <w:pPr>
      <w:pStyle w:val="Piedepgina"/>
      <w:tabs>
        <w:tab w:val="right" w:pos="9638"/>
      </w:tabs>
      <w:rPr>
        <w:b/>
        <w:sz w:val="18"/>
      </w:rPr>
    </w:pPr>
    <w:r>
      <w:t>GE.20-09253</w:t>
    </w:r>
    <w:r>
      <w:tab/>
    </w:r>
    <w:r w:rsidRPr="009E7FF6">
      <w:rPr>
        <w:b/>
        <w:sz w:val="18"/>
      </w:rPr>
      <w:fldChar w:fldCharType="begin"/>
    </w:r>
    <w:r w:rsidRPr="009E7FF6">
      <w:rPr>
        <w:b/>
        <w:sz w:val="18"/>
      </w:rPr>
      <w:instrText xml:space="preserve"> PAGE  \* MERGEFORMAT </w:instrText>
    </w:r>
    <w:r w:rsidRPr="009E7FF6">
      <w:rPr>
        <w:b/>
        <w:sz w:val="18"/>
      </w:rPr>
      <w:fldChar w:fldCharType="separate"/>
    </w:r>
    <w:r w:rsidRPr="009E7FF6">
      <w:rPr>
        <w:b/>
        <w:noProof/>
        <w:sz w:val="18"/>
      </w:rPr>
      <w:t>3</w:t>
    </w:r>
    <w:r w:rsidRPr="009E7F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3E67" w14:textId="77777777" w:rsidR="00042B72" w:rsidRPr="009E7FF6" w:rsidRDefault="009E7FF6" w:rsidP="009E7FF6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24C06CC2" wp14:editId="0519123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20-09253  (S)    140720    150720</w:t>
    </w:r>
    <w:r>
      <w:rPr>
        <w:sz w:val="20"/>
      </w:rPr>
      <w:br/>
    </w:r>
    <w:r w:rsidRPr="009E7FF6">
      <w:rPr>
        <w:rFonts w:ascii="C39T30Lfz" w:hAnsi="C39T30Lfz"/>
        <w:sz w:val="56"/>
      </w:rPr>
      <w:t></w:t>
    </w:r>
    <w:r w:rsidRPr="009E7FF6">
      <w:rPr>
        <w:rFonts w:ascii="C39T30Lfz" w:hAnsi="C39T30Lfz"/>
        <w:sz w:val="56"/>
      </w:rPr>
      <w:t></w:t>
    </w:r>
    <w:r w:rsidRPr="009E7FF6">
      <w:rPr>
        <w:rFonts w:ascii="C39T30Lfz" w:hAnsi="C39T30Lfz"/>
        <w:sz w:val="56"/>
      </w:rPr>
      <w:t></w:t>
    </w:r>
    <w:r w:rsidRPr="009E7FF6">
      <w:rPr>
        <w:rFonts w:ascii="C39T30Lfz" w:hAnsi="C39T30Lfz"/>
        <w:sz w:val="56"/>
      </w:rPr>
      <w:t></w:t>
    </w:r>
    <w:r w:rsidRPr="009E7FF6">
      <w:rPr>
        <w:rFonts w:ascii="C39T30Lfz" w:hAnsi="C39T30Lfz"/>
        <w:sz w:val="56"/>
      </w:rPr>
      <w:t></w:t>
    </w:r>
    <w:r w:rsidRPr="009E7FF6">
      <w:rPr>
        <w:rFonts w:ascii="C39T30Lfz" w:hAnsi="C39T30Lfz"/>
        <w:sz w:val="56"/>
      </w:rPr>
      <w:t></w:t>
    </w:r>
    <w:r w:rsidRPr="009E7FF6">
      <w:rPr>
        <w:rFonts w:ascii="C39T30Lfz" w:hAnsi="C39T30Lfz"/>
        <w:sz w:val="56"/>
      </w:rPr>
      <w:t></w:t>
    </w:r>
    <w:r w:rsidRPr="009E7FF6">
      <w:rPr>
        <w:rFonts w:ascii="C39T30Lfz" w:hAnsi="C39T30Lfz"/>
        <w:sz w:val="56"/>
      </w:rPr>
      <w:t></w:t>
    </w:r>
    <w:r w:rsidRPr="009E7FF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DDC8340" wp14:editId="7FA3FB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4/L.19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19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941A" w14:textId="77777777" w:rsidR="00C47209" w:rsidRPr="001075E9" w:rsidRDefault="00C472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2D6BEE" w14:textId="77777777" w:rsidR="00C47209" w:rsidRDefault="00C472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FCE15E" w14:textId="77777777" w:rsidR="00F11B60" w:rsidRPr="000D5E50" w:rsidRDefault="00F11B60" w:rsidP="00F11B60">
      <w:pPr>
        <w:pStyle w:val="Textonotapie"/>
      </w:pPr>
      <w:r w:rsidRPr="000D5E50">
        <w:tab/>
      </w:r>
      <w:r w:rsidRPr="00F11B60">
        <w:rPr>
          <w:sz w:val="20"/>
        </w:rPr>
        <w:t>*</w:t>
      </w:r>
      <w:r w:rsidRPr="000D5E50">
        <w:tab/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E47B" w14:textId="7D84F933" w:rsidR="009E7FF6" w:rsidRPr="009E7FF6" w:rsidRDefault="00AF7B39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L.19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7E2E" w14:textId="042876A5" w:rsidR="009E7FF6" w:rsidRPr="009E7FF6" w:rsidRDefault="00AF7B39" w:rsidP="009E7FF6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L.19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7209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31EBC"/>
    <w:rsid w:val="00452493"/>
    <w:rsid w:val="00454E07"/>
    <w:rsid w:val="00472C5C"/>
    <w:rsid w:val="0050108D"/>
    <w:rsid w:val="00505F1F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E7FF6"/>
    <w:rsid w:val="00A312BC"/>
    <w:rsid w:val="00A84021"/>
    <w:rsid w:val="00A84D35"/>
    <w:rsid w:val="00A917B3"/>
    <w:rsid w:val="00AB4B51"/>
    <w:rsid w:val="00AF7B39"/>
    <w:rsid w:val="00B10CC7"/>
    <w:rsid w:val="00B539E7"/>
    <w:rsid w:val="00B62458"/>
    <w:rsid w:val="00BC18B2"/>
    <w:rsid w:val="00BD33EE"/>
    <w:rsid w:val="00C04554"/>
    <w:rsid w:val="00C106D6"/>
    <w:rsid w:val="00C47209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042B8"/>
    <w:rsid w:val="00F05633"/>
    <w:rsid w:val="00F11B6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BC47C"/>
  <w15:docId w15:val="{DBE950DE-0041-4A2A-A5F9-6E73E53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3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A/HRC/44/L.19</vt:lpstr>
    </vt:vector>
  </TitlesOfParts>
  <Company>DCM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A/HRC/44/L.19</dc:title>
  <dc:subject/>
  <dc:creator>Javier RODRIGUEZ PEREZ</dc:creator>
  <cp:keywords/>
  <cp:lastModifiedBy>Maria De La Plaza</cp:lastModifiedBy>
  <cp:revision>3</cp:revision>
  <cp:lastPrinted>2020-07-15T09:52:00Z</cp:lastPrinted>
  <dcterms:created xsi:type="dcterms:W3CDTF">2020-07-15T09:52:00Z</dcterms:created>
  <dcterms:modified xsi:type="dcterms:W3CDTF">2020-07-15T09:53:00Z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