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6EB0EEF0" w14:textId="77777777" w:rsidTr="000824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BB2E663" w14:textId="77777777" w:rsidR="002D5AAC" w:rsidRDefault="002D5AAC" w:rsidP="00A41A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93D5BDA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51F99409" w14:textId="77777777" w:rsidR="002D5AAC" w:rsidRDefault="00A41AB0" w:rsidP="00A41AB0">
            <w:pPr>
              <w:jc w:val="right"/>
            </w:pPr>
            <w:r w:rsidRPr="00A41AB0">
              <w:rPr>
                <w:sz w:val="40"/>
              </w:rPr>
              <w:t>A</w:t>
            </w:r>
            <w:r>
              <w:t>/HRC/44/L.26</w:t>
            </w:r>
          </w:p>
        </w:tc>
      </w:tr>
      <w:tr w:rsidR="002D5AAC" w14:paraId="676FB8FD" w14:textId="77777777" w:rsidTr="0008244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4CB6CF1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78ED7BFB" wp14:editId="49BA459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1F27D9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5548A8EA" w14:textId="77777777" w:rsidR="002D5AAC" w:rsidRDefault="00A41AB0" w:rsidP="0008244E">
            <w:pPr>
              <w:spacing w:before="240"/>
            </w:pPr>
            <w:r>
              <w:t>Distr. limitada</w:t>
            </w:r>
          </w:p>
          <w:p w14:paraId="5F85073A" w14:textId="77777777" w:rsidR="00A41AB0" w:rsidRDefault="00A41AB0" w:rsidP="00A41AB0">
            <w:pPr>
              <w:spacing w:line="240" w:lineRule="exact"/>
            </w:pPr>
            <w:r>
              <w:t>15 de julio de 2020</w:t>
            </w:r>
          </w:p>
          <w:p w14:paraId="0D731D55" w14:textId="77777777" w:rsidR="00A41AB0" w:rsidRDefault="00A41AB0" w:rsidP="00A41AB0">
            <w:pPr>
              <w:spacing w:line="240" w:lineRule="exact"/>
            </w:pPr>
            <w:r>
              <w:t>Español</w:t>
            </w:r>
          </w:p>
          <w:p w14:paraId="1438F084" w14:textId="77777777" w:rsidR="00A41AB0" w:rsidRDefault="00A41AB0" w:rsidP="00A41AB0">
            <w:pPr>
              <w:spacing w:line="240" w:lineRule="exact"/>
            </w:pPr>
            <w:r>
              <w:t>Original: inglés</w:t>
            </w:r>
          </w:p>
        </w:tc>
      </w:tr>
    </w:tbl>
    <w:p w14:paraId="4418B53A" w14:textId="77777777" w:rsidR="00CC45D6" w:rsidRPr="00CC45D6" w:rsidRDefault="00CC45D6" w:rsidP="00CC45D6">
      <w:pPr>
        <w:spacing w:before="120"/>
        <w:rPr>
          <w:b/>
          <w:bCs/>
          <w:sz w:val="24"/>
          <w:szCs w:val="24"/>
        </w:rPr>
      </w:pPr>
      <w:r w:rsidRPr="00CC45D6">
        <w:rPr>
          <w:b/>
          <w:bCs/>
          <w:sz w:val="24"/>
          <w:szCs w:val="24"/>
        </w:rPr>
        <w:t>Consejo de Derechos Humanos</w:t>
      </w:r>
    </w:p>
    <w:p w14:paraId="02ED3A75" w14:textId="77777777" w:rsidR="00CC45D6" w:rsidRPr="00CC45D6" w:rsidRDefault="00CC45D6" w:rsidP="00CC45D6">
      <w:pPr>
        <w:rPr>
          <w:b/>
          <w:bCs/>
        </w:rPr>
      </w:pPr>
      <w:r w:rsidRPr="00CC45D6">
        <w:rPr>
          <w:b/>
          <w:bCs/>
        </w:rPr>
        <w:t>44º período de sesiones</w:t>
      </w:r>
    </w:p>
    <w:p w14:paraId="61E83973" w14:textId="77777777" w:rsidR="00CC45D6" w:rsidRPr="0061530F" w:rsidRDefault="00CC45D6" w:rsidP="00CC45D6">
      <w:r w:rsidRPr="0061530F">
        <w:t>30 de junio a 17 de julio de 2020</w:t>
      </w:r>
    </w:p>
    <w:p w14:paraId="24F0CB4C" w14:textId="77777777" w:rsidR="00CC45D6" w:rsidRPr="0061530F" w:rsidRDefault="00CC45D6" w:rsidP="00CC45D6">
      <w:r w:rsidRPr="0061530F">
        <w:t>Tema 3 de la agenda</w:t>
      </w:r>
    </w:p>
    <w:p w14:paraId="44B3D6E9" w14:textId="77777777" w:rsidR="00CC45D6" w:rsidRPr="00CC45D6" w:rsidRDefault="00CC45D6" w:rsidP="00CC45D6">
      <w:pPr>
        <w:rPr>
          <w:b/>
          <w:bCs/>
        </w:rPr>
      </w:pPr>
      <w:r w:rsidRPr="00CC45D6">
        <w:rPr>
          <w:b/>
          <w:bCs/>
        </w:rPr>
        <w:t>Promoción y protección de todos los derechos humanos,</w:t>
      </w:r>
      <w:r>
        <w:rPr>
          <w:b/>
          <w:bCs/>
        </w:rPr>
        <w:br/>
      </w:r>
      <w:r w:rsidRPr="00CC45D6">
        <w:rPr>
          <w:b/>
          <w:bCs/>
        </w:rPr>
        <w:t>civiles, políticos, económicos, sociales y culturales,</w:t>
      </w:r>
      <w:r>
        <w:rPr>
          <w:b/>
          <w:bCs/>
        </w:rPr>
        <w:br/>
      </w:r>
      <w:r w:rsidRPr="00CC45D6">
        <w:rPr>
          <w:b/>
          <w:bCs/>
        </w:rPr>
        <w:t>incluido el derecho al desarrollo</w:t>
      </w:r>
    </w:p>
    <w:p w14:paraId="42487A3E" w14:textId="77777777" w:rsidR="00CC45D6" w:rsidRPr="0061530F" w:rsidRDefault="00CC45D6" w:rsidP="00CC45D6">
      <w:pPr>
        <w:pStyle w:val="H23G"/>
      </w:pPr>
      <w:r>
        <w:tab/>
      </w:r>
      <w:r>
        <w:tab/>
      </w:r>
      <w:r w:rsidRPr="0061530F">
        <w:t>Federación de Rusia</w:t>
      </w:r>
      <w:r w:rsidRPr="00CC45D6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: </w:t>
      </w:r>
      <w:r w:rsidRPr="0061530F">
        <w:t>enmienda al proyecto de resolución A/HRC/44/L.11</w:t>
      </w:r>
    </w:p>
    <w:p w14:paraId="71866EF1" w14:textId="77777777" w:rsidR="00CC45D6" w:rsidRPr="0061530F" w:rsidRDefault="00CC45D6" w:rsidP="00CC45D6">
      <w:pPr>
        <w:pStyle w:val="H1G"/>
        <w:tabs>
          <w:tab w:val="clear" w:pos="851"/>
        </w:tabs>
        <w:ind w:left="1750" w:hanging="616"/>
      </w:pPr>
      <w:r w:rsidRPr="0061530F">
        <w:t>44/...</w:t>
      </w:r>
      <w:r w:rsidRPr="0061530F">
        <w:tab/>
        <w:t>La promoción y protección de los derechos humanos en</w:t>
      </w:r>
      <w:r>
        <w:t> </w:t>
      </w:r>
      <w:r w:rsidRPr="0061530F">
        <w:t>el</w:t>
      </w:r>
      <w:r>
        <w:t> </w:t>
      </w:r>
      <w:r w:rsidRPr="0061530F">
        <w:t>contexto de las manifestaciones pacíficas</w:t>
      </w:r>
    </w:p>
    <w:p w14:paraId="4D5B0C43" w14:textId="77777777" w:rsidR="00CC45D6" w:rsidRPr="0061530F" w:rsidRDefault="00CC45D6" w:rsidP="00CC45D6">
      <w:pPr>
        <w:pStyle w:val="SingleTxtG"/>
      </w:pPr>
      <w:r w:rsidRPr="0061530F">
        <w:t xml:space="preserve">Después del párrafo 8, </w:t>
      </w:r>
      <w:r w:rsidRPr="00CC45D6">
        <w:rPr>
          <w:i/>
        </w:rPr>
        <w:t>añádase</w:t>
      </w:r>
      <w:r w:rsidRPr="0061530F">
        <w:t xml:space="preserve"> un nuevo párrafo </w:t>
      </w:r>
      <w:r w:rsidRPr="0061530F">
        <w:rPr>
          <w:i/>
          <w:iCs/>
        </w:rPr>
        <w:t>que diga</w:t>
      </w:r>
    </w:p>
    <w:p w14:paraId="38F231CB" w14:textId="77777777" w:rsidR="00CC45D6" w:rsidRPr="0061530F" w:rsidRDefault="00CC45D6" w:rsidP="00CC45D6">
      <w:pPr>
        <w:pStyle w:val="SingleTxtG"/>
      </w:pPr>
      <w:r>
        <w:tab/>
      </w:r>
      <w:r w:rsidRPr="0061530F">
        <w:t xml:space="preserve">8 </w:t>
      </w:r>
      <w:r w:rsidRPr="0061530F">
        <w:rPr>
          <w:i/>
          <w:iCs/>
        </w:rPr>
        <w:t>bis.</w:t>
      </w:r>
      <w:r w:rsidRPr="0061530F">
        <w:tab/>
      </w:r>
      <w:r w:rsidRPr="0061530F">
        <w:rPr>
          <w:i/>
          <w:iCs/>
        </w:rPr>
        <w:t>Insta</w:t>
      </w:r>
      <w:r w:rsidRPr="0061530F">
        <w:t xml:space="preserve"> a los Estados a que velen por que los organizadores y dirigentes de reuniones pacíficas, incluidas las manifestaciones pacíficas, sean conscientes de los deberes y responsabilidades especiales que les incumben con respecto a la celebración adecuada de las reuniones;</w:t>
      </w:r>
    </w:p>
    <w:p w14:paraId="3E6D0F37" w14:textId="77777777" w:rsidR="00381C24" w:rsidRPr="00CC45D6" w:rsidRDefault="00CC45D6" w:rsidP="00CC45D6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CC45D6" w:rsidSect="00A41AB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09BF" w14:textId="77777777" w:rsidR="00A0751F" w:rsidRPr="00A312BC" w:rsidRDefault="00A0751F" w:rsidP="00A312BC">
      <w:pPr>
        <w:pStyle w:val="Piedepgina"/>
      </w:pPr>
    </w:p>
  </w:endnote>
  <w:endnote w:type="continuationSeparator" w:id="0">
    <w:p w14:paraId="65AE7E9A" w14:textId="77777777" w:rsidR="00A0751F" w:rsidRPr="00A312BC" w:rsidRDefault="00A0751F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CA6C" w14:textId="77777777" w:rsidR="00A41AB0" w:rsidRPr="00A41AB0" w:rsidRDefault="00A41AB0" w:rsidP="00A41AB0">
    <w:pPr>
      <w:pStyle w:val="Piedepgina"/>
      <w:tabs>
        <w:tab w:val="right" w:pos="9638"/>
      </w:tabs>
    </w:pPr>
    <w:r w:rsidRPr="00A41AB0">
      <w:rPr>
        <w:b/>
        <w:sz w:val="18"/>
      </w:rPr>
      <w:fldChar w:fldCharType="begin"/>
    </w:r>
    <w:r w:rsidRPr="00A41AB0">
      <w:rPr>
        <w:b/>
        <w:sz w:val="18"/>
      </w:rPr>
      <w:instrText xml:space="preserve"> PAGE  \* MERGEFORMAT </w:instrText>
    </w:r>
    <w:r w:rsidRPr="00A41AB0">
      <w:rPr>
        <w:b/>
        <w:sz w:val="18"/>
      </w:rPr>
      <w:fldChar w:fldCharType="separate"/>
    </w:r>
    <w:r w:rsidRPr="00A41AB0">
      <w:rPr>
        <w:b/>
        <w:noProof/>
        <w:sz w:val="18"/>
      </w:rPr>
      <w:t>2</w:t>
    </w:r>
    <w:r w:rsidRPr="00A41AB0">
      <w:rPr>
        <w:b/>
        <w:sz w:val="18"/>
      </w:rPr>
      <w:fldChar w:fldCharType="end"/>
    </w:r>
    <w:r>
      <w:rPr>
        <w:b/>
        <w:sz w:val="18"/>
      </w:rPr>
      <w:tab/>
    </w:r>
    <w:r>
      <w:t>GE.20-09455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BC54" w14:textId="77777777" w:rsidR="00A41AB0" w:rsidRPr="00A41AB0" w:rsidRDefault="00A41AB0" w:rsidP="00A41AB0">
    <w:pPr>
      <w:pStyle w:val="Piedepgina"/>
      <w:tabs>
        <w:tab w:val="right" w:pos="9638"/>
      </w:tabs>
      <w:rPr>
        <w:b/>
        <w:sz w:val="18"/>
      </w:rPr>
    </w:pPr>
    <w:r>
      <w:t>GE.20-09455</w:t>
    </w:r>
    <w:r>
      <w:tab/>
    </w:r>
    <w:r w:rsidRPr="00A41AB0">
      <w:rPr>
        <w:b/>
        <w:sz w:val="18"/>
      </w:rPr>
      <w:fldChar w:fldCharType="begin"/>
    </w:r>
    <w:r w:rsidRPr="00A41AB0">
      <w:rPr>
        <w:b/>
        <w:sz w:val="18"/>
      </w:rPr>
      <w:instrText xml:space="preserve"> PAGE  \* MERGEFORMAT </w:instrText>
    </w:r>
    <w:r w:rsidRPr="00A41AB0">
      <w:rPr>
        <w:b/>
        <w:sz w:val="18"/>
      </w:rPr>
      <w:fldChar w:fldCharType="separate"/>
    </w:r>
    <w:r w:rsidRPr="00A41AB0">
      <w:rPr>
        <w:b/>
        <w:noProof/>
        <w:sz w:val="18"/>
      </w:rPr>
      <w:t>3</w:t>
    </w:r>
    <w:r w:rsidRPr="00A41A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8BD93" w14:textId="77777777" w:rsidR="00042B72" w:rsidRPr="00A41AB0" w:rsidRDefault="00A41AB0" w:rsidP="00A41AB0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60288" behindDoc="0" locked="1" layoutInCell="1" allowOverlap="1" wp14:anchorId="400A16B4" wp14:editId="5E15E11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</w:t>
    </w:r>
    <w:proofErr w:type="spellEnd"/>
    <w:r>
      <w:rPr>
        <w:sz w:val="20"/>
      </w:rPr>
      <w:t>-</w:t>
    </w:r>
    <w:proofErr w:type="gramStart"/>
    <w:r>
      <w:rPr>
        <w:sz w:val="20"/>
      </w:rPr>
      <w:t>09455  (</w:t>
    </w:r>
    <w:proofErr w:type="gramEnd"/>
    <w:r>
      <w:rPr>
        <w:sz w:val="20"/>
      </w:rPr>
      <w:t>S)    150720    1</w:t>
    </w:r>
    <w:r w:rsidR="00822EE4">
      <w:rPr>
        <w:sz w:val="20"/>
      </w:rPr>
      <w:t>6</w:t>
    </w:r>
    <w:r>
      <w:rPr>
        <w:sz w:val="20"/>
      </w:rPr>
      <w:t>0720</w:t>
    </w:r>
    <w:r>
      <w:rPr>
        <w:sz w:val="20"/>
      </w:rPr>
      <w:br/>
    </w:r>
    <w:r w:rsidRPr="00A41AB0">
      <w:rPr>
        <w:rFonts w:ascii="C39T30Lfz" w:hAnsi="C39T30Lfz"/>
        <w:sz w:val="56"/>
      </w:rPr>
      <w:t></w:t>
    </w:r>
    <w:r w:rsidRPr="00A41AB0">
      <w:rPr>
        <w:rFonts w:ascii="C39T30Lfz" w:hAnsi="C39T30Lfz"/>
        <w:sz w:val="56"/>
      </w:rPr>
      <w:t></w:t>
    </w:r>
    <w:r w:rsidRPr="00A41AB0">
      <w:rPr>
        <w:rFonts w:ascii="C39T30Lfz" w:hAnsi="C39T30Lfz"/>
        <w:sz w:val="56"/>
      </w:rPr>
      <w:t></w:t>
    </w:r>
    <w:r w:rsidRPr="00A41AB0">
      <w:rPr>
        <w:rFonts w:ascii="C39T30Lfz" w:hAnsi="C39T30Lfz"/>
        <w:sz w:val="56"/>
      </w:rPr>
      <w:t></w:t>
    </w:r>
    <w:r w:rsidRPr="00A41AB0">
      <w:rPr>
        <w:rFonts w:ascii="C39T30Lfz" w:hAnsi="C39T30Lfz"/>
        <w:sz w:val="56"/>
      </w:rPr>
      <w:t></w:t>
    </w:r>
    <w:r w:rsidRPr="00A41AB0">
      <w:rPr>
        <w:rFonts w:ascii="C39T30Lfz" w:hAnsi="C39T30Lfz"/>
        <w:sz w:val="56"/>
      </w:rPr>
      <w:t></w:t>
    </w:r>
    <w:r w:rsidRPr="00A41AB0">
      <w:rPr>
        <w:rFonts w:ascii="C39T30Lfz" w:hAnsi="C39T30Lfz"/>
        <w:sz w:val="56"/>
      </w:rPr>
      <w:t></w:t>
    </w:r>
    <w:r w:rsidRPr="00A41AB0">
      <w:rPr>
        <w:rFonts w:ascii="C39T30Lfz" w:hAnsi="C39T30Lfz"/>
        <w:sz w:val="56"/>
      </w:rPr>
      <w:t></w:t>
    </w:r>
    <w:r w:rsidRPr="00A41AB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0869FAB1" wp14:editId="64C3140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A/HRC/44/L.26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26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4F98D" w14:textId="77777777" w:rsidR="00A0751F" w:rsidRPr="001075E9" w:rsidRDefault="00A0751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DBF204" w14:textId="77777777" w:rsidR="00A0751F" w:rsidRDefault="00A0751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E3D4BE" w14:textId="77777777" w:rsidR="00CC45D6" w:rsidRPr="00CC45D6" w:rsidRDefault="00CC45D6">
      <w:pPr>
        <w:pStyle w:val="Textonotapie"/>
        <w:rPr>
          <w:sz w:val="20"/>
        </w:rPr>
      </w:pPr>
      <w:r>
        <w:tab/>
      </w:r>
      <w:r w:rsidRPr="00CC45D6">
        <w:rPr>
          <w:rStyle w:val="Refdenotaalpie"/>
          <w:sz w:val="20"/>
          <w:vertAlign w:val="baseline"/>
        </w:rPr>
        <w:t>*</w:t>
      </w:r>
      <w:r w:rsidRPr="00CC45D6">
        <w:rPr>
          <w:rStyle w:val="Refdenotaalpie"/>
          <w:vertAlign w:val="baseline"/>
        </w:rPr>
        <w:tab/>
      </w:r>
      <w:r w:rsidRPr="0061530F">
        <w:t>Estado no miembro</w:t>
      </w:r>
      <w:bookmarkStart w:id="0" w:name="_GoBack"/>
      <w:bookmarkEnd w:id="0"/>
      <w:r w:rsidRPr="0061530F">
        <w:t xml:space="preserve"> del Consejo de Derechos Humanos.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88D1" w14:textId="0ADDB485" w:rsidR="00A41AB0" w:rsidRPr="00A41AB0" w:rsidRDefault="00C61377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/44/</w:t>
    </w:r>
    <w:proofErr w:type="spellStart"/>
    <w:r>
      <w:t>L.26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ADCA" w14:textId="5209F596" w:rsidR="00A41AB0" w:rsidRPr="00A41AB0" w:rsidRDefault="00C61377" w:rsidP="00A41AB0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/44/</w:t>
    </w:r>
    <w:proofErr w:type="spellStart"/>
    <w:r>
      <w:t>L.26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751F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10058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60F00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2EE4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0751F"/>
    <w:rsid w:val="00A312BC"/>
    <w:rsid w:val="00A41AB0"/>
    <w:rsid w:val="00A84021"/>
    <w:rsid w:val="00A84D35"/>
    <w:rsid w:val="00A917B3"/>
    <w:rsid w:val="00AB4B51"/>
    <w:rsid w:val="00B10CC7"/>
    <w:rsid w:val="00B539E7"/>
    <w:rsid w:val="00B62458"/>
    <w:rsid w:val="00BC18B2"/>
    <w:rsid w:val="00BD2E1E"/>
    <w:rsid w:val="00BD33EE"/>
    <w:rsid w:val="00C106D6"/>
    <w:rsid w:val="00C60F0C"/>
    <w:rsid w:val="00C61377"/>
    <w:rsid w:val="00C805C9"/>
    <w:rsid w:val="00C92939"/>
    <w:rsid w:val="00CA1679"/>
    <w:rsid w:val="00CB151C"/>
    <w:rsid w:val="00CC45D6"/>
    <w:rsid w:val="00CD0C97"/>
    <w:rsid w:val="00CE5A1A"/>
    <w:rsid w:val="00CF55F6"/>
    <w:rsid w:val="00D33D63"/>
    <w:rsid w:val="00D90138"/>
    <w:rsid w:val="00E73F76"/>
    <w:rsid w:val="00EA2C9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CA87C1"/>
  <w15:docId w15:val="{785AFF27-7222-40C5-B563-9B7538D6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CC45D6"/>
    <w:rPr>
      <w:sz w:val="18"/>
    </w:rPr>
  </w:style>
  <w:style w:type="character" w:customStyle="1" w:styleId="SingleTxtGChar">
    <w:name w:val="_ Single Txt_G Char"/>
    <w:link w:val="SingleTxtG"/>
    <w:rsid w:val="00CC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A/HRC/44/L.26</vt:lpstr>
    </vt:vector>
  </TitlesOfParts>
  <Company>DCM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A/HRC/44/L.26</dc:title>
  <dc:subject/>
  <dc:creator>Juan-Carlos KOROL</dc:creator>
  <cp:keywords/>
  <cp:lastModifiedBy>Maria De La Plaza</cp:lastModifiedBy>
  <cp:revision>3</cp:revision>
  <cp:lastPrinted>2020-07-16T06:11:00Z</cp:lastPrinted>
  <dcterms:created xsi:type="dcterms:W3CDTF">2020-07-16T06:10:00Z</dcterms:created>
  <dcterms:modified xsi:type="dcterms:W3CDTF">2020-07-16T06:11:00Z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