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7455176" w14:textId="77777777" w:rsidTr="0085392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89812DA" w14:textId="77777777" w:rsidR="002D5AAC" w:rsidRDefault="002D5AAC" w:rsidP="008539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6D17FACD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BFD80DC" w14:textId="77777777" w:rsidR="002D5AAC" w:rsidRDefault="00853929" w:rsidP="00853929">
            <w:pPr>
              <w:jc w:val="right"/>
            </w:pPr>
            <w:r w:rsidRPr="00853929">
              <w:rPr>
                <w:sz w:val="40"/>
              </w:rPr>
              <w:t>A</w:t>
            </w:r>
            <w:r>
              <w:t>/HRC/44/L.32</w:t>
            </w:r>
          </w:p>
        </w:tc>
      </w:tr>
      <w:tr w:rsidR="002D5AAC" w14:paraId="571C5BB5" w14:textId="77777777" w:rsidTr="0085392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952F808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C176AA3" wp14:editId="3962C6F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020E6B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CEFEB99" w14:textId="77777777" w:rsidR="002D5AAC" w:rsidRDefault="00853929" w:rsidP="0008244E">
            <w:pPr>
              <w:spacing w:before="240"/>
            </w:pPr>
            <w:r>
              <w:t>Distr. limitada</w:t>
            </w:r>
          </w:p>
          <w:p w14:paraId="0B2E266D" w14:textId="77777777" w:rsidR="00853929" w:rsidRDefault="00853929" w:rsidP="00853929">
            <w:pPr>
              <w:spacing w:line="240" w:lineRule="exact"/>
            </w:pPr>
            <w:r>
              <w:t>15 de julio de 2020</w:t>
            </w:r>
          </w:p>
          <w:p w14:paraId="0484CEE9" w14:textId="77777777" w:rsidR="00853929" w:rsidRDefault="00853929" w:rsidP="00853929">
            <w:pPr>
              <w:spacing w:line="240" w:lineRule="exact"/>
            </w:pPr>
            <w:r>
              <w:t>Español</w:t>
            </w:r>
          </w:p>
          <w:p w14:paraId="760273AB" w14:textId="77777777" w:rsidR="00853929" w:rsidRDefault="00853929" w:rsidP="00853929">
            <w:pPr>
              <w:spacing w:line="240" w:lineRule="exact"/>
            </w:pPr>
            <w:r>
              <w:t>Original: inglés</w:t>
            </w:r>
          </w:p>
        </w:tc>
      </w:tr>
    </w:tbl>
    <w:p w14:paraId="75F720DE" w14:textId="77777777" w:rsidR="00853929" w:rsidRPr="00853929" w:rsidRDefault="00853929" w:rsidP="00853929">
      <w:pPr>
        <w:spacing w:before="120"/>
        <w:rPr>
          <w:b/>
          <w:bCs/>
          <w:sz w:val="24"/>
          <w:szCs w:val="24"/>
        </w:rPr>
      </w:pPr>
      <w:r w:rsidRPr="00853929">
        <w:rPr>
          <w:b/>
          <w:bCs/>
          <w:sz w:val="24"/>
          <w:szCs w:val="24"/>
        </w:rPr>
        <w:t>Consejo de Derechos Humanos</w:t>
      </w:r>
    </w:p>
    <w:p w14:paraId="24B4D6FE" w14:textId="77777777" w:rsidR="00853929" w:rsidRPr="00853929" w:rsidRDefault="00853929" w:rsidP="00853929">
      <w:pPr>
        <w:rPr>
          <w:b/>
          <w:bCs/>
        </w:rPr>
      </w:pPr>
      <w:r w:rsidRPr="00853929">
        <w:rPr>
          <w:b/>
          <w:bCs/>
        </w:rPr>
        <w:t>44º período de sesiones</w:t>
      </w:r>
    </w:p>
    <w:p w14:paraId="48A888F1" w14:textId="77777777" w:rsidR="00853929" w:rsidRPr="00853929" w:rsidRDefault="00853929" w:rsidP="00853929">
      <w:r w:rsidRPr="00853929">
        <w:t>30 de junio a 17 de julio de 2020</w:t>
      </w:r>
    </w:p>
    <w:p w14:paraId="049A6803" w14:textId="77777777" w:rsidR="00853929" w:rsidRPr="00853929" w:rsidRDefault="00853929" w:rsidP="00853929">
      <w:r w:rsidRPr="00853929">
        <w:t>Tema 3 de la agenda</w:t>
      </w:r>
    </w:p>
    <w:p w14:paraId="3294E221" w14:textId="77777777" w:rsidR="00853929" w:rsidRPr="00853929" w:rsidRDefault="00853929" w:rsidP="00853929">
      <w:pPr>
        <w:rPr>
          <w:b/>
          <w:bCs/>
        </w:rPr>
      </w:pPr>
      <w:r w:rsidRPr="00853929">
        <w:rPr>
          <w:b/>
          <w:bCs/>
        </w:rPr>
        <w:t>Promoción y protección de todos los derechos humanos,</w:t>
      </w:r>
      <w:r>
        <w:rPr>
          <w:b/>
          <w:bCs/>
        </w:rPr>
        <w:br/>
      </w:r>
      <w:r w:rsidRPr="00853929">
        <w:rPr>
          <w:b/>
          <w:bCs/>
        </w:rPr>
        <w:t>civiles, políticos, económicos, sociales y culturales,</w:t>
      </w:r>
      <w:r>
        <w:rPr>
          <w:b/>
          <w:bCs/>
        </w:rPr>
        <w:br/>
      </w:r>
      <w:r w:rsidRPr="00853929">
        <w:rPr>
          <w:b/>
          <w:bCs/>
        </w:rPr>
        <w:t>incluido el derecho al desarrollo</w:t>
      </w:r>
    </w:p>
    <w:p w14:paraId="14B3D7D2" w14:textId="77777777" w:rsidR="00853929" w:rsidRPr="00853929" w:rsidRDefault="00853929" w:rsidP="00853929">
      <w:pPr>
        <w:pStyle w:val="H23G"/>
      </w:pPr>
      <w:r>
        <w:tab/>
      </w:r>
      <w:r w:rsidRPr="00853929">
        <w:tab/>
        <w:t>Egipto</w:t>
      </w:r>
      <w:r w:rsidRPr="00853929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Pr="00853929">
        <w:t xml:space="preserve"> y Pakistán: enmienda al proyecto de resolución A/HRC/44/L.21</w:t>
      </w:r>
    </w:p>
    <w:p w14:paraId="526B3FDF" w14:textId="77777777" w:rsidR="00853929" w:rsidRPr="00853929" w:rsidRDefault="00853929" w:rsidP="00853929">
      <w:pPr>
        <w:pStyle w:val="H1G"/>
        <w:tabs>
          <w:tab w:val="left" w:pos="1792"/>
        </w:tabs>
      </w:pPr>
      <w:r>
        <w:tab/>
      </w:r>
      <w:r w:rsidRPr="00853929">
        <w:tab/>
        <w:t>44/</w:t>
      </w:r>
      <w:r>
        <w:t>...</w:t>
      </w:r>
      <w:r>
        <w:tab/>
      </w:r>
      <w:r w:rsidRPr="00853929">
        <w:t xml:space="preserve">Eliminación de todas las formas de discriminación contra </w:t>
      </w:r>
      <w:r>
        <w:tab/>
      </w:r>
      <w:r w:rsidRPr="00853929">
        <w:t>las</w:t>
      </w:r>
      <w:r>
        <w:t> </w:t>
      </w:r>
      <w:r w:rsidRPr="00853929">
        <w:t>mujeres y las niñas</w:t>
      </w:r>
    </w:p>
    <w:p w14:paraId="777E2AC5" w14:textId="77777777" w:rsidR="00853929" w:rsidRPr="00853929" w:rsidRDefault="00853929" w:rsidP="00853929">
      <w:pPr>
        <w:pStyle w:val="SingleTxtG"/>
        <w:rPr>
          <w:iCs/>
        </w:rPr>
      </w:pPr>
      <w:r w:rsidRPr="00853929">
        <w:t xml:space="preserve">El undécimo párrafo del preámbulo </w:t>
      </w:r>
      <w:r w:rsidRPr="00853929">
        <w:rPr>
          <w:i/>
          <w:iCs/>
        </w:rPr>
        <w:t>debe decir</w:t>
      </w:r>
    </w:p>
    <w:p w14:paraId="3E3BC2D3" w14:textId="77777777" w:rsidR="00853929" w:rsidRDefault="00853929" w:rsidP="00853929">
      <w:pPr>
        <w:pStyle w:val="SingleTxtG"/>
        <w:rPr>
          <w:i/>
        </w:rPr>
      </w:pPr>
      <w:r>
        <w:rPr>
          <w:i/>
          <w:iCs/>
        </w:rPr>
        <w:tab/>
      </w:r>
      <w:r w:rsidRPr="00853929">
        <w:rPr>
          <w:i/>
          <w:iCs/>
        </w:rPr>
        <w:t>Reafirmando</w:t>
      </w:r>
      <w:r w:rsidRPr="00853929">
        <w:t xml:space="preserve"> que el pleno disfrute de todos los derechos humanos por todas las mujeres y las niñas incluye el derecho al disfrute del más alto nivel posible de salud física y mental, incluida la salud sexual y reproductiva, sin coerción, discriminación ni violencia,</w:t>
      </w:r>
    </w:p>
    <w:p w14:paraId="15ADEADA" w14:textId="77777777" w:rsidR="00853929" w:rsidRPr="00853929" w:rsidRDefault="00853929" w:rsidP="00853929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3929" w:rsidRPr="00853929" w:rsidSect="008539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0D96" w14:textId="77777777" w:rsidR="00FC472C" w:rsidRPr="00A312BC" w:rsidRDefault="00FC472C" w:rsidP="00A312BC">
      <w:pPr>
        <w:pStyle w:val="Piedepgina"/>
      </w:pPr>
    </w:p>
  </w:endnote>
  <w:endnote w:type="continuationSeparator" w:id="0">
    <w:p w14:paraId="1A64D374" w14:textId="77777777" w:rsidR="00FC472C" w:rsidRPr="00A312BC" w:rsidRDefault="00FC472C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27AA" w14:textId="77777777" w:rsidR="00853929" w:rsidRPr="00853929" w:rsidRDefault="00853929" w:rsidP="00853929">
    <w:pPr>
      <w:pStyle w:val="Piedepgina"/>
      <w:tabs>
        <w:tab w:val="right" w:pos="9638"/>
      </w:tabs>
    </w:pPr>
    <w:r w:rsidRPr="00853929">
      <w:rPr>
        <w:b/>
        <w:sz w:val="18"/>
      </w:rPr>
      <w:fldChar w:fldCharType="begin"/>
    </w:r>
    <w:r w:rsidRPr="00853929">
      <w:rPr>
        <w:b/>
        <w:sz w:val="18"/>
      </w:rPr>
      <w:instrText xml:space="preserve"> PAGE  \* MERGEFORMAT </w:instrText>
    </w:r>
    <w:r w:rsidRPr="00853929">
      <w:rPr>
        <w:b/>
        <w:sz w:val="18"/>
      </w:rPr>
      <w:fldChar w:fldCharType="separate"/>
    </w:r>
    <w:r w:rsidRPr="00853929">
      <w:rPr>
        <w:b/>
        <w:noProof/>
        <w:sz w:val="18"/>
      </w:rPr>
      <w:t>2</w:t>
    </w:r>
    <w:r w:rsidRPr="00853929">
      <w:rPr>
        <w:b/>
        <w:sz w:val="18"/>
      </w:rPr>
      <w:fldChar w:fldCharType="end"/>
    </w:r>
    <w:r>
      <w:rPr>
        <w:b/>
        <w:sz w:val="18"/>
      </w:rPr>
      <w:tab/>
    </w:r>
    <w:r>
      <w:t>GE.20-09527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C278" w14:textId="77777777" w:rsidR="00853929" w:rsidRPr="00853929" w:rsidRDefault="00853929" w:rsidP="00853929">
    <w:pPr>
      <w:pStyle w:val="Piedepgina"/>
      <w:tabs>
        <w:tab w:val="right" w:pos="9638"/>
      </w:tabs>
      <w:rPr>
        <w:b/>
        <w:sz w:val="18"/>
      </w:rPr>
    </w:pPr>
    <w:r>
      <w:t>GE.20-09527</w:t>
    </w:r>
    <w:r>
      <w:tab/>
    </w:r>
    <w:r w:rsidRPr="00853929">
      <w:rPr>
        <w:b/>
        <w:sz w:val="18"/>
      </w:rPr>
      <w:fldChar w:fldCharType="begin"/>
    </w:r>
    <w:r w:rsidRPr="00853929">
      <w:rPr>
        <w:b/>
        <w:sz w:val="18"/>
      </w:rPr>
      <w:instrText xml:space="preserve"> PAGE  \* MERGEFORMAT </w:instrText>
    </w:r>
    <w:r w:rsidRPr="00853929">
      <w:rPr>
        <w:b/>
        <w:sz w:val="18"/>
      </w:rPr>
      <w:fldChar w:fldCharType="separate"/>
    </w:r>
    <w:r w:rsidRPr="00853929">
      <w:rPr>
        <w:b/>
        <w:noProof/>
        <w:sz w:val="18"/>
      </w:rPr>
      <w:t>3</w:t>
    </w:r>
    <w:r w:rsidRPr="008539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8321" w14:textId="77777777" w:rsidR="00042B72" w:rsidRPr="00853929" w:rsidRDefault="00853929" w:rsidP="00853929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20359ED0" wp14:editId="441A5B2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20-09527  (S)    150720    160720</w:t>
    </w:r>
    <w:r>
      <w:rPr>
        <w:sz w:val="20"/>
      </w:rPr>
      <w:br/>
    </w:r>
    <w:r w:rsidRPr="00853929">
      <w:rPr>
        <w:rFonts w:ascii="C39T30Lfz" w:hAnsi="C39T30Lfz"/>
        <w:sz w:val="56"/>
      </w:rPr>
      <w:t></w:t>
    </w:r>
    <w:r w:rsidRPr="00853929">
      <w:rPr>
        <w:rFonts w:ascii="C39T30Lfz" w:hAnsi="C39T30Lfz"/>
        <w:sz w:val="56"/>
      </w:rPr>
      <w:t></w:t>
    </w:r>
    <w:r w:rsidRPr="00853929">
      <w:rPr>
        <w:rFonts w:ascii="C39T30Lfz" w:hAnsi="C39T30Lfz"/>
        <w:sz w:val="56"/>
      </w:rPr>
      <w:t></w:t>
    </w:r>
    <w:r w:rsidRPr="00853929">
      <w:rPr>
        <w:rFonts w:ascii="C39T30Lfz" w:hAnsi="C39T30Lfz"/>
        <w:sz w:val="56"/>
      </w:rPr>
      <w:t></w:t>
    </w:r>
    <w:r w:rsidRPr="00853929">
      <w:rPr>
        <w:rFonts w:ascii="C39T30Lfz" w:hAnsi="C39T30Lfz"/>
        <w:sz w:val="56"/>
      </w:rPr>
      <w:t></w:t>
    </w:r>
    <w:r w:rsidRPr="00853929">
      <w:rPr>
        <w:rFonts w:ascii="C39T30Lfz" w:hAnsi="C39T30Lfz"/>
        <w:sz w:val="56"/>
      </w:rPr>
      <w:t></w:t>
    </w:r>
    <w:r w:rsidRPr="00853929">
      <w:rPr>
        <w:rFonts w:ascii="C39T30Lfz" w:hAnsi="C39T30Lfz"/>
        <w:sz w:val="56"/>
      </w:rPr>
      <w:t></w:t>
    </w:r>
    <w:r w:rsidRPr="00853929">
      <w:rPr>
        <w:rFonts w:ascii="C39T30Lfz" w:hAnsi="C39T30Lfz"/>
        <w:sz w:val="56"/>
      </w:rPr>
      <w:t></w:t>
    </w:r>
    <w:r w:rsidRPr="0085392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2275C27" wp14:editId="7B07297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77362" w14:textId="77777777" w:rsidR="00FC472C" w:rsidRPr="001075E9" w:rsidRDefault="00FC47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5F5333" w14:textId="77777777" w:rsidR="00FC472C" w:rsidRDefault="00FC47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CED09C" w14:textId="77777777" w:rsidR="00853929" w:rsidRPr="00853929" w:rsidRDefault="00853929" w:rsidP="00853929">
      <w:pPr>
        <w:pStyle w:val="Textonotapie"/>
        <w:rPr>
          <w:sz w:val="20"/>
        </w:rPr>
      </w:pPr>
      <w:r>
        <w:tab/>
      </w:r>
      <w:r w:rsidRPr="00853929">
        <w:rPr>
          <w:rStyle w:val="Refdenotaalpie"/>
          <w:sz w:val="20"/>
          <w:vertAlign w:val="baseline"/>
        </w:rPr>
        <w:t>*</w:t>
      </w:r>
      <w:r w:rsidRPr="00853929">
        <w:rPr>
          <w:rStyle w:val="Refdenotaalpie"/>
          <w:vertAlign w:val="baseline"/>
        </w:rPr>
        <w:tab/>
      </w:r>
      <w:r w:rsidRPr="00853929">
        <w:t>Estado no miembro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139C" w14:textId="59479765" w:rsidR="00853929" w:rsidRPr="00853929" w:rsidRDefault="008C0622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L.32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AD4E" w14:textId="381F512F" w:rsidR="00853929" w:rsidRPr="00853929" w:rsidRDefault="008C0622" w:rsidP="00853929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L.32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472C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34770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53929"/>
    <w:rsid w:val="0086445C"/>
    <w:rsid w:val="00894693"/>
    <w:rsid w:val="008A08D7"/>
    <w:rsid w:val="008B6909"/>
    <w:rsid w:val="008C0622"/>
    <w:rsid w:val="00906890"/>
    <w:rsid w:val="00911BE4"/>
    <w:rsid w:val="00951972"/>
    <w:rsid w:val="009608F3"/>
    <w:rsid w:val="00971DB7"/>
    <w:rsid w:val="009A24AC"/>
    <w:rsid w:val="009D4F15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C472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DBDAD"/>
  <w15:docId w15:val="{F013659D-A9DF-400F-9011-AF7FF544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A/HRC/44/L.32</vt:lpstr>
    </vt:vector>
  </TitlesOfParts>
  <Company>DCM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A/HRC/44/L.32</dc:title>
  <dc:subject/>
  <dc:creator>Angel ANGEL MORENO TORRES</dc:creator>
  <cp:keywords/>
  <cp:lastModifiedBy>Maria De La Plaza</cp:lastModifiedBy>
  <cp:revision>3</cp:revision>
  <cp:lastPrinted>2020-07-16T08:25:00Z</cp:lastPrinted>
  <dcterms:created xsi:type="dcterms:W3CDTF">2020-07-16T08:25:00Z</dcterms:created>
  <dcterms:modified xsi:type="dcterms:W3CDTF">2020-07-16T08:25:00Z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